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6C8B1" w14:textId="77777777" w:rsidR="00863DD9" w:rsidRPr="00AF1D81" w:rsidRDefault="00863DD9" w:rsidP="00857606">
      <w:pPr>
        <w:rPr>
          <w:color w:val="17365D"/>
        </w:rPr>
      </w:pPr>
      <w:r w:rsidRPr="00AF1D81">
        <w:rPr>
          <w:color w:val="17365D"/>
        </w:rPr>
        <w:fldChar w:fldCharType="begin"/>
      </w:r>
      <w:r w:rsidRPr="00AF1D81">
        <w:rPr>
          <w:color w:val="17365D"/>
        </w:rPr>
        <w:instrText xml:space="preserve"> TIME \@ "d MMMM yyyy" </w:instrText>
      </w:r>
      <w:r w:rsidRPr="00AF1D81">
        <w:rPr>
          <w:color w:val="17365D"/>
        </w:rPr>
        <w:fldChar w:fldCharType="separate"/>
      </w:r>
      <w:r w:rsidR="007F120E">
        <w:rPr>
          <w:noProof/>
          <w:color w:val="17365D"/>
        </w:rPr>
        <w:t>9 November 2015</w:t>
      </w:r>
      <w:r w:rsidRPr="00AF1D81">
        <w:rPr>
          <w:color w:val="17365D"/>
        </w:rPr>
        <w:fldChar w:fldCharType="end"/>
      </w:r>
    </w:p>
    <w:p w14:paraId="5B5DFD46" w14:textId="77777777" w:rsidR="00863DD9" w:rsidRPr="00AF1D81" w:rsidRDefault="00863DD9" w:rsidP="00857606">
      <w:pPr>
        <w:rPr>
          <w:color w:val="17365D"/>
        </w:rPr>
      </w:pPr>
    </w:p>
    <w:p w14:paraId="3FCA5181" w14:textId="77777777" w:rsidR="00D132FB" w:rsidRPr="00AF1D81" w:rsidRDefault="007F120E" w:rsidP="00D132FB">
      <w:pPr>
        <w:rPr>
          <w:rFonts w:eastAsia="Times New Roman"/>
          <w:b/>
          <w:color w:val="17365D"/>
        </w:rPr>
      </w:pPr>
      <w:r>
        <w:rPr>
          <w:rFonts w:eastAsia="Times New Roman"/>
          <w:b/>
          <w:color w:val="17365D"/>
        </w:rPr>
        <w:t>Response to ICANN Board letter concerning new gTLD Program Committee Resolutions Concerning Exclusive Registry Access for gTLD Strings Representing Generic Terms</w:t>
      </w:r>
    </w:p>
    <w:p w14:paraId="4FA58AFE" w14:textId="77777777" w:rsidR="00D132FB" w:rsidRPr="00AF1D81" w:rsidRDefault="00D132FB" w:rsidP="00D132FB">
      <w:pPr>
        <w:rPr>
          <w:rFonts w:eastAsia="Times New Roman"/>
          <w:color w:val="17365D"/>
        </w:rPr>
      </w:pPr>
    </w:p>
    <w:p w14:paraId="1CD216E8" w14:textId="77777777" w:rsidR="00D132FB" w:rsidRDefault="007F120E" w:rsidP="00D132FB">
      <w:p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 xml:space="preserve">From: </w:t>
      </w:r>
      <w:r w:rsidR="00D132FB" w:rsidRPr="00AF1D81">
        <w:rPr>
          <w:rFonts w:eastAsia="Times New Roman"/>
          <w:color w:val="17365D"/>
        </w:rPr>
        <w:t>GNSO</w:t>
      </w:r>
      <w:r>
        <w:rPr>
          <w:rFonts w:eastAsia="Times New Roman"/>
          <w:color w:val="17365D"/>
        </w:rPr>
        <w:t xml:space="preserve"> Council</w:t>
      </w:r>
    </w:p>
    <w:p w14:paraId="42C57396" w14:textId="77777777" w:rsidR="007F120E" w:rsidRDefault="007F120E" w:rsidP="00D132FB">
      <w:pPr>
        <w:rPr>
          <w:rFonts w:eastAsia="Times New Roman"/>
          <w:color w:val="17365D"/>
        </w:rPr>
      </w:pPr>
    </w:p>
    <w:p w14:paraId="2BF008E7" w14:textId="77777777" w:rsidR="007F120E" w:rsidRDefault="007F120E" w:rsidP="007F120E">
      <w:p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>To:  Steve Crocker</w:t>
      </w:r>
    </w:p>
    <w:p w14:paraId="32923D5E" w14:textId="77777777" w:rsidR="007F120E" w:rsidRPr="00AF1D81" w:rsidRDefault="007F120E" w:rsidP="007F120E">
      <w:p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>Chairman, ICANN Board</w:t>
      </w:r>
    </w:p>
    <w:p w14:paraId="2F490283" w14:textId="77777777" w:rsidR="007F120E" w:rsidRPr="00AF1D81" w:rsidRDefault="007F120E" w:rsidP="00D132FB">
      <w:pPr>
        <w:rPr>
          <w:rFonts w:eastAsia="Times New Roman"/>
          <w:color w:val="17365D"/>
        </w:rPr>
      </w:pPr>
    </w:p>
    <w:p w14:paraId="1EF21A62" w14:textId="77777777" w:rsidR="00D132FB" w:rsidRDefault="00D132FB" w:rsidP="00D132FB">
      <w:pPr>
        <w:rPr>
          <w:rFonts w:eastAsia="Times New Roman"/>
          <w:color w:val="17365D"/>
        </w:rPr>
      </w:pPr>
    </w:p>
    <w:p w14:paraId="48EADD52" w14:textId="77777777" w:rsidR="007F120E" w:rsidRDefault="007F120E" w:rsidP="00D132FB">
      <w:p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>Dear Steve,</w:t>
      </w:r>
    </w:p>
    <w:p w14:paraId="753963B5" w14:textId="77777777" w:rsidR="007F120E" w:rsidRDefault="007F120E" w:rsidP="00D132FB">
      <w:pPr>
        <w:rPr>
          <w:rFonts w:eastAsia="Times New Roman"/>
          <w:color w:val="17365D"/>
        </w:rPr>
      </w:pPr>
    </w:p>
    <w:p w14:paraId="35B31D8D" w14:textId="77777777" w:rsidR="007F120E" w:rsidRDefault="00C67F50" w:rsidP="00D132FB">
      <w:pPr>
        <w:rPr>
          <w:rFonts w:eastAsia="Times New Roman"/>
          <w:color w:val="17365D"/>
        </w:rPr>
      </w:pPr>
      <w:r>
        <w:rPr>
          <w:rFonts w:eastAsia="Times New Roman"/>
          <w:color w:val="17365D"/>
        </w:rPr>
        <w:t xml:space="preserve">Thank you for your response to our letter of 22 September 2015 concerning exclusive registry access for gTLD strings representing generic terms. </w:t>
      </w:r>
    </w:p>
    <w:p w14:paraId="33817B5F" w14:textId="77777777" w:rsidR="007F120E" w:rsidRDefault="007F120E" w:rsidP="00D132FB">
      <w:pPr>
        <w:rPr>
          <w:rFonts w:eastAsia="Times New Roman"/>
        </w:rPr>
      </w:pPr>
    </w:p>
    <w:p w14:paraId="0966BA7D" w14:textId="1FD7F65F" w:rsidR="00D132FB" w:rsidRDefault="00C67F50" w:rsidP="00D132FB">
      <w:pPr>
        <w:rPr>
          <w:rFonts w:eastAsia="Times New Roman"/>
        </w:rPr>
      </w:pPr>
      <w:r>
        <w:rPr>
          <w:rFonts w:eastAsia="Times New Roman"/>
        </w:rPr>
        <w:t>Following our review of your response during the GNSO Council meeting on 21 October, several Council members pointed out the importance of the development and implementation of a global public interest framework bounded by ICANN's mission</w:t>
      </w:r>
      <w:r w:rsidR="00B24329">
        <w:rPr>
          <w:rFonts w:eastAsia="Times New Roman"/>
        </w:rPr>
        <w:t xml:space="preserve"> as part of ICANN’s Strategic Plan</w:t>
      </w:r>
      <w:r>
        <w:rPr>
          <w:rFonts w:eastAsia="Times New Roman"/>
        </w:rPr>
        <w:t xml:space="preserve"> in relation to the efforts that are underway </w:t>
      </w:r>
      <w:r w:rsidR="003D4A00">
        <w:rPr>
          <w:rFonts w:eastAsia="Times New Roman"/>
        </w:rPr>
        <w:t>with regards</w:t>
      </w:r>
      <w:r>
        <w:rPr>
          <w:rFonts w:eastAsia="Times New Roman"/>
        </w:rPr>
        <w:t xml:space="preserve"> to the new gTLD Subsequent Procedures Policy Development Process</w:t>
      </w:r>
      <w:r w:rsidR="003D4A00">
        <w:rPr>
          <w:rFonts w:eastAsia="Times New Roman"/>
        </w:rPr>
        <w:t xml:space="preserve"> as demonstrated by the linkage with the topic of exclusive registry access for gTLD strings representing generic terms</w:t>
      </w:r>
      <w:r w:rsidR="00B24329">
        <w:rPr>
          <w:rFonts w:eastAsia="Times New Roman"/>
        </w:rPr>
        <w:t xml:space="preserve">. As </w:t>
      </w:r>
      <w:r>
        <w:rPr>
          <w:rFonts w:eastAsia="Times New Roman"/>
        </w:rPr>
        <w:t xml:space="preserve">such, the Council would like to request further information concerning the </w:t>
      </w:r>
      <w:r w:rsidR="00D65095">
        <w:rPr>
          <w:rFonts w:eastAsia="Times New Roman"/>
        </w:rPr>
        <w:t xml:space="preserve">Board’s expectation </w:t>
      </w:r>
      <w:r w:rsidR="00E22502">
        <w:rPr>
          <w:rFonts w:eastAsia="Times New Roman"/>
        </w:rPr>
        <w:t>of the</w:t>
      </w:r>
      <w:r>
        <w:rPr>
          <w:rFonts w:eastAsia="Times New Roman"/>
        </w:rPr>
        <w:t xml:space="preserve"> timing and next steps </w:t>
      </w:r>
      <w:r w:rsidR="00E22502">
        <w:rPr>
          <w:rFonts w:eastAsia="Times New Roman"/>
        </w:rPr>
        <w:t>for</w:t>
      </w:r>
      <w:r>
        <w:rPr>
          <w:rFonts w:eastAsia="Times New Roman"/>
        </w:rPr>
        <w:t xml:space="preserve"> this effort. </w:t>
      </w:r>
      <w:r w:rsidR="00B24329">
        <w:rPr>
          <w:rFonts w:eastAsia="Times New Roman"/>
        </w:rPr>
        <w:t xml:space="preserve">Furthermore, the Council would be interested to learn how the Board has interpreted and considered </w:t>
      </w:r>
      <w:r w:rsidR="003D4A00">
        <w:rPr>
          <w:rFonts w:eastAsia="Times New Roman"/>
        </w:rPr>
        <w:t>the public interest</w:t>
      </w:r>
      <w:r w:rsidR="00B24329">
        <w:rPr>
          <w:rFonts w:eastAsia="Times New Roman"/>
        </w:rPr>
        <w:t xml:space="preserve"> in relation to its responsibilities under the ICANN Bylaws as it may help inform subsequent discussions. </w:t>
      </w:r>
    </w:p>
    <w:p w14:paraId="450D121F" w14:textId="77777777" w:rsidR="00B24329" w:rsidRDefault="00B24329" w:rsidP="00D132FB">
      <w:pPr>
        <w:rPr>
          <w:rFonts w:eastAsia="Times New Roman"/>
        </w:rPr>
      </w:pPr>
    </w:p>
    <w:p w14:paraId="217CF865" w14:textId="7266A941" w:rsidR="00B24329" w:rsidRDefault="003D4A00" w:rsidP="00D132FB">
      <w:pPr>
        <w:rPr>
          <w:rFonts w:eastAsia="Times New Roman"/>
        </w:rPr>
      </w:pPr>
      <w:r>
        <w:rPr>
          <w:rFonts w:eastAsia="Times New Roman"/>
        </w:rPr>
        <w:t>For your information,</w:t>
      </w:r>
      <w:r w:rsidR="00B24329">
        <w:rPr>
          <w:rFonts w:eastAsia="Times New Roman"/>
        </w:rPr>
        <w:t xml:space="preserve"> the GNSO Council </w:t>
      </w:r>
      <w:r w:rsidR="00D65095">
        <w:rPr>
          <w:rFonts w:eastAsia="Times New Roman"/>
        </w:rPr>
        <w:t xml:space="preserve">did </w:t>
      </w:r>
      <w:r w:rsidR="00B24329">
        <w:rPr>
          <w:rFonts w:eastAsia="Times New Roman"/>
        </w:rPr>
        <w:t xml:space="preserve">receive a briefing </w:t>
      </w:r>
      <w:r w:rsidR="00E22502">
        <w:rPr>
          <w:rFonts w:eastAsia="Times New Roman"/>
        </w:rPr>
        <w:t>on</w:t>
      </w:r>
      <w:r w:rsidR="00B24329">
        <w:rPr>
          <w:rFonts w:eastAsia="Times New Roman"/>
        </w:rPr>
        <w:t xml:space="preserve"> the staff efforts concerning the development and implementation of a global public interest framework bounded by ICANN’s mission from Nora Abbusita, </w:t>
      </w:r>
      <w:r w:rsidR="00B24329" w:rsidRPr="00B24329">
        <w:rPr>
          <w:rFonts w:eastAsia="Times New Roman"/>
        </w:rPr>
        <w:t>Vice President of ICANN's Development and Public Responsibility Programs,</w:t>
      </w:r>
      <w:r w:rsidR="00B24329">
        <w:rPr>
          <w:rFonts w:eastAsia="Times New Roman"/>
        </w:rPr>
        <w:t xml:space="preserve"> during its meeting on 24 September. </w:t>
      </w:r>
      <w:r>
        <w:rPr>
          <w:rFonts w:eastAsia="Times New Roman"/>
        </w:rPr>
        <w:t xml:space="preserve">As indicated during that meeting, the GNSO Council is looking forward to receiving further information </w:t>
      </w:r>
      <w:r w:rsidR="00E22502">
        <w:rPr>
          <w:rFonts w:eastAsia="Times New Roman"/>
        </w:rPr>
        <w:t>about</w:t>
      </w:r>
      <w:bookmarkStart w:id="0" w:name="_GoBack"/>
      <w:bookmarkEnd w:id="0"/>
      <w:r>
        <w:rPr>
          <w:rFonts w:eastAsia="Times New Roman"/>
        </w:rPr>
        <w:t xml:space="preserve"> the research that has been undertaken to date</w:t>
      </w:r>
      <w:r w:rsidR="00E22502">
        <w:rPr>
          <w:rFonts w:eastAsia="Times New Roman"/>
        </w:rPr>
        <w:t xml:space="preserve"> with regards to</w:t>
      </w:r>
      <w:r>
        <w:rPr>
          <w:rFonts w:eastAsia="Times New Roman"/>
        </w:rPr>
        <w:t xml:space="preserve"> this topic. </w:t>
      </w:r>
    </w:p>
    <w:p w14:paraId="5251F8F5" w14:textId="77777777" w:rsidR="00B24329" w:rsidRDefault="00B24329" w:rsidP="00D132FB">
      <w:pPr>
        <w:rPr>
          <w:rFonts w:eastAsia="Times New Roman"/>
        </w:rPr>
      </w:pPr>
    </w:p>
    <w:p w14:paraId="2DC8A6AC" w14:textId="77777777" w:rsidR="00D132FB" w:rsidRDefault="00D132FB" w:rsidP="00D132FB">
      <w:pPr>
        <w:rPr>
          <w:rFonts w:eastAsia="Times New Roman"/>
        </w:rPr>
      </w:pPr>
    </w:p>
    <w:p w14:paraId="05AEDBE5" w14:textId="77777777" w:rsidR="00D132FB" w:rsidRDefault="00D132FB" w:rsidP="00D132FB">
      <w:pPr>
        <w:rPr>
          <w:rFonts w:eastAsia="Times New Roman"/>
        </w:rPr>
      </w:pPr>
    </w:p>
    <w:p w14:paraId="203697A4" w14:textId="77777777" w:rsidR="003D4A00" w:rsidRDefault="003D4A00" w:rsidP="003D4A00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Volker Greimann &amp; David Cake</w:t>
      </w:r>
    </w:p>
    <w:p w14:paraId="696431F0" w14:textId="77777777" w:rsidR="003D4A00" w:rsidRPr="003D4A00" w:rsidRDefault="003D4A00" w:rsidP="003D4A00">
      <w:pPr>
        <w:widowControl w:val="0"/>
        <w:autoSpaceDE w:val="0"/>
        <w:autoSpaceDN w:val="0"/>
        <w:adjustRightInd w:val="0"/>
        <w:rPr>
          <w:rFonts w:eastAsia="Times New Roman"/>
          <w:i/>
        </w:rPr>
      </w:pPr>
      <w:r w:rsidRPr="003D4A00">
        <w:rPr>
          <w:rFonts w:eastAsia="Times New Roman"/>
          <w:i/>
        </w:rPr>
        <w:t xml:space="preserve">GNSO Council, Interim Co-Chairs </w:t>
      </w:r>
    </w:p>
    <w:p w14:paraId="43DCA957" w14:textId="77777777" w:rsidR="000E0135" w:rsidRDefault="000E0135"/>
    <w:p w14:paraId="035950B1" w14:textId="77777777" w:rsidR="00406588" w:rsidRDefault="00406588"/>
    <w:p w14:paraId="147940DD" w14:textId="77777777" w:rsidR="00406588" w:rsidRDefault="00406588"/>
    <w:sectPr w:rsidR="00406588" w:rsidSect="00EA57F9">
      <w:headerReference w:type="default" r:id="rId8"/>
      <w:footerReference w:type="default" r:id="rId9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4C5E" w14:textId="77777777" w:rsidR="00B24329" w:rsidRDefault="00B24329" w:rsidP="00F50C9D">
      <w:r>
        <w:separator/>
      </w:r>
    </w:p>
  </w:endnote>
  <w:endnote w:type="continuationSeparator" w:id="0">
    <w:p w14:paraId="53DE41E1" w14:textId="77777777" w:rsidR="00B24329" w:rsidRDefault="00B24329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455B" w14:textId="77777777" w:rsidR="00B24329" w:rsidRPr="006C23A8" w:rsidRDefault="00B2432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0C2B" wp14:editId="4C739AB9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8B17F29" w14:textId="77777777" w:rsidR="00B24329" w:rsidRPr="00D132FB" w:rsidRDefault="00B2432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@ICANN_GNSO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-5.75pt;margin-top:-3.9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" filled="f" stroked="f">
              <v:path arrowok="t"/>
              <v:textbox>
                <w:txbxContent>
                  <w:p w:rsidR="00D132FB" w:rsidRPr="00D132FB" w:rsidRDefault="00D132FB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@ICANN_GNSO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A038187" wp14:editId="438CD51C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2540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3pt,-4.25pt" to="519.7pt,-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CD86E70" wp14:editId="66117B4D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25400" r="20320" b="2540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25pt,-2.75pt" to="346.15pt,-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E22502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E22502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A185C" w14:textId="77777777" w:rsidR="00B24329" w:rsidRDefault="00B24329" w:rsidP="00F50C9D">
      <w:r>
        <w:separator/>
      </w:r>
    </w:p>
  </w:footnote>
  <w:footnote w:type="continuationSeparator" w:id="0">
    <w:p w14:paraId="18BADC5C" w14:textId="77777777" w:rsidR="00B24329" w:rsidRDefault="00B24329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7645" w14:textId="77777777" w:rsidR="00B24329" w:rsidRDefault="00B2432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15EB9ED" wp14:editId="7A0F7629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29845" b="2540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z-index:25165516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95pt,36.85pt" to="518.7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" strokecolor="#17375e" strokeweight="1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3E350485" wp14:editId="12FB4573">
          <wp:extent cx="1600200" cy="381000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8"/>
    <w:rsid w:val="00012A11"/>
    <w:rsid w:val="000E0135"/>
    <w:rsid w:val="00190312"/>
    <w:rsid w:val="00245EE8"/>
    <w:rsid w:val="003D4A00"/>
    <w:rsid w:val="00406588"/>
    <w:rsid w:val="00545662"/>
    <w:rsid w:val="00551468"/>
    <w:rsid w:val="00586825"/>
    <w:rsid w:val="005F19BF"/>
    <w:rsid w:val="006A01A4"/>
    <w:rsid w:val="006B3F72"/>
    <w:rsid w:val="006C23A8"/>
    <w:rsid w:val="007C4A19"/>
    <w:rsid w:val="007F120E"/>
    <w:rsid w:val="00857606"/>
    <w:rsid w:val="00863DD9"/>
    <w:rsid w:val="0093192A"/>
    <w:rsid w:val="00AC0AC4"/>
    <w:rsid w:val="00AF1D81"/>
    <w:rsid w:val="00B24329"/>
    <w:rsid w:val="00C36AD3"/>
    <w:rsid w:val="00C55A10"/>
    <w:rsid w:val="00C67F50"/>
    <w:rsid w:val="00D132FB"/>
    <w:rsid w:val="00D465CB"/>
    <w:rsid w:val="00D65095"/>
    <w:rsid w:val="00DC3332"/>
    <w:rsid w:val="00E22502"/>
    <w:rsid w:val="00EA57F9"/>
    <w:rsid w:val="00EB2C0B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11E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ＭＳ ゴシック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ＭＳ ゴシック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styleId="NoSpacing">
    <w:name w:val="No Spacing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ＭＳ ゴシック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ＭＳ ゴシック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styleId="NoSpacing">
    <w:name w:val="No Spacing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nso-secs@icann.org" TargetMode="External"/><Relationship Id="rId2" Type="http://schemas.openxmlformats.org/officeDocument/2006/relationships/hyperlink" Target="mailto:gnso-secs@ican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O-4781:Users:marika.konings:Downloads:GNSO_letterhead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80714-50E8-EC4F-A5A6-B258AE1B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GNSO_letterheadv1.dot</Template>
  <TotalTime>7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1888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4</cp:revision>
  <dcterms:created xsi:type="dcterms:W3CDTF">2015-11-09T20:07:00Z</dcterms:created>
  <dcterms:modified xsi:type="dcterms:W3CDTF">2015-11-09T20:29:00Z</dcterms:modified>
  <cp:category/>
</cp:coreProperties>
</file>