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D030" w14:textId="1E67DB4C" w:rsidR="00A91454" w:rsidRPr="00A91454" w:rsidRDefault="00C34815" w:rsidP="00A91454">
      <w:pPr>
        <w:pStyle w:val="LeftParagraph"/>
      </w:pPr>
      <w:bookmarkStart w:id="0" w:name="_Toc321994446"/>
      <w:r>
        <w:t>2</w:t>
      </w:r>
      <w:r w:rsidR="009E458F">
        <w:t>2</w:t>
      </w:r>
      <w:r>
        <w:t xml:space="preserve"> August 2019</w:t>
      </w:r>
    </w:p>
    <w:p w14:paraId="05AE83AE" w14:textId="77777777" w:rsidR="00A91454" w:rsidRPr="00A91454" w:rsidRDefault="00A91454" w:rsidP="00A91454">
      <w:pPr>
        <w:pStyle w:val="LeftParagraph"/>
      </w:pPr>
    </w:p>
    <w:p w14:paraId="12FE4D35" w14:textId="04E6DD08" w:rsidR="00A91454" w:rsidRPr="00A91454" w:rsidRDefault="00A91454" w:rsidP="00A91454">
      <w:pPr>
        <w:pStyle w:val="LeftParagraph"/>
      </w:pPr>
      <w:r w:rsidRPr="00A91454">
        <w:t xml:space="preserve">RE: </w:t>
      </w:r>
      <w:r w:rsidR="00656D24">
        <w:t xml:space="preserve">Request for </w:t>
      </w:r>
      <w:r w:rsidR="00B45164">
        <w:t>appointment</w:t>
      </w:r>
      <w:r w:rsidR="00656D24">
        <w:t xml:space="preserve"> of co-chairs to the IANA Naming Function Review</w:t>
      </w:r>
    </w:p>
    <w:p w14:paraId="40E49710" w14:textId="77777777" w:rsidR="00A91454" w:rsidRPr="00A91454" w:rsidRDefault="00A91454" w:rsidP="00A91454">
      <w:pPr>
        <w:pStyle w:val="LeftParagraph"/>
      </w:pPr>
    </w:p>
    <w:p w14:paraId="1E70E22D" w14:textId="77777777" w:rsidR="00C34815" w:rsidRPr="00A91454" w:rsidRDefault="00C34815" w:rsidP="00C34815">
      <w:pPr>
        <w:pStyle w:val="LeftParagraph"/>
      </w:pPr>
    </w:p>
    <w:p w14:paraId="6BA188F9" w14:textId="77777777" w:rsidR="00C34815" w:rsidRPr="00673205" w:rsidRDefault="00C34815" w:rsidP="00C34815">
      <w:pPr>
        <w:pStyle w:val="LeftParagraph"/>
      </w:pPr>
      <w:r w:rsidRPr="00673205">
        <w:t xml:space="preserve">Ms. Katrina </w:t>
      </w:r>
      <w:proofErr w:type="spellStart"/>
      <w:r w:rsidRPr="00673205">
        <w:t>Sataki</w:t>
      </w:r>
      <w:proofErr w:type="spellEnd"/>
    </w:p>
    <w:p w14:paraId="2F10B43D" w14:textId="5E68A0C0" w:rsidR="00C34815" w:rsidRPr="00673205" w:rsidRDefault="00C34815" w:rsidP="00C34815">
      <w:pPr>
        <w:pStyle w:val="LeftParagraph"/>
      </w:pPr>
      <w:r w:rsidRPr="00673205">
        <w:t>Chair, Country-Code Names Supporting Organization (</w:t>
      </w:r>
      <w:proofErr w:type="spellStart"/>
      <w:r w:rsidRPr="00673205">
        <w:t>ccNSO</w:t>
      </w:r>
      <w:proofErr w:type="spellEnd"/>
      <w:r w:rsidRPr="00673205">
        <w:t>)</w:t>
      </w:r>
      <w:r w:rsidR="00B45164">
        <w:t xml:space="preserve"> Council</w:t>
      </w:r>
    </w:p>
    <w:p w14:paraId="2EDF64B3" w14:textId="77777777" w:rsidR="00C34815" w:rsidRPr="00673205" w:rsidRDefault="00C34815" w:rsidP="00C34815">
      <w:pPr>
        <w:pStyle w:val="LeftParagraph"/>
      </w:pPr>
    </w:p>
    <w:p w14:paraId="4B26E704" w14:textId="5310D5FE" w:rsidR="00C34815" w:rsidRPr="00673205" w:rsidRDefault="00B45164" w:rsidP="00C34815">
      <w:pPr>
        <w:pStyle w:val="LeftParagraph"/>
      </w:pPr>
      <w:r>
        <w:t xml:space="preserve">Mr. </w:t>
      </w:r>
      <w:r w:rsidR="00C34815" w:rsidRPr="00673205">
        <w:t xml:space="preserve">Keith </w:t>
      </w:r>
      <w:proofErr w:type="spellStart"/>
      <w:r w:rsidR="00C34815" w:rsidRPr="00673205">
        <w:t>Drazek</w:t>
      </w:r>
      <w:proofErr w:type="spellEnd"/>
    </w:p>
    <w:p w14:paraId="2E7962F0" w14:textId="6B803362" w:rsidR="00C34815" w:rsidRPr="00673205" w:rsidRDefault="00C34815" w:rsidP="00C34815">
      <w:pPr>
        <w:pStyle w:val="LeftParagraph"/>
      </w:pPr>
      <w:r w:rsidRPr="00673205">
        <w:t>Chair, G</w:t>
      </w:r>
      <w:r w:rsidR="00B45164">
        <w:t xml:space="preserve">eneric </w:t>
      </w:r>
      <w:r w:rsidRPr="00673205">
        <w:t>N</w:t>
      </w:r>
      <w:r w:rsidR="00B45164">
        <w:t xml:space="preserve">ames </w:t>
      </w:r>
      <w:r w:rsidRPr="00673205">
        <w:t>S</w:t>
      </w:r>
      <w:r w:rsidR="00B45164">
        <w:t xml:space="preserve">upporting </w:t>
      </w:r>
      <w:r w:rsidRPr="00673205">
        <w:t>O</w:t>
      </w:r>
      <w:r w:rsidR="00B45164">
        <w:t>rganization (GNSO) Council</w:t>
      </w:r>
    </w:p>
    <w:p w14:paraId="01D56CE7" w14:textId="77777777" w:rsidR="00C34815" w:rsidRPr="00673205" w:rsidRDefault="00C34815" w:rsidP="00C34815">
      <w:pPr>
        <w:pStyle w:val="LeftParagraph"/>
      </w:pPr>
    </w:p>
    <w:p w14:paraId="1D97D5C1" w14:textId="77777777" w:rsidR="00656D24" w:rsidRPr="00A91454" w:rsidRDefault="00656D24" w:rsidP="00656D24">
      <w:pPr>
        <w:pStyle w:val="LeftParagraph"/>
      </w:pPr>
    </w:p>
    <w:p w14:paraId="64F0053C" w14:textId="77777777" w:rsidR="00A91454" w:rsidRPr="00A91454" w:rsidRDefault="00A91454" w:rsidP="00A91454">
      <w:pPr>
        <w:pStyle w:val="LeftParagraph"/>
      </w:pPr>
    </w:p>
    <w:p w14:paraId="6705AA82" w14:textId="369AA680" w:rsidR="00A91454" w:rsidRPr="00A91454" w:rsidRDefault="00A91454" w:rsidP="00A91454">
      <w:pPr>
        <w:pStyle w:val="LeftParagraph"/>
      </w:pPr>
      <w:r w:rsidRPr="00A91454">
        <w:t xml:space="preserve">Dear </w:t>
      </w:r>
      <w:r w:rsidR="00656D24">
        <w:t>Chairs,</w:t>
      </w:r>
    </w:p>
    <w:p w14:paraId="5F6B23A7" w14:textId="77777777" w:rsidR="000B75C2" w:rsidRDefault="000B75C2" w:rsidP="000B75C2">
      <w:pPr>
        <w:pStyle w:val="LeftParagraph"/>
      </w:pPr>
    </w:p>
    <w:p w14:paraId="2FC5DD88" w14:textId="37DDAD73" w:rsidR="00B45164" w:rsidRDefault="00B45164" w:rsidP="00B45164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bookmarkStart w:id="1" w:name="OLE_LINK1"/>
      <w:r>
        <w:rPr>
          <w:rFonts w:ascii="ArialMT" w:hAnsi="ArialMT" w:cs="ArialMT"/>
          <w:color w:val="000000"/>
        </w:rPr>
        <w:t xml:space="preserve">We are writing to you regarding next step in the process of starting the work of </w:t>
      </w:r>
      <w:r w:rsidR="00B65604">
        <w:rPr>
          <w:rFonts w:ascii="ArialMT" w:hAnsi="ArialMT" w:cs="ArialMT"/>
          <w:color w:val="000000"/>
        </w:rPr>
        <w:t xml:space="preserve">the </w:t>
      </w:r>
      <w:r w:rsidR="0066687F">
        <w:rPr>
          <w:rFonts w:ascii="ArialMT" w:hAnsi="ArialMT" w:cs="ArialMT"/>
          <w:color w:val="000000"/>
        </w:rPr>
        <w:t xml:space="preserve">IANA Naming Function Review </w:t>
      </w:r>
      <w:r>
        <w:rPr>
          <w:rFonts w:ascii="ArialMT" w:hAnsi="ArialMT" w:cs="ArialMT"/>
          <w:color w:val="000000"/>
        </w:rPr>
        <w:t>Team (IFRT)</w:t>
      </w:r>
      <w:r w:rsidR="0066687F"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</w:rPr>
        <w:t xml:space="preserve">Section 18.8(d) of the Bylaws states: “The IFRT shall be led by two co-chairs: one appointed by the GNSO from one of the members appointed pursuant to clauses (c)-(f) of Section 18.7 and one appointed by the </w:t>
      </w:r>
      <w:proofErr w:type="spellStart"/>
      <w:r>
        <w:rPr>
          <w:rFonts w:ascii="ArialMT" w:hAnsi="ArialMT" w:cs="ArialMT"/>
          <w:color w:val="000000"/>
        </w:rPr>
        <w:t>ccNSO</w:t>
      </w:r>
      <w:proofErr w:type="spellEnd"/>
      <w:r>
        <w:rPr>
          <w:rFonts w:ascii="ArialMT" w:hAnsi="ArialMT" w:cs="ArialMT"/>
          <w:color w:val="000000"/>
        </w:rPr>
        <w:t xml:space="preserve"> from one of the members appointed pursuant to clauses (a)-(b) of Section 18.7.” While the </w:t>
      </w:r>
      <w:r w:rsidR="00527A05">
        <w:rPr>
          <w:rFonts w:ascii="ArialMT" w:hAnsi="ArialMT" w:cs="ArialMT"/>
          <w:color w:val="000000"/>
        </w:rPr>
        <w:t>ALAC and SSAC</w:t>
      </w:r>
      <w:r>
        <w:rPr>
          <w:rFonts w:ascii="ArialMT" w:hAnsi="ArialMT" w:cs="ArialMT"/>
          <w:color w:val="000000"/>
        </w:rPr>
        <w:t xml:space="preserve"> are still working toward a composed review team that meets the requirements of the Bylaws, </w:t>
      </w:r>
      <w:r w:rsidR="00527A05">
        <w:rPr>
          <w:rFonts w:ascii="ArialMT" w:hAnsi="ArialMT" w:cs="ArialMT"/>
          <w:color w:val="000000"/>
        </w:rPr>
        <w:t xml:space="preserve">which we anticipate to be completed in the near future, </w:t>
      </w:r>
      <w:r>
        <w:rPr>
          <w:rFonts w:ascii="ArialMT" w:hAnsi="ArialMT" w:cs="ArialMT"/>
          <w:color w:val="000000"/>
        </w:rPr>
        <w:t xml:space="preserve">we are ready to move to the appointment of co-chairs of the review team because the </w:t>
      </w:r>
      <w:proofErr w:type="spellStart"/>
      <w:r>
        <w:rPr>
          <w:rFonts w:ascii="ArialMT" w:hAnsi="ArialMT" w:cs="ArialMT"/>
          <w:color w:val="000000"/>
        </w:rPr>
        <w:t>ccNSO</w:t>
      </w:r>
      <w:proofErr w:type="spellEnd"/>
      <w:r>
        <w:rPr>
          <w:rFonts w:ascii="ArialMT" w:hAnsi="ArialMT" w:cs="ArialMT"/>
          <w:color w:val="000000"/>
        </w:rPr>
        <w:t xml:space="preserve"> and relevant parts of the GNSO have communicated that volunteers selected for seats 18.7(a)-(f) have confirmed availability to participate in the review</w:t>
      </w:r>
      <w:r w:rsidR="00527A05">
        <w:rPr>
          <w:rFonts w:ascii="ArialMT" w:hAnsi="ArialMT" w:cs="ArialMT"/>
          <w:color w:val="000000"/>
        </w:rPr>
        <w:t>. We believe that carrying this activity out in parallel will help to ensure that the work of the review team can start as soon as possible</w:t>
      </w:r>
      <w:r>
        <w:rPr>
          <w:rFonts w:ascii="ArialMT" w:hAnsi="ArialMT" w:cs="ArialMT"/>
          <w:color w:val="000000"/>
        </w:rPr>
        <w:t xml:space="preserve">. </w:t>
      </w:r>
    </w:p>
    <w:p w14:paraId="5E99549E" w14:textId="3B5019B3" w:rsidR="00B45164" w:rsidRDefault="00B45164" w:rsidP="00B45164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66198FF" w14:textId="5715626B" w:rsidR="0066687F" w:rsidRDefault="00B45164" w:rsidP="00B45164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As such, pursuant to Section 18.8(d) of the Bylaws, we ask that the </w:t>
      </w:r>
      <w:proofErr w:type="spellStart"/>
      <w:r>
        <w:rPr>
          <w:rFonts w:ascii="ArialMT" w:hAnsi="ArialMT" w:cs="ArialMT"/>
          <w:color w:val="000000"/>
        </w:rPr>
        <w:t>ccNSO</w:t>
      </w:r>
      <w:proofErr w:type="spellEnd"/>
      <w:r>
        <w:rPr>
          <w:rFonts w:ascii="ArialMT" w:hAnsi="ArialMT" w:cs="ArialMT"/>
          <w:color w:val="000000"/>
        </w:rPr>
        <w:t xml:space="preserve"> and GNSO Councils appoint one volunteer from your respective pool of volunteers to serve as co-chairs of the IFRT.</w:t>
      </w:r>
    </w:p>
    <w:p w14:paraId="79375091" w14:textId="77777777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A1AB406" w14:textId="09A03264" w:rsidR="0066687F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proofErr w:type="spellStart"/>
      <w:r>
        <w:rPr>
          <w:rFonts w:ascii="ArialMT" w:hAnsi="ArialMT" w:cs="ArialMT"/>
          <w:color w:val="000000"/>
        </w:rPr>
        <w:t>ccNSO</w:t>
      </w:r>
      <w:proofErr w:type="spellEnd"/>
      <w:r w:rsidR="00B45164">
        <w:rPr>
          <w:rFonts w:ascii="ArialMT" w:hAnsi="ArialMT" w:cs="ArialMT"/>
          <w:color w:val="000000"/>
        </w:rPr>
        <w:t>-s</w:t>
      </w:r>
      <w:r>
        <w:rPr>
          <w:rFonts w:ascii="ArialMT" w:hAnsi="ArialMT" w:cs="ArialMT"/>
          <w:color w:val="000000"/>
        </w:rPr>
        <w:t xml:space="preserve">elected </w:t>
      </w:r>
      <w:r w:rsidR="00B45164">
        <w:rPr>
          <w:rFonts w:ascii="ArialMT" w:hAnsi="ArialMT" w:cs="ArialMT"/>
          <w:color w:val="000000"/>
        </w:rPr>
        <w:t xml:space="preserve">volunteers </w:t>
      </w:r>
      <w:r>
        <w:rPr>
          <w:rFonts w:ascii="ArialMT" w:hAnsi="ArialMT" w:cs="ArialMT"/>
          <w:color w:val="000000"/>
        </w:rPr>
        <w:t>are:</w:t>
      </w:r>
    </w:p>
    <w:p w14:paraId="7AADA19E" w14:textId="77777777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08BB329" w14:textId="257BE88B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Frederico</w:t>
      </w:r>
      <w:proofErr w:type="spellEnd"/>
      <w:r>
        <w:rPr>
          <w:rFonts w:ascii="ArialMT" w:hAnsi="ArialMT" w:cs="ArialMT"/>
          <w:color w:val="000000"/>
        </w:rPr>
        <w:t xml:space="preserve"> Neves</w:t>
      </w:r>
      <w:r w:rsidR="00B45164">
        <w:rPr>
          <w:rFonts w:ascii="ArialMT" w:hAnsi="ArialMT" w:cs="ArialMT"/>
          <w:color w:val="000000"/>
        </w:rPr>
        <w:t>, seat 18.7(a)</w:t>
      </w:r>
    </w:p>
    <w:p w14:paraId="2844F941" w14:textId="38716386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Peter Koch</w:t>
      </w:r>
      <w:r w:rsidR="00B45164">
        <w:rPr>
          <w:rFonts w:ascii="ArialMT" w:hAnsi="ArialMT" w:cs="ArialMT"/>
          <w:color w:val="000000"/>
        </w:rPr>
        <w:t>, seat 18.7(a)</w:t>
      </w:r>
    </w:p>
    <w:p w14:paraId="6795F136" w14:textId="0C85DD45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Unguec</w:t>
      </w:r>
      <w:proofErr w:type="spellEnd"/>
      <w:r>
        <w:rPr>
          <w:rFonts w:ascii="ArialMT" w:hAnsi="ArialMT" w:cs="ArialMT"/>
          <w:color w:val="000000"/>
        </w:rPr>
        <w:t xml:space="preserve"> Stephen Kang</w:t>
      </w:r>
      <w:r w:rsidR="00B45164">
        <w:rPr>
          <w:rFonts w:ascii="ArialMT" w:hAnsi="ArialMT" w:cs="ArialMT"/>
          <w:color w:val="000000"/>
        </w:rPr>
        <w:t>, seat 18.7(b)</w:t>
      </w:r>
    </w:p>
    <w:p w14:paraId="0CABBC3C" w14:textId="336113C1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E3F914E" w14:textId="77777777" w:rsidR="00C34815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D793301" w14:textId="31A0889D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GNSO</w:t>
      </w:r>
      <w:r w:rsidR="00B45164">
        <w:rPr>
          <w:rFonts w:ascii="ArialMT" w:hAnsi="ArialMT" w:cs="ArialMT"/>
          <w:color w:val="000000"/>
        </w:rPr>
        <w:t>-s</w:t>
      </w:r>
      <w:r>
        <w:rPr>
          <w:rFonts w:ascii="ArialMT" w:hAnsi="ArialMT" w:cs="ArialMT"/>
          <w:color w:val="000000"/>
        </w:rPr>
        <w:t xml:space="preserve">elected </w:t>
      </w:r>
      <w:r w:rsidR="00B45164">
        <w:rPr>
          <w:rFonts w:ascii="ArialMT" w:hAnsi="ArialMT" w:cs="ArialMT"/>
          <w:color w:val="000000"/>
        </w:rPr>
        <w:t xml:space="preserve">volunteers </w:t>
      </w:r>
      <w:r>
        <w:rPr>
          <w:rFonts w:ascii="ArialMT" w:hAnsi="ArialMT" w:cs="ArialMT"/>
          <w:color w:val="000000"/>
        </w:rPr>
        <w:t xml:space="preserve">are: </w:t>
      </w:r>
    </w:p>
    <w:p w14:paraId="3DA68BA0" w14:textId="77777777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9473FEF" w14:textId="687B5F06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Rick Wilhelm, </w:t>
      </w:r>
      <w:proofErr w:type="spellStart"/>
      <w:r>
        <w:rPr>
          <w:rFonts w:ascii="ArialMT" w:hAnsi="ArialMT" w:cs="ArialMT"/>
          <w:color w:val="000000"/>
        </w:rPr>
        <w:t>RySG</w:t>
      </w:r>
      <w:proofErr w:type="spellEnd"/>
      <w:r w:rsidR="00B45164">
        <w:rPr>
          <w:rFonts w:ascii="ArialMT" w:hAnsi="ArialMT" w:cs="ArialMT"/>
          <w:color w:val="000000"/>
        </w:rPr>
        <w:t>, seat 18.7(c)</w:t>
      </w:r>
    </w:p>
    <w:p w14:paraId="7D6C803F" w14:textId="0B02CA62" w:rsidR="0066687F" w:rsidRDefault="00C34815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Jean-Christophe </w:t>
      </w:r>
      <w:proofErr w:type="spellStart"/>
      <w:r>
        <w:rPr>
          <w:rFonts w:ascii="ArialMT" w:hAnsi="ArialMT" w:cs="ArialMT"/>
          <w:color w:val="000000"/>
        </w:rPr>
        <w:t>Vignes</w:t>
      </w:r>
      <w:proofErr w:type="spellEnd"/>
      <w:r w:rsidR="0066687F">
        <w:rPr>
          <w:rFonts w:ascii="ArialMT" w:hAnsi="ArialMT" w:cs="ArialMT"/>
          <w:color w:val="000000"/>
        </w:rPr>
        <w:t xml:space="preserve">, </w:t>
      </w:r>
      <w:proofErr w:type="spellStart"/>
      <w:r w:rsidR="0066687F">
        <w:rPr>
          <w:rFonts w:ascii="ArialMT" w:hAnsi="ArialMT" w:cs="ArialMT"/>
          <w:color w:val="000000"/>
        </w:rPr>
        <w:t>RySG</w:t>
      </w:r>
      <w:proofErr w:type="spellEnd"/>
      <w:r w:rsidR="00B45164">
        <w:rPr>
          <w:rFonts w:ascii="ArialMT" w:hAnsi="ArialMT" w:cs="ArialMT"/>
          <w:color w:val="000000"/>
        </w:rPr>
        <w:t>, seat 18.7(c)</w:t>
      </w:r>
    </w:p>
    <w:p w14:paraId="4680FB94" w14:textId="678FDC4D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Kristian </w:t>
      </w:r>
      <w:proofErr w:type="spellStart"/>
      <w:r w:rsidR="00C34815" w:rsidRPr="00C34815">
        <w:rPr>
          <w:rFonts w:ascii="ArialMT" w:hAnsi="ArialMT" w:cs="ArialMT"/>
          <w:color w:val="000000"/>
        </w:rPr>
        <w:t>Ørmen</w:t>
      </w:r>
      <w:proofErr w:type="spellEnd"/>
      <w:r>
        <w:rPr>
          <w:rFonts w:ascii="ArialMT" w:hAnsi="ArialMT" w:cs="ArialMT"/>
          <w:color w:val="000000"/>
        </w:rPr>
        <w:t xml:space="preserve">, </w:t>
      </w:r>
      <w:proofErr w:type="spellStart"/>
      <w:r>
        <w:rPr>
          <w:rFonts w:ascii="ArialMT" w:hAnsi="ArialMT" w:cs="ArialMT"/>
          <w:color w:val="000000"/>
        </w:rPr>
        <w:t>RrSG</w:t>
      </w:r>
      <w:proofErr w:type="spellEnd"/>
      <w:r w:rsidR="00B45164">
        <w:rPr>
          <w:rFonts w:ascii="ArialMT" w:hAnsi="ArialMT" w:cs="ArialMT"/>
          <w:color w:val="000000"/>
        </w:rPr>
        <w:t>, seat 18.7(d)</w:t>
      </w:r>
    </w:p>
    <w:p w14:paraId="5D403EFF" w14:textId="6B17DEF3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Christian Dawson, CSG</w:t>
      </w:r>
      <w:r w:rsidR="00B45164">
        <w:rPr>
          <w:rFonts w:ascii="ArialMT" w:hAnsi="ArialMT" w:cs="ArialMT"/>
          <w:color w:val="000000"/>
        </w:rPr>
        <w:t>, seat 18.7 (e)</w:t>
      </w:r>
    </w:p>
    <w:p w14:paraId="79032F53" w14:textId="76A5B83D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Tomslin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Samme-Nlar</w:t>
      </w:r>
      <w:proofErr w:type="spellEnd"/>
      <w:r>
        <w:rPr>
          <w:rFonts w:ascii="ArialMT" w:hAnsi="ArialMT" w:cs="ArialMT"/>
          <w:color w:val="000000"/>
        </w:rPr>
        <w:t>, NCSG</w:t>
      </w:r>
      <w:r w:rsidR="00B45164">
        <w:rPr>
          <w:rFonts w:ascii="ArialMT" w:hAnsi="ArialMT" w:cs="ArialMT"/>
          <w:color w:val="000000"/>
        </w:rPr>
        <w:t>, seat 18.7 (f)</w:t>
      </w:r>
    </w:p>
    <w:p w14:paraId="26F77992" w14:textId="77777777" w:rsidR="0066687F" w:rsidRDefault="0066687F" w:rsidP="0066687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86A2495" w14:textId="45CB62EF" w:rsidR="002A7C33" w:rsidRDefault="0066687F" w:rsidP="009E458F">
      <w:pPr>
        <w:autoSpaceDE w:val="0"/>
        <w:autoSpaceDN w:val="0"/>
        <w:adjustRightInd w:val="0"/>
      </w:pPr>
      <w:r>
        <w:rPr>
          <w:rFonts w:ascii="ArialMT" w:hAnsi="ArialMT" w:cs="ArialMT"/>
          <w:color w:val="000000"/>
        </w:rPr>
        <w:lastRenderedPageBreak/>
        <w:t xml:space="preserve">We </w:t>
      </w:r>
      <w:r w:rsidR="00B45164">
        <w:rPr>
          <w:rFonts w:ascii="ArialMT" w:hAnsi="ArialMT" w:cs="ArialMT"/>
          <w:color w:val="000000"/>
        </w:rPr>
        <w:t>look forward to hearing from you with your appointments as soon as possible and ideally no later than 6 September 2019 if possible</w:t>
      </w:r>
      <w:r>
        <w:rPr>
          <w:rFonts w:ascii="ArialMT" w:hAnsi="ArialMT" w:cs="ArialMT"/>
          <w:color w:val="000000"/>
        </w:rPr>
        <w:t>.</w:t>
      </w:r>
    </w:p>
    <w:p w14:paraId="453DE57F" w14:textId="77777777" w:rsidR="002A7C33" w:rsidRPr="00A91454" w:rsidRDefault="002A7C33" w:rsidP="002A7C33">
      <w:pPr>
        <w:pStyle w:val="LeftParagraph"/>
      </w:pPr>
    </w:p>
    <w:p w14:paraId="729A124C" w14:textId="77777777" w:rsidR="002A7C33" w:rsidRDefault="002A7C33" w:rsidP="002A7C33">
      <w:pPr>
        <w:pStyle w:val="LeftParagraph"/>
      </w:pPr>
      <w:r>
        <w:t>Sincerely,</w:t>
      </w:r>
    </w:p>
    <w:bookmarkEnd w:id="1"/>
    <w:p w14:paraId="1BBCF3A9" w14:textId="77777777" w:rsidR="003E260A" w:rsidRPr="00A91454" w:rsidRDefault="003E260A" w:rsidP="003E260A">
      <w:pPr>
        <w:pStyle w:val="LeftParagraph"/>
      </w:pPr>
    </w:p>
    <w:p w14:paraId="3ADC4C39" w14:textId="77777777" w:rsidR="003E260A" w:rsidRDefault="0066687F" w:rsidP="003E260A">
      <w:pPr>
        <w:pStyle w:val="LeftParagraph"/>
      </w:pPr>
      <w:r>
        <w:t>T</w:t>
      </w:r>
      <w:bookmarkEnd w:id="0"/>
      <w:r>
        <w:t>rang Nguyen</w:t>
      </w:r>
    </w:p>
    <w:p w14:paraId="3064F888" w14:textId="77777777" w:rsidR="0066687F" w:rsidRDefault="0066687F" w:rsidP="003E260A">
      <w:pPr>
        <w:pStyle w:val="LeftParagraph"/>
      </w:pPr>
    </w:p>
    <w:p w14:paraId="2C9F3A5F" w14:textId="1F6207B0" w:rsidR="0066687F" w:rsidRDefault="0066687F" w:rsidP="003E260A">
      <w:pPr>
        <w:pStyle w:val="LeftParagraph"/>
      </w:pPr>
      <w:r>
        <w:t>Vice President, Strategic Programs</w:t>
      </w:r>
    </w:p>
    <w:p w14:paraId="78481095" w14:textId="0587690A" w:rsidR="0066687F" w:rsidRDefault="0066687F" w:rsidP="003E260A">
      <w:pPr>
        <w:pStyle w:val="LeftParagraph"/>
      </w:pPr>
      <w:r>
        <w:t>ICANN</w:t>
      </w:r>
    </w:p>
    <w:p w14:paraId="63076AA2" w14:textId="39EEF975" w:rsidR="00C34815" w:rsidRPr="00673205" w:rsidRDefault="00C34815" w:rsidP="00C34815">
      <w:pPr>
        <w:pStyle w:val="LeftParagraph"/>
        <w:rPr>
          <w:rStyle w:val="ClearFormattingChar"/>
        </w:rPr>
      </w:pPr>
    </w:p>
    <w:p w14:paraId="52CD59B1" w14:textId="64A50A0A" w:rsidR="009E458F" w:rsidRPr="00673205" w:rsidRDefault="009E458F" w:rsidP="009E458F">
      <w:pPr>
        <w:pStyle w:val="LeftParagraph"/>
      </w:pPr>
      <w:r>
        <w:t xml:space="preserve">cc: Donna Austin, </w:t>
      </w:r>
      <w:r w:rsidRPr="00673205">
        <w:t>Chair, GNSO Registries Stakeholder Group (</w:t>
      </w:r>
      <w:proofErr w:type="spellStart"/>
      <w:r w:rsidRPr="00673205">
        <w:t>RySG</w:t>
      </w:r>
      <w:proofErr w:type="spellEnd"/>
      <w:r w:rsidRPr="00673205">
        <w:t>)</w:t>
      </w:r>
    </w:p>
    <w:p w14:paraId="483A01B4" w14:textId="3E9068C0" w:rsidR="009E458F" w:rsidRPr="00673205" w:rsidRDefault="009E458F" w:rsidP="009E458F">
      <w:pPr>
        <w:pStyle w:val="LeftParagraph"/>
      </w:pPr>
      <w:r>
        <w:t xml:space="preserve">cc: </w:t>
      </w:r>
      <w:r w:rsidRPr="00673205">
        <w:t>Graeme Bunton</w:t>
      </w:r>
      <w:r>
        <w:t xml:space="preserve">, </w:t>
      </w:r>
      <w:r w:rsidRPr="00673205">
        <w:t>Chair, GNSO Registrars Stakeholder Group (</w:t>
      </w:r>
      <w:proofErr w:type="spellStart"/>
      <w:r w:rsidRPr="00673205">
        <w:t>RrSG</w:t>
      </w:r>
      <w:proofErr w:type="spellEnd"/>
      <w:r w:rsidRPr="00673205">
        <w:t>)</w:t>
      </w:r>
    </w:p>
    <w:p w14:paraId="34D92309" w14:textId="68E6A46D" w:rsidR="009E458F" w:rsidRPr="00673205" w:rsidRDefault="009E458F" w:rsidP="009E458F">
      <w:pPr>
        <w:pStyle w:val="LeftParagraph"/>
      </w:pPr>
      <w:r>
        <w:t xml:space="preserve">cc: </w:t>
      </w:r>
      <w:r w:rsidRPr="00673205">
        <w:t>Tony Harris,</w:t>
      </w:r>
      <w:r>
        <w:t xml:space="preserve"> </w:t>
      </w:r>
      <w:r w:rsidRPr="00673205">
        <w:t>Executive Committee, GNSO Commercial Stakeholder Group (CSG)</w:t>
      </w:r>
    </w:p>
    <w:p w14:paraId="564CF775" w14:textId="5805A445" w:rsidR="009E458F" w:rsidRPr="00673205" w:rsidRDefault="009E458F" w:rsidP="009E458F">
      <w:pPr>
        <w:pStyle w:val="LeftParagraph"/>
      </w:pPr>
      <w:r>
        <w:t xml:space="preserve">cc: </w:t>
      </w:r>
      <w:r w:rsidRPr="00673205">
        <w:t xml:space="preserve">Wolf-Ulrich </w:t>
      </w:r>
      <w:proofErr w:type="spellStart"/>
      <w:r w:rsidRPr="00673205">
        <w:t>Knoben</w:t>
      </w:r>
      <w:proofErr w:type="spellEnd"/>
      <w:r>
        <w:t xml:space="preserve">, </w:t>
      </w:r>
      <w:r w:rsidRPr="00673205">
        <w:t>Executive Committee, GNSO Commercial Stakeholder Group (CSG)</w:t>
      </w:r>
    </w:p>
    <w:p w14:paraId="52D572FA" w14:textId="0AC7B618" w:rsidR="009E458F" w:rsidRPr="00673205" w:rsidRDefault="009E458F" w:rsidP="009E458F">
      <w:pPr>
        <w:pStyle w:val="LeftParagraph"/>
      </w:pPr>
      <w:r>
        <w:t xml:space="preserve">cc: </w:t>
      </w:r>
      <w:r w:rsidRPr="00673205">
        <w:t xml:space="preserve">Brian </w:t>
      </w:r>
      <w:proofErr w:type="spellStart"/>
      <w:r w:rsidRPr="00673205">
        <w:t>Winterfeldt</w:t>
      </w:r>
      <w:proofErr w:type="spellEnd"/>
      <w:r>
        <w:t xml:space="preserve">, </w:t>
      </w:r>
      <w:r w:rsidRPr="00673205">
        <w:t>Executive Committee, GNSO Commercial Stakeholder Group (CSG)</w:t>
      </w:r>
    </w:p>
    <w:p w14:paraId="27FCA786" w14:textId="24E142FF" w:rsidR="009E458F" w:rsidRPr="00673205" w:rsidRDefault="009E458F" w:rsidP="009E458F">
      <w:pPr>
        <w:pStyle w:val="LeftParagraph"/>
      </w:pPr>
      <w:r>
        <w:t xml:space="preserve">cc: Dean Marks, </w:t>
      </w:r>
      <w:r w:rsidRPr="00673205">
        <w:t>Executive Committee, GNSO Commercial Stakeholder Group (CSG)</w:t>
      </w:r>
    </w:p>
    <w:p w14:paraId="07DB4504" w14:textId="1D6CC247" w:rsidR="009E458F" w:rsidRPr="00673205" w:rsidRDefault="009E458F" w:rsidP="009E458F">
      <w:pPr>
        <w:pStyle w:val="LeftParagraph"/>
      </w:pPr>
      <w:r>
        <w:t xml:space="preserve">cc: </w:t>
      </w:r>
      <w:r w:rsidRPr="00673205">
        <w:t xml:space="preserve">Claudia </w:t>
      </w:r>
      <w:proofErr w:type="spellStart"/>
      <w:r w:rsidRPr="00673205">
        <w:t>Selli</w:t>
      </w:r>
      <w:proofErr w:type="spellEnd"/>
      <w:r>
        <w:t xml:space="preserve">, </w:t>
      </w:r>
      <w:r w:rsidRPr="00673205">
        <w:t>Executive Committee, GNSO Commercial Stakeholder Group (CSG)</w:t>
      </w:r>
    </w:p>
    <w:p w14:paraId="2F0E6A4B" w14:textId="2424CB7F" w:rsidR="009E458F" w:rsidRPr="00673205" w:rsidRDefault="009E458F" w:rsidP="009E458F">
      <w:pPr>
        <w:pStyle w:val="LeftParagraph"/>
      </w:pPr>
      <w:r>
        <w:t xml:space="preserve">cc: </w:t>
      </w:r>
      <w:r w:rsidRPr="00673205">
        <w:t xml:space="preserve">Barbara </w:t>
      </w:r>
      <w:proofErr w:type="spellStart"/>
      <w:r w:rsidRPr="00673205">
        <w:t>Wanner</w:t>
      </w:r>
      <w:proofErr w:type="spellEnd"/>
      <w:r>
        <w:t xml:space="preserve">, </w:t>
      </w:r>
      <w:r w:rsidRPr="00673205">
        <w:t>Executive Committee, GNSO Commercial Stakeholder Group (CSG)</w:t>
      </w:r>
    </w:p>
    <w:p w14:paraId="06B18426" w14:textId="5B325D42" w:rsidR="009E458F" w:rsidRDefault="009E458F" w:rsidP="009E458F">
      <w:pPr>
        <w:pStyle w:val="LeftParagraph"/>
      </w:pPr>
      <w:r>
        <w:t xml:space="preserve">cc: Stephanie Perrin, </w:t>
      </w:r>
      <w:r w:rsidRPr="00673205">
        <w:t>Chair, GNSO Non-Commercial Stakeholder Group (NCSG)</w:t>
      </w:r>
    </w:p>
    <w:p w14:paraId="029C2B34" w14:textId="32CDB7DD" w:rsidR="00D8685F" w:rsidRDefault="00D8685F" w:rsidP="00D8685F">
      <w:pPr>
        <w:pStyle w:val="LeftParagraph"/>
        <w:rPr>
          <w:rStyle w:val="ClearFormattingChar"/>
        </w:rPr>
      </w:pPr>
      <w:r>
        <w:rPr>
          <w:rStyle w:val="ClearFormattingChar"/>
        </w:rPr>
        <w:t>cc: David Olive, Senior Vice President, Policy Development, ICANN</w:t>
      </w:r>
    </w:p>
    <w:p w14:paraId="7F2C6C08" w14:textId="3E2D5CAE" w:rsidR="00D8685F" w:rsidRPr="00673205" w:rsidRDefault="00D8685F" w:rsidP="00D8685F">
      <w:pPr>
        <w:pStyle w:val="LeftParagraph"/>
        <w:rPr>
          <w:rStyle w:val="ClearFormattingChar"/>
        </w:rPr>
      </w:pPr>
      <w:r w:rsidRPr="00673205">
        <w:rPr>
          <w:rStyle w:val="ClearFormattingChar"/>
        </w:rPr>
        <w:t xml:space="preserve">cc: Bart </w:t>
      </w:r>
      <w:proofErr w:type="spellStart"/>
      <w:r w:rsidRPr="00673205">
        <w:rPr>
          <w:rStyle w:val="ClearFormattingChar"/>
        </w:rPr>
        <w:t>Boswinkel</w:t>
      </w:r>
      <w:proofErr w:type="spellEnd"/>
      <w:r w:rsidRPr="00673205">
        <w:rPr>
          <w:rStyle w:val="ClearFormattingChar"/>
        </w:rPr>
        <w:t xml:space="preserve">, Vice President, Policy Development and </w:t>
      </w:r>
      <w:proofErr w:type="spellStart"/>
      <w:r w:rsidRPr="00673205">
        <w:rPr>
          <w:rStyle w:val="ClearFormattingChar"/>
        </w:rPr>
        <w:t>ccNSO</w:t>
      </w:r>
      <w:proofErr w:type="spellEnd"/>
      <w:r w:rsidRPr="00673205">
        <w:rPr>
          <w:rStyle w:val="ClearFormattingChar"/>
        </w:rPr>
        <w:t xml:space="preserve"> Relations</w:t>
      </w:r>
      <w:r>
        <w:rPr>
          <w:rStyle w:val="ClearFormattingChar"/>
        </w:rPr>
        <w:t>, ICANN</w:t>
      </w:r>
    </w:p>
    <w:p w14:paraId="66397D45" w14:textId="486F6BD6" w:rsidR="00D8685F" w:rsidRDefault="00D8685F" w:rsidP="00D8685F">
      <w:pPr>
        <w:pStyle w:val="LeftParagraph"/>
        <w:rPr>
          <w:rStyle w:val="ClearFormattingChar"/>
        </w:rPr>
      </w:pPr>
      <w:r w:rsidRPr="00673205">
        <w:rPr>
          <w:rStyle w:val="ClearFormattingChar"/>
        </w:rPr>
        <w:t xml:space="preserve">cc: Marika </w:t>
      </w:r>
      <w:proofErr w:type="spellStart"/>
      <w:r w:rsidRPr="00673205">
        <w:rPr>
          <w:rStyle w:val="ClearFormattingChar"/>
        </w:rPr>
        <w:t>Konings</w:t>
      </w:r>
      <w:proofErr w:type="spellEnd"/>
      <w:r w:rsidRPr="00673205">
        <w:rPr>
          <w:rStyle w:val="ClearFormattingChar"/>
        </w:rPr>
        <w:t>, Vice President, Policy Development Support GNSO Relations</w:t>
      </w:r>
      <w:r>
        <w:rPr>
          <w:rStyle w:val="ClearFormattingChar"/>
        </w:rPr>
        <w:t>, ICANN</w:t>
      </w:r>
    </w:p>
    <w:p w14:paraId="7588B9CB" w14:textId="355D6CBC" w:rsidR="00D8685F" w:rsidRDefault="00D8685F" w:rsidP="00D8685F">
      <w:pPr>
        <w:pStyle w:val="LeftParagraph"/>
        <w:rPr>
          <w:rStyle w:val="ClearFormattingChar"/>
        </w:rPr>
      </w:pPr>
      <w:r>
        <w:rPr>
          <w:rStyle w:val="ClearFormattingChar"/>
        </w:rPr>
        <w:t>cc: Amy Creamer, Senior Project Manager, ICANN</w:t>
      </w:r>
      <w:bookmarkStart w:id="2" w:name="_GoBack"/>
      <w:bookmarkEnd w:id="2"/>
    </w:p>
    <w:p w14:paraId="36308A0A" w14:textId="77777777" w:rsidR="00D8685F" w:rsidRPr="00673205" w:rsidRDefault="00D8685F" w:rsidP="009E458F">
      <w:pPr>
        <w:pStyle w:val="LeftParagraph"/>
      </w:pPr>
    </w:p>
    <w:p w14:paraId="63275C0D" w14:textId="59E75434" w:rsidR="009E458F" w:rsidRDefault="009E458F" w:rsidP="009E458F">
      <w:pPr>
        <w:pStyle w:val="LeftParagraph"/>
      </w:pPr>
    </w:p>
    <w:p w14:paraId="1A963AA4" w14:textId="105460B3" w:rsidR="009E458F" w:rsidRDefault="009E458F" w:rsidP="009E458F">
      <w:pPr>
        <w:pStyle w:val="LeftParagraph"/>
      </w:pPr>
    </w:p>
    <w:p w14:paraId="0508798B" w14:textId="77777777" w:rsidR="009E458F" w:rsidRPr="00673205" w:rsidRDefault="009E458F" w:rsidP="009E458F">
      <w:pPr>
        <w:pStyle w:val="LeftParagraph"/>
      </w:pPr>
    </w:p>
    <w:p w14:paraId="58785738" w14:textId="77777777" w:rsidR="009E458F" w:rsidRDefault="009E458F" w:rsidP="00C34815">
      <w:pPr>
        <w:pStyle w:val="LeftParagraph"/>
        <w:rPr>
          <w:rStyle w:val="ClearFormattingChar"/>
        </w:rPr>
      </w:pPr>
    </w:p>
    <w:p w14:paraId="1281E759" w14:textId="5EF3F652" w:rsidR="0066687F" w:rsidRPr="00A91454" w:rsidRDefault="0066687F" w:rsidP="00C34815">
      <w:pPr>
        <w:autoSpaceDE w:val="0"/>
        <w:autoSpaceDN w:val="0"/>
        <w:adjustRightInd w:val="0"/>
      </w:pPr>
    </w:p>
    <w:sectPr w:rsidR="0066687F" w:rsidRPr="00A91454" w:rsidSect="00B57BBC">
      <w:headerReference w:type="default" r:id="rId9"/>
      <w:footerReference w:type="default" r:id="rId10"/>
      <w:headerReference w:type="first" r:id="rId11"/>
      <w:pgSz w:w="12240" w:h="15840" w:code="1"/>
      <w:pgMar w:top="2160" w:right="1440" w:bottom="180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E905" w14:textId="77777777" w:rsidR="002E167F" w:rsidRDefault="002E167F" w:rsidP="00464BED">
      <w:r>
        <w:separator/>
      </w:r>
    </w:p>
  </w:endnote>
  <w:endnote w:type="continuationSeparator" w:id="0">
    <w:p w14:paraId="005F3942" w14:textId="77777777" w:rsidR="002E167F" w:rsidRDefault="002E167F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text" w:horzAnchor="page" w:tblpXSpec="right" w:tblpY="1"/>
      <w:tblOverlap w:val="never"/>
      <w:tblW w:w="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DD5392" w:rsidRPr="005A29B7" w14:paraId="464C5B86" w14:textId="77777777" w:rsidTr="005070BA">
      <w:tc>
        <w:tcPr>
          <w:tcW w:w="1440" w:type="dxa"/>
        </w:tcPr>
        <w:p w14:paraId="5C5F1242" w14:textId="77777777" w:rsidR="00DD5392" w:rsidRPr="005070BA" w:rsidRDefault="00DD5392" w:rsidP="005070BA">
          <w:pPr>
            <w:pStyle w:val="Footer"/>
          </w:pPr>
          <w:r w:rsidRPr="005070BA">
            <w:t xml:space="preserve">| </w:t>
          </w:r>
          <w:r w:rsidRPr="005070BA">
            <w:fldChar w:fldCharType="begin"/>
          </w:r>
          <w:r w:rsidRPr="005070BA">
            <w:instrText xml:space="preserve"> PAGE   \* MERGEFORMAT </w:instrText>
          </w:r>
          <w:r w:rsidRPr="005070BA">
            <w:fldChar w:fldCharType="separate"/>
          </w:r>
          <w:r w:rsidR="002A7C33">
            <w:rPr>
              <w:noProof/>
            </w:rPr>
            <w:t>2</w:t>
          </w:r>
          <w:r w:rsidRPr="005070BA">
            <w:fldChar w:fldCharType="end"/>
          </w:r>
        </w:p>
      </w:tc>
    </w:tr>
  </w:tbl>
  <w:p w14:paraId="7A5FEC95" w14:textId="77777777" w:rsidR="00DD5392" w:rsidRPr="005A29B7" w:rsidRDefault="00DD5392" w:rsidP="00B5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F724" w14:textId="77777777" w:rsidR="002E167F" w:rsidRDefault="002E167F" w:rsidP="00464BED">
      <w:r>
        <w:separator/>
      </w:r>
    </w:p>
  </w:footnote>
  <w:footnote w:type="continuationSeparator" w:id="0">
    <w:p w14:paraId="11D505CE" w14:textId="77777777" w:rsidR="002E167F" w:rsidRDefault="002E167F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5E60" w14:textId="77777777" w:rsidR="00C259CB" w:rsidRDefault="00B57BBC" w:rsidP="005A29B7">
    <w:pPr>
      <w:pStyle w:val="LeftParagraph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186445A" wp14:editId="26F91733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P_06_2ndpage_Letter_02_2nd_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5003" w14:textId="77777777" w:rsidR="00C259CB" w:rsidRDefault="00A925F2">
    <w:pPr>
      <w:pStyle w:val="LeftParagraph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FBC596" wp14:editId="21D7DEF7">
              <wp:simplePos x="0" y="0"/>
              <wp:positionH relativeFrom="column">
                <wp:posOffset>-914155</wp:posOffset>
              </wp:positionH>
              <wp:positionV relativeFrom="paragraph">
                <wp:posOffset>-457200</wp:posOffset>
              </wp:positionV>
              <wp:extent cx="7771909" cy="10057765"/>
              <wp:effectExtent l="0" t="0" r="635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09" cy="10057765"/>
                        <a:chOff x="245" y="0"/>
                        <a:chExt cx="7771909" cy="1005776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5" y="0"/>
                          <a:ext cx="7771909" cy="10057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4180114" y="104503"/>
                          <a:ext cx="3265714" cy="476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C449E8" id="Group 4" o:spid="_x0000_s1026" style="position:absolute;margin-left:-1in;margin-top:-36pt;width:611.95pt;height:791.95pt;z-index:251664384" coordorigin="2" coordsize="77719,100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AAAAAAwIbiBQAAAAAAANhQvAAAAAAAAAAbihcAAAAAAABgQ/ECAAAAAAAAbCheAAAAAAAAgA3F&#10;CwAAAAAAALCheAEAAAAAAAA2FC8AAAAAAADAhuIFAAAAAAAA2FC8AAAAAAAAABuKFwAAAAAAAGBD&#10;8QIAAAAAAABsKF4AAAAAAACADcULAAAAAAAAsKF4AQAAAAAAADYULwAAAAAAAMCG4gUAAAAAAADY&#10;U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CxZwckAAAAAIL+v25HoDcE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AAAAAAwIbiBQAAAAAAANhQvAAAAAAAAAAbihcAAAAAAABgQ/ECAAAAAAAAbCheAAAAAAAAgA3F&#10;CwAAAAAAALCheAEAAAAAAAA2FC8AAAAAAADAhuIFAAAAAAAA2FC8AAAAAAAAABuKFwAAAAAAAGBD&#10;8QIAAAAAAABsKF4AAAAAAACADcULAAAAAAAAsKF4AQAAAAAAADYULwAAAAAAAMCG4gUAAAAAAADY&#10;U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EgA9uyABAAAAEDQ&#10;/9ftCPSG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AAAAAAwIbiBQAAAAAAANhQvAAAAAAAAAAbihcAAAAAAABgQ/ECAAAAAAAAbCheAAAAAAAAgA3F&#10;CwAAAAAAALCheAEAAAAAAAA2FC8AAAAAAADAhuIFAAAAAAAA2FC8AAAAAAAAABuKFwAAAAAAAGBD&#10;8QIAAAAAAABsKF4AAAAAAACADcULAAAAAAAAsKF4AQAAAAAAADYULwAAAAAAAMCG4gUAAAAAAADY&#10;U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og9OyABAAAAEPT/dTsCvSEAAAAAAABsKF4AAAAAAACADcULAAAA&#10;AAAAsKF4AQAAAAAAADYULwAAAAAAAMCG4gUAAAAAAADYULwAAAAAAAAAG4oXAAAAAAAAYEPxAgAA&#10;AAAAAGwoXgAAAAAAAIANxQsAAAAAAACwoXgBAAAAAAAANhQvAAAAAAAAwIbiBQAAAAAAANhQvAAA&#10;AAAAAAAb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AAAAAAwIbiBQAAAAAAANhQvAAAAAAAAAAbihcAAAAAAABgQ/ECAAAAAAAAbCheAAAAAAAAgA3F&#10;CwAAAAAAALCheAEAAAAAAAA2FC8AAAAAAADAhuIFAAAAAAAA2FC8AAAAAAAAABuKFwAAAAAAAGBD&#10;8QIAAAAAAABsKF4AAAAAAACADcULAAAAAAAAsKF4AQAAAAAAADYULwAAAAAAAMCG4gUAAAAAAADY&#10;U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0Ds2QEJAAAAgKD/&#10;r9sR6A0BAAAAAIANxQsAAAAAAACwoXgBAAAAAAAANhQvAAAAAAAAwEYCsGcHJAAAAACC/r9uR6A3&#10;V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;width:77719;height:10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">
                <v:imagedata r:id="rId2" o:title=""/>
              </v:shape>
              <v:rect id="Rectangle 3" o:spid="_x0000_s1028" style="position:absolute;left:41801;top:1045;width:32657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" fillcolor="white [3212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C2320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6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6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3" w15:restartNumberingAfterBreak="0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0AED"/>
    <w:multiLevelType w:val="multilevel"/>
    <w:tmpl w:val="40CE844C"/>
    <w:numStyleLink w:val="MLD1-9"/>
  </w:abstractNum>
  <w:abstractNum w:abstractNumId="15" w15:restartNumberingAfterBreak="0">
    <w:nsid w:val="3C08300C"/>
    <w:multiLevelType w:val="multilevel"/>
    <w:tmpl w:val="40CE844C"/>
    <w:numStyleLink w:val="MLD1-9"/>
  </w:abstractNum>
  <w:abstractNum w:abstractNumId="16" w15:restartNumberingAfterBreak="0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19" w15:restartNumberingAfterBreak="0">
    <w:nsid w:val="573F596A"/>
    <w:multiLevelType w:val="hybridMultilevel"/>
    <w:tmpl w:val="A55C5AFE"/>
    <w:lvl w:ilvl="0" w:tplc="3A66AEF4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C17EF1"/>
    <w:multiLevelType w:val="multilevel"/>
    <w:tmpl w:val="6E843954"/>
    <w:name w:val="Multilevel"/>
    <w:numStyleLink w:val="MLB1-9"/>
  </w:abstractNum>
  <w:abstractNum w:abstractNumId="22" w15:restartNumberingAfterBreak="0">
    <w:nsid w:val="7F1D4A00"/>
    <w:multiLevelType w:val="multilevel"/>
    <w:tmpl w:val="6E843954"/>
    <w:numStyleLink w:val="MLB1-9"/>
  </w:abstractNum>
  <w:num w:numId="1">
    <w:abstractNumId w:val="19"/>
  </w:num>
  <w:num w:numId="2">
    <w:abstractNumId w:val="13"/>
  </w:num>
  <w:num w:numId="3">
    <w:abstractNumId w:val="16"/>
  </w:num>
  <w:num w:numId="4">
    <w:abstractNumId w:val="21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5"/>
  </w:num>
  <w:num w:numId="6">
    <w:abstractNumId w:val="12"/>
  </w:num>
  <w:num w:numId="7">
    <w:abstractNumId w:val="18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2"/>
  </w:num>
  <w:num w:numId="22">
    <w:abstractNumId w:val="21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>
    <w:abstractNumId w:val="0"/>
  </w:num>
  <w:num w:numId="24">
    <w:abstractNumId w:val="1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B"/>
    <w:rsid w:val="000041EF"/>
    <w:rsid w:val="00011643"/>
    <w:rsid w:val="00013432"/>
    <w:rsid w:val="00023857"/>
    <w:rsid w:val="00030BB3"/>
    <w:rsid w:val="000410E0"/>
    <w:rsid w:val="000419DF"/>
    <w:rsid w:val="00055BF6"/>
    <w:rsid w:val="000608EC"/>
    <w:rsid w:val="000610A0"/>
    <w:rsid w:val="00062B9A"/>
    <w:rsid w:val="00064B83"/>
    <w:rsid w:val="00066368"/>
    <w:rsid w:val="00073AA3"/>
    <w:rsid w:val="0008273D"/>
    <w:rsid w:val="00091176"/>
    <w:rsid w:val="000926B1"/>
    <w:rsid w:val="000936C1"/>
    <w:rsid w:val="00093B82"/>
    <w:rsid w:val="0009732C"/>
    <w:rsid w:val="000A16ED"/>
    <w:rsid w:val="000A36FA"/>
    <w:rsid w:val="000A77B7"/>
    <w:rsid w:val="000B5C68"/>
    <w:rsid w:val="000B75C2"/>
    <w:rsid w:val="000B7911"/>
    <w:rsid w:val="000C5F6C"/>
    <w:rsid w:val="000D1D81"/>
    <w:rsid w:val="000D6DDD"/>
    <w:rsid w:val="000E3C05"/>
    <w:rsid w:val="000E5F07"/>
    <w:rsid w:val="000E6EF7"/>
    <w:rsid w:val="000F1A2E"/>
    <w:rsid w:val="000F4281"/>
    <w:rsid w:val="000F43CB"/>
    <w:rsid w:val="001001CE"/>
    <w:rsid w:val="00105227"/>
    <w:rsid w:val="00114620"/>
    <w:rsid w:val="00123E70"/>
    <w:rsid w:val="00126F97"/>
    <w:rsid w:val="00131DC2"/>
    <w:rsid w:val="00137ABB"/>
    <w:rsid w:val="00143E37"/>
    <w:rsid w:val="00151DD9"/>
    <w:rsid w:val="00155483"/>
    <w:rsid w:val="00163B40"/>
    <w:rsid w:val="00165D66"/>
    <w:rsid w:val="00166AE4"/>
    <w:rsid w:val="00180091"/>
    <w:rsid w:val="00196FBB"/>
    <w:rsid w:val="001978A6"/>
    <w:rsid w:val="001A23C2"/>
    <w:rsid w:val="001A3028"/>
    <w:rsid w:val="001A5EBE"/>
    <w:rsid w:val="001B3E6B"/>
    <w:rsid w:val="001C26AB"/>
    <w:rsid w:val="001C4BEF"/>
    <w:rsid w:val="001C792E"/>
    <w:rsid w:val="001D126D"/>
    <w:rsid w:val="001D1733"/>
    <w:rsid w:val="001D5AAA"/>
    <w:rsid w:val="001E4401"/>
    <w:rsid w:val="001E54A0"/>
    <w:rsid w:val="001F60E3"/>
    <w:rsid w:val="002006C9"/>
    <w:rsid w:val="002012A8"/>
    <w:rsid w:val="00201BCA"/>
    <w:rsid w:val="00201F0C"/>
    <w:rsid w:val="002065D6"/>
    <w:rsid w:val="002153CB"/>
    <w:rsid w:val="00215D4B"/>
    <w:rsid w:val="00216F5B"/>
    <w:rsid w:val="00225268"/>
    <w:rsid w:val="00226FEE"/>
    <w:rsid w:val="00230FB3"/>
    <w:rsid w:val="002313C0"/>
    <w:rsid w:val="00233290"/>
    <w:rsid w:val="00237AB8"/>
    <w:rsid w:val="00242EDA"/>
    <w:rsid w:val="0025245A"/>
    <w:rsid w:val="00254A22"/>
    <w:rsid w:val="00257945"/>
    <w:rsid w:val="00260164"/>
    <w:rsid w:val="00270E83"/>
    <w:rsid w:val="00271AB9"/>
    <w:rsid w:val="0027465A"/>
    <w:rsid w:val="00274960"/>
    <w:rsid w:val="0027559D"/>
    <w:rsid w:val="002872D5"/>
    <w:rsid w:val="00296288"/>
    <w:rsid w:val="00296C9B"/>
    <w:rsid w:val="0029789A"/>
    <w:rsid w:val="002A0BA7"/>
    <w:rsid w:val="002A13FB"/>
    <w:rsid w:val="002A4BA4"/>
    <w:rsid w:val="002A7C33"/>
    <w:rsid w:val="002B434C"/>
    <w:rsid w:val="002B4A69"/>
    <w:rsid w:val="002B4DB0"/>
    <w:rsid w:val="002C39BC"/>
    <w:rsid w:val="002D7A30"/>
    <w:rsid w:val="002E0067"/>
    <w:rsid w:val="002E167F"/>
    <w:rsid w:val="002E268C"/>
    <w:rsid w:val="002E61AE"/>
    <w:rsid w:val="002F382F"/>
    <w:rsid w:val="002F403D"/>
    <w:rsid w:val="002F4CB5"/>
    <w:rsid w:val="002F5D2D"/>
    <w:rsid w:val="00310E45"/>
    <w:rsid w:val="00314892"/>
    <w:rsid w:val="00324154"/>
    <w:rsid w:val="00324FD3"/>
    <w:rsid w:val="003263A9"/>
    <w:rsid w:val="0033017E"/>
    <w:rsid w:val="003417AA"/>
    <w:rsid w:val="00342B11"/>
    <w:rsid w:val="00342D8E"/>
    <w:rsid w:val="00346651"/>
    <w:rsid w:val="00347D0F"/>
    <w:rsid w:val="003537BA"/>
    <w:rsid w:val="00353A8E"/>
    <w:rsid w:val="00357E5A"/>
    <w:rsid w:val="00365847"/>
    <w:rsid w:val="00366720"/>
    <w:rsid w:val="00374F4A"/>
    <w:rsid w:val="00392DC6"/>
    <w:rsid w:val="003A0527"/>
    <w:rsid w:val="003A0F03"/>
    <w:rsid w:val="003A6319"/>
    <w:rsid w:val="003A713F"/>
    <w:rsid w:val="003A795B"/>
    <w:rsid w:val="003B1863"/>
    <w:rsid w:val="003B332E"/>
    <w:rsid w:val="003B65B8"/>
    <w:rsid w:val="003B71CB"/>
    <w:rsid w:val="003C39B3"/>
    <w:rsid w:val="003C5524"/>
    <w:rsid w:val="003D0ED7"/>
    <w:rsid w:val="003D162C"/>
    <w:rsid w:val="003D1E1B"/>
    <w:rsid w:val="003D37FA"/>
    <w:rsid w:val="003D4AD6"/>
    <w:rsid w:val="003D5517"/>
    <w:rsid w:val="003E260A"/>
    <w:rsid w:val="004003CE"/>
    <w:rsid w:val="0040069E"/>
    <w:rsid w:val="00402B3A"/>
    <w:rsid w:val="00402E14"/>
    <w:rsid w:val="00402FD3"/>
    <w:rsid w:val="00410DCE"/>
    <w:rsid w:val="0042226E"/>
    <w:rsid w:val="00427761"/>
    <w:rsid w:val="00437D7A"/>
    <w:rsid w:val="00440C29"/>
    <w:rsid w:val="00451618"/>
    <w:rsid w:val="0045585A"/>
    <w:rsid w:val="0045687C"/>
    <w:rsid w:val="00456A39"/>
    <w:rsid w:val="004605A4"/>
    <w:rsid w:val="004608F7"/>
    <w:rsid w:val="00462FC3"/>
    <w:rsid w:val="00464BED"/>
    <w:rsid w:val="00467763"/>
    <w:rsid w:val="00471DC4"/>
    <w:rsid w:val="00474188"/>
    <w:rsid w:val="004769A2"/>
    <w:rsid w:val="00480BB2"/>
    <w:rsid w:val="004825C7"/>
    <w:rsid w:val="00487E4D"/>
    <w:rsid w:val="00487F43"/>
    <w:rsid w:val="004938EC"/>
    <w:rsid w:val="0049530F"/>
    <w:rsid w:val="0049686E"/>
    <w:rsid w:val="00497A39"/>
    <w:rsid w:val="004A13BF"/>
    <w:rsid w:val="004A5334"/>
    <w:rsid w:val="004A54ED"/>
    <w:rsid w:val="004A7E33"/>
    <w:rsid w:val="004B1FF0"/>
    <w:rsid w:val="004B60E6"/>
    <w:rsid w:val="004C7625"/>
    <w:rsid w:val="004D26C9"/>
    <w:rsid w:val="004E14E7"/>
    <w:rsid w:val="004E5D12"/>
    <w:rsid w:val="004F0266"/>
    <w:rsid w:val="004F37D3"/>
    <w:rsid w:val="004F3EE4"/>
    <w:rsid w:val="0050398B"/>
    <w:rsid w:val="00504E64"/>
    <w:rsid w:val="005070BA"/>
    <w:rsid w:val="00507540"/>
    <w:rsid w:val="00510816"/>
    <w:rsid w:val="0051121B"/>
    <w:rsid w:val="00513B07"/>
    <w:rsid w:val="00520614"/>
    <w:rsid w:val="0052415E"/>
    <w:rsid w:val="00525731"/>
    <w:rsid w:val="00525F61"/>
    <w:rsid w:val="0052661A"/>
    <w:rsid w:val="00527A05"/>
    <w:rsid w:val="0053296A"/>
    <w:rsid w:val="00533CF4"/>
    <w:rsid w:val="005626CF"/>
    <w:rsid w:val="00571447"/>
    <w:rsid w:val="00582614"/>
    <w:rsid w:val="00582A11"/>
    <w:rsid w:val="00597B06"/>
    <w:rsid w:val="005A29B7"/>
    <w:rsid w:val="005A2C38"/>
    <w:rsid w:val="005A3AA5"/>
    <w:rsid w:val="005A5535"/>
    <w:rsid w:val="005B0228"/>
    <w:rsid w:val="005B30DD"/>
    <w:rsid w:val="005B376C"/>
    <w:rsid w:val="005B6DF9"/>
    <w:rsid w:val="005C1B40"/>
    <w:rsid w:val="005C308D"/>
    <w:rsid w:val="005D0428"/>
    <w:rsid w:val="005D0601"/>
    <w:rsid w:val="005D1722"/>
    <w:rsid w:val="005D610F"/>
    <w:rsid w:val="005E160C"/>
    <w:rsid w:val="005E196F"/>
    <w:rsid w:val="005E4005"/>
    <w:rsid w:val="005E4C3F"/>
    <w:rsid w:val="005F225A"/>
    <w:rsid w:val="005F3BC7"/>
    <w:rsid w:val="00602B53"/>
    <w:rsid w:val="00613244"/>
    <w:rsid w:val="00613394"/>
    <w:rsid w:val="00615E74"/>
    <w:rsid w:val="0062279C"/>
    <w:rsid w:val="00633D56"/>
    <w:rsid w:val="00633F20"/>
    <w:rsid w:val="006344A2"/>
    <w:rsid w:val="006405CB"/>
    <w:rsid w:val="00642CA9"/>
    <w:rsid w:val="006473AB"/>
    <w:rsid w:val="00647830"/>
    <w:rsid w:val="00650DA2"/>
    <w:rsid w:val="00651F37"/>
    <w:rsid w:val="00652BB6"/>
    <w:rsid w:val="00655AF7"/>
    <w:rsid w:val="00656D24"/>
    <w:rsid w:val="00661070"/>
    <w:rsid w:val="0066687F"/>
    <w:rsid w:val="00667C9A"/>
    <w:rsid w:val="006718AA"/>
    <w:rsid w:val="0068088D"/>
    <w:rsid w:val="006858DA"/>
    <w:rsid w:val="00685EF5"/>
    <w:rsid w:val="0069217A"/>
    <w:rsid w:val="00692FA7"/>
    <w:rsid w:val="006930FE"/>
    <w:rsid w:val="00695E63"/>
    <w:rsid w:val="006A06F9"/>
    <w:rsid w:val="006A3EC2"/>
    <w:rsid w:val="006A4017"/>
    <w:rsid w:val="006A64BF"/>
    <w:rsid w:val="006A665C"/>
    <w:rsid w:val="006A7A18"/>
    <w:rsid w:val="006B6452"/>
    <w:rsid w:val="006D571D"/>
    <w:rsid w:val="006E4611"/>
    <w:rsid w:val="006E4895"/>
    <w:rsid w:val="006E7165"/>
    <w:rsid w:val="006F295D"/>
    <w:rsid w:val="006F4E38"/>
    <w:rsid w:val="0070090C"/>
    <w:rsid w:val="00705C38"/>
    <w:rsid w:val="00706001"/>
    <w:rsid w:val="0071298B"/>
    <w:rsid w:val="00715555"/>
    <w:rsid w:val="007161D1"/>
    <w:rsid w:val="00716595"/>
    <w:rsid w:val="00717B2D"/>
    <w:rsid w:val="00717F57"/>
    <w:rsid w:val="0072033D"/>
    <w:rsid w:val="007253A8"/>
    <w:rsid w:val="007324D1"/>
    <w:rsid w:val="00741C14"/>
    <w:rsid w:val="007430C3"/>
    <w:rsid w:val="0074398B"/>
    <w:rsid w:val="00744E35"/>
    <w:rsid w:val="00750D5A"/>
    <w:rsid w:val="00751D83"/>
    <w:rsid w:val="00752522"/>
    <w:rsid w:val="00755B08"/>
    <w:rsid w:val="00761842"/>
    <w:rsid w:val="007632F7"/>
    <w:rsid w:val="00764127"/>
    <w:rsid w:val="0076426D"/>
    <w:rsid w:val="00767F6E"/>
    <w:rsid w:val="00775D10"/>
    <w:rsid w:val="00776312"/>
    <w:rsid w:val="00776C60"/>
    <w:rsid w:val="00780812"/>
    <w:rsid w:val="00781184"/>
    <w:rsid w:val="0078166D"/>
    <w:rsid w:val="0078242D"/>
    <w:rsid w:val="00782B3F"/>
    <w:rsid w:val="00783D48"/>
    <w:rsid w:val="007A047A"/>
    <w:rsid w:val="007A0C8E"/>
    <w:rsid w:val="007A7490"/>
    <w:rsid w:val="007B3F58"/>
    <w:rsid w:val="007B5E2F"/>
    <w:rsid w:val="007C1CB7"/>
    <w:rsid w:val="007C4BD4"/>
    <w:rsid w:val="007C7973"/>
    <w:rsid w:val="007C7ECA"/>
    <w:rsid w:val="007D305E"/>
    <w:rsid w:val="007E194D"/>
    <w:rsid w:val="007E77AC"/>
    <w:rsid w:val="007F0CCB"/>
    <w:rsid w:val="007F13D9"/>
    <w:rsid w:val="007F3B73"/>
    <w:rsid w:val="007F4CED"/>
    <w:rsid w:val="007F5474"/>
    <w:rsid w:val="00804D73"/>
    <w:rsid w:val="00816BB5"/>
    <w:rsid w:val="00827B18"/>
    <w:rsid w:val="00833F78"/>
    <w:rsid w:val="00842249"/>
    <w:rsid w:val="00846A29"/>
    <w:rsid w:val="00856BAB"/>
    <w:rsid w:val="008572A2"/>
    <w:rsid w:val="008604BB"/>
    <w:rsid w:val="00874380"/>
    <w:rsid w:val="0087469C"/>
    <w:rsid w:val="00880AA2"/>
    <w:rsid w:val="0088548F"/>
    <w:rsid w:val="00887645"/>
    <w:rsid w:val="00887966"/>
    <w:rsid w:val="008A0171"/>
    <w:rsid w:val="008B1B31"/>
    <w:rsid w:val="008B679D"/>
    <w:rsid w:val="008B6805"/>
    <w:rsid w:val="008B6A24"/>
    <w:rsid w:val="008B6F27"/>
    <w:rsid w:val="008B766F"/>
    <w:rsid w:val="008C6BFC"/>
    <w:rsid w:val="008D0224"/>
    <w:rsid w:val="008D56B1"/>
    <w:rsid w:val="008E0863"/>
    <w:rsid w:val="008E5055"/>
    <w:rsid w:val="008E662A"/>
    <w:rsid w:val="008F13FF"/>
    <w:rsid w:val="008F56DD"/>
    <w:rsid w:val="009005B4"/>
    <w:rsid w:val="00902639"/>
    <w:rsid w:val="00903FAB"/>
    <w:rsid w:val="0091050B"/>
    <w:rsid w:val="00911939"/>
    <w:rsid w:val="0091328B"/>
    <w:rsid w:val="00913494"/>
    <w:rsid w:val="00914461"/>
    <w:rsid w:val="009217FF"/>
    <w:rsid w:val="00925DFF"/>
    <w:rsid w:val="00931974"/>
    <w:rsid w:val="00933DAC"/>
    <w:rsid w:val="00937A69"/>
    <w:rsid w:val="0094301D"/>
    <w:rsid w:val="00944E94"/>
    <w:rsid w:val="0095032B"/>
    <w:rsid w:val="00953D53"/>
    <w:rsid w:val="00955C6E"/>
    <w:rsid w:val="00961243"/>
    <w:rsid w:val="00965FD1"/>
    <w:rsid w:val="00972CD1"/>
    <w:rsid w:val="009766E1"/>
    <w:rsid w:val="009803F2"/>
    <w:rsid w:val="0098298B"/>
    <w:rsid w:val="0099162A"/>
    <w:rsid w:val="00991F5D"/>
    <w:rsid w:val="00993BEC"/>
    <w:rsid w:val="00993E98"/>
    <w:rsid w:val="00994083"/>
    <w:rsid w:val="009A1923"/>
    <w:rsid w:val="009B71F1"/>
    <w:rsid w:val="009C1ACB"/>
    <w:rsid w:val="009C2E6D"/>
    <w:rsid w:val="009C6FAD"/>
    <w:rsid w:val="009D6393"/>
    <w:rsid w:val="009E0246"/>
    <w:rsid w:val="009E1F31"/>
    <w:rsid w:val="009E458F"/>
    <w:rsid w:val="009E7857"/>
    <w:rsid w:val="009F6E00"/>
    <w:rsid w:val="00A015A0"/>
    <w:rsid w:val="00A03B15"/>
    <w:rsid w:val="00A07EE7"/>
    <w:rsid w:val="00A16E16"/>
    <w:rsid w:val="00A21258"/>
    <w:rsid w:val="00A347C2"/>
    <w:rsid w:val="00A36241"/>
    <w:rsid w:val="00A365FE"/>
    <w:rsid w:val="00A41367"/>
    <w:rsid w:val="00A42C3C"/>
    <w:rsid w:val="00A52AE6"/>
    <w:rsid w:val="00A538C4"/>
    <w:rsid w:val="00A53BD5"/>
    <w:rsid w:val="00A579CC"/>
    <w:rsid w:val="00A6492E"/>
    <w:rsid w:val="00A7172D"/>
    <w:rsid w:val="00A7527B"/>
    <w:rsid w:val="00A81BB9"/>
    <w:rsid w:val="00A8256A"/>
    <w:rsid w:val="00A84A59"/>
    <w:rsid w:val="00A90664"/>
    <w:rsid w:val="00A91454"/>
    <w:rsid w:val="00A925F2"/>
    <w:rsid w:val="00A96A2C"/>
    <w:rsid w:val="00AA2110"/>
    <w:rsid w:val="00AA4108"/>
    <w:rsid w:val="00AA6552"/>
    <w:rsid w:val="00AA6F3D"/>
    <w:rsid w:val="00AA78C8"/>
    <w:rsid w:val="00AB3CB1"/>
    <w:rsid w:val="00AB5584"/>
    <w:rsid w:val="00AB71DF"/>
    <w:rsid w:val="00AC40A0"/>
    <w:rsid w:val="00AC5A76"/>
    <w:rsid w:val="00AC6261"/>
    <w:rsid w:val="00AC76D6"/>
    <w:rsid w:val="00AE00F3"/>
    <w:rsid w:val="00AE0289"/>
    <w:rsid w:val="00AE5D69"/>
    <w:rsid w:val="00AF4129"/>
    <w:rsid w:val="00AF531D"/>
    <w:rsid w:val="00AF7C79"/>
    <w:rsid w:val="00B00756"/>
    <w:rsid w:val="00B1201A"/>
    <w:rsid w:val="00B15426"/>
    <w:rsid w:val="00B15CC3"/>
    <w:rsid w:val="00B24D51"/>
    <w:rsid w:val="00B2610C"/>
    <w:rsid w:val="00B32DF8"/>
    <w:rsid w:val="00B45164"/>
    <w:rsid w:val="00B47C89"/>
    <w:rsid w:val="00B539D1"/>
    <w:rsid w:val="00B57BBC"/>
    <w:rsid w:val="00B612D5"/>
    <w:rsid w:val="00B639E0"/>
    <w:rsid w:val="00B65604"/>
    <w:rsid w:val="00B65A72"/>
    <w:rsid w:val="00B66302"/>
    <w:rsid w:val="00B757DA"/>
    <w:rsid w:val="00B77683"/>
    <w:rsid w:val="00B8564F"/>
    <w:rsid w:val="00B856BF"/>
    <w:rsid w:val="00B86237"/>
    <w:rsid w:val="00B93E53"/>
    <w:rsid w:val="00B9693E"/>
    <w:rsid w:val="00BA1787"/>
    <w:rsid w:val="00BA2645"/>
    <w:rsid w:val="00BA349A"/>
    <w:rsid w:val="00BC0B12"/>
    <w:rsid w:val="00BD5368"/>
    <w:rsid w:val="00BD590D"/>
    <w:rsid w:val="00BD6AA9"/>
    <w:rsid w:val="00BD7C7C"/>
    <w:rsid w:val="00BE6F3E"/>
    <w:rsid w:val="00BF0C50"/>
    <w:rsid w:val="00BF6953"/>
    <w:rsid w:val="00C0583B"/>
    <w:rsid w:val="00C10C0D"/>
    <w:rsid w:val="00C1705E"/>
    <w:rsid w:val="00C259CB"/>
    <w:rsid w:val="00C26264"/>
    <w:rsid w:val="00C34815"/>
    <w:rsid w:val="00C502F3"/>
    <w:rsid w:val="00C5167F"/>
    <w:rsid w:val="00C52C55"/>
    <w:rsid w:val="00C63A4B"/>
    <w:rsid w:val="00C6701B"/>
    <w:rsid w:val="00C72DEB"/>
    <w:rsid w:val="00C8383E"/>
    <w:rsid w:val="00C845E7"/>
    <w:rsid w:val="00C866E4"/>
    <w:rsid w:val="00C8767F"/>
    <w:rsid w:val="00C95D33"/>
    <w:rsid w:val="00C969DF"/>
    <w:rsid w:val="00CA6DD3"/>
    <w:rsid w:val="00CB097C"/>
    <w:rsid w:val="00CC0033"/>
    <w:rsid w:val="00CC600D"/>
    <w:rsid w:val="00CD1616"/>
    <w:rsid w:val="00CD4274"/>
    <w:rsid w:val="00CD786F"/>
    <w:rsid w:val="00CE19EC"/>
    <w:rsid w:val="00CE1BAB"/>
    <w:rsid w:val="00CE1D49"/>
    <w:rsid w:val="00CE6366"/>
    <w:rsid w:val="00CF6516"/>
    <w:rsid w:val="00CF77A0"/>
    <w:rsid w:val="00D02A95"/>
    <w:rsid w:val="00D033AB"/>
    <w:rsid w:val="00D14AA7"/>
    <w:rsid w:val="00D153EB"/>
    <w:rsid w:val="00D24293"/>
    <w:rsid w:val="00D4168A"/>
    <w:rsid w:val="00D441DC"/>
    <w:rsid w:val="00D44FE6"/>
    <w:rsid w:val="00D4600A"/>
    <w:rsid w:val="00D51308"/>
    <w:rsid w:val="00D543DC"/>
    <w:rsid w:val="00D55247"/>
    <w:rsid w:val="00D607E3"/>
    <w:rsid w:val="00D632C2"/>
    <w:rsid w:val="00D637CC"/>
    <w:rsid w:val="00D6776C"/>
    <w:rsid w:val="00D73AFF"/>
    <w:rsid w:val="00D73DF6"/>
    <w:rsid w:val="00D74638"/>
    <w:rsid w:val="00D75228"/>
    <w:rsid w:val="00D8121B"/>
    <w:rsid w:val="00D85EB3"/>
    <w:rsid w:val="00D8685F"/>
    <w:rsid w:val="00D916C6"/>
    <w:rsid w:val="00D93651"/>
    <w:rsid w:val="00DA2B9F"/>
    <w:rsid w:val="00DA4D19"/>
    <w:rsid w:val="00DA6091"/>
    <w:rsid w:val="00DB2EFC"/>
    <w:rsid w:val="00DB49E1"/>
    <w:rsid w:val="00DB5CCD"/>
    <w:rsid w:val="00DC29C9"/>
    <w:rsid w:val="00DD3B07"/>
    <w:rsid w:val="00DD5392"/>
    <w:rsid w:val="00DE0802"/>
    <w:rsid w:val="00DE1721"/>
    <w:rsid w:val="00DE64A3"/>
    <w:rsid w:val="00DF3F61"/>
    <w:rsid w:val="00DF45B2"/>
    <w:rsid w:val="00E03AC8"/>
    <w:rsid w:val="00E05097"/>
    <w:rsid w:val="00E06546"/>
    <w:rsid w:val="00E107AB"/>
    <w:rsid w:val="00E13D0B"/>
    <w:rsid w:val="00E1557D"/>
    <w:rsid w:val="00E17EC7"/>
    <w:rsid w:val="00E21B3D"/>
    <w:rsid w:val="00E24502"/>
    <w:rsid w:val="00E25E09"/>
    <w:rsid w:val="00E31348"/>
    <w:rsid w:val="00E33C05"/>
    <w:rsid w:val="00E34AAE"/>
    <w:rsid w:val="00E40C8C"/>
    <w:rsid w:val="00E40E71"/>
    <w:rsid w:val="00E43B3F"/>
    <w:rsid w:val="00E45B64"/>
    <w:rsid w:val="00E51AC1"/>
    <w:rsid w:val="00E53C6E"/>
    <w:rsid w:val="00E62777"/>
    <w:rsid w:val="00E63E69"/>
    <w:rsid w:val="00E77127"/>
    <w:rsid w:val="00E81844"/>
    <w:rsid w:val="00E82C2C"/>
    <w:rsid w:val="00E834C7"/>
    <w:rsid w:val="00E86751"/>
    <w:rsid w:val="00E94BC2"/>
    <w:rsid w:val="00E9535B"/>
    <w:rsid w:val="00E95C68"/>
    <w:rsid w:val="00EA0212"/>
    <w:rsid w:val="00EA0CA1"/>
    <w:rsid w:val="00EA6181"/>
    <w:rsid w:val="00EB651A"/>
    <w:rsid w:val="00EC54FB"/>
    <w:rsid w:val="00ED3DC3"/>
    <w:rsid w:val="00EE04B3"/>
    <w:rsid w:val="00EE1F4F"/>
    <w:rsid w:val="00EE2AE0"/>
    <w:rsid w:val="00EE43C7"/>
    <w:rsid w:val="00EE53AF"/>
    <w:rsid w:val="00EE5A15"/>
    <w:rsid w:val="00EF2C54"/>
    <w:rsid w:val="00F0479C"/>
    <w:rsid w:val="00F151F5"/>
    <w:rsid w:val="00F21A41"/>
    <w:rsid w:val="00F22DFE"/>
    <w:rsid w:val="00F233C9"/>
    <w:rsid w:val="00F2479A"/>
    <w:rsid w:val="00F26677"/>
    <w:rsid w:val="00F347D7"/>
    <w:rsid w:val="00F373F4"/>
    <w:rsid w:val="00F40DAC"/>
    <w:rsid w:val="00F43B71"/>
    <w:rsid w:val="00F50DB6"/>
    <w:rsid w:val="00F52BDB"/>
    <w:rsid w:val="00F60B21"/>
    <w:rsid w:val="00F70611"/>
    <w:rsid w:val="00F737B2"/>
    <w:rsid w:val="00F74B5D"/>
    <w:rsid w:val="00F7655B"/>
    <w:rsid w:val="00F8061B"/>
    <w:rsid w:val="00F84905"/>
    <w:rsid w:val="00F96238"/>
    <w:rsid w:val="00FA1D3A"/>
    <w:rsid w:val="00FA5DEA"/>
    <w:rsid w:val="00FA5E5E"/>
    <w:rsid w:val="00FA6E83"/>
    <w:rsid w:val="00FB3574"/>
    <w:rsid w:val="00FB6167"/>
    <w:rsid w:val="00FB7804"/>
    <w:rsid w:val="00FC5D48"/>
    <w:rsid w:val="00FD0A03"/>
    <w:rsid w:val="00FD5637"/>
    <w:rsid w:val="00FD7148"/>
    <w:rsid w:val="00FD7C77"/>
    <w:rsid w:val="00FE0939"/>
    <w:rsid w:val="00FE5F49"/>
    <w:rsid w:val="00FF0B02"/>
    <w:rsid w:val="00FF627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134E7"/>
  <w14:defaultImageDpi w14:val="32767"/>
  <w15:docId w15:val="{8DFF0ACB-6BDB-4785-B249-2181178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29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A7C33"/>
  </w:style>
  <w:style w:type="paragraph" w:styleId="Heading1">
    <w:name w:val="heading 1"/>
    <w:basedOn w:val="LeftParagraph"/>
    <w:next w:val="LeftParagraph"/>
    <w:link w:val="Heading1Char"/>
    <w:uiPriority w:val="38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D42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7F"/>
  </w:style>
  <w:style w:type="paragraph" w:styleId="Footer">
    <w:name w:val="footer"/>
    <w:basedOn w:val="LeftParagraph"/>
    <w:link w:val="FooterChar"/>
    <w:uiPriority w:val="79"/>
    <w:rsid w:val="005070BA"/>
    <w:pPr>
      <w:ind w:left="58" w:right="58"/>
    </w:pPr>
    <w:rPr>
      <w:rFonts w:ascii="Arial" w:hAnsi="Arial" w:cs="Arial"/>
      <w:color w:val="0A1F24" w:themeColor="text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79"/>
    <w:rsid w:val="005070BA"/>
    <w:rPr>
      <w:rFonts w:ascii="Arial" w:eastAsiaTheme="majorEastAsia" w:hAnsi="Arial" w:cs="Arial"/>
      <w:color w:val="0A1F24" w:themeColor="text1"/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ind w:left="360" w:hanging="360"/>
    </w:pPr>
    <w:rPr>
      <w:rFonts w:eastAsia="Times New Roman" w:cs="Times New Roman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</w:pPr>
    <w:rPr>
      <w:rFonts w:eastAsia="Times New Roman" w:cstheme="minorHAnsi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</w:pPr>
    <w:rPr>
      <w:rFonts w:eastAsia="Times New Roman" w:cs="Times New Roman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</w:pPr>
    <w:rPr>
      <w:rFonts w:eastAsia="Times New Roman" w:cs="Times New Roman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</w:pPr>
    <w:rPr>
      <w:rFonts w:eastAsia="Times New Roman" w:cs="Times New Roman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</w:pPr>
    <w:rPr>
      <w:rFonts w:eastAsia="Times New Roman" w:cs="Times New Roman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</w:pPr>
    <w:rPr>
      <w:rFonts w:eastAsia="Times New Roman" w:cs="Times New Roman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ind w:left="360" w:hanging="360"/>
    </w:pPr>
    <w:rPr>
      <w:rFonts w:eastAsiaTheme="majorEastAsia" w:cstheme="majorBidi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ind w:left="720" w:hanging="360"/>
    </w:pPr>
    <w:rPr>
      <w:rFonts w:eastAsiaTheme="majorEastAsia" w:cstheme="majorBidi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ind w:left="1080" w:hanging="360"/>
    </w:pPr>
    <w:rPr>
      <w:rFonts w:eastAsiaTheme="majorEastAsia" w:cstheme="majorBidi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ind w:left="1440" w:hanging="360"/>
    </w:pPr>
    <w:rPr>
      <w:rFonts w:eastAsiaTheme="majorEastAsia" w:cstheme="majorBidi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ind w:left="1800" w:hanging="360"/>
    </w:pPr>
    <w:rPr>
      <w:rFonts w:eastAsiaTheme="majorEastAsia" w:cstheme="majorBidi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</w:pPr>
    <w:rPr>
      <w:rFonts w:eastAsiaTheme="majorEastAsia" w:cstheme="majorBidi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A42C3C"/>
    <w:pPr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left="360" w:right="360" w:hanging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rsid w:val="005A2C38"/>
    <w:rPr>
      <w:rFonts w:cstheme="minorHAnsi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">
    <w:name w:val="Cover Title Blue"/>
    <w:basedOn w:val="Normal"/>
    <w:link w:val="CoverTitleBlueChar"/>
    <w:uiPriority w:val="72"/>
    <w:semiHidden/>
    <w:qFormat/>
    <w:rsid w:val="00B9693E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">
    <w:name w:val="Cover Subtitle Blue"/>
    <w:basedOn w:val="CoverSubtitleblue0"/>
    <w:link w:val="CoverSubtitleBlueChar"/>
    <w:uiPriority w:val="70"/>
    <w:semiHidden/>
    <w:qFormat/>
    <w:rsid w:val="007B3F58"/>
  </w:style>
  <w:style w:type="character" w:customStyle="1" w:styleId="CoverTitleBlueChar">
    <w:name w:val="Cover Title Blue Char"/>
    <w:basedOn w:val="DefaultParagraphFont"/>
    <w:link w:val="CoverTitleBlue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Cover Subtitle Blue Char"/>
    <w:basedOn w:val="DefaultParagraphFont"/>
    <w:link w:val="CoverSubtitleBlue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87"/>
    <w:rsid w:val="00A42C3C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99"/>
    <w:semiHidden/>
    <w:qFormat/>
    <w:rsid w:val="00DD3B07"/>
    <w:pPr>
      <w:ind w:left="720"/>
      <w:contextualSpacing/>
    </w:p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ind w:left="2520" w:hanging="360"/>
    </w:pPr>
    <w:rPr>
      <w:rFonts w:eastAsiaTheme="majorEastAsia" w:cstheme="majorBidi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ind w:left="2880" w:hanging="360"/>
    </w:pPr>
    <w:rPr>
      <w:rFonts w:eastAsiaTheme="majorEastAsia" w:cstheme="majorBidi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ind w:left="3240" w:hanging="360"/>
    </w:pPr>
    <w:rPr>
      <w:rFonts w:eastAsiaTheme="majorEastAsia" w:cstheme="majorBidi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  <w:insideH w:val="single" w:sz="4" w:space="0" w:color="1768B1" w:themeColor="accent6"/>
        <w:insideV w:val="single" w:sz="4" w:space="0" w:color="1768B1" w:themeColor="accent6"/>
      </w:tblBorders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6E7165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0">
    <w:name w:val="Cover Subtitle blue"/>
    <w:basedOn w:val="Normal"/>
    <w:link w:val="CoverSubtitleblueChar0"/>
    <w:uiPriority w:val="70"/>
    <w:semiHidden/>
    <w:qFormat/>
    <w:rsid w:val="006E7165"/>
    <w:rPr>
      <w:rFonts w:eastAsiaTheme="majorEastAsia" w:cstheme="majorBidi"/>
      <w:color w:val="0A1F24" w:themeColor="text1"/>
      <w:sz w:val="32"/>
    </w:rPr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887645"/>
    <w:tblPr/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5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E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y.creamer\Downloads\ICANN%20Letterhead%20Generic%20Letter%20(3).dotx" TargetMode="External"/></Relationship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37461-8FD0-EB4F-918E-E7E0C52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C:\Users\amy.creamer\Downloads\ICANN Letterhead Generic Letter (3).dotx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ICANN_Letterhead_Generic_Letter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ICANN_Letterhead_Generic_Letter</dc:title>
  <dc:subject/>
  <dc:creator>Amy Creamer</dc:creator>
  <cp:keywords/>
  <dc:description/>
  <cp:lastModifiedBy>Trang Nguyen</cp:lastModifiedBy>
  <cp:revision>3</cp:revision>
  <dcterms:created xsi:type="dcterms:W3CDTF">2019-08-23T00:06:00Z</dcterms:created>
  <dcterms:modified xsi:type="dcterms:W3CDTF">2019-08-23T00:07:00Z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