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F814" w14:textId="26EEAB0E" w:rsidR="00A91454" w:rsidRPr="00A91454" w:rsidRDefault="003A0079" w:rsidP="00A91454">
      <w:pPr>
        <w:pStyle w:val="LeftParagraph"/>
      </w:pPr>
      <w:bookmarkStart w:id="0" w:name="_Toc321994446"/>
      <w:r>
        <w:t>1</w:t>
      </w:r>
      <w:r w:rsidR="00832AF5">
        <w:t>4</w:t>
      </w:r>
      <w:r>
        <w:t xml:space="preserve"> August 2020</w:t>
      </w:r>
    </w:p>
    <w:p w14:paraId="61FAFB85" w14:textId="77777777" w:rsidR="00A91454" w:rsidRPr="00A91454" w:rsidRDefault="00A91454" w:rsidP="00A91454">
      <w:pPr>
        <w:pStyle w:val="LeftParagraph"/>
      </w:pPr>
    </w:p>
    <w:p w14:paraId="748FF880" w14:textId="77777777" w:rsidR="00A91454" w:rsidRPr="00A91454" w:rsidRDefault="00A91454" w:rsidP="00A91454">
      <w:pPr>
        <w:pStyle w:val="LeftParagraph"/>
      </w:pPr>
      <w:r w:rsidRPr="00A91454">
        <w:t xml:space="preserve">RE: </w:t>
      </w:r>
      <w:r w:rsidR="003A0079" w:rsidRPr="003A0079">
        <w:rPr>
          <w:rFonts w:cstheme="minorHAnsi"/>
        </w:rPr>
        <w:t xml:space="preserve">Approval of </w:t>
      </w:r>
      <w:r w:rsidR="00777E82">
        <w:rPr>
          <w:rFonts w:cstheme="minorHAnsi"/>
        </w:rPr>
        <w:t>2020</w:t>
      </w:r>
      <w:r w:rsidR="003A0079" w:rsidRPr="003A0079">
        <w:rPr>
          <w:rFonts w:cstheme="minorHAnsi"/>
        </w:rPr>
        <w:t xml:space="preserve"> CSC Slate</w:t>
      </w:r>
    </w:p>
    <w:p w14:paraId="523D48E0" w14:textId="77777777" w:rsidR="00A91454" w:rsidRPr="00A91454" w:rsidRDefault="00A91454" w:rsidP="00A91454">
      <w:pPr>
        <w:pStyle w:val="LeftParagraph"/>
      </w:pPr>
    </w:p>
    <w:p w14:paraId="14219551" w14:textId="77777777" w:rsidR="00777E82" w:rsidRDefault="007E68FA" w:rsidP="003A0079">
      <w:pPr>
        <w:pStyle w:val="LeftParagraph"/>
        <w:rPr>
          <w:rFonts w:cstheme="minorHAnsi"/>
        </w:rPr>
      </w:pPr>
      <w:r>
        <w:rPr>
          <w:rFonts w:cstheme="minorHAnsi"/>
        </w:rPr>
        <w:t xml:space="preserve">Keith </w:t>
      </w:r>
      <w:proofErr w:type="spellStart"/>
      <w:r>
        <w:rPr>
          <w:rFonts w:cstheme="minorHAnsi"/>
        </w:rPr>
        <w:t>Drazek</w:t>
      </w:r>
      <w:proofErr w:type="spellEnd"/>
      <w:r>
        <w:rPr>
          <w:rFonts w:cstheme="minorHAnsi"/>
        </w:rPr>
        <w:t xml:space="preserve">, Chair, </w:t>
      </w:r>
      <w:r w:rsidRPr="000067BA">
        <w:rPr>
          <w:rFonts w:cstheme="minorHAnsi"/>
        </w:rPr>
        <w:t>Generic Names Supporting Organization Council</w:t>
      </w:r>
    </w:p>
    <w:p w14:paraId="6769F307" w14:textId="77777777" w:rsidR="00777E82" w:rsidRDefault="00777E82" w:rsidP="003A0079">
      <w:pPr>
        <w:pStyle w:val="LeftParagraph"/>
        <w:rPr>
          <w:rFonts w:cstheme="minorHAnsi"/>
        </w:rPr>
      </w:pPr>
    </w:p>
    <w:p w14:paraId="669D52FE" w14:textId="77777777" w:rsidR="00777E82" w:rsidRDefault="00777E82" w:rsidP="00777E82">
      <w:pPr>
        <w:pStyle w:val="LeftParagraph"/>
      </w:pPr>
      <w:r w:rsidRPr="00C04FE7">
        <w:t xml:space="preserve">Katrina </w:t>
      </w:r>
      <w:proofErr w:type="spellStart"/>
      <w:r w:rsidRPr="00C04FE7">
        <w:t>Sataki</w:t>
      </w:r>
      <w:proofErr w:type="spellEnd"/>
      <w:r>
        <w:t>, Chair, Country Code Names Supporting Organization Council</w:t>
      </w:r>
    </w:p>
    <w:p w14:paraId="3C85D95A" w14:textId="77777777" w:rsidR="00A91454" w:rsidRPr="00A91454" w:rsidRDefault="00A91454" w:rsidP="003A0079">
      <w:pPr>
        <w:pStyle w:val="LeftParagraph"/>
      </w:pPr>
    </w:p>
    <w:p w14:paraId="75F02DEE" w14:textId="77777777" w:rsidR="00A91454" w:rsidRPr="00A91454" w:rsidRDefault="00A91454" w:rsidP="00A91454">
      <w:pPr>
        <w:pStyle w:val="LeftParagraph"/>
      </w:pPr>
    </w:p>
    <w:p w14:paraId="1A1EF44E" w14:textId="77777777" w:rsidR="003A0079" w:rsidRDefault="003A0079" w:rsidP="00A91454">
      <w:pPr>
        <w:pStyle w:val="LeftParagraph"/>
      </w:pPr>
    </w:p>
    <w:p w14:paraId="308F1D18" w14:textId="77777777" w:rsidR="00A91454" w:rsidRPr="00A91454" w:rsidRDefault="00A91454" w:rsidP="00A91454">
      <w:pPr>
        <w:pStyle w:val="LeftParagraph"/>
      </w:pPr>
      <w:r w:rsidRPr="00A91454">
        <w:t xml:space="preserve">Dear </w:t>
      </w:r>
      <w:r w:rsidR="003A0079">
        <w:t>Chairs:</w:t>
      </w:r>
    </w:p>
    <w:p w14:paraId="7D5BE381" w14:textId="77777777" w:rsidR="000B75C2" w:rsidRDefault="000B75C2" w:rsidP="000B75C2">
      <w:pPr>
        <w:pStyle w:val="LeftParagraph"/>
      </w:pPr>
    </w:p>
    <w:p w14:paraId="4933B822" w14:textId="75651612" w:rsidR="003A0079" w:rsidRPr="00676353" w:rsidRDefault="003A0079" w:rsidP="003A007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bookmarkStart w:id="1" w:name="OLE_LINK1"/>
      <w:r w:rsidRPr="00676353">
        <w:rPr>
          <w:rFonts w:asciiTheme="minorHAnsi" w:hAnsiTheme="minorHAnsi" w:cstheme="minorHAnsi"/>
          <w:sz w:val="22"/>
          <w:szCs w:val="22"/>
        </w:rPr>
        <w:t>We are writing to you regarding the 20</w:t>
      </w:r>
      <w:r w:rsidR="007E68FA" w:rsidRPr="00676353">
        <w:rPr>
          <w:rFonts w:asciiTheme="minorHAnsi" w:hAnsiTheme="minorHAnsi" w:cstheme="minorHAnsi"/>
          <w:sz w:val="22"/>
          <w:szCs w:val="22"/>
        </w:rPr>
        <w:t>20</w:t>
      </w:r>
      <w:r w:rsidRPr="00676353">
        <w:rPr>
          <w:rFonts w:asciiTheme="minorHAnsi" w:hAnsiTheme="minorHAnsi" w:cstheme="minorHAnsi"/>
          <w:sz w:val="22"/>
          <w:szCs w:val="22"/>
        </w:rPr>
        <w:t xml:space="preserve"> Customer Standing Committee election process. As per the requirements under the ICANN Bylaws, a process was carried out this year to fill members and liaisons seats that will be expiring on 30 September </w:t>
      </w:r>
      <w:r w:rsidR="007E68FA" w:rsidRPr="00676353">
        <w:rPr>
          <w:rFonts w:asciiTheme="minorHAnsi" w:hAnsiTheme="minorHAnsi" w:cstheme="minorHAnsi"/>
          <w:sz w:val="22"/>
          <w:szCs w:val="22"/>
        </w:rPr>
        <w:t>2020</w:t>
      </w:r>
      <w:r w:rsidRPr="00676353">
        <w:rPr>
          <w:rFonts w:asciiTheme="minorHAnsi" w:hAnsiTheme="minorHAnsi" w:cstheme="minorHAnsi"/>
          <w:sz w:val="22"/>
          <w:szCs w:val="22"/>
        </w:rPr>
        <w:t xml:space="preserve">. The RSSAC, GAC,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RySG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 have notified ICANN org of their appointments. Per the CSC Charter, “The full membership of the CSC must be approved by the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 and the GNSO Councils. While it will not be the role of the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 and GNSO to question</w:t>
      </w:r>
      <w:bookmarkStart w:id="2" w:name="_Hlk523314339"/>
      <w:r w:rsidRPr="00676353">
        <w:rPr>
          <w:rFonts w:asciiTheme="minorHAnsi" w:hAnsiTheme="minorHAnsi" w:cstheme="minorHAnsi"/>
          <w:sz w:val="22"/>
          <w:szCs w:val="22"/>
        </w:rPr>
        <w:t xml:space="preserve"> the validity of any recommended appointments to the CSC, in approving the full slate the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 and GNSO Councils will take into account the overall composition of the proposed CSC in terms of geographic diversity and skill sets.”</w:t>
      </w:r>
      <w:bookmarkEnd w:id="2"/>
    </w:p>
    <w:p w14:paraId="602BDC52" w14:textId="77777777" w:rsidR="003A0079" w:rsidRPr="00676353" w:rsidRDefault="003A0079" w:rsidP="003A007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To satisfy this ICANN Bylaws requirement, we ask that the GNSO and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 xml:space="preserve"> Councils approve the </w:t>
      </w:r>
      <w:r w:rsidR="007E68FA" w:rsidRPr="00676353">
        <w:rPr>
          <w:rFonts w:asciiTheme="minorHAnsi" w:hAnsiTheme="minorHAnsi" w:cstheme="minorHAnsi"/>
          <w:sz w:val="22"/>
          <w:szCs w:val="22"/>
        </w:rPr>
        <w:t>2020</w:t>
      </w:r>
      <w:r w:rsidRPr="00676353">
        <w:rPr>
          <w:rFonts w:asciiTheme="minorHAnsi" w:hAnsiTheme="minorHAnsi" w:cstheme="minorHAnsi"/>
          <w:sz w:val="22"/>
          <w:szCs w:val="22"/>
        </w:rPr>
        <w:t xml:space="preserve"> CSC slate of members and liaisons:</w:t>
      </w:r>
    </w:p>
    <w:p w14:paraId="0DB02C2E" w14:textId="77777777" w:rsidR="007E68FA" w:rsidRPr="00676353" w:rsidRDefault="007E68FA" w:rsidP="007E68FA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6353">
        <w:rPr>
          <w:rFonts w:asciiTheme="minorHAnsi" w:hAnsiTheme="minorHAnsi" w:cstheme="minorHAnsi"/>
          <w:b/>
          <w:sz w:val="22"/>
          <w:szCs w:val="22"/>
          <w:u w:val="single"/>
        </w:rPr>
        <w:t>Members:</w:t>
      </w:r>
    </w:p>
    <w:p w14:paraId="3A9B93E3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b/>
          <w:bCs/>
          <w:sz w:val="22"/>
          <w:szCs w:val="22"/>
        </w:rPr>
        <w:t>Alejandra Reynoso</w:t>
      </w:r>
      <w:r w:rsidRPr="00676353">
        <w:rPr>
          <w:rFonts w:asciiTheme="minorHAnsi" w:hAnsiTheme="minorHAnsi" w:cstheme="minorHAnsi"/>
          <w:sz w:val="22"/>
          <w:szCs w:val="22"/>
        </w:rPr>
        <w:t> (LAC)</w:t>
      </w:r>
    </w:p>
    <w:p w14:paraId="7D8547A0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Appointing Organization: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</w:p>
    <w:p w14:paraId="7D19AEFF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Term: 2019 - 2021</w:t>
      </w:r>
    </w:p>
    <w:p w14:paraId="5D5B5FCD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 </w:t>
      </w:r>
    </w:p>
    <w:p w14:paraId="15771C5C" w14:textId="07439B4E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b/>
          <w:bCs/>
          <w:sz w:val="22"/>
          <w:szCs w:val="22"/>
        </w:rPr>
        <w:t xml:space="preserve">Brett </w:t>
      </w:r>
      <w:proofErr w:type="spellStart"/>
      <w:r w:rsidRPr="00676353">
        <w:rPr>
          <w:rFonts w:asciiTheme="minorHAnsi" w:hAnsiTheme="minorHAnsi" w:cstheme="minorHAnsi"/>
          <w:b/>
          <w:bCs/>
          <w:sz w:val="22"/>
          <w:szCs w:val="22"/>
        </w:rPr>
        <w:t>Carr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> (</w:t>
      </w:r>
      <w:r w:rsidR="00FB2732">
        <w:rPr>
          <w:rFonts w:asciiTheme="minorHAnsi" w:hAnsiTheme="minorHAnsi" w:cstheme="minorHAnsi"/>
          <w:sz w:val="22"/>
          <w:szCs w:val="22"/>
        </w:rPr>
        <w:t>V</w:t>
      </w:r>
      <w:r w:rsidRPr="00676353">
        <w:rPr>
          <w:rFonts w:asciiTheme="minorHAnsi" w:hAnsiTheme="minorHAnsi" w:cstheme="minorHAnsi"/>
          <w:sz w:val="22"/>
          <w:szCs w:val="22"/>
        </w:rPr>
        <w:t>ice-Chair) (EU)</w:t>
      </w:r>
      <w:r w:rsidR="00FB2732">
        <w:rPr>
          <w:rFonts w:asciiTheme="minorHAnsi" w:hAnsiTheme="minorHAnsi" w:cstheme="minorHAnsi"/>
          <w:sz w:val="22"/>
          <w:szCs w:val="22"/>
        </w:rPr>
        <w:t xml:space="preserve"> </w:t>
      </w:r>
      <w:r w:rsidR="00FB2732" w:rsidRPr="00676353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1587A395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Appointing Organization: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ccNSO</w:t>
      </w:r>
      <w:proofErr w:type="spellEnd"/>
    </w:p>
    <w:p w14:paraId="0F9B3A69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Expected Term: 2020 - 2022</w:t>
      </w:r>
    </w:p>
    <w:p w14:paraId="511C9939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 </w:t>
      </w:r>
    </w:p>
    <w:p w14:paraId="512EF9B2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b/>
          <w:bCs/>
          <w:sz w:val="22"/>
          <w:szCs w:val="22"/>
        </w:rPr>
        <w:t xml:space="preserve">Dmitry </w:t>
      </w:r>
      <w:proofErr w:type="spellStart"/>
      <w:r w:rsidRPr="00676353">
        <w:rPr>
          <w:rFonts w:asciiTheme="minorHAnsi" w:hAnsiTheme="minorHAnsi" w:cstheme="minorHAnsi"/>
          <w:b/>
          <w:bCs/>
          <w:sz w:val="22"/>
          <w:szCs w:val="22"/>
        </w:rPr>
        <w:t>Burkov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> (EU)</w:t>
      </w:r>
    </w:p>
    <w:p w14:paraId="122E0147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Appointing Organization: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RySG</w:t>
      </w:r>
      <w:proofErr w:type="spellEnd"/>
    </w:p>
    <w:p w14:paraId="09F3AB95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Term: 2019 - 2021</w:t>
      </w:r>
    </w:p>
    <w:p w14:paraId="640A1BBD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 </w:t>
      </w:r>
    </w:p>
    <w:p w14:paraId="72D70CBB" w14:textId="7A3FE081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b/>
          <w:bCs/>
          <w:sz w:val="22"/>
          <w:szCs w:val="22"/>
        </w:rPr>
        <w:t xml:space="preserve">Gaurav </w:t>
      </w:r>
      <w:proofErr w:type="spellStart"/>
      <w:r w:rsidRPr="00676353">
        <w:rPr>
          <w:rFonts w:asciiTheme="minorHAnsi" w:hAnsiTheme="minorHAnsi" w:cstheme="minorHAnsi"/>
          <w:b/>
          <w:bCs/>
          <w:sz w:val="22"/>
          <w:szCs w:val="22"/>
        </w:rPr>
        <w:t>Vedi</w:t>
      </w:r>
      <w:proofErr w:type="spellEnd"/>
      <w:r w:rsidRPr="00676353">
        <w:rPr>
          <w:rFonts w:asciiTheme="minorHAnsi" w:hAnsiTheme="minorHAnsi" w:cstheme="minorHAnsi"/>
          <w:sz w:val="22"/>
          <w:szCs w:val="22"/>
        </w:rPr>
        <w:t> (NA)</w:t>
      </w:r>
      <w:r w:rsidR="00FB2732">
        <w:rPr>
          <w:rFonts w:asciiTheme="minorHAnsi" w:hAnsiTheme="minorHAnsi" w:cstheme="minorHAnsi"/>
          <w:sz w:val="22"/>
          <w:szCs w:val="22"/>
        </w:rPr>
        <w:t xml:space="preserve"> </w:t>
      </w:r>
      <w:r w:rsidR="00FB2732" w:rsidRPr="00676353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</w:p>
    <w:p w14:paraId="3F10516D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Appointing Organization: </w:t>
      </w:r>
      <w:proofErr w:type="spellStart"/>
      <w:r w:rsidRPr="00676353">
        <w:rPr>
          <w:rFonts w:asciiTheme="minorHAnsi" w:hAnsiTheme="minorHAnsi" w:cstheme="minorHAnsi"/>
          <w:sz w:val="22"/>
          <w:szCs w:val="22"/>
        </w:rPr>
        <w:t>RySG</w:t>
      </w:r>
      <w:proofErr w:type="spellEnd"/>
    </w:p>
    <w:p w14:paraId="7010A739" w14:textId="77777777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>Expected Term: 2020 - 2022</w:t>
      </w:r>
    </w:p>
    <w:p w14:paraId="49EC33BC" w14:textId="77777777" w:rsidR="007E68FA" w:rsidRPr="00676353" w:rsidRDefault="007E68FA" w:rsidP="007E68FA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76353">
        <w:rPr>
          <w:rFonts w:asciiTheme="minorHAnsi" w:hAnsiTheme="minorHAnsi" w:cstheme="minorHAnsi"/>
          <w:b/>
          <w:sz w:val="22"/>
          <w:szCs w:val="22"/>
          <w:u w:val="single"/>
        </w:rPr>
        <w:t>Liaisons:</w:t>
      </w:r>
    </w:p>
    <w:p w14:paraId="0589A138" w14:textId="0371FF18" w:rsidR="007E68FA" w:rsidRPr="00676353" w:rsidRDefault="007E68FA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Style w:val="BoldChar"/>
          <w:rFonts w:asciiTheme="minorHAnsi" w:hAnsiTheme="minorHAnsi" w:cstheme="minorHAnsi"/>
          <w:sz w:val="22"/>
          <w:szCs w:val="22"/>
        </w:rPr>
        <w:lastRenderedPageBreak/>
        <w:t xml:space="preserve">Lars-Johan Liman, </w:t>
      </w:r>
      <w:r w:rsidRPr="00676353">
        <w:rPr>
          <w:rStyle w:val="BoldChar"/>
          <w:rFonts w:asciiTheme="minorHAnsi" w:hAnsiTheme="minorHAnsi" w:cstheme="minorHAnsi"/>
          <w:b w:val="0"/>
          <w:bCs/>
          <w:i/>
          <w:iCs/>
          <w:sz w:val="22"/>
          <w:szCs w:val="22"/>
        </w:rPr>
        <w:t>(Chair)</w:t>
      </w:r>
      <w:r w:rsidR="00FB2732">
        <w:rPr>
          <w:rStyle w:val="BoldChar"/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FB2732" w:rsidRPr="00676353">
        <w:rPr>
          <w:rStyle w:val="Strong"/>
          <w:rFonts w:asciiTheme="minorHAnsi" w:hAnsiTheme="minorHAnsi" w:cstheme="minorHAnsi"/>
          <w:i/>
          <w:iCs/>
          <w:color w:val="333333"/>
          <w:sz w:val="22"/>
          <w:szCs w:val="22"/>
        </w:rPr>
        <w:t>re-appointed</w:t>
      </w:r>
      <w:r w:rsidRPr="00676353">
        <w:rPr>
          <w:rFonts w:asciiTheme="minorHAnsi" w:hAnsiTheme="minorHAnsi" w:cstheme="minorHAnsi"/>
          <w:sz w:val="22"/>
          <w:szCs w:val="22"/>
        </w:rPr>
        <w:br/>
        <w:t>Appointing Organization: RSSAC</w:t>
      </w:r>
      <w:r w:rsidRPr="00676353">
        <w:rPr>
          <w:rFonts w:asciiTheme="minorHAnsi" w:hAnsiTheme="minorHAnsi" w:cstheme="minorHAnsi"/>
          <w:sz w:val="22"/>
          <w:szCs w:val="22"/>
        </w:rPr>
        <w:br/>
        <w:t xml:space="preserve">Expected Term: 2020 </w:t>
      </w:r>
      <w:r w:rsidR="00676353" w:rsidRPr="00676353">
        <w:rPr>
          <w:rFonts w:asciiTheme="minorHAnsi" w:hAnsiTheme="minorHAnsi" w:cstheme="minorHAnsi"/>
          <w:sz w:val="22"/>
          <w:szCs w:val="22"/>
        </w:rPr>
        <w:t>–</w:t>
      </w:r>
      <w:r w:rsidRPr="00676353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0BFAA6BB" w14:textId="77777777" w:rsidR="00676353" w:rsidRPr="00676353" w:rsidRDefault="00676353" w:rsidP="007E68FA">
      <w:pPr>
        <w:rPr>
          <w:rFonts w:asciiTheme="minorHAnsi" w:hAnsiTheme="minorHAnsi" w:cstheme="minorHAnsi"/>
          <w:sz w:val="22"/>
          <w:szCs w:val="22"/>
        </w:rPr>
      </w:pPr>
    </w:p>
    <w:p w14:paraId="29DB0F0E" w14:textId="55735CAA" w:rsidR="007E68FA" w:rsidRPr="00676353" w:rsidRDefault="00852B85" w:rsidP="007E68FA">
      <w:pPr>
        <w:rPr>
          <w:rFonts w:asciiTheme="minorHAnsi" w:hAnsiTheme="minorHAnsi" w:cstheme="minorHAnsi"/>
          <w:sz w:val="22"/>
          <w:szCs w:val="22"/>
        </w:rPr>
      </w:pPr>
      <w:r w:rsidRPr="00676353">
        <w:rPr>
          <w:rStyle w:val="BoldChar"/>
          <w:rFonts w:asciiTheme="minorHAnsi" w:hAnsiTheme="minorHAnsi" w:cstheme="minorHAnsi"/>
          <w:sz w:val="22"/>
          <w:szCs w:val="22"/>
        </w:rPr>
        <w:t>Laxmi Prasad Yadav</w:t>
      </w:r>
      <w:r w:rsidR="007E68FA" w:rsidRPr="00676353">
        <w:rPr>
          <w:rFonts w:asciiTheme="minorHAnsi" w:hAnsiTheme="minorHAnsi" w:cstheme="minorHAnsi"/>
          <w:sz w:val="22"/>
          <w:szCs w:val="22"/>
        </w:rPr>
        <w:br/>
        <w:t>Appointing Organization: GAC</w:t>
      </w:r>
      <w:r w:rsidR="007E68FA" w:rsidRPr="00676353">
        <w:rPr>
          <w:rFonts w:asciiTheme="minorHAnsi" w:hAnsiTheme="minorHAnsi" w:cstheme="minorHAnsi"/>
          <w:sz w:val="22"/>
          <w:szCs w:val="22"/>
        </w:rPr>
        <w:br/>
        <w:t>Expected Term: 20</w:t>
      </w:r>
      <w:r w:rsidR="00A969DC">
        <w:rPr>
          <w:rFonts w:asciiTheme="minorHAnsi" w:hAnsiTheme="minorHAnsi" w:cstheme="minorHAnsi"/>
          <w:sz w:val="22"/>
          <w:szCs w:val="22"/>
        </w:rPr>
        <w:t>20</w:t>
      </w:r>
      <w:r w:rsidR="007E68FA" w:rsidRPr="00676353">
        <w:rPr>
          <w:rFonts w:asciiTheme="minorHAnsi" w:hAnsiTheme="minorHAnsi" w:cstheme="minorHAnsi"/>
          <w:sz w:val="22"/>
          <w:szCs w:val="22"/>
        </w:rPr>
        <w:t xml:space="preserve"> - 202</w:t>
      </w:r>
      <w:r w:rsidR="00A969DC">
        <w:rPr>
          <w:rFonts w:asciiTheme="minorHAnsi" w:hAnsiTheme="minorHAnsi" w:cstheme="minorHAnsi"/>
          <w:sz w:val="22"/>
          <w:szCs w:val="22"/>
        </w:rPr>
        <w:t>2</w:t>
      </w:r>
    </w:p>
    <w:p w14:paraId="53DD4BA0" w14:textId="6587F01A" w:rsidR="007E68FA" w:rsidRPr="00676353" w:rsidRDefault="007E68FA" w:rsidP="007E68FA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Holly </w:t>
      </w:r>
      <w:proofErr w:type="spellStart"/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Raiche</w:t>
      </w:r>
      <w:proofErr w:type="spellEnd"/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  <w:t>Appointing Organization: ALAC</w:t>
      </w:r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  <w:t>Term: 2019 - 2021</w:t>
      </w:r>
    </w:p>
    <w:p w14:paraId="6BAB1429" w14:textId="5CB06AA5" w:rsidR="007E68FA" w:rsidRPr="00676353" w:rsidRDefault="007E68FA" w:rsidP="007E68FA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James Gannon</w:t>
      </w:r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  <w:t>Appointing Organization: GNSO (Non-Registry)</w:t>
      </w:r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  <w:t>Term: 2019 - 2021</w:t>
      </w:r>
    </w:p>
    <w:p w14:paraId="1D315D56" w14:textId="77777777" w:rsidR="007E68FA" w:rsidRPr="00676353" w:rsidRDefault="007E68FA" w:rsidP="007E68F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Naela</w:t>
      </w:r>
      <w:proofErr w:type="spellEnd"/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76353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Sarras</w:t>
      </w:r>
      <w:proofErr w:type="spellEnd"/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763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Appointing Organization: PTI</w:t>
      </w:r>
      <w:r w:rsidRPr="006763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763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Term: no term limit</w:t>
      </w:r>
    </w:p>
    <w:p w14:paraId="01B5556A" w14:textId="5CDF163D" w:rsidR="007E68FA" w:rsidRPr="00A969DC" w:rsidRDefault="007E68FA" w:rsidP="007E68FA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</w:rPr>
      </w:pPr>
      <w:r w:rsidRPr="00676353">
        <w:rPr>
          <w:rFonts w:asciiTheme="minorHAnsi" w:hAnsiTheme="minorHAnsi" w:cstheme="minorHAnsi"/>
          <w:color w:val="333333"/>
          <w:sz w:val="22"/>
          <w:szCs w:val="22"/>
        </w:rPr>
        <w:t>SSAC has declined to appoint a liaison as of the 01 October 2019 slate.</w:t>
      </w:r>
    </w:p>
    <w:p w14:paraId="249A750A" w14:textId="41A0CF27" w:rsidR="003A0079" w:rsidRPr="00676353" w:rsidRDefault="003A0079" w:rsidP="003A007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76353">
        <w:rPr>
          <w:rFonts w:asciiTheme="minorHAnsi" w:hAnsiTheme="minorHAnsi" w:cstheme="minorHAnsi"/>
          <w:sz w:val="22"/>
          <w:szCs w:val="22"/>
        </w:rPr>
        <w:t xml:space="preserve">We kindly ask that you notify us of your approval by </w:t>
      </w:r>
      <w:r w:rsidRPr="00676353">
        <w:rPr>
          <w:rFonts w:asciiTheme="minorHAnsi" w:hAnsiTheme="minorHAnsi" w:cstheme="minorHAnsi"/>
          <w:b/>
          <w:sz w:val="22"/>
          <w:szCs w:val="22"/>
        </w:rPr>
        <w:t xml:space="preserve">30 September </w:t>
      </w:r>
      <w:r w:rsidR="008F5AB3">
        <w:rPr>
          <w:rFonts w:asciiTheme="minorHAnsi" w:hAnsiTheme="minorHAnsi" w:cstheme="minorHAnsi"/>
          <w:b/>
          <w:sz w:val="22"/>
          <w:szCs w:val="22"/>
        </w:rPr>
        <w:t>2020</w:t>
      </w:r>
      <w:r w:rsidRPr="00676353">
        <w:rPr>
          <w:rFonts w:asciiTheme="minorHAnsi" w:hAnsiTheme="minorHAnsi" w:cstheme="minorHAnsi"/>
          <w:b/>
          <w:sz w:val="22"/>
          <w:szCs w:val="22"/>
        </w:rPr>
        <w:t>,</w:t>
      </w:r>
      <w:r w:rsidRPr="00676353">
        <w:rPr>
          <w:rFonts w:asciiTheme="minorHAnsi" w:hAnsiTheme="minorHAnsi" w:cstheme="minorHAnsi"/>
          <w:sz w:val="22"/>
          <w:szCs w:val="22"/>
        </w:rPr>
        <w:t xml:space="preserve"> as </w:t>
      </w:r>
      <w:r w:rsidR="00A969DC">
        <w:rPr>
          <w:rFonts w:asciiTheme="minorHAnsi" w:hAnsiTheme="minorHAnsi" w:cstheme="minorHAnsi"/>
          <w:sz w:val="22"/>
          <w:szCs w:val="22"/>
        </w:rPr>
        <w:t xml:space="preserve">the new slate is effective on </w:t>
      </w:r>
      <w:r w:rsidRPr="00676353">
        <w:rPr>
          <w:rFonts w:asciiTheme="minorHAnsi" w:hAnsiTheme="minorHAnsi" w:cstheme="minorHAnsi"/>
          <w:sz w:val="22"/>
          <w:szCs w:val="22"/>
        </w:rPr>
        <w:t xml:space="preserve">01 October </w:t>
      </w:r>
      <w:r w:rsidR="008F5AB3">
        <w:rPr>
          <w:rFonts w:asciiTheme="minorHAnsi" w:hAnsiTheme="minorHAnsi" w:cstheme="minorHAnsi"/>
          <w:sz w:val="22"/>
          <w:szCs w:val="22"/>
        </w:rPr>
        <w:t>2020</w:t>
      </w:r>
      <w:r w:rsidRPr="0067635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4BFD5F9" w14:textId="5137F51E" w:rsidR="002A7C33" w:rsidRPr="00F769E6" w:rsidRDefault="00F769E6" w:rsidP="00F769E6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you need the new appointee’s Expression of Interest, please let me know.  And i</w:t>
      </w:r>
      <w:r w:rsidRPr="00C77A42">
        <w:rPr>
          <w:rFonts w:asciiTheme="minorHAnsi" w:hAnsiTheme="minorHAnsi" w:cstheme="minorHAnsi"/>
        </w:rPr>
        <w:t>f you have any questions, please do not hesitate to contact us.</w:t>
      </w:r>
    </w:p>
    <w:p w14:paraId="4E806D79" w14:textId="77777777" w:rsidR="002A7C33" w:rsidRPr="00676353" w:rsidRDefault="002A7C33" w:rsidP="002A7C33">
      <w:pPr>
        <w:pStyle w:val="LeftParagraph"/>
        <w:rPr>
          <w:rFonts w:cstheme="minorHAnsi"/>
        </w:rPr>
      </w:pPr>
    </w:p>
    <w:p w14:paraId="2FF4A7C1" w14:textId="77777777" w:rsidR="002A7C33" w:rsidRPr="00676353" w:rsidRDefault="002A7C33" w:rsidP="002A7C33">
      <w:pPr>
        <w:pStyle w:val="LeftParagraph"/>
        <w:rPr>
          <w:rFonts w:cstheme="minorHAnsi"/>
        </w:rPr>
      </w:pPr>
      <w:r w:rsidRPr="00676353">
        <w:rPr>
          <w:rFonts w:cstheme="minorHAnsi"/>
        </w:rPr>
        <w:t>Sincerely,</w:t>
      </w:r>
    </w:p>
    <w:bookmarkEnd w:id="1"/>
    <w:p w14:paraId="57D46710" w14:textId="77777777" w:rsidR="003E260A" w:rsidRPr="00676353" w:rsidRDefault="003E260A" w:rsidP="003E260A">
      <w:pPr>
        <w:pStyle w:val="LeftParagraph"/>
        <w:rPr>
          <w:rFonts w:cstheme="minorHAnsi"/>
        </w:rPr>
      </w:pPr>
    </w:p>
    <w:p w14:paraId="0A82A363" w14:textId="77777777" w:rsidR="003E260A" w:rsidRPr="00676353" w:rsidRDefault="003A0079" w:rsidP="003E260A">
      <w:pPr>
        <w:pStyle w:val="LeftParagraph"/>
        <w:rPr>
          <w:rFonts w:cstheme="minorHAnsi"/>
        </w:rPr>
      </w:pPr>
      <w:r w:rsidRPr="00676353">
        <w:rPr>
          <w:rFonts w:cstheme="minorHAnsi"/>
        </w:rPr>
        <w:t>A</w:t>
      </w:r>
      <w:bookmarkEnd w:id="0"/>
      <w:r w:rsidRPr="00676353">
        <w:rPr>
          <w:rFonts w:cstheme="minorHAnsi"/>
        </w:rPr>
        <w:t>my Creamer</w:t>
      </w:r>
    </w:p>
    <w:p w14:paraId="50C2C6E2" w14:textId="77777777" w:rsidR="003A0079" w:rsidRPr="00676353" w:rsidRDefault="003A0079" w:rsidP="003E260A">
      <w:pPr>
        <w:pStyle w:val="LeftParagraph"/>
        <w:rPr>
          <w:rFonts w:cstheme="minorHAnsi"/>
        </w:rPr>
      </w:pPr>
      <w:r w:rsidRPr="00676353">
        <w:rPr>
          <w:rFonts w:cstheme="minorHAnsi"/>
        </w:rPr>
        <w:t>Sr. Project Manager</w:t>
      </w:r>
    </w:p>
    <w:p w14:paraId="5B54B599" w14:textId="77777777" w:rsidR="003A0079" w:rsidRPr="00676353" w:rsidRDefault="003A0079" w:rsidP="003E260A">
      <w:pPr>
        <w:pStyle w:val="LeftParagraph"/>
        <w:rPr>
          <w:rFonts w:cstheme="minorHAnsi"/>
        </w:rPr>
      </w:pPr>
    </w:p>
    <w:p w14:paraId="5BC7A531" w14:textId="77777777" w:rsidR="007E68FA" w:rsidRPr="00676353" w:rsidRDefault="007E68FA" w:rsidP="007E68FA">
      <w:pPr>
        <w:pStyle w:val="LeftParagraph"/>
        <w:rPr>
          <w:rFonts w:cstheme="minorHAnsi"/>
        </w:rPr>
      </w:pPr>
    </w:p>
    <w:p w14:paraId="1519373F" w14:textId="77777777" w:rsidR="007E68FA" w:rsidRPr="00676353" w:rsidRDefault="007E68FA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 xml:space="preserve">Cc: </w:t>
      </w:r>
    </w:p>
    <w:p w14:paraId="03693BB0" w14:textId="77777777" w:rsidR="00852B85" w:rsidRPr="00676353" w:rsidRDefault="00852B85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>David Conrad Senior Vice President and Chief Technology Officer, ICANN</w:t>
      </w:r>
    </w:p>
    <w:p w14:paraId="77239392" w14:textId="77777777" w:rsidR="00852B85" w:rsidRPr="00676353" w:rsidRDefault="00852B85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>David Olive, Senior Vice President, Policy Development Support, ICANN</w:t>
      </w:r>
    </w:p>
    <w:p w14:paraId="2AE13091" w14:textId="77777777" w:rsidR="00852B85" w:rsidRPr="00676353" w:rsidRDefault="00852B85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 xml:space="preserve">Bart </w:t>
      </w:r>
      <w:proofErr w:type="spellStart"/>
      <w:r w:rsidRPr="00676353">
        <w:rPr>
          <w:rFonts w:cstheme="minorHAnsi"/>
        </w:rPr>
        <w:t>Boswinkel</w:t>
      </w:r>
      <w:proofErr w:type="spellEnd"/>
      <w:r w:rsidRPr="00676353">
        <w:rPr>
          <w:rFonts w:cstheme="minorHAnsi"/>
        </w:rPr>
        <w:t xml:space="preserve">, Vice President, Policy Development and </w:t>
      </w:r>
      <w:proofErr w:type="spellStart"/>
      <w:r w:rsidRPr="00676353">
        <w:rPr>
          <w:rFonts w:cstheme="minorHAnsi"/>
        </w:rPr>
        <w:t>ccNSO</w:t>
      </w:r>
      <w:proofErr w:type="spellEnd"/>
      <w:r w:rsidRPr="00676353">
        <w:rPr>
          <w:rFonts w:cstheme="minorHAnsi"/>
        </w:rPr>
        <w:t xml:space="preserve"> Relations, ICANN</w:t>
      </w:r>
    </w:p>
    <w:p w14:paraId="1C10ED24" w14:textId="77777777" w:rsidR="00852B85" w:rsidRPr="00676353" w:rsidRDefault="00852B85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 xml:space="preserve">Robert </w:t>
      </w:r>
      <w:proofErr w:type="spellStart"/>
      <w:r w:rsidRPr="00676353">
        <w:rPr>
          <w:rFonts w:cstheme="minorHAnsi"/>
        </w:rPr>
        <w:t>Hoggarth</w:t>
      </w:r>
      <w:proofErr w:type="spellEnd"/>
      <w:r w:rsidRPr="00676353">
        <w:rPr>
          <w:rFonts w:cstheme="minorHAnsi"/>
        </w:rPr>
        <w:t xml:space="preserve">, Vice President, Policy </w:t>
      </w:r>
      <w:proofErr w:type="spellStart"/>
      <w:r w:rsidRPr="00676353">
        <w:rPr>
          <w:rFonts w:cstheme="minorHAnsi"/>
        </w:rPr>
        <w:t>Developmen</w:t>
      </w:r>
      <w:proofErr w:type="spellEnd"/>
      <w:r w:rsidRPr="00676353">
        <w:rPr>
          <w:rFonts w:cstheme="minorHAnsi"/>
        </w:rPr>
        <w:t xml:space="preserve"> and GAC Relations, ICANN</w:t>
      </w:r>
    </w:p>
    <w:p w14:paraId="506635F9" w14:textId="77777777" w:rsidR="007E68FA" w:rsidRPr="00676353" w:rsidRDefault="007E68FA" w:rsidP="007E68FA">
      <w:pPr>
        <w:pStyle w:val="LeftParagraph"/>
        <w:rPr>
          <w:rFonts w:cstheme="minorHAnsi"/>
        </w:rPr>
      </w:pPr>
      <w:r w:rsidRPr="00676353">
        <w:rPr>
          <w:rFonts w:cstheme="minorHAnsi"/>
        </w:rPr>
        <w:t>Steve Chan, Policy Director GNSO Support, ICANN</w:t>
      </w:r>
    </w:p>
    <w:p w14:paraId="7C317EA0" w14:textId="77777777" w:rsidR="00852B85" w:rsidRPr="00676353" w:rsidRDefault="00852B85" w:rsidP="00852B85">
      <w:pPr>
        <w:rPr>
          <w:rFonts w:asciiTheme="minorHAnsi" w:eastAsiaTheme="majorEastAsia" w:hAnsiTheme="minorHAnsi" w:cstheme="minorHAnsi"/>
          <w:sz w:val="22"/>
          <w:szCs w:val="22"/>
        </w:rPr>
      </w:pPr>
      <w:r w:rsidRPr="00676353">
        <w:rPr>
          <w:rFonts w:asciiTheme="minorHAnsi" w:eastAsiaTheme="majorEastAsia" w:hAnsiTheme="minorHAnsi" w:cstheme="minorHAnsi"/>
          <w:sz w:val="22"/>
          <w:szCs w:val="22"/>
        </w:rPr>
        <w:t xml:space="preserve">Ozan </w:t>
      </w:r>
      <w:proofErr w:type="spellStart"/>
      <w:r w:rsidRPr="00676353">
        <w:rPr>
          <w:rFonts w:asciiTheme="minorHAnsi" w:eastAsiaTheme="majorEastAsia" w:hAnsiTheme="minorHAnsi" w:cstheme="minorHAnsi"/>
          <w:sz w:val="22"/>
          <w:szCs w:val="22"/>
        </w:rPr>
        <w:t>Sahin</w:t>
      </w:r>
      <w:proofErr w:type="spellEnd"/>
      <w:r w:rsidRPr="00676353">
        <w:rPr>
          <w:rFonts w:asciiTheme="minorHAnsi" w:eastAsiaTheme="majorEastAsia" w:hAnsiTheme="minorHAnsi" w:cstheme="minorHAnsi"/>
          <w:sz w:val="22"/>
          <w:szCs w:val="22"/>
        </w:rPr>
        <w:t>, Policy Specialist, ICANN</w:t>
      </w:r>
    </w:p>
    <w:p w14:paraId="11D3B2EB" w14:textId="77777777" w:rsidR="00852B85" w:rsidRPr="00676353" w:rsidRDefault="00852B85" w:rsidP="007E68FA">
      <w:pPr>
        <w:pStyle w:val="LeftParagraph"/>
        <w:rPr>
          <w:rFonts w:cstheme="minorHAnsi"/>
        </w:rPr>
      </w:pPr>
    </w:p>
    <w:p w14:paraId="01839F57" w14:textId="77777777" w:rsidR="003A0079" w:rsidRPr="00676353" w:rsidRDefault="003A0079" w:rsidP="003E260A">
      <w:pPr>
        <w:pStyle w:val="LeftParagraph"/>
        <w:rPr>
          <w:rFonts w:cstheme="minorHAnsi"/>
        </w:rPr>
      </w:pPr>
    </w:p>
    <w:sectPr w:rsidR="003A0079" w:rsidRPr="00676353" w:rsidSect="00B57BBC">
      <w:headerReference w:type="default" r:id="rId9"/>
      <w:footerReference w:type="default" r:id="rId10"/>
      <w:headerReference w:type="first" r:id="rId11"/>
      <w:pgSz w:w="12240" w:h="15840" w:code="1"/>
      <w:pgMar w:top="2160" w:right="1440" w:bottom="180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E526" w14:textId="77777777" w:rsidR="00E80751" w:rsidRDefault="00E80751" w:rsidP="00464BED">
      <w:r>
        <w:separator/>
      </w:r>
    </w:p>
  </w:endnote>
  <w:endnote w:type="continuationSeparator" w:id="0">
    <w:p w14:paraId="4A61561E" w14:textId="77777777" w:rsidR="00E80751" w:rsidRDefault="00E80751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text" w:horzAnchor="page" w:tblpXSpec="right" w:tblpY="1"/>
      <w:tblOverlap w:val="never"/>
      <w:tblW w:w="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DD5392" w:rsidRPr="005A29B7" w14:paraId="19EA3FAF" w14:textId="77777777" w:rsidTr="005070BA">
      <w:tc>
        <w:tcPr>
          <w:tcW w:w="1440" w:type="dxa"/>
        </w:tcPr>
        <w:p w14:paraId="36774DA3" w14:textId="77777777" w:rsidR="00DD5392" w:rsidRPr="005070BA" w:rsidRDefault="00DD5392" w:rsidP="005070BA">
          <w:pPr>
            <w:pStyle w:val="Footer"/>
          </w:pPr>
          <w:r w:rsidRPr="005070BA">
            <w:t xml:space="preserve">| </w:t>
          </w:r>
          <w:r w:rsidRPr="005070BA">
            <w:fldChar w:fldCharType="begin"/>
          </w:r>
          <w:r w:rsidRPr="005070BA">
            <w:instrText xml:space="preserve"> PAGE   \* MERGEFORMAT </w:instrText>
          </w:r>
          <w:r w:rsidRPr="005070BA">
            <w:fldChar w:fldCharType="separate"/>
          </w:r>
          <w:r w:rsidR="002A7C33">
            <w:rPr>
              <w:noProof/>
            </w:rPr>
            <w:t>2</w:t>
          </w:r>
          <w:r w:rsidRPr="005070BA">
            <w:fldChar w:fldCharType="end"/>
          </w:r>
        </w:p>
      </w:tc>
    </w:tr>
  </w:tbl>
  <w:p w14:paraId="4A99CB67" w14:textId="77777777" w:rsidR="00DD5392" w:rsidRPr="005A29B7" w:rsidRDefault="00DD5392" w:rsidP="00B5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0F6B" w14:textId="77777777" w:rsidR="00E80751" w:rsidRDefault="00E80751" w:rsidP="00464BED">
      <w:r>
        <w:separator/>
      </w:r>
    </w:p>
  </w:footnote>
  <w:footnote w:type="continuationSeparator" w:id="0">
    <w:p w14:paraId="1CA1064C" w14:textId="77777777" w:rsidR="00E80751" w:rsidRDefault="00E80751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C373" w14:textId="77777777" w:rsidR="00C259CB" w:rsidRDefault="00B57BBC" w:rsidP="005A29B7">
    <w:pPr>
      <w:pStyle w:val="LeftParagraph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F9CE8D8" wp14:editId="119D5FF1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P_06_2ndpage_Letter_02_2nd_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DADC" w14:textId="77777777" w:rsidR="00C259CB" w:rsidRDefault="00A925F2">
    <w:pPr>
      <w:pStyle w:val="LeftParagraph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76603D" wp14:editId="2156ED23">
              <wp:simplePos x="0" y="0"/>
              <wp:positionH relativeFrom="column">
                <wp:posOffset>-914155</wp:posOffset>
              </wp:positionH>
              <wp:positionV relativeFrom="paragraph">
                <wp:posOffset>-457200</wp:posOffset>
              </wp:positionV>
              <wp:extent cx="7771909" cy="10057765"/>
              <wp:effectExtent l="0" t="0" r="635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09" cy="10057765"/>
                        <a:chOff x="245" y="0"/>
                        <a:chExt cx="7771909" cy="1005776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5" y="0"/>
                          <a:ext cx="7771909" cy="10057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4180114" y="104503"/>
                          <a:ext cx="3265714" cy="476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82A95" id="Group 4" o:spid="_x0000_s1026" style="position:absolute;margin-left:-1in;margin-top:-36pt;width:611.95pt;height:791.95pt;z-index:251664384" coordorigin="2" coordsize="77719,100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AAAAAMCG4gUAAAAAAADYULwAAAAAAAAAG4oXAAAAAAAAYEPxAgAAAAAAAGwoXgAAAAAAAIANxQsA&#13;&#10;AAAAAACwoXgBAAAAAAAANhQvAAAAAAAAwIbiBQAAAAAAANhQvAAAAAAAAAAbihcAAAAAAABgQ/EC&#13;&#10;AAAAAAAAbCheAAAAAAAAgA3FCwAAAAAAALCheAEAAAAAAAA2FC8AAAAAAADAhuIFAAAAAAAA2FC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sWcHJAAAAACC/r9uR6A3B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AAAAAMCG4gUAAAAAAADYULwAAAAAAAAAG4oXAAAAAAAAYEPxAgAAAAAAAGwoXgAAAAAAAIANxQsA&#13;&#10;AAAAAACwoXgBAAAAAAAANhQvAAAAAAAAwIbiBQAAAAAAANhQvAAAAAAAAAAbihcAAAAAAABgQ/EC&#13;&#10;AAAAAAAAbCheAAAAAAAAgA3FCwAAAAAAALCheAEAAAAAAAA2FC8AAAAAAADAhuIFAAAAAAAA2FC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IAPbsgAQAAABA0P/X&#13;&#10;7Qj0ho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AAAAAMCG4gUAAAAAAADYULwAAAAAAAAAG4oXAAAAAAAAYEPxAgAAAAAAAGwoXgAAAAAAAIANxQsA&#13;&#10;AAAAAACwoXgBAAAAAAAANhQvAAAAAAAAwIbiBQAAAAAAANhQvAAAAAAAAAAbihcAAAAAAABgQ/EC&#13;&#10;AAAAAAAAbCheAAAAAAAAgA3FCwAAAAAAALCheAEAAAAAAAA2FC8AAAAAAADAhuIFAAAAAAAA2FC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6IPTsgAQAAABD0/3U7Ar0hAAAAAAAAbCheAAAAAAAAgA3FCwAAAAAA&#13;&#10;ALCheAEAAAAAAAA2FC8AAAAAAADAhuIFAAAAAAAA2FC8AAAAAAAAABuKFwAAAAAAAGBD8QIAAAAA&#13;&#10;AABsKF4AAAAAAACADcULAAAAAAAAsKF4AQAAAAAAADYULwAAAAAAAMCG4gUAAAAAAADYULwAAAAA&#13;&#10;AAAAG4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AAAAAMCG4gUAAAAAAADYULwAAAAAAAAAG4oXAAAAAAAAYEPxAgAAAAAAAGwoXgAAAAAAAIANxQsA&#13;&#10;AAAAAACwoXgBAAAAAAAANhQvAAAAAAAAwIbiBQAAAAAAANhQvAAAAAAAAAAbihcAAAAAAABgQ/EC&#13;&#10;AAAAAAAAbCheAAAAAAAAgA3FCwAAAAAAALCheAEAAAAAAAA2FC8AAAAAAADAhuIFAAAAAAAA2FC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tA7NkBCQAAAICg/6/b&#13;&#10;EegNAQAAAACADcULAAAAAAAAsKF4AQAAAAAAADYULwAAAAAAAMBGArBnByQAAAAAgv6/bkegN1S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Q+IFAAAAAAAACEPiBQAAAAAAAAhD4gUAAAAAAAAIQ+IFAAAA&#13;&#10;AAAACEPiBQAAAAAAAAhD4gUAAAAAAAAIQ+IFAAAAAAAACEPiBQAAAAAAAAhD4gUAAAAAAAAIQ+IF&#13;&#10;AAAAAAAACEPiBQAAAAAAAAhD4gUAAAAAAAAIQ+IFAAAAAAAACEPiBQAAAAAAAAhD4gUAAAAAAAAI&#13;&#10;Q+IFAAAAAAAACEPiBQAAAAAAAAhD4gUAAAAAAAAIQ+IFAAAAAAAACEPiBQ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Q+IFAAAAAAAACEPiBQAAAAAAAAhD4gUAAAAAAAAIQ+IFAAAA&#13;&#10;AAAACEPiBQAAAAAAAAhD4gUAAAAAAAAIQ+IFAAAAAAAACEPiBQAAAAAAAAhD4gUAAAAAAAAIQ+IF&#13;&#10;AAAAAAAACEPiBQAAAAAAAAhD4gUAAAAAAAAIQ+IFAAAAAAAACEPiBQAAAAAAAAhD4gUAAAAAAAAI&#13;&#10;Q+IFAAAAAAAACEPiBQAAAAAAAAhD4gUAAAAAAAAIQ+IFAAAAAAAACEPiBQ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Q+IFAAAAAAAACEPiBQAAAAAAAAhD4gUAAAAAAAAIQ+IFAAAA&#13;&#10;AAAACEPiBQAAAAAAAAhD4gUAAAAAAAAIQ+IFAAAAAAAACEPiBQAAAAAAAAhD4gUAAAAAAAAIQ+IF&#13;&#10;AAAAAAAACEPiBQAAAAAAAAhD4gUAAAAAAAAIQ+IFAAAAAAAACEPiBQAAAAAAAAhD4gUAAAAAAAAI&#13;&#10;Q+IFAAAAAAAACEPiBQAAAAAAAAhD4gUAAAAAAAAIQ+IFAAAAAAAACEPiBQ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Q+IFAAAAAAAACEPiBQAAAAAAAAhD4gUAAAAAAAAIQ+IFAAAA&#13;&#10;AAAACEPiBQAAAAAAAAhD4gUAAAAAAAAIQ+IFAAAAAAAACEPiBQAAAAAAAAhD4gUAAAAAAAAIQ+IF&#13;&#10;AAAAAAAACEPiBQAAAAAAAAhD4gUAAAAAAAAIQ+IFAAAAAAAACEPiBQAAAAAAAAhD4gUAAAAAAAAI&#13;&#10;Q+IFAAAAAAAACEPiBQAAAAAAAAhD4gUAAAAAAAAIQ+IFAAAAAAAACEPiBQ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;width:77719;height:100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">
                <v:imagedata r:id="rId2" o:title=""/>
              </v:shape>
              <v:rect id="Rectangle 3" o:spid="_x0000_s1028" style="position:absolute;left:41801;top:1045;width:32657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" fillcolor="white [3212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C2320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6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6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3" w15:restartNumberingAfterBreak="0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0AED"/>
    <w:multiLevelType w:val="multilevel"/>
    <w:tmpl w:val="40CE844C"/>
    <w:numStyleLink w:val="MLD1-9"/>
  </w:abstractNum>
  <w:abstractNum w:abstractNumId="15" w15:restartNumberingAfterBreak="0">
    <w:nsid w:val="3C08300C"/>
    <w:multiLevelType w:val="multilevel"/>
    <w:tmpl w:val="40CE844C"/>
    <w:numStyleLink w:val="MLD1-9"/>
  </w:abstractNum>
  <w:abstractNum w:abstractNumId="16" w15:restartNumberingAfterBreak="0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19" w15:restartNumberingAfterBreak="0">
    <w:nsid w:val="573F596A"/>
    <w:multiLevelType w:val="hybridMultilevel"/>
    <w:tmpl w:val="A55C5AFE"/>
    <w:lvl w:ilvl="0" w:tplc="3A66AEF4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C17EF1"/>
    <w:multiLevelType w:val="multilevel"/>
    <w:tmpl w:val="6E843954"/>
    <w:name w:val="Multilevel"/>
    <w:numStyleLink w:val="MLB1-9"/>
  </w:abstractNum>
  <w:abstractNum w:abstractNumId="22" w15:restartNumberingAfterBreak="0">
    <w:nsid w:val="7F1D4A00"/>
    <w:multiLevelType w:val="multilevel"/>
    <w:tmpl w:val="6E843954"/>
    <w:numStyleLink w:val="MLB1-9"/>
  </w:abstractNum>
  <w:num w:numId="1">
    <w:abstractNumId w:val="19"/>
  </w:num>
  <w:num w:numId="2">
    <w:abstractNumId w:val="13"/>
  </w:num>
  <w:num w:numId="3">
    <w:abstractNumId w:val="16"/>
  </w:num>
  <w:num w:numId="4">
    <w:abstractNumId w:val="21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5"/>
  </w:num>
  <w:num w:numId="6">
    <w:abstractNumId w:val="12"/>
  </w:num>
  <w:num w:numId="7">
    <w:abstractNumId w:val="18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2"/>
  </w:num>
  <w:num w:numId="22">
    <w:abstractNumId w:val="21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>
    <w:abstractNumId w:val="0"/>
  </w:num>
  <w:num w:numId="24">
    <w:abstractNumId w:val="1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9"/>
    <w:rsid w:val="000041EF"/>
    <w:rsid w:val="00011643"/>
    <w:rsid w:val="00013432"/>
    <w:rsid w:val="00023857"/>
    <w:rsid w:val="00030BB3"/>
    <w:rsid w:val="000410E0"/>
    <w:rsid w:val="000419DF"/>
    <w:rsid w:val="00055BF6"/>
    <w:rsid w:val="000608EC"/>
    <w:rsid w:val="000610A0"/>
    <w:rsid w:val="00062B9A"/>
    <w:rsid w:val="00064B83"/>
    <w:rsid w:val="00066368"/>
    <w:rsid w:val="00073AA3"/>
    <w:rsid w:val="0008273D"/>
    <w:rsid w:val="00091176"/>
    <w:rsid w:val="000926B1"/>
    <w:rsid w:val="000936C1"/>
    <w:rsid w:val="00093B82"/>
    <w:rsid w:val="0009732C"/>
    <w:rsid w:val="000A16ED"/>
    <w:rsid w:val="000A36FA"/>
    <w:rsid w:val="000A77B7"/>
    <w:rsid w:val="000B5C68"/>
    <w:rsid w:val="000B75C2"/>
    <w:rsid w:val="000B7911"/>
    <w:rsid w:val="000C5F6C"/>
    <w:rsid w:val="000D1D81"/>
    <w:rsid w:val="000D6DDD"/>
    <w:rsid w:val="000E3C05"/>
    <w:rsid w:val="000E5F07"/>
    <w:rsid w:val="000E6EF7"/>
    <w:rsid w:val="000F1A2E"/>
    <w:rsid w:val="000F4281"/>
    <w:rsid w:val="000F43CB"/>
    <w:rsid w:val="001001CE"/>
    <w:rsid w:val="00105227"/>
    <w:rsid w:val="00114620"/>
    <w:rsid w:val="00123E70"/>
    <w:rsid w:val="00126F97"/>
    <w:rsid w:val="00131DC2"/>
    <w:rsid w:val="00137ABB"/>
    <w:rsid w:val="00143E37"/>
    <w:rsid w:val="00151DD9"/>
    <w:rsid w:val="00155483"/>
    <w:rsid w:val="00163B40"/>
    <w:rsid w:val="00165D66"/>
    <w:rsid w:val="00166AE4"/>
    <w:rsid w:val="00180091"/>
    <w:rsid w:val="00196FBB"/>
    <w:rsid w:val="001978A6"/>
    <w:rsid w:val="001A23C2"/>
    <w:rsid w:val="001A3028"/>
    <w:rsid w:val="001A5EBE"/>
    <w:rsid w:val="001B3E6B"/>
    <w:rsid w:val="001C26AB"/>
    <w:rsid w:val="001C4BEF"/>
    <w:rsid w:val="001C792E"/>
    <w:rsid w:val="001D126D"/>
    <w:rsid w:val="001D1733"/>
    <w:rsid w:val="001D5AAA"/>
    <w:rsid w:val="001E4401"/>
    <w:rsid w:val="001E54A0"/>
    <w:rsid w:val="001F60E3"/>
    <w:rsid w:val="002006C9"/>
    <w:rsid w:val="002012A8"/>
    <w:rsid w:val="00201BCA"/>
    <w:rsid w:val="00201F0C"/>
    <w:rsid w:val="002065D6"/>
    <w:rsid w:val="002153CB"/>
    <w:rsid w:val="00215D4B"/>
    <w:rsid w:val="00216F5B"/>
    <w:rsid w:val="00225268"/>
    <w:rsid w:val="00226FEE"/>
    <w:rsid w:val="00230FB3"/>
    <w:rsid w:val="002313C0"/>
    <w:rsid w:val="00233290"/>
    <w:rsid w:val="00237AB8"/>
    <w:rsid w:val="00242EDA"/>
    <w:rsid w:val="00254A22"/>
    <w:rsid w:val="00257945"/>
    <w:rsid w:val="00260164"/>
    <w:rsid w:val="00270E83"/>
    <w:rsid w:val="00271AB9"/>
    <w:rsid w:val="0027465A"/>
    <w:rsid w:val="00274960"/>
    <w:rsid w:val="0027559D"/>
    <w:rsid w:val="002872D5"/>
    <w:rsid w:val="00296288"/>
    <w:rsid w:val="00296C9B"/>
    <w:rsid w:val="0029789A"/>
    <w:rsid w:val="002A0BA7"/>
    <w:rsid w:val="002A13FB"/>
    <w:rsid w:val="002A4BA4"/>
    <w:rsid w:val="002A7C33"/>
    <w:rsid w:val="002B434C"/>
    <w:rsid w:val="002B4A69"/>
    <w:rsid w:val="002B4DB0"/>
    <w:rsid w:val="002C39BC"/>
    <w:rsid w:val="002D7A30"/>
    <w:rsid w:val="002E0067"/>
    <w:rsid w:val="002E268C"/>
    <w:rsid w:val="002E61AE"/>
    <w:rsid w:val="002F382F"/>
    <w:rsid w:val="002F403D"/>
    <w:rsid w:val="002F4CB5"/>
    <w:rsid w:val="002F5D2D"/>
    <w:rsid w:val="00310E45"/>
    <w:rsid w:val="00314892"/>
    <w:rsid w:val="00324154"/>
    <w:rsid w:val="003263A9"/>
    <w:rsid w:val="0033017E"/>
    <w:rsid w:val="003417AA"/>
    <w:rsid w:val="00342B11"/>
    <w:rsid w:val="00342D8E"/>
    <w:rsid w:val="00346651"/>
    <w:rsid w:val="00347D0F"/>
    <w:rsid w:val="003537BA"/>
    <w:rsid w:val="00353A8E"/>
    <w:rsid w:val="00357E5A"/>
    <w:rsid w:val="00366720"/>
    <w:rsid w:val="00374F4A"/>
    <w:rsid w:val="00392DC6"/>
    <w:rsid w:val="003A0079"/>
    <w:rsid w:val="003A0527"/>
    <w:rsid w:val="003A0F03"/>
    <w:rsid w:val="003A6319"/>
    <w:rsid w:val="003A713F"/>
    <w:rsid w:val="003A795B"/>
    <w:rsid w:val="003B1863"/>
    <w:rsid w:val="003B332E"/>
    <w:rsid w:val="003B65B8"/>
    <w:rsid w:val="003B71CB"/>
    <w:rsid w:val="003C39B3"/>
    <w:rsid w:val="003C5524"/>
    <w:rsid w:val="003D0ED7"/>
    <w:rsid w:val="003D162C"/>
    <w:rsid w:val="003D1E1B"/>
    <w:rsid w:val="003D37FA"/>
    <w:rsid w:val="003D4AD6"/>
    <w:rsid w:val="003D5517"/>
    <w:rsid w:val="003E260A"/>
    <w:rsid w:val="003F2D6B"/>
    <w:rsid w:val="004003CE"/>
    <w:rsid w:val="0040069E"/>
    <w:rsid w:val="00402B3A"/>
    <w:rsid w:val="00402E14"/>
    <w:rsid w:val="00402FD3"/>
    <w:rsid w:val="00410DCE"/>
    <w:rsid w:val="0042226E"/>
    <w:rsid w:val="00427761"/>
    <w:rsid w:val="00437D7A"/>
    <w:rsid w:val="00440C29"/>
    <w:rsid w:val="00451618"/>
    <w:rsid w:val="0045585A"/>
    <w:rsid w:val="0045687C"/>
    <w:rsid w:val="00456A39"/>
    <w:rsid w:val="004605A4"/>
    <w:rsid w:val="004608F7"/>
    <w:rsid w:val="00462FC3"/>
    <w:rsid w:val="00464BED"/>
    <w:rsid w:val="00467763"/>
    <w:rsid w:val="00471DC4"/>
    <w:rsid w:val="00474188"/>
    <w:rsid w:val="004769A2"/>
    <w:rsid w:val="00480BB2"/>
    <w:rsid w:val="004825C7"/>
    <w:rsid w:val="00487E4D"/>
    <w:rsid w:val="00487F43"/>
    <w:rsid w:val="004938EC"/>
    <w:rsid w:val="0049530F"/>
    <w:rsid w:val="0049686E"/>
    <w:rsid w:val="00497A39"/>
    <w:rsid w:val="004A13BF"/>
    <w:rsid w:val="004A5334"/>
    <w:rsid w:val="004A54ED"/>
    <w:rsid w:val="004A7E33"/>
    <w:rsid w:val="004B1FF0"/>
    <w:rsid w:val="004B60E6"/>
    <w:rsid w:val="004C7625"/>
    <w:rsid w:val="004D26C9"/>
    <w:rsid w:val="004E14E7"/>
    <w:rsid w:val="004F0266"/>
    <w:rsid w:val="004F37D3"/>
    <w:rsid w:val="004F3EE4"/>
    <w:rsid w:val="0050398B"/>
    <w:rsid w:val="00504E64"/>
    <w:rsid w:val="005070BA"/>
    <w:rsid w:val="00507540"/>
    <w:rsid w:val="00510816"/>
    <w:rsid w:val="0051121B"/>
    <w:rsid w:val="00513B07"/>
    <w:rsid w:val="00520614"/>
    <w:rsid w:val="0052415E"/>
    <w:rsid w:val="00525731"/>
    <w:rsid w:val="00525F61"/>
    <w:rsid w:val="0052661A"/>
    <w:rsid w:val="0053296A"/>
    <w:rsid w:val="00533CF4"/>
    <w:rsid w:val="005626CF"/>
    <w:rsid w:val="00571447"/>
    <w:rsid w:val="00582614"/>
    <w:rsid w:val="00582A11"/>
    <w:rsid w:val="00597B06"/>
    <w:rsid w:val="005A29B7"/>
    <w:rsid w:val="005A2C38"/>
    <w:rsid w:val="005A3AA5"/>
    <w:rsid w:val="005A5535"/>
    <w:rsid w:val="005B0228"/>
    <w:rsid w:val="005B30DD"/>
    <w:rsid w:val="005B376C"/>
    <w:rsid w:val="005B6DF9"/>
    <w:rsid w:val="005C1B40"/>
    <w:rsid w:val="005C308D"/>
    <w:rsid w:val="005D0428"/>
    <w:rsid w:val="005D0601"/>
    <w:rsid w:val="005D1722"/>
    <w:rsid w:val="005D610F"/>
    <w:rsid w:val="005E160C"/>
    <w:rsid w:val="005E196F"/>
    <w:rsid w:val="005E4005"/>
    <w:rsid w:val="005E4C3F"/>
    <w:rsid w:val="005F225A"/>
    <w:rsid w:val="005F3BC7"/>
    <w:rsid w:val="00602B53"/>
    <w:rsid w:val="00613244"/>
    <w:rsid w:val="00613394"/>
    <w:rsid w:val="00615E74"/>
    <w:rsid w:val="0062279C"/>
    <w:rsid w:val="00633D56"/>
    <w:rsid w:val="00633F20"/>
    <w:rsid w:val="006344A2"/>
    <w:rsid w:val="006405CB"/>
    <w:rsid w:val="00642CA9"/>
    <w:rsid w:val="006473AB"/>
    <w:rsid w:val="00647830"/>
    <w:rsid w:val="00650DA2"/>
    <w:rsid w:val="00651F37"/>
    <w:rsid w:val="00652BB6"/>
    <w:rsid w:val="00655AF7"/>
    <w:rsid w:val="00661070"/>
    <w:rsid w:val="00667C9A"/>
    <w:rsid w:val="006718AA"/>
    <w:rsid w:val="00676353"/>
    <w:rsid w:val="0068088D"/>
    <w:rsid w:val="006858DA"/>
    <w:rsid w:val="00685EF5"/>
    <w:rsid w:val="0069217A"/>
    <w:rsid w:val="00692FA7"/>
    <w:rsid w:val="006930FE"/>
    <w:rsid w:val="00695E63"/>
    <w:rsid w:val="006A06F9"/>
    <w:rsid w:val="006A3EC2"/>
    <w:rsid w:val="006A4017"/>
    <w:rsid w:val="006A64BF"/>
    <w:rsid w:val="006A665C"/>
    <w:rsid w:val="006A7A18"/>
    <w:rsid w:val="006B6452"/>
    <w:rsid w:val="006D571D"/>
    <w:rsid w:val="006E4611"/>
    <w:rsid w:val="006E4895"/>
    <w:rsid w:val="006E7165"/>
    <w:rsid w:val="006F295D"/>
    <w:rsid w:val="006F4E38"/>
    <w:rsid w:val="0070090C"/>
    <w:rsid w:val="00705C38"/>
    <w:rsid w:val="00706001"/>
    <w:rsid w:val="0071298B"/>
    <w:rsid w:val="00715555"/>
    <w:rsid w:val="007161D1"/>
    <w:rsid w:val="00716595"/>
    <w:rsid w:val="00717B2D"/>
    <w:rsid w:val="00717F57"/>
    <w:rsid w:val="0072033D"/>
    <w:rsid w:val="007253A8"/>
    <w:rsid w:val="007324D1"/>
    <w:rsid w:val="007430C3"/>
    <w:rsid w:val="0074398B"/>
    <w:rsid w:val="00744E35"/>
    <w:rsid w:val="00750D5A"/>
    <w:rsid w:val="00751D83"/>
    <w:rsid w:val="00752522"/>
    <w:rsid w:val="00755B08"/>
    <w:rsid w:val="00761842"/>
    <w:rsid w:val="007632F7"/>
    <w:rsid w:val="00764127"/>
    <w:rsid w:val="0076426D"/>
    <w:rsid w:val="00767F6E"/>
    <w:rsid w:val="00775D10"/>
    <w:rsid w:val="00776312"/>
    <w:rsid w:val="00776C60"/>
    <w:rsid w:val="00777E82"/>
    <w:rsid w:val="00780812"/>
    <w:rsid w:val="00781184"/>
    <w:rsid w:val="0078166D"/>
    <w:rsid w:val="0078242D"/>
    <w:rsid w:val="00782B3F"/>
    <w:rsid w:val="00783D48"/>
    <w:rsid w:val="007A047A"/>
    <w:rsid w:val="007A0C8E"/>
    <w:rsid w:val="007A7490"/>
    <w:rsid w:val="007B3F58"/>
    <w:rsid w:val="007B5E2F"/>
    <w:rsid w:val="007C1CB7"/>
    <w:rsid w:val="007C4BD4"/>
    <w:rsid w:val="007C7973"/>
    <w:rsid w:val="007C7ECA"/>
    <w:rsid w:val="007D305E"/>
    <w:rsid w:val="007E194D"/>
    <w:rsid w:val="007E68FA"/>
    <w:rsid w:val="007E77AC"/>
    <w:rsid w:val="007F0CCB"/>
    <w:rsid w:val="007F13D9"/>
    <w:rsid w:val="007F3B73"/>
    <w:rsid w:val="007F4CED"/>
    <w:rsid w:val="007F5474"/>
    <w:rsid w:val="00804D73"/>
    <w:rsid w:val="00816BB5"/>
    <w:rsid w:val="00827B18"/>
    <w:rsid w:val="00832AF5"/>
    <w:rsid w:val="00833F78"/>
    <w:rsid w:val="00842249"/>
    <w:rsid w:val="00846A29"/>
    <w:rsid w:val="00852B85"/>
    <w:rsid w:val="00856BAB"/>
    <w:rsid w:val="008572A2"/>
    <w:rsid w:val="008604BB"/>
    <w:rsid w:val="008674D0"/>
    <w:rsid w:val="00874380"/>
    <w:rsid w:val="0087469C"/>
    <w:rsid w:val="00880AA2"/>
    <w:rsid w:val="0088548F"/>
    <w:rsid w:val="00887645"/>
    <w:rsid w:val="00887966"/>
    <w:rsid w:val="008A0171"/>
    <w:rsid w:val="008B1B31"/>
    <w:rsid w:val="008B679D"/>
    <w:rsid w:val="008B6805"/>
    <w:rsid w:val="008B6A24"/>
    <w:rsid w:val="008B6F27"/>
    <w:rsid w:val="008C6BFC"/>
    <w:rsid w:val="008D0224"/>
    <w:rsid w:val="008D56B1"/>
    <w:rsid w:val="008E0863"/>
    <w:rsid w:val="008E5055"/>
    <w:rsid w:val="008E662A"/>
    <w:rsid w:val="008F13FF"/>
    <w:rsid w:val="008F56DD"/>
    <w:rsid w:val="008F5AB3"/>
    <w:rsid w:val="009005B4"/>
    <w:rsid w:val="00902639"/>
    <w:rsid w:val="00903FAB"/>
    <w:rsid w:val="0091050B"/>
    <w:rsid w:val="00911939"/>
    <w:rsid w:val="0091328B"/>
    <w:rsid w:val="00913494"/>
    <w:rsid w:val="00914461"/>
    <w:rsid w:val="009217FF"/>
    <w:rsid w:val="00925DFF"/>
    <w:rsid w:val="00931974"/>
    <w:rsid w:val="00933DAC"/>
    <w:rsid w:val="00937A69"/>
    <w:rsid w:val="0094301D"/>
    <w:rsid w:val="00944E94"/>
    <w:rsid w:val="0095032B"/>
    <w:rsid w:val="00953D53"/>
    <w:rsid w:val="00955C6E"/>
    <w:rsid w:val="00961243"/>
    <w:rsid w:val="00965FD1"/>
    <w:rsid w:val="00972CD1"/>
    <w:rsid w:val="009766E1"/>
    <w:rsid w:val="009803F2"/>
    <w:rsid w:val="0098298B"/>
    <w:rsid w:val="0099162A"/>
    <w:rsid w:val="00991F5D"/>
    <w:rsid w:val="00993BEC"/>
    <w:rsid w:val="00993E98"/>
    <w:rsid w:val="00994083"/>
    <w:rsid w:val="009A1923"/>
    <w:rsid w:val="009B71F1"/>
    <w:rsid w:val="009C1ACB"/>
    <w:rsid w:val="009C2E6D"/>
    <w:rsid w:val="009C6FAD"/>
    <w:rsid w:val="009D6393"/>
    <w:rsid w:val="009E0246"/>
    <w:rsid w:val="009E1F31"/>
    <w:rsid w:val="009E7857"/>
    <w:rsid w:val="009F6E00"/>
    <w:rsid w:val="00A015A0"/>
    <w:rsid w:val="00A03B15"/>
    <w:rsid w:val="00A07EE7"/>
    <w:rsid w:val="00A16E16"/>
    <w:rsid w:val="00A21258"/>
    <w:rsid w:val="00A347C2"/>
    <w:rsid w:val="00A36241"/>
    <w:rsid w:val="00A365FE"/>
    <w:rsid w:val="00A41367"/>
    <w:rsid w:val="00A42C3C"/>
    <w:rsid w:val="00A52AE6"/>
    <w:rsid w:val="00A538C4"/>
    <w:rsid w:val="00A53BD5"/>
    <w:rsid w:val="00A579CC"/>
    <w:rsid w:val="00A6492E"/>
    <w:rsid w:val="00A7172D"/>
    <w:rsid w:val="00A7527B"/>
    <w:rsid w:val="00A81BB9"/>
    <w:rsid w:val="00A8256A"/>
    <w:rsid w:val="00A84A59"/>
    <w:rsid w:val="00A90664"/>
    <w:rsid w:val="00A91454"/>
    <w:rsid w:val="00A925F2"/>
    <w:rsid w:val="00A969DC"/>
    <w:rsid w:val="00A96A2C"/>
    <w:rsid w:val="00AA2110"/>
    <w:rsid w:val="00AA4108"/>
    <w:rsid w:val="00AA6552"/>
    <w:rsid w:val="00AA6F3D"/>
    <w:rsid w:val="00AB3CB1"/>
    <w:rsid w:val="00AB5584"/>
    <w:rsid w:val="00AB71DF"/>
    <w:rsid w:val="00AC40A0"/>
    <w:rsid w:val="00AC5A76"/>
    <w:rsid w:val="00AC6261"/>
    <w:rsid w:val="00AC76D6"/>
    <w:rsid w:val="00AE00F3"/>
    <w:rsid w:val="00AE0289"/>
    <w:rsid w:val="00AE5D69"/>
    <w:rsid w:val="00AF4129"/>
    <w:rsid w:val="00AF531D"/>
    <w:rsid w:val="00AF7C79"/>
    <w:rsid w:val="00B00756"/>
    <w:rsid w:val="00B1201A"/>
    <w:rsid w:val="00B14B7E"/>
    <w:rsid w:val="00B15426"/>
    <w:rsid w:val="00B15CC3"/>
    <w:rsid w:val="00B24D51"/>
    <w:rsid w:val="00B2610C"/>
    <w:rsid w:val="00B32DF8"/>
    <w:rsid w:val="00B47C89"/>
    <w:rsid w:val="00B539D1"/>
    <w:rsid w:val="00B57BBC"/>
    <w:rsid w:val="00B639E0"/>
    <w:rsid w:val="00B65A72"/>
    <w:rsid w:val="00B66302"/>
    <w:rsid w:val="00B757DA"/>
    <w:rsid w:val="00B77683"/>
    <w:rsid w:val="00B8564F"/>
    <w:rsid w:val="00B856BF"/>
    <w:rsid w:val="00B86237"/>
    <w:rsid w:val="00B93E53"/>
    <w:rsid w:val="00B9693E"/>
    <w:rsid w:val="00BA1787"/>
    <w:rsid w:val="00BA2645"/>
    <w:rsid w:val="00BA349A"/>
    <w:rsid w:val="00BC0B12"/>
    <w:rsid w:val="00BD5368"/>
    <w:rsid w:val="00BD590D"/>
    <w:rsid w:val="00BD6AA9"/>
    <w:rsid w:val="00BD7C7C"/>
    <w:rsid w:val="00BE6F3E"/>
    <w:rsid w:val="00BF0C50"/>
    <w:rsid w:val="00BF6953"/>
    <w:rsid w:val="00C0583B"/>
    <w:rsid w:val="00C10C0D"/>
    <w:rsid w:val="00C1705E"/>
    <w:rsid w:val="00C259CB"/>
    <w:rsid w:val="00C26264"/>
    <w:rsid w:val="00C502F3"/>
    <w:rsid w:val="00C5167F"/>
    <w:rsid w:val="00C52C55"/>
    <w:rsid w:val="00C63A4B"/>
    <w:rsid w:val="00C6701B"/>
    <w:rsid w:val="00C8383E"/>
    <w:rsid w:val="00C845E7"/>
    <w:rsid w:val="00C866E4"/>
    <w:rsid w:val="00C8767F"/>
    <w:rsid w:val="00C95D33"/>
    <w:rsid w:val="00C969DF"/>
    <w:rsid w:val="00CA6DD3"/>
    <w:rsid w:val="00CB097C"/>
    <w:rsid w:val="00CC0033"/>
    <w:rsid w:val="00CC600D"/>
    <w:rsid w:val="00CD1616"/>
    <w:rsid w:val="00CD4274"/>
    <w:rsid w:val="00CD786F"/>
    <w:rsid w:val="00CE19EC"/>
    <w:rsid w:val="00CE1BAB"/>
    <w:rsid w:val="00CE1D49"/>
    <w:rsid w:val="00CE6366"/>
    <w:rsid w:val="00CE64F9"/>
    <w:rsid w:val="00CF6516"/>
    <w:rsid w:val="00CF77A0"/>
    <w:rsid w:val="00D02A95"/>
    <w:rsid w:val="00D033AB"/>
    <w:rsid w:val="00D14AA7"/>
    <w:rsid w:val="00D153EB"/>
    <w:rsid w:val="00D24293"/>
    <w:rsid w:val="00D4168A"/>
    <w:rsid w:val="00D441DC"/>
    <w:rsid w:val="00D44FE6"/>
    <w:rsid w:val="00D4600A"/>
    <w:rsid w:val="00D51308"/>
    <w:rsid w:val="00D543DC"/>
    <w:rsid w:val="00D55247"/>
    <w:rsid w:val="00D607E3"/>
    <w:rsid w:val="00D632C2"/>
    <w:rsid w:val="00D637CC"/>
    <w:rsid w:val="00D6776C"/>
    <w:rsid w:val="00D73AFF"/>
    <w:rsid w:val="00D73DF6"/>
    <w:rsid w:val="00D74638"/>
    <w:rsid w:val="00D75228"/>
    <w:rsid w:val="00D85EB3"/>
    <w:rsid w:val="00D916C6"/>
    <w:rsid w:val="00D93651"/>
    <w:rsid w:val="00DA2B9F"/>
    <w:rsid w:val="00DA4D19"/>
    <w:rsid w:val="00DA6091"/>
    <w:rsid w:val="00DB2EFC"/>
    <w:rsid w:val="00DB49E1"/>
    <w:rsid w:val="00DB5CCD"/>
    <w:rsid w:val="00DC29C9"/>
    <w:rsid w:val="00DD3B07"/>
    <w:rsid w:val="00DD5392"/>
    <w:rsid w:val="00DE0802"/>
    <w:rsid w:val="00DE1721"/>
    <w:rsid w:val="00DE64A3"/>
    <w:rsid w:val="00DF3F61"/>
    <w:rsid w:val="00DF45B2"/>
    <w:rsid w:val="00E03AC8"/>
    <w:rsid w:val="00E05097"/>
    <w:rsid w:val="00E06546"/>
    <w:rsid w:val="00E107AB"/>
    <w:rsid w:val="00E13D0B"/>
    <w:rsid w:val="00E1557D"/>
    <w:rsid w:val="00E17EC7"/>
    <w:rsid w:val="00E21B3D"/>
    <w:rsid w:val="00E24502"/>
    <w:rsid w:val="00E25E09"/>
    <w:rsid w:val="00E31348"/>
    <w:rsid w:val="00E33C05"/>
    <w:rsid w:val="00E34AAE"/>
    <w:rsid w:val="00E40C8C"/>
    <w:rsid w:val="00E40E71"/>
    <w:rsid w:val="00E43B3F"/>
    <w:rsid w:val="00E45B64"/>
    <w:rsid w:val="00E51AC1"/>
    <w:rsid w:val="00E53C6E"/>
    <w:rsid w:val="00E62777"/>
    <w:rsid w:val="00E63E69"/>
    <w:rsid w:val="00E77127"/>
    <w:rsid w:val="00E80751"/>
    <w:rsid w:val="00E81844"/>
    <w:rsid w:val="00E82C2C"/>
    <w:rsid w:val="00E834C7"/>
    <w:rsid w:val="00E86751"/>
    <w:rsid w:val="00E94BC2"/>
    <w:rsid w:val="00E9535B"/>
    <w:rsid w:val="00E95C68"/>
    <w:rsid w:val="00EA0212"/>
    <w:rsid w:val="00EA0CA1"/>
    <w:rsid w:val="00EA6181"/>
    <w:rsid w:val="00EB651A"/>
    <w:rsid w:val="00EC54FB"/>
    <w:rsid w:val="00ED3DC3"/>
    <w:rsid w:val="00EE04B3"/>
    <w:rsid w:val="00EE1F4F"/>
    <w:rsid w:val="00EE43C7"/>
    <w:rsid w:val="00EE53AF"/>
    <w:rsid w:val="00EE5A15"/>
    <w:rsid w:val="00EF2C54"/>
    <w:rsid w:val="00F0479C"/>
    <w:rsid w:val="00F21A41"/>
    <w:rsid w:val="00F22DFE"/>
    <w:rsid w:val="00F233C9"/>
    <w:rsid w:val="00F2479A"/>
    <w:rsid w:val="00F26677"/>
    <w:rsid w:val="00F347D7"/>
    <w:rsid w:val="00F373F4"/>
    <w:rsid w:val="00F40DAC"/>
    <w:rsid w:val="00F43B71"/>
    <w:rsid w:val="00F50DB6"/>
    <w:rsid w:val="00F52BDB"/>
    <w:rsid w:val="00F60B21"/>
    <w:rsid w:val="00F70611"/>
    <w:rsid w:val="00F737B2"/>
    <w:rsid w:val="00F74B5D"/>
    <w:rsid w:val="00F7655B"/>
    <w:rsid w:val="00F769E6"/>
    <w:rsid w:val="00F8061B"/>
    <w:rsid w:val="00F84905"/>
    <w:rsid w:val="00F96238"/>
    <w:rsid w:val="00FA1D3A"/>
    <w:rsid w:val="00FA5DEA"/>
    <w:rsid w:val="00FA5E5E"/>
    <w:rsid w:val="00FA6E83"/>
    <w:rsid w:val="00FB2732"/>
    <w:rsid w:val="00FB3574"/>
    <w:rsid w:val="00FB6167"/>
    <w:rsid w:val="00FB7804"/>
    <w:rsid w:val="00FC5D48"/>
    <w:rsid w:val="00FD0A03"/>
    <w:rsid w:val="00FD5637"/>
    <w:rsid w:val="00FD7148"/>
    <w:rsid w:val="00FD7C77"/>
    <w:rsid w:val="00FE0939"/>
    <w:rsid w:val="00FE5F49"/>
    <w:rsid w:val="00FF0B02"/>
    <w:rsid w:val="00FF627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E68CA"/>
  <w14:defaultImageDpi w14:val="32767"/>
  <w15:docId w15:val="{86E14395-BF50-B445-8B02-C566005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29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8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eftParagraph"/>
    <w:next w:val="LeftParagraph"/>
    <w:link w:val="Heading1Char"/>
    <w:uiPriority w:val="38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 w:after="160" w:line="259" w:lineRule="auto"/>
      <w:outlineLvl w:val="5"/>
    </w:pPr>
    <w:rPr>
      <w:rFonts w:asciiTheme="majorHAnsi" w:eastAsiaTheme="majorEastAsia" w:hAnsiTheme="majorHAnsi" w:cstheme="majorBidi"/>
      <w:color w:val="0D4264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 w:after="160" w:line="259" w:lineRule="auto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 w:after="160" w:line="259" w:lineRule="auto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 w:after="160" w:line="259" w:lineRule="auto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7F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167F"/>
  </w:style>
  <w:style w:type="paragraph" w:styleId="Footer">
    <w:name w:val="footer"/>
    <w:basedOn w:val="LeftParagraph"/>
    <w:link w:val="FooterChar"/>
    <w:uiPriority w:val="79"/>
    <w:rsid w:val="005070BA"/>
    <w:pPr>
      <w:ind w:left="58" w:right="58"/>
    </w:pPr>
    <w:rPr>
      <w:rFonts w:ascii="Arial" w:hAnsi="Arial" w:cs="Arial"/>
      <w:color w:val="0A1F24" w:themeColor="text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79"/>
    <w:rsid w:val="005070BA"/>
    <w:rPr>
      <w:rFonts w:ascii="Arial" w:eastAsiaTheme="majorEastAsia" w:hAnsi="Arial" w:cs="Arial"/>
      <w:color w:val="0A1F24" w:themeColor="text1"/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spacing w:after="160" w:line="259" w:lineRule="auto"/>
      <w:ind w:left="360" w:hanging="360"/>
    </w:pPr>
    <w:rPr>
      <w:rFonts w:asciiTheme="minorHAnsi" w:hAnsiTheme="minorHAnsi"/>
      <w:sz w:val="22"/>
      <w:szCs w:val="22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  <w:spacing w:after="160" w:line="259" w:lineRule="auto"/>
    </w:pPr>
    <w:rPr>
      <w:rFonts w:asciiTheme="minorHAnsi" w:hAnsiTheme="minorHAnsi"/>
      <w:sz w:val="22"/>
      <w:szCs w:val="22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spacing w:after="160" w:line="259" w:lineRule="auto"/>
      <w:ind w:left="36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spacing w:after="160" w:line="259" w:lineRule="auto"/>
      <w:ind w:left="72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spacing w:after="160" w:line="259" w:lineRule="auto"/>
      <w:ind w:left="108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spacing w:after="160" w:line="259" w:lineRule="auto"/>
      <w:ind w:left="144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spacing w:after="160" w:line="259" w:lineRule="auto"/>
      <w:ind w:left="180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  <w:spacing w:after="160" w:line="259" w:lineRule="auto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A42C3C"/>
    <w:pPr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left="360" w:right="360" w:hanging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5A2C38"/>
    <w:pPr>
      <w:spacing w:after="16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pPr>
      <w:spacing w:after="160" w:line="259" w:lineRule="auto"/>
    </w:pPr>
    <w:rPr>
      <w:rFonts w:asciiTheme="minorHAnsi" w:eastAsiaTheme="majorEastAsia" w:hAnsiTheme="minorHAnsi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pPr>
      <w:spacing w:after="160" w:line="259" w:lineRule="auto"/>
    </w:pPr>
    <w:rPr>
      <w:rFonts w:asciiTheme="minorHAnsi" w:eastAsiaTheme="majorEastAsia" w:hAnsiTheme="minorHAnsi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">
    <w:name w:val="Cover Title Blue"/>
    <w:basedOn w:val="Normal"/>
    <w:link w:val="CoverTitleBlueChar"/>
    <w:uiPriority w:val="72"/>
    <w:semiHidden/>
    <w:qFormat/>
    <w:rsid w:val="00B9693E"/>
    <w:pPr>
      <w:spacing w:after="160" w:line="259" w:lineRule="auto"/>
    </w:pPr>
    <w:rPr>
      <w:rFonts w:asciiTheme="minorHAnsi" w:eastAsiaTheme="majorEastAsia" w:hAnsiTheme="minorHAnsi" w:cstheme="majorBidi"/>
      <w:b/>
      <w:color w:val="0A1F24" w:themeColor="text1"/>
      <w:sz w:val="78"/>
      <w:szCs w:val="22"/>
    </w:rPr>
  </w:style>
  <w:style w:type="paragraph" w:customStyle="1" w:styleId="CoverSubtitleBlue">
    <w:name w:val="Cover Subtitle Blue"/>
    <w:basedOn w:val="CoverSubtitleblue0"/>
    <w:link w:val="CoverSubtitleBlueChar"/>
    <w:uiPriority w:val="70"/>
    <w:semiHidden/>
    <w:qFormat/>
    <w:rsid w:val="007B3F58"/>
  </w:style>
  <w:style w:type="character" w:customStyle="1" w:styleId="CoverTitleBlueChar">
    <w:name w:val="Cover Title Blue Char"/>
    <w:basedOn w:val="DefaultParagraphFont"/>
    <w:link w:val="CoverTitleBlue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Cover Subtitle Blue Char"/>
    <w:basedOn w:val="DefaultParagraphFont"/>
    <w:link w:val="CoverSubtitleBlue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87"/>
    <w:rsid w:val="00A42C3C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99"/>
    <w:semiHidden/>
    <w:qFormat/>
    <w:rsid w:val="00DD3B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spacing w:after="160" w:line="259" w:lineRule="auto"/>
      <w:ind w:left="252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spacing w:after="160" w:line="259" w:lineRule="auto"/>
      <w:ind w:left="288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spacing w:after="160" w:line="259" w:lineRule="auto"/>
      <w:ind w:left="3240" w:hanging="360"/>
    </w:pPr>
    <w:rPr>
      <w:rFonts w:asciiTheme="minorHAnsi" w:eastAsiaTheme="majorEastAsia" w:hAnsiTheme="minorHAnsi" w:cstheme="majorBidi"/>
      <w:sz w:val="22"/>
      <w:szCs w:val="22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TableNormal"/>
    <w:uiPriority w:val="99"/>
    <w:rsid w:val="00FD0A03"/>
    <w:tblPr>
      <w:tblStyleRowBandSize w:val="1"/>
      <w:tblStyleColBandSize w:val="1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  <w:insideH w:val="single" w:sz="4" w:space="0" w:color="1768B1" w:themeColor="accent6"/>
        <w:insideV w:val="single" w:sz="4" w:space="0" w:color="1768B1" w:themeColor="accent6"/>
      </w:tblBorders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6E7165"/>
    <w:pPr>
      <w:spacing w:after="160" w:line="259" w:lineRule="auto"/>
    </w:pPr>
    <w:rPr>
      <w:rFonts w:asciiTheme="minorHAnsi" w:eastAsiaTheme="majorEastAsia" w:hAnsiTheme="minorHAnsi" w:cstheme="majorBidi"/>
      <w:b/>
      <w:color w:val="0A1F24" w:themeColor="text1"/>
      <w:sz w:val="78"/>
      <w:szCs w:val="22"/>
    </w:rPr>
  </w:style>
  <w:style w:type="paragraph" w:customStyle="1" w:styleId="CoverSubtitleblue0">
    <w:name w:val="Cover Subtitle blue"/>
    <w:basedOn w:val="Normal"/>
    <w:link w:val="CoverSubtitleblueChar0"/>
    <w:uiPriority w:val="70"/>
    <w:semiHidden/>
    <w:qFormat/>
    <w:rsid w:val="006E7165"/>
    <w:pPr>
      <w:spacing w:after="160" w:line="259" w:lineRule="auto"/>
    </w:pPr>
    <w:rPr>
      <w:rFonts w:asciiTheme="minorHAnsi" w:eastAsiaTheme="majorEastAsia" w:hAnsiTheme="minorHAnsi" w:cstheme="majorBidi"/>
      <w:color w:val="0A1F24" w:themeColor="text1"/>
      <w:sz w:val="32"/>
      <w:szCs w:val="22"/>
    </w:rPr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pPr>
      <w:spacing w:after="160" w:line="259" w:lineRule="auto"/>
    </w:pPr>
    <w:rPr>
      <w:rFonts w:asciiTheme="minorHAnsi" w:eastAsiaTheme="majorEastAsia" w:hAnsiTheme="minorHAnsi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pPr>
      <w:spacing w:after="160" w:line="259" w:lineRule="auto"/>
    </w:pPr>
    <w:rPr>
      <w:rFonts w:asciiTheme="minorHAnsi" w:eastAsiaTheme="majorEastAsia" w:hAnsiTheme="minorHAnsi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pPr>
      <w:spacing w:after="160" w:line="259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887645"/>
    <w:tblPr/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locked/>
    <w:rsid w:val="003A0079"/>
    <w:rPr>
      <w:b/>
      <w:bCs/>
    </w:rPr>
  </w:style>
  <w:style w:type="paragraph" w:styleId="NormalWeb">
    <w:name w:val="Normal (Web)"/>
    <w:basedOn w:val="Normal"/>
    <w:uiPriority w:val="99"/>
    <w:unhideWhenUsed/>
    <w:rsid w:val="003A0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.creamer/Downloads/ICANN%20Letterhead%20Generic%20Letter%20(7).dotx" TargetMode="External"/></Relationship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3C662-075F-6D48-BF16-5070AB41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ICANN Letterhead Generic Letter (7).dotx</Template>
  <TotalTime>44</TotalTime>
  <Pages>2</Pages>
  <Words>397</Words>
  <Characters>2177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ICANN_Letterhead_Generic_Letter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ICANN_Letterhead_Generic_Letter</dc:title>
  <dc:subject/>
  <dc:creator>Microsoft Office User</dc:creator>
  <cp:keywords/>
  <dc:description/>
  <cp:lastModifiedBy>Amy Creamer</cp:lastModifiedBy>
  <cp:revision>10</cp:revision>
  <dcterms:created xsi:type="dcterms:W3CDTF">2020-08-11T19:13:00Z</dcterms:created>
  <dcterms:modified xsi:type="dcterms:W3CDTF">2020-08-14T16:11:00Z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