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3F1B" w14:textId="77777777" w:rsidR="00B55549" w:rsidRDefault="00F02768">
      <w:pPr>
        <w:pStyle w:val="BodyText"/>
        <w:jc w:val="right"/>
        <w:rPr>
          <w:rFonts w:ascii="Calibri" w:hAnsi="Calibri"/>
          <w:b/>
          <w:sz w:val="22"/>
          <w:szCs w:val="22"/>
        </w:rPr>
      </w:pPr>
      <w:bookmarkStart w:id="0" w:name="_GoBack"/>
      <w:bookmarkEnd w:id="0"/>
      <w:r>
        <w:rPr>
          <w:rFonts w:ascii="Calibri" w:hAnsi="Calibri"/>
          <w:b/>
          <w:sz w:val="22"/>
          <w:szCs w:val="22"/>
        </w:rPr>
        <w:t>Sidley draft: April 11, 2015</w:t>
      </w:r>
    </w:p>
    <w:p w14:paraId="417EA834" w14:textId="77777777" w:rsidR="00B55549" w:rsidRDefault="00F02768">
      <w:pPr>
        <w:pStyle w:val="BodyText"/>
        <w:jc w:val="center"/>
        <w:rPr>
          <w:rFonts w:ascii="Calibri" w:hAnsi="Calibri"/>
          <w:b/>
        </w:rPr>
      </w:pPr>
      <w:r>
        <w:rPr>
          <w:rFonts w:ascii="Calibri" w:hAnsi="Calibri"/>
          <w:b/>
        </w:rPr>
        <w:t>“Punch List” on Post-Transition IANA Model</w:t>
      </w:r>
      <w:r>
        <w:rPr>
          <w:rFonts w:ascii="Calibri" w:hAnsi="Calibri"/>
          <w:b/>
        </w:rPr>
        <w:br/>
        <w:t>Items for CWG Discussion and Input</w:t>
      </w:r>
    </w:p>
    <w:p w14:paraId="3307B1FA" w14:textId="77777777" w:rsidR="00B55549" w:rsidRDefault="00F02768">
      <w:pPr>
        <w:pStyle w:val="BodyText"/>
        <w:numPr>
          <w:ilvl w:val="0"/>
          <w:numId w:val="13"/>
        </w:numPr>
        <w:rPr>
          <w:rFonts w:ascii="Calibri" w:hAnsi="Calibri"/>
        </w:rPr>
      </w:pPr>
      <w:r>
        <w:rPr>
          <w:rFonts w:ascii="Calibri" w:hAnsi="Calibri"/>
        </w:rPr>
        <w:t>Post-Transition IANA (PTI) Board (if legal separation)</w:t>
      </w:r>
    </w:p>
    <w:p w14:paraId="49438A8D" w14:textId="77777777" w:rsidR="00B55549" w:rsidRDefault="00F02768">
      <w:pPr>
        <w:pStyle w:val="BodyText"/>
        <w:numPr>
          <w:ilvl w:val="1"/>
          <w:numId w:val="13"/>
        </w:numPr>
        <w:rPr>
          <w:rFonts w:ascii="Calibri" w:hAnsi="Calibri"/>
        </w:rPr>
      </w:pPr>
      <w:r>
        <w:rPr>
          <w:rFonts w:ascii="Calibri" w:hAnsi="Calibri"/>
        </w:rPr>
        <w:t>What is composition and who appoints?</w:t>
      </w:r>
    </w:p>
    <w:p w14:paraId="3F272F0B" w14:textId="77777777" w:rsidR="00B55549" w:rsidRDefault="00F02768">
      <w:pPr>
        <w:pStyle w:val="BodyText"/>
        <w:numPr>
          <w:ilvl w:val="2"/>
          <w:numId w:val="13"/>
        </w:numPr>
        <w:rPr>
          <w:rFonts w:ascii="Calibri" w:hAnsi="Calibri"/>
        </w:rPr>
      </w:pPr>
      <w:r>
        <w:rPr>
          <w:rFonts w:ascii="Calibri" w:hAnsi="Calibri"/>
        </w:rPr>
        <w:t>Will it be fully independent from ICANN or a hybrid (i.e., some independent members/some ICANN members)?</w:t>
      </w:r>
    </w:p>
    <w:p w14:paraId="5D44A172" w14:textId="77777777" w:rsidR="00B55549" w:rsidRDefault="00F02768">
      <w:pPr>
        <w:pStyle w:val="BodyText"/>
        <w:numPr>
          <w:ilvl w:val="1"/>
          <w:numId w:val="13"/>
        </w:numPr>
        <w:rPr>
          <w:rFonts w:ascii="Calibri" w:hAnsi="Calibri"/>
        </w:rPr>
      </w:pPr>
      <w:r>
        <w:rPr>
          <w:rFonts w:ascii="Calibri" w:hAnsi="Calibri"/>
        </w:rPr>
        <w:t>What is the role of PTI Board?</w:t>
      </w:r>
    </w:p>
    <w:p w14:paraId="2CF27432" w14:textId="77777777" w:rsidR="00B55549" w:rsidRDefault="00F02768">
      <w:pPr>
        <w:pStyle w:val="BodyText"/>
        <w:numPr>
          <w:ilvl w:val="2"/>
          <w:numId w:val="13"/>
        </w:numPr>
        <w:rPr>
          <w:rFonts w:ascii="Calibri" w:hAnsi="Calibri"/>
        </w:rPr>
      </w:pPr>
      <w:r>
        <w:rPr>
          <w:rFonts w:ascii="Calibri" w:hAnsi="Calibri"/>
        </w:rPr>
        <w:t xml:space="preserve">For example: should PRF recommendations go first to PTI Board or directly to ICANN Board? </w:t>
      </w:r>
    </w:p>
    <w:p w14:paraId="6C607D93" w14:textId="77777777" w:rsidR="006A4FA5" w:rsidRDefault="006A4FA5">
      <w:pPr>
        <w:pStyle w:val="BodyText"/>
        <w:numPr>
          <w:ilvl w:val="2"/>
          <w:numId w:val="13"/>
        </w:numPr>
        <w:rPr>
          <w:rFonts w:ascii="Calibri" w:hAnsi="Calibri"/>
        </w:rPr>
      </w:pPr>
      <w:r>
        <w:rPr>
          <w:rFonts w:ascii="Calibri" w:hAnsi="Calibri"/>
        </w:rPr>
        <w:t>Is critical to determine what the composition is. Role comes about if and when there is a need to do something that is not covered by the other structures.</w:t>
      </w:r>
    </w:p>
    <w:p w14:paraId="4CBE6152" w14:textId="77777777" w:rsidR="003C01BE" w:rsidRDefault="003C01BE">
      <w:pPr>
        <w:pStyle w:val="BodyText"/>
        <w:numPr>
          <w:ilvl w:val="2"/>
          <w:numId w:val="13"/>
        </w:numPr>
        <w:rPr>
          <w:rFonts w:ascii="Calibri" w:hAnsi="Calibri"/>
        </w:rPr>
      </w:pPr>
      <w:r>
        <w:rPr>
          <w:rFonts w:ascii="Calibri" w:hAnsi="Calibri"/>
        </w:rPr>
        <w:t xml:space="preserve">Formal Board – e.g. approve budget requests, day-to-day </w:t>
      </w:r>
      <w:proofErr w:type="gramStart"/>
      <w:r>
        <w:rPr>
          <w:rFonts w:ascii="Calibri" w:hAnsi="Calibri"/>
        </w:rPr>
        <w:t>activities</w:t>
      </w:r>
      <w:r w:rsidR="000460F0">
        <w:rPr>
          <w:rFonts w:ascii="Calibri" w:hAnsi="Calibri"/>
        </w:rPr>
        <w:t>,</w:t>
      </w:r>
      <w:proofErr w:type="gramEnd"/>
      <w:r w:rsidR="000460F0">
        <w:rPr>
          <w:rFonts w:ascii="Calibri" w:hAnsi="Calibri"/>
        </w:rPr>
        <w:t xml:space="preserve"> deal with escalation from CSC if issues are not resolved by IANA staff.</w:t>
      </w:r>
    </w:p>
    <w:p w14:paraId="3EA85670" w14:textId="77777777" w:rsidR="000460F0" w:rsidRDefault="000460F0">
      <w:pPr>
        <w:pStyle w:val="BodyText"/>
        <w:numPr>
          <w:ilvl w:val="2"/>
          <w:numId w:val="13"/>
        </w:numPr>
        <w:rPr>
          <w:rFonts w:ascii="Calibri" w:hAnsi="Calibri"/>
        </w:rPr>
      </w:pPr>
      <w:r>
        <w:rPr>
          <w:rFonts w:ascii="Calibri" w:hAnsi="Calibri"/>
        </w:rPr>
        <w:t>What are the minimum requirements? Sidley to assist with identifying these minimum requirements.</w:t>
      </w:r>
    </w:p>
    <w:p w14:paraId="5B08E3BF" w14:textId="77777777" w:rsidR="00B55549" w:rsidRDefault="00F02768">
      <w:pPr>
        <w:pStyle w:val="BodyText"/>
        <w:numPr>
          <w:ilvl w:val="0"/>
          <w:numId w:val="13"/>
        </w:numPr>
        <w:rPr>
          <w:rFonts w:ascii="Calibri" w:hAnsi="Calibri"/>
        </w:rPr>
      </w:pPr>
      <w:r>
        <w:rPr>
          <w:rFonts w:ascii="Calibri" w:hAnsi="Calibri"/>
        </w:rPr>
        <w:t>Period Review Functions Group (PRF)</w:t>
      </w:r>
    </w:p>
    <w:p w14:paraId="7F160726" w14:textId="77777777" w:rsidR="00B55549" w:rsidRDefault="00F02768">
      <w:pPr>
        <w:pStyle w:val="BodyText"/>
        <w:numPr>
          <w:ilvl w:val="1"/>
          <w:numId w:val="13"/>
        </w:numPr>
        <w:rPr>
          <w:rFonts w:ascii="Calibri" w:hAnsi="Calibri"/>
        </w:rPr>
      </w:pPr>
      <w:r>
        <w:rPr>
          <w:rFonts w:ascii="Calibri" w:hAnsi="Calibri"/>
        </w:rPr>
        <w:t>What is composition and who appoints?</w:t>
      </w:r>
    </w:p>
    <w:p w14:paraId="0B1D4B2C" w14:textId="77777777" w:rsidR="006A4FA5" w:rsidRDefault="006A4FA5" w:rsidP="006A4FA5">
      <w:pPr>
        <w:pStyle w:val="BodyText"/>
        <w:numPr>
          <w:ilvl w:val="2"/>
          <w:numId w:val="13"/>
        </w:numPr>
        <w:rPr>
          <w:rFonts w:ascii="Calibri" w:hAnsi="Calibri"/>
        </w:rPr>
      </w:pPr>
      <w:r>
        <w:rPr>
          <w:rFonts w:ascii="Calibri" w:hAnsi="Calibri"/>
        </w:rPr>
        <w:t>DT N</w:t>
      </w:r>
    </w:p>
    <w:p w14:paraId="7DD98EF4" w14:textId="77777777" w:rsidR="00B55549" w:rsidRDefault="00F02768">
      <w:pPr>
        <w:pStyle w:val="BodyText"/>
        <w:numPr>
          <w:ilvl w:val="1"/>
          <w:numId w:val="13"/>
        </w:numPr>
        <w:rPr>
          <w:rFonts w:ascii="Calibri" w:hAnsi="Calibri"/>
        </w:rPr>
      </w:pPr>
      <w:r>
        <w:rPr>
          <w:rFonts w:ascii="Calibri" w:hAnsi="Calibri"/>
        </w:rPr>
        <w:t>Will PRF exist at all times or only during periodic review cycle?</w:t>
      </w:r>
    </w:p>
    <w:p w14:paraId="1E4E1AC8" w14:textId="77777777" w:rsidR="006A4FA5" w:rsidRDefault="006A4FA5" w:rsidP="006A4FA5">
      <w:pPr>
        <w:pStyle w:val="BodyText"/>
        <w:numPr>
          <w:ilvl w:val="2"/>
          <w:numId w:val="13"/>
        </w:numPr>
        <w:rPr>
          <w:rFonts w:ascii="Calibri" w:hAnsi="Calibri"/>
        </w:rPr>
      </w:pPr>
      <w:r>
        <w:rPr>
          <w:rFonts w:ascii="Calibri" w:hAnsi="Calibri"/>
        </w:rPr>
        <w:t>Dealt with by DT N recommendations (periodicity and ad-hoc)</w:t>
      </w:r>
    </w:p>
    <w:p w14:paraId="3566331D" w14:textId="77777777" w:rsidR="00B55549" w:rsidRDefault="00F02768">
      <w:pPr>
        <w:pStyle w:val="BodyText"/>
        <w:numPr>
          <w:ilvl w:val="1"/>
          <w:numId w:val="13"/>
        </w:numPr>
        <w:rPr>
          <w:rFonts w:ascii="Calibri" w:hAnsi="Calibri"/>
        </w:rPr>
      </w:pPr>
      <w:r>
        <w:rPr>
          <w:rFonts w:ascii="Calibri" w:hAnsi="Calibri"/>
        </w:rPr>
        <w:t>How often will periodic review be performed?</w:t>
      </w:r>
    </w:p>
    <w:p w14:paraId="2CC3ABD0" w14:textId="77777777" w:rsidR="006A4FA5" w:rsidRDefault="006A4FA5" w:rsidP="006A4FA5">
      <w:pPr>
        <w:pStyle w:val="BodyText"/>
        <w:numPr>
          <w:ilvl w:val="2"/>
          <w:numId w:val="13"/>
        </w:numPr>
        <w:rPr>
          <w:rFonts w:ascii="Calibri" w:hAnsi="Calibri"/>
        </w:rPr>
      </w:pPr>
      <w:r>
        <w:rPr>
          <w:rFonts w:ascii="Calibri" w:hAnsi="Calibri"/>
        </w:rPr>
        <w:t>Covered by DT N</w:t>
      </w:r>
    </w:p>
    <w:p w14:paraId="69A320F4" w14:textId="77777777" w:rsidR="00B55549" w:rsidRDefault="00F02768">
      <w:pPr>
        <w:pStyle w:val="BodyText"/>
        <w:numPr>
          <w:ilvl w:val="1"/>
          <w:numId w:val="13"/>
        </w:numPr>
        <w:rPr>
          <w:rFonts w:ascii="Calibri" w:hAnsi="Calibri"/>
        </w:rPr>
      </w:pPr>
      <w:r>
        <w:rPr>
          <w:rFonts w:ascii="Calibri" w:hAnsi="Calibri"/>
        </w:rPr>
        <w:t xml:space="preserve">Should PRF be a sub-group/committee of PTI Board?  </w:t>
      </w:r>
      <w:proofErr w:type="gramStart"/>
      <w:r>
        <w:rPr>
          <w:rFonts w:ascii="Calibri" w:hAnsi="Calibri"/>
        </w:rPr>
        <w:t>of</w:t>
      </w:r>
      <w:proofErr w:type="gramEnd"/>
      <w:r>
        <w:rPr>
          <w:rFonts w:ascii="Calibri" w:hAnsi="Calibri"/>
        </w:rPr>
        <w:t xml:space="preserve"> ICANN Board?</w:t>
      </w:r>
    </w:p>
    <w:p w14:paraId="32341B0A" w14:textId="77777777" w:rsidR="006A4FA5" w:rsidRDefault="006A4FA5" w:rsidP="006A4FA5">
      <w:pPr>
        <w:pStyle w:val="BodyText"/>
        <w:numPr>
          <w:ilvl w:val="2"/>
          <w:numId w:val="13"/>
        </w:numPr>
        <w:rPr>
          <w:rFonts w:ascii="Calibri" w:hAnsi="Calibri"/>
        </w:rPr>
      </w:pPr>
      <w:r>
        <w:rPr>
          <w:rFonts w:ascii="Calibri" w:hAnsi="Calibri"/>
        </w:rPr>
        <w:t>No, neither sub-committee of PTI Board or ICANN Board (See DT N)</w:t>
      </w:r>
    </w:p>
    <w:p w14:paraId="13FE25C7" w14:textId="77777777" w:rsidR="00B55549" w:rsidRDefault="00F02768">
      <w:pPr>
        <w:pStyle w:val="BodyText"/>
        <w:numPr>
          <w:ilvl w:val="1"/>
          <w:numId w:val="13"/>
        </w:numPr>
        <w:rPr>
          <w:rFonts w:ascii="Calibri" w:hAnsi="Calibri"/>
        </w:rPr>
      </w:pPr>
      <w:r>
        <w:rPr>
          <w:rFonts w:ascii="Calibri" w:hAnsi="Calibri"/>
        </w:rPr>
        <w:t>Should PRF be the PTI Board?</w:t>
      </w:r>
    </w:p>
    <w:p w14:paraId="17FC004A" w14:textId="77777777" w:rsidR="006A4FA5" w:rsidRDefault="006A4FA5" w:rsidP="006A4FA5">
      <w:pPr>
        <w:pStyle w:val="BodyText"/>
        <w:numPr>
          <w:ilvl w:val="2"/>
          <w:numId w:val="13"/>
        </w:numPr>
        <w:rPr>
          <w:rFonts w:ascii="Calibri" w:hAnsi="Calibri"/>
        </w:rPr>
      </w:pPr>
      <w:r>
        <w:rPr>
          <w:rFonts w:ascii="Calibri" w:hAnsi="Calibri"/>
        </w:rPr>
        <w:lastRenderedPageBreak/>
        <w:t>No – see DT N</w:t>
      </w:r>
    </w:p>
    <w:p w14:paraId="39A3C4D1" w14:textId="77777777" w:rsidR="00B55549" w:rsidRDefault="00F02768">
      <w:pPr>
        <w:pStyle w:val="BodyText"/>
        <w:numPr>
          <w:ilvl w:val="1"/>
          <w:numId w:val="13"/>
        </w:numPr>
        <w:rPr>
          <w:rFonts w:ascii="Calibri" w:hAnsi="Calibri"/>
        </w:rPr>
      </w:pPr>
      <w:r>
        <w:rPr>
          <w:rFonts w:ascii="Calibri" w:hAnsi="Calibri"/>
        </w:rPr>
        <w:t>What is the scope of review?  What changes/actions can it recommend and what is beyond PRF scope?  (</w:t>
      </w:r>
      <w:proofErr w:type="gramStart"/>
      <w:r>
        <w:rPr>
          <w:rFonts w:ascii="Calibri" w:hAnsi="Calibri"/>
        </w:rPr>
        <w:t>e</w:t>
      </w:r>
      <w:proofErr w:type="gramEnd"/>
      <w:r>
        <w:rPr>
          <w:rFonts w:ascii="Calibri" w:hAnsi="Calibri"/>
        </w:rPr>
        <w:t>.g., changes to PTI management, termination of ICANN/IANA contract, recommendation to outsource IANA function, replacement of board?)</w:t>
      </w:r>
    </w:p>
    <w:p w14:paraId="5AC246AA" w14:textId="77777777" w:rsidR="006A4FA5" w:rsidRDefault="006A4FA5" w:rsidP="006A4FA5">
      <w:pPr>
        <w:pStyle w:val="BodyText"/>
        <w:numPr>
          <w:ilvl w:val="2"/>
          <w:numId w:val="13"/>
        </w:numPr>
        <w:rPr>
          <w:rFonts w:ascii="Calibri" w:hAnsi="Calibri"/>
        </w:rPr>
      </w:pPr>
      <w:r>
        <w:rPr>
          <w:rFonts w:ascii="Calibri" w:hAnsi="Calibri"/>
        </w:rPr>
        <w:t>No constraint on what actions are in or out of scope</w:t>
      </w:r>
    </w:p>
    <w:p w14:paraId="6A1DBF32" w14:textId="77777777" w:rsidR="006A4FA5" w:rsidRDefault="003C01BE" w:rsidP="006A4FA5">
      <w:pPr>
        <w:pStyle w:val="BodyText"/>
        <w:numPr>
          <w:ilvl w:val="2"/>
          <w:numId w:val="13"/>
        </w:numPr>
        <w:rPr>
          <w:rFonts w:ascii="Calibri" w:hAnsi="Calibri"/>
        </w:rPr>
      </w:pPr>
      <w:r>
        <w:rPr>
          <w:rFonts w:ascii="Calibri" w:hAnsi="Calibri"/>
        </w:rPr>
        <w:t>RFP/</w:t>
      </w:r>
      <w:r w:rsidR="006A4FA5">
        <w:rPr>
          <w:rFonts w:ascii="Calibri" w:hAnsi="Calibri"/>
        </w:rPr>
        <w:t>Termination of ICANN/IANA contract – DT X</w:t>
      </w:r>
      <w:r>
        <w:rPr>
          <w:rFonts w:ascii="Calibri" w:hAnsi="Calibri"/>
        </w:rPr>
        <w:t xml:space="preserve"> (open issue)</w:t>
      </w:r>
    </w:p>
    <w:p w14:paraId="44794680" w14:textId="05754704" w:rsidR="006A4FA5" w:rsidRPr="00E224F4" w:rsidRDefault="000460F0" w:rsidP="00E224F4">
      <w:pPr>
        <w:pStyle w:val="BodyText"/>
        <w:numPr>
          <w:ilvl w:val="2"/>
          <w:numId w:val="13"/>
        </w:numPr>
        <w:rPr>
          <w:rFonts w:ascii="Calibri" w:hAnsi="Calibri"/>
        </w:rPr>
      </w:pPr>
      <w:r>
        <w:rPr>
          <w:rFonts w:ascii="Calibri" w:hAnsi="Calibri"/>
        </w:rPr>
        <w:t>Recommendations of PRF would go to ICANN Board which may then direct the PTI Board as appropriate</w:t>
      </w:r>
    </w:p>
    <w:p w14:paraId="7B928519" w14:textId="77777777" w:rsidR="00B55549" w:rsidRDefault="00F02768">
      <w:pPr>
        <w:pStyle w:val="BodyText"/>
        <w:numPr>
          <w:ilvl w:val="0"/>
          <w:numId w:val="13"/>
        </w:numPr>
        <w:rPr>
          <w:rFonts w:ascii="Calibri" w:hAnsi="Calibri"/>
        </w:rPr>
      </w:pPr>
      <w:r>
        <w:rPr>
          <w:rFonts w:ascii="Calibri" w:hAnsi="Calibri"/>
        </w:rPr>
        <w:t>Customer Standing Committee (CSC)</w:t>
      </w:r>
    </w:p>
    <w:p w14:paraId="3F08FFCD" w14:textId="77777777" w:rsidR="00B55549" w:rsidRDefault="00F02768">
      <w:pPr>
        <w:pStyle w:val="BodyText"/>
        <w:numPr>
          <w:ilvl w:val="1"/>
          <w:numId w:val="13"/>
        </w:numPr>
        <w:rPr>
          <w:rFonts w:ascii="Calibri" w:hAnsi="Calibri"/>
        </w:rPr>
      </w:pPr>
      <w:r>
        <w:rPr>
          <w:rFonts w:ascii="Calibri" w:hAnsi="Calibri"/>
        </w:rPr>
        <w:t>What is composition and who appoints?</w:t>
      </w:r>
    </w:p>
    <w:p w14:paraId="574A2EB8" w14:textId="77777777" w:rsidR="00B55549" w:rsidRDefault="00F02768">
      <w:pPr>
        <w:pStyle w:val="BodyText"/>
        <w:numPr>
          <w:ilvl w:val="2"/>
          <w:numId w:val="13"/>
        </w:numPr>
        <w:rPr>
          <w:rFonts w:ascii="Calibri" w:hAnsi="Calibri"/>
        </w:rPr>
      </w:pPr>
      <w:r>
        <w:rPr>
          <w:rFonts w:ascii="Calibri" w:hAnsi="Calibri"/>
        </w:rPr>
        <w:t>Design Team - C workstream</w:t>
      </w:r>
    </w:p>
    <w:p w14:paraId="53EF1B1D" w14:textId="77777777" w:rsidR="00B55549" w:rsidRDefault="00F02768">
      <w:pPr>
        <w:pStyle w:val="BodyText"/>
        <w:numPr>
          <w:ilvl w:val="1"/>
          <w:numId w:val="13"/>
        </w:numPr>
        <w:rPr>
          <w:rFonts w:ascii="Calibri" w:hAnsi="Calibri"/>
        </w:rPr>
      </w:pPr>
      <w:r>
        <w:rPr>
          <w:rFonts w:ascii="Calibri" w:hAnsi="Calibri"/>
        </w:rPr>
        <w:t>What is the connection between the CSC and the PRF?</w:t>
      </w:r>
    </w:p>
    <w:p w14:paraId="16F01250" w14:textId="77777777" w:rsidR="00B55549" w:rsidRDefault="00F02768">
      <w:pPr>
        <w:pStyle w:val="BodyText"/>
        <w:numPr>
          <w:ilvl w:val="2"/>
          <w:numId w:val="13"/>
        </w:numPr>
        <w:rPr>
          <w:rFonts w:ascii="Calibri" w:hAnsi="Calibri"/>
        </w:rPr>
      </w:pPr>
      <w:r>
        <w:rPr>
          <w:rFonts w:ascii="Calibri" w:hAnsi="Calibri"/>
        </w:rPr>
        <w:t>Can they be the same group?</w:t>
      </w:r>
    </w:p>
    <w:p w14:paraId="7F3228DC" w14:textId="53E59AA4" w:rsidR="00E224F4" w:rsidRDefault="00E224F4" w:rsidP="00E224F4">
      <w:pPr>
        <w:pStyle w:val="BodyText"/>
        <w:numPr>
          <w:ilvl w:val="3"/>
          <w:numId w:val="13"/>
        </w:numPr>
        <w:rPr>
          <w:rFonts w:ascii="Calibri" w:hAnsi="Calibri"/>
        </w:rPr>
      </w:pPr>
      <w:r>
        <w:rPr>
          <w:rFonts w:ascii="Calibri" w:hAnsi="Calibri"/>
        </w:rPr>
        <w:t>Dealt with by DT C</w:t>
      </w:r>
    </w:p>
    <w:p w14:paraId="12FB3453" w14:textId="77777777" w:rsidR="00B55549" w:rsidRDefault="00F02768">
      <w:pPr>
        <w:pStyle w:val="BodyText"/>
        <w:numPr>
          <w:ilvl w:val="2"/>
          <w:numId w:val="13"/>
        </w:numPr>
        <w:rPr>
          <w:rFonts w:ascii="Calibri" w:hAnsi="Calibri"/>
        </w:rPr>
      </w:pPr>
      <w:r>
        <w:rPr>
          <w:rFonts w:ascii="Calibri" w:hAnsi="Calibri"/>
        </w:rPr>
        <w:t xml:space="preserve">Should CSC be a sub-group of PRF (i.e., the customer representatives of PRF)?  </w:t>
      </w:r>
    </w:p>
    <w:p w14:paraId="3E98BB65" w14:textId="567D7F6A" w:rsidR="00E224F4" w:rsidRDefault="00E224F4" w:rsidP="00E224F4">
      <w:pPr>
        <w:pStyle w:val="BodyText"/>
        <w:numPr>
          <w:ilvl w:val="3"/>
          <w:numId w:val="13"/>
        </w:numPr>
        <w:rPr>
          <w:rFonts w:ascii="Calibri" w:hAnsi="Calibri"/>
        </w:rPr>
      </w:pPr>
      <w:r>
        <w:rPr>
          <w:rFonts w:ascii="Calibri" w:hAnsi="Calibri"/>
        </w:rPr>
        <w:t>Dealt with by DT C</w:t>
      </w:r>
    </w:p>
    <w:p w14:paraId="4A12FC8A" w14:textId="77777777" w:rsidR="00B55549" w:rsidRDefault="00F02768">
      <w:pPr>
        <w:pStyle w:val="BodyText"/>
        <w:numPr>
          <w:ilvl w:val="1"/>
          <w:numId w:val="13"/>
        </w:numPr>
        <w:rPr>
          <w:rFonts w:ascii="Calibri" w:hAnsi="Calibri"/>
        </w:rPr>
      </w:pPr>
      <w:r>
        <w:rPr>
          <w:rFonts w:ascii="Calibri" w:hAnsi="Calibri"/>
        </w:rPr>
        <w:t>Should CSC be a sub-group/committee of PTI Board?</w:t>
      </w:r>
    </w:p>
    <w:p w14:paraId="278DD755" w14:textId="078A98D8" w:rsidR="00E224F4" w:rsidRDefault="00E224F4" w:rsidP="00E224F4">
      <w:pPr>
        <w:pStyle w:val="BodyText"/>
        <w:numPr>
          <w:ilvl w:val="2"/>
          <w:numId w:val="13"/>
        </w:numPr>
        <w:rPr>
          <w:rFonts w:ascii="Calibri" w:hAnsi="Calibri"/>
        </w:rPr>
      </w:pPr>
      <w:r>
        <w:rPr>
          <w:rFonts w:ascii="Calibri" w:hAnsi="Calibri"/>
        </w:rPr>
        <w:t>No, subject to further discussions on structure of PTI Board</w:t>
      </w:r>
    </w:p>
    <w:p w14:paraId="556F104D" w14:textId="77777777" w:rsidR="00B55549" w:rsidRDefault="00F02768">
      <w:pPr>
        <w:pStyle w:val="BodyText"/>
        <w:numPr>
          <w:ilvl w:val="1"/>
          <w:numId w:val="13"/>
        </w:numPr>
        <w:rPr>
          <w:rFonts w:ascii="Calibri" w:hAnsi="Calibri"/>
        </w:rPr>
      </w:pPr>
      <w:r>
        <w:rPr>
          <w:rFonts w:ascii="Calibri" w:hAnsi="Calibri"/>
        </w:rPr>
        <w:t>Will CSC have any decisionmaking authority or will it serve as a mediator/negotiator/facilitator on behalf of customers?</w:t>
      </w:r>
    </w:p>
    <w:p w14:paraId="20D12F78" w14:textId="6B165C73" w:rsidR="00B55549" w:rsidRDefault="00F02768">
      <w:pPr>
        <w:pStyle w:val="BodyText"/>
        <w:numPr>
          <w:ilvl w:val="2"/>
          <w:numId w:val="13"/>
        </w:numPr>
        <w:rPr>
          <w:rFonts w:ascii="Calibri" w:hAnsi="Calibri"/>
        </w:rPr>
      </w:pPr>
      <w:r>
        <w:rPr>
          <w:rFonts w:ascii="Calibri" w:hAnsi="Calibri"/>
        </w:rPr>
        <w:t xml:space="preserve">Design Team - C </w:t>
      </w:r>
      <w:proofErr w:type="spellStart"/>
      <w:r>
        <w:rPr>
          <w:rFonts w:ascii="Calibri" w:hAnsi="Calibri"/>
        </w:rPr>
        <w:t>workstream</w:t>
      </w:r>
      <w:proofErr w:type="spellEnd"/>
      <w:r w:rsidR="00E224F4">
        <w:rPr>
          <w:rFonts w:ascii="Calibri" w:hAnsi="Calibri"/>
        </w:rPr>
        <w:t xml:space="preserve"> (to be further discussed tomorrow by DT C, M and N)</w:t>
      </w:r>
    </w:p>
    <w:p w14:paraId="1416CBBD" w14:textId="77777777" w:rsidR="00B55549" w:rsidRDefault="00F02768">
      <w:pPr>
        <w:pStyle w:val="BodyText"/>
        <w:numPr>
          <w:ilvl w:val="0"/>
          <w:numId w:val="13"/>
        </w:numPr>
        <w:rPr>
          <w:rFonts w:ascii="Calibri" w:hAnsi="Calibri"/>
        </w:rPr>
      </w:pPr>
      <w:r>
        <w:rPr>
          <w:rFonts w:ascii="Calibri" w:hAnsi="Calibri"/>
        </w:rPr>
        <w:t xml:space="preserve">ICANN Board: </w:t>
      </w:r>
    </w:p>
    <w:p w14:paraId="4992CD87" w14:textId="77777777" w:rsidR="00B55549" w:rsidRDefault="00F02768">
      <w:pPr>
        <w:pStyle w:val="BodyText"/>
        <w:numPr>
          <w:ilvl w:val="1"/>
          <w:numId w:val="13"/>
        </w:numPr>
        <w:rPr>
          <w:rFonts w:ascii="Calibri" w:hAnsi="Calibri"/>
        </w:rPr>
      </w:pPr>
      <w:r>
        <w:rPr>
          <w:rFonts w:ascii="Calibri" w:hAnsi="Calibri"/>
        </w:rPr>
        <w:t xml:space="preserve">What is composition and who appoints?  </w:t>
      </w:r>
    </w:p>
    <w:p w14:paraId="1FE392E8" w14:textId="77777777" w:rsidR="00B55549" w:rsidRDefault="00F02768">
      <w:pPr>
        <w:pStyle w:val="BodyText"/>
        <w:numPr>
          <w:ilvl w:val="2"/>
          <w:numId w:val="13"/>
        </w:numPr>
        <w:rPr>
          <w:rFonts w:ascii="Calibri" w:hAnsi="Calibri"/>
        </w:rPr>
      </w:pPr>
      <w:r>
        <w:rPr>
          <w:rFonts w:ascii="Calibri" w:hAnsi="Calibri"/>
        </w:rPr>
        <w:t>CCWG Dependency</w:t>
      </w:r>
    </w:p>
    <w:p w14:paraId="7887801B" w14:textId="77777777" w:rsidR="00B55549" w:rsidRDefault="00F02768">
      <w:pPr>
        <w:pStyle w:val="BodyText"/>
        <w:numPr>
          <w:ilvl w:val="0"/>
          <w:numId w:val="13"/>
        </w:numPr>
        <w:rPr>
          <w:rFonts w:ascii="Calibri" w:hAnsi="Calibri"/>
        </w:rPr>
      </w:pPr>
      <w:r>
        <w:rPr>
          <w:rFonts w:ascii="Calibri" w:hAnsi="Calibri"/>
        </w:rPr>
        <w:lastRenderedPageBreak/>
        <w:t>When is an Independent Review Panel (IRP) process needed?</w:t>
      </w:r>
    </w:p>
    <w:p w14:paraId="47751E66" w14:textId="1E22B6F6" w:rsidR="00FC71BE" w:rsidRDefault="00F02768" w:rsidP="00FC71BE">
      <w:pPr>
        <w:pStyle w:val="BodyText"/>
        <w:numPr>
          <w:ilvl w:val="1"/>
          <w:numId w:val="13"/>
        </w:numPr>
        <w:rPr>
          <w:rFonts w:ascii="Calibri" w:hAnsi="Calibri"/>
        </w:rPr>
      </w:pPr>
      <w:r>
        <w:rPr>
          <w:rFonts w:ascii="Calibri" w:hAnsi="Calibri"/>
        </w:rPr>
        <w:t>CSC, if issues not addressed?</w:t>
      </w:r>
    </w:p>
    <w:p w14:paraId="464018BB" w14:textId="22F11AA2" w:rsidR="00FC71BE" w:rsidRPr="00FC71BE" w:rsidRDefault="00FC71BE" w:rsidP="00FC71BE">
      <w:pPr>
        <w:pStyle w:val="BodyText"/>
        <w:numPr>
          <w:ilvl w:val="2"/>
          <w:numId w:val="13"/>
        </w:numPr>
        <w:rPr>
          <w:rFonts w:ascii="Calibri" w:hAnsi="Calibri"/>
        </w:rPr>
      </w:pPr>
      <w:r>
        <w:rPr>
          <w:rFonts w:ascii="Calibri" w:hAnsi="Calibri"/>
        </w:rPr>
        <w:t>Not a CSC issue per se, but CSC could escalate issues to IRP (but to be confirmed what the role of CSC will be in escalation following tomorrow’s meeting)</w:t>
      </w:r>
    </w:p>
    <w:p w14:paraId="22B68E9A" w14:textId="77777777" w:rsidR="00B55549" w:rsidRDefault="00F02768">
      <w:pPr>
        <w:pStyle w:val="BodyText"/>
        <w:numPr>
          <w:ilvl w:val="1"/>
          <w:numId w:val="13"/>
        </w:numPr>
        <w:rPr>
          <w:rFonts w:ascii="Calibri" w:hAnsi="Calibri"/>
        </w:rPr>
      </w:pPr>
      <w:r>
        <w:rPr>
          <w:rFonts w:ascii="Calibri" w:hAnsi="Calibri"/>
        </w:rPr>
        <w:t xml:space="preserve">If ICANN Board rejects PRF recommendations?  </w:t>
      </w:r>
    </w:p>
    <w:p w14:paraId="50896FEE" w14:textId="77777777" w:rsidR="00B55549" w:rsidRDefault="00F02768">
      <w:pPr>
        <w:pStyle w:val="BodyText"/>
        <w:numPr>
          <w:ilvl w:val="1"/>
          <w:numId w:val="13"/>
        </w:numPr>
        <w:rPr>
          <w:rFonts w:ascii="Calibri" w:hAnsi="Calibri"/>
        </w:rPr>
      </w:pPr>
      <w:r>
        <w:rPr>
          <w:rFonts w:ascii="Calibri" w:hAnsi="Calibri"/>
        </w:rPr>
        <w:t>Other?</w:t>
      </w:r>
    </w:p>
    <w:p w14:paraId="731C073E" w14:textId="154ECDB6" w:rsidR="00FC71BE" w:rsidRDefault="00FC71BE" w:rsidP="00FC71BE">
      <w:pPr>
        <w:pStyle w:val="BodyText"/>
        <w:numPr>
          <w:ilvl w:val="2"/>
          <w:numId w:val="13"/>
        </w:numPr>
        <w:rPr>
          <w:rFonts w:ascii="Calibri" w:hAnsi="Calibri"/>
        </w:rPr>
      </w:pPr>
      <w:r>
        <w:rPr>
          <w:rFonts w:ascii="Calibri" w:hAnsi="Calibri"/>
        </w:rPr>
        <w:t>Instructions / requirements of CCWG</w:t>
      </w:r>
    </w:p>
    <w:p w14:paraId="34D1B4C3" w14:textId="08D477FE" w:rsidR="00FC71BE" w:rsidRDefault="00FC71BE" w:rsidP="00FC71BE">
      <w:pPr>
        <w:pStyle w:val="BodyText"/>
        <w:numPr>
          <w:ilvl w:val="2"/>
          <w:numId w:val="13"/>
        </w:numPr>
        <w:rPr>
          <w:rFonts w:ascii="Calibri" w:hAnsi="Calibri"/>
        </w:rPr>
      </w:pPr>
      <w:r>
        <w:rPr>
          <w:rFonts w:ascii="Calibri" w:hAnsi="Calibri"/>
        </w:rPr>
        <w:t>See also DT M</w:t>
      </w:r>
    </w:p>
    <w:p w14:paraId="5A0C07D0" w14:textId="77777777" w:rsidR="00FC71BE" w:rsidRPr="00FC71BE" w:rsidRDefault="00FC71BE" w:rsidP="00FC71BE">
      <w:pPr>
        <w:pStyle w:val="BodyText"/>
        <w:ind w:left="2340"/>
        <w:rPr>
          <w:rFonts w:ascii="Calibri" w:hAnsi="Calibri"/>
        </w:rPr>
      </w:pPr>
    </w:p>
    <w:p w14:paraId="4397D577" w14:textId="77777777" w:rsidR="00B55549" w:rsidRDefault="00F02768">
      <w:pPr>
        <w:pStyle w:val="BodyText"/>
        <w:numPr>
          <w:ilvl w:val="0"/>
          <w:numId w:val="13"/>
        </w:numPr>
        <w:rPr>
          <w:rFonts w:ascii="Calibri" w:hAnsi="Calibri"/>
        </w:rPr>
      </w:pPr>
      <w:r>
        <w:rPr>
          <w:rFonts w:ascii="Calibri" w:hAnsi="Calibri"/>
        </w:rPr>
        <w:t>Accountability on ICANN/PTI Contract (if legal separation)</w:t>
      </w:r>
    </w:p>
    <w:p w14:paraId="32E509DA" w14:textId="77777777" w:rsidR="00B55549" w:rsidRDefault="00F02768">
      <w:pPr>
        <w:pStyle w:val="BodyText"/>
        <w:numPr>
          <w:ilvl w:val="1"/>
          <w:numId w:val="13"/>
        </w:numPr>
        <w:rPr>
          <w:rFonts w:ascii="Calibri" w:hAnsi="Calibri"/>
        </w:rPr>
      </w:pPr>
      <w:r>
        <w:rPr>
          <w:rFonts w:ascii="Calibri" w:hAnsi="Calibri"/>
        </w:rPr>
        <w:t xml:space="preserve">Address through contract? </w:t>
      </w:r>
    </w:p>
    <w:p w14:paraId="14A96490" w14:textId="1755888A" w:rsidR="00A32D6C" w:rsidRDefault="00A32D6C" w:rsidP="00FC71BE">
      <w:pPr>
        <w:pStyle w:val="BodyText"/>
        <w:numPr>
          <w:ilvl w:val="2"/>
          <w:numId w:val="13"/>
        </w:numPr>
        <w:rPr>
          <w:rFonts w:ascii="Calibri" w:hAnsi="Calibri"/>
        </w:rPr>
      </w:pPr>
      <w:r>
        <w:rPr>
          <w:rFonts w:ascii="Calibri" w:hAnsi="Calibri"/>
        </w:rPr>
        <w:t>Role of CSC and role of PRF could also be set out in the contract</w:t>
      </w:r>
    </w:p>
    <w:p w14:paraId="7A84378B" w14:textId="3D53D492" w:rsidR="00A32D6C" w:rsidRDefault="00A32D6C" w:rsidP="00FC71BE">
      <w:pPr>
        <w:pStyle w:val="BodyText"/>
        <w:numPr>
          <w:ilvl w:val="2"/>
          <w:numId w:val="13"/>
        </w:numPr>
        <w:rPr>
          <w:rFonts w:ascii="Calibri" w:hAnsi="Calibri"/>
        </w:rPr>
      </w:pPr>
      <w:r>
        <w:rPr>
          <w:rFonts w:ascii="Calibri" w:hAnsi="Calibri"/>
        </w:rPr>
        <w:t>SLEs</w:t>
      </w:r>
    </w:p>
    <w:p w14:paraId="4763CCE8" w14:textId="77777777" w:rsidR="00A32D6C" w:rsidRDefault="00FC71BE" w:rsidP="00FC71BE">
      <w:pPr>
        <w:pStyle w:val="BodyText"/>
        <w:numPr>
          <w:ilvl w:val="2"/>
          <w:numId w:val="13"/>
        </w:numPr>
        <w:rPr>
          <w:rFonts w:ascii="Calibri" w:hAnsi="Calibri"/>
        </w:rPr>
      </w:pPr>
      <w:r>
        <w:rPr>
          <w:rFonts w:ascii="Calibri" w:hAnsi="Calibri"/>
        </w:rPr>
        <w:t>Mandate for example that IANA would be bound to escalation mechanisms that CSC has in place and/or bylaws for affiliate (if needed)</w:t>
      </w:r>
      <w:r w:rsidR="00613C89">
        <w:rPr>
          <w:rFonts w:ascii="Calibri" w:hAnsi="Calibri"/>
        </w:rPr>
        <w:t xml:space="preserve">. </w:t>
      </w:r>
    </w:p>
    <w:p w14:paraId="1A94ADC7" w14:textId="5AB8B1A7" w:rsidR="00FC71BE" w:rsidRDefault="00613C89" w:rsidP="00FC71BE">
      <w:pPr>
        <w:pStyle w:val="BodyText"/>
        <w:numPr>
          <w:ilvl w:val="2"/>
          <w:numId w:val="13"/>
        </w:numPr>
        <w:rPr>
          <w:rFonts w:ascii="Calibri" w:hAnsi="Calibri"/>
        </w:rPr>
      </w:pPr>
      <w:r>
        <w:rPr>
          <w:rFonts w:ascii="Calibri" w:hAnsi="Calibri"/>
        </w:rPr>
        <w:t>Sidley may also have suggestions on how this could be achieved, including boundaries on what can be reasonably addressed through the contract (which may be sufficient for the purposes of public comment)</w:t>
      </w:r>
      <w:r w:rsidR="00A32D6C">
        <w:rPr>
          <w:rFonts w:ascii="Calibri" w:hAnsi="Calibri"/>
        </w:rPr>
        <w:t xml:space="preserve">. </w:t>
      </w:r>
    </w:p>
    <w:p w14:paraId="17B7BEF3" w14:textId="77777777" w:rsidR="00B55549" w:rsidRDefault="00F02768">
      <w:pPr>
        <w:pStyle w:val="BodyText"/>
        <w:numPr>
          <w:ilvl w:val="1"/>
          <w:numId w:val="13"/>
        </w:numPr>
        <w:rPr>
          <w:rFonts w:ascii="Calibri" w:hAnsi="Calibri"/>
        </w:rPr>
      </w:pPr>
      <w:r>
        <w:rPr>
          <w:rFonts w:ascii="Calibri" w:hAnsi="Calibri"/>
        </w:rPr>
        <w:t>Address through PRF and/or CSC?</w:t>
      </w:r>
    </w:p>
    <w:p w14:paraId="54DB5E65" w14:textId="7EC11DE2" w:rsidR="00FC71BE" w:rsidRDefault="00FC71BE" w:rsidP="00FC71BE">
      <w:pPr>
        <w:pStyle w:val="BodyText"/>
        <w:numPr>
          <w:ilvl w:val="2"/>
          <w:numId w:val="13"/>
        </w:numPr>
        <w:rPr>
          <w:rFonts w:ascii="Calibri" w:hAnsi="Calibri"/>
        </w:rPr>
      </w:pPr>
      <w:r>
        <w:rPr>
          <w:rFonts w:ascii="Calibri" w:hAnsi="Calibri"/>
        </w:rPr>
        <w:t>See DT N and C</w:t>
      </w:r>
    </w:p>
    <w:p w14:paraId="7F252014" w14:textId="77777777" w:rsidR="00B55549" w:rsidRDefault="00F02768">
      <w:pPr>
        <w:pStyle w:val="BodyText"/>
        <w:numPr>
          <w:ilvl w:val="1"/>
          <w:numId w:val="13"/>
        </w:numPr>
        <w:rPr>
          <w:rFonts w:ascii="Calibri" w:hAnsi="Calibri"/>
        </w:rPr>
      </w:pPr>
      <w:r>
        <w:rPr>
          <w:rFonts w:ascii="Calibri" w:hAnsi="Calibri"/>
        </w:rPr>
        <w:t>Are other means required?</w:t>
      </w:r>
    </w:p>
    <w:p w14:paraId="4E4C9B1F" w14:textId="77777777" w:rsidR="00B55549" w:rsidRDefault="00F02768">
      <w:pPr>
        <w:pStyle w:val="BodyText"/>
        <w:numPr>
          <w:ilvl w:val="0"/>
          <w:numId w:val="13"/>
        </w:numPr>
        <w:rPr>
          <w:rFonts w:ascii="Calibri" w:hAnsi="Calibri"/>
        </w:rPr>
      </w:pPr>
      <w:r>
        <w:rPr>
          <w:rFonts w:ascii="Calibri" w:hAnsi="Calibri"/>
        </w:rPr>
        <w:t>In legal separation variant will PTI be a non-profit corporation or a limited liability company?</w:t>
      </w:r>
    </w:p>
    <w:p w14:paraId="540EAF4B" w14:textId="52635C17" w:rsidR="00A32D6C" w:rsidRDefault="00A32D6C" w:rsidP="00A32D6C">
      <w:pPr>
        <w:pStyle w:val="BodyText"/>
        <w:numPr>
          <w:ilvl w:val="1"/>
          <w:numId w:val="13"/>
        </w:numPr>
        <w:rPr>
          <w:rFonts w:ascii="Calibri" w:hAnsi="Calibri"/>
        </w:rPr>
      </w:pPr>
      <w:r>
        <w:rPr>
          <w:rFonts w:ascii="Calibri" w:hAnsi="Calibri"/>
        </w:rPr>
        <w:t>No particular need to decide at this stage – may depend on other elements. May include both options in proposal, noting that it can be either a non-profit corporation or a limited liability company. Not in critical path.</w:t>
      </w:r>
    </w:p>
    <w:p w14:paraId="6BE7D7D7" w14:textId="28BED6D9" w:rsidR="00B55549" w:rsidRDefault="00A32D6C">
      <w:pPr>
        <w:pStyle w:val="BodyText"/>
        <w:numPr>
          <w:ilvl w:val="0"/>
          <w:numId w:val="13"/>
        </w:numPr>
        <w:rPr>
          <w:rFonts w:ascii="Calibri" w:hAnsi="Calibri"/>
        </w:rPr>
      </w:pPr>
      <w:r>
        <w:rPr>
          <w:rFonts w:ascii="Calibri" w:hAnsi="Calibri"/>
        </w:rPr>
        <w:lastRenderedPageBreak/>
        <w:t xml:space="preserve">Triggers and implementation </w:t>
      </w:r>
      <w:r w:rsidR="00F02768">
        <w:rPr>
          <w:rFonts w:ascii="Calibri" w:hAnsi="Calibri"/>
        </w:rPr>
        <w:t>for ultimate separation of IANA functions</w:t>
      </w:r>
    </w:p>
    <w:p w14:paraId="6695AE9D" w14:textId="77777777" w:rsidR="00F26D76" w:rsidRDefault="00F26D76" w:rsidP="00F26D76">
      <w:pPr>
        <w:pStyle w:val="BodyText"/>
        <w:numPr>
          <w:ilvl w:val="1"/>
          <w:numId w:val="13"/>
        </w:numPr>
        <w:rPr>
          <w:rFonts w:ascii="Calibri" w:hAnsi="Calibri"/>
        </w:rPr>
      </w:pPr>
      <w:r>
        <w:rPr>
          <w:rFonts w:ascii="Calibri" w:hAnsi="Calibri"/>
        </w:rPr>
        <w:t>What are the remedies before separation?</w:t>
      </w:r>
    </w:p>
    <w:p w14:paraId="1A666DF9" w14:textId="609737DD" w:rsidR="00F26D76" w:rsidRPr="00F26D76" w:rsidRDefault="00F26D76" w:rsidP="00F26D76">
      <w:pPr>
        <w:pStyle w:val="BodyText"/>
        <w:numPr>
          <w:ilvl w:val="2"/>
          <w:numId w:val="13"/>
        </w:numPr>
        <w:rPr>
          <w:rFonts w:ascii="Calibri" w:hAnsi="Calibri"/>
        </w:rPr>
      </w:pPr>
      <w:r>
        <w:rPr>
          <w:rFonts w:ascii="Calibri" w:hAnsi="Calibri"/>
        </w:rPr>
        <w:t>DT M/DT N/DT CSC (to be discussed during tomorrow’s meeting)</w:t>
      </w:r>
    </w:p>
    <w:p w14:paraId="086145C6" w14:textId="77777777" w:rsidR="00F26D76" w:rsidRDefault="00F26D76" w:rsidP="00F26D76">
      <w:pPr>
        <w:pStyle w:val="BodyText"/>
        <w:numPr>
          <w:ilvl w:val="1"/>
          <w:numId w:val="13"/>
        </w:numPr>
        <w:rPr>
          <w:rFonts w:ascii="Calibri" w:hAnsi="Calibri"/>
        </w:rPr>
      </w:pPr>
      <w:r>
        <w:rPr>
          <w:rFonts w:ascii="Calibri" w:hAnsi="Calibri"/>
        </w:rPr>
        <w:t>Who could trigger a separation?</w:t>
      </w:r>
    </w:p>
    <w:p w14:paraId="1E359351" w14:textId="52D54FB9" w:rsidR="00F26D76" w:rsidRPr="00F26D76" w:rsidRDefault="00F26D76" w:rsidP="00F26D76">
      <w:pPr>
        <w:pStyle w:val="BodyText"/>
        <w:numPr>
          <w:ilvl w:val="2"/>
          <w:numId w:val="13"/>
        </w:numPr>
        <w:rPr>
          <w:rFonts w:ascii="Calibri" w:hAnsi="Calibri"/>
        </w:rPr>
      </w:pPr>
      <w:r>
        <w:rPr>
          <w:rFonts w:ascii="Calibri" w:hAnsi="Calibri"/>
        </w:rPr>
        <w:t>CSC under certain circumstances / PRF under certain circumstances could trigger such a process – SO/ACs would vote on whether the function would be transferred</w:t>
      </w:r>
      <w:r w:rsidR="00725E11">
        <w:rPr>
          <w:rFonts w:ascii="Calibri" w:hAnsi="Calibri"/>
        </w:rPr>
        <w:t xml:space="preserve"> (may need further specificity on voting thresholds that need to be met). </w:t>
      </w:r>
    </w:p>
    <w:p w14:paraId="38503C4E" w14:textId="77777777" w:rsidR="00B55549" w:rsidRDefault="00F02768">
      <w:pPr>
        <w:pStyle w:val="BodyText"/>
        <w:numPr>
          <w:ilvl w:val="1"/>
          <w:numId w:val="13"/>
        </w:numPr>
        <w:rPr>
          <w:rFonts w:ascii="Calibri" w:hAnsi="Calibri"/>
        </w:rPr>
      </w:pPr>
      <w:r>
        <w:rPr>
          <w:rFonts w:ascii="Calibri" w:hAnsi="Calibri"/>
        </w:rPr>
        <w:t>What would trigger a separation?</w:t>
      </w:r>
    </w:p>
    <w:p w14:paraId="016E7FB5" w14:textId="0725F170" w:rsidR="008A643F" w:rsidRDefault="008A643F" w:rsidP="008A643F">
      <w:pPr>
        <w:pStyle w:val="BodyText"/>
        <w:numPr>
          <w:ilvl w:val="2"/>
          <w:numId w:val="13"/>
        </w:numPr>
        <w:rPr>
          <w:rFonts w:ascii="Calibri" w:hAnsi="Calibri"/>
        </w:rPr>
      </w:pPr>
      <w:r>
        <w:rPr>
          <w:rFonts w:ascii="Calibri" w:hAnsi="Calibri"/>
        </w:rPr>
        <w:t>DT X (open issue)</w:t>
      </w:r>
    </w:p>
    <w:p w14:paraId="3BDC9B37" w14:textId="04E60F15" w:rsidR="00F26D76" w:rsidRPr="00F26D76" w:rsidRDefault="00F26D76" w:rsidP="00F26D76">
      <w:pPr>
        <w:pStyle w:val="BodyText"/>
        <w:numPr>
          <w:ilvl w:val="2"/>
          <w:numId w:val="13"/>
        </w:numPr>
        <w:rPr>
          <w:rFonts w:ascii="Calibri" w:hAnsi="Calibri"/>
        </w:rPr>
      </w:pPr>
      <w:r>
        <w:rPr>
          <w:rFonts w:ascii="Calibri" w:hAnsi="Calibri"/>
        </w:rPr>
        <w:t xml:space="preserve">Not necessarily trigger separation, but you trigger a </w:t>
      </w:r>
      <w:proofErr w:type="gramStart"/>
      <w:r>
        <w:rPr>
          <w:rFonts w:ascii="Calibri" w:hAnsi="Calibri"/>
        </w:rPr>
        <w:t>process which</w:t>
      </w:r>
      <w:proofErr w:type="gramEnd"/>
      <w:r>
        <w:rPr>
          <w:rFonts w:ascii="Calibri" w:hAnsi="Calibri"/>
        </w:rPr>
        <w:t xml:space="preserve"> could result in separation (but would need to decide on who could decide on the outcome of this process). Such a process would also need to allow for remedies before it would get to a decision on separation. See also DT M – Problem Management</w:t>
      </w:r>
    </w:p>
    <w:p w14:paraId="1A6D660C" w14:textId="77777777" w:rsidR="00B55549" w:rsidRPr="008A643F" w:rsidRDefault="00F02768">
      <w:pPr>
        <w:pStyle w:val="BodyText"/>
        <w:numPr>
          <w:ilvl w:val="1"/>
          <w:numId w:val="13"/>
        </w:numPr>
      </w:pPr>
      <w:r>
        <w:rPr>
          <w:rFonts w:ascii="Calibri" w:hAnsi="Calibri"/>
        </w:rPr>
        <w:t>How would separation be implemented?</w:t>
      </w:r>
    </w:p>
    <w:p w14:paraId="0E1A4DA2" w14:textId="222108D5" w:rsidR="008A643F" w:rsidRDefault="008A643F" w:rsidP="008A643F">
      <w:pPr>
        <w:pStyle w:val="BodyText"/>
        <w:numPr>
          <w:ilvl w:val="2"/>
          <w:numId w:val="13"/>
        </w:numPr>
      </w:pPr>
      <w:r>
        <w:rPr>
          <w:rFonts w:ascii="Calibri" w:hAnsi="Calibri"/>
        </w:rPr>
        <w:t>DT L</w:t>
      </w:r>
    </w:p>
    <w:p w14:paraId="71F094A7" w14:textId="77777777" w:rsidR="00B55549" w:rsidRPr="00183A4A" w:rsidRDefault="00F02768">
      <w:pPr>
        <w:pStyle w:val="BodyText"/>
        <w:numPr>
          <w:ilvl w:val="0"/>
          <w:numId w:val="13"/>
        </w:numPr>
      </w:pPr>
      <w:r>
        <w:rPr>
          <w:rFonts w:ascii="Calibri" w:hAnsi="Calibri"/>
        </w:rPr>
        <w:t>Which variant will be recommended – legal or functional separation?</w:t>
      </w:r>
    </w:p>
    <w:p w14:paraId="5C47742A" w14:textId="552919D3" w:rsidR="00183A4A" w:rsidRDefault="00183A4A" w:rsidP="00183A4A">
      <w:pPr>
        <w:pStyle w:val="BodyText"/>
        <w:numPr>
          <w:ilvl w:val="1"/>
          <w:numId w:val="13"/>
        </w:numPr>
      </w:pPr>
      <w:r>
        <w:rPr>
          <w:rFonts w:ascii="Calibri" w:hAnsi="Calibri"/>
        </w:rPr>
        <w:t>Legal separation</w:t>
      </w:r>
      <w:r w:rsidR="000738EA">
        <w:rPr>
          <w:rFonts w:ascii="Calibri" w:hAnsi="Calibri"/>
        </w:rPr>
        <w:t xml:space="preserve"> (see also comparison shared by Sidley outlining the differences)</w:t>
      </w:r>
    </w:p>
    <w:p w14:paraId="3583B0A5" w14:textId="77777777" w:rsidR="00B55549" w:rsidRDefault="00F02768">
      <w:pPr>
        <w:pStyle w:val="BodyText"/>
        <w:numPr>
          <w:ilvl w:val="0"/>
          <w:numId w:val="13"/>
        </w:numPr>
        <w:rPr>
          <w:rFonts w:ascii="Calibri" w:hAnsi="Calibri"/>
        </w:rPr>
      </w:pPr>
      <w:r>
        <w:rPr>
          <w:rFonts w:ascii="Calibri" w:hAnsi="Calibri"/>
        </w:rPr>
        <w:t>Interdependencies of the Stewardship Model with other Work Streams:</w:t>
      </w:r>
    </w:p>
    <w:p w14:paraId="181C8C06" w14:textId="77777777" w:rsidR="00B55549" w:rsidRDefault="00F02768">
      <w:pPr>
        <w:pStyle w:val="BodyText"/>
        <w:numPr>
          <w:ilvl w:val="1"/>
          <w:numId w:val="13"/>
        </w:numPr>
        <w:rPr>
          <w:rFonts w:ascii="Calibri" w:hAnsi="Calibri"/>
        </w:rPr>
      </w:pPr>
      <w:r>
        <w:rPr>
          <w:rFonts w:ascii="Calibri" w:hAnsi="Calibri"/>
        </w:rPr>
        <w:t>CCWG</w:t>
      </w:r>
    </w:p>
    <w:p w14:paraId="1A34931B" w14:textId="77777777" w:rsidR="00B55549" w:rsidRDefault="00F02768">
      <w:pPr>
        <w:pStyle w:val="BodyText"/>
        <w:numPr>
          <w:ilvl w:val="2"/>
          <w:numId w:val="13"/>
        </w:numPr>
        <w:rPr>
          <w:rFonts w:ascii="Calibri" w:hAnsi="Calibri"/>
        </w:rPr>
      </w:pPr>
      <w:r>
        <w:rPr>
          <w:rFonts w:ascii="Calibri" w:hAnsi="Calibri"/>
        </w:rPr>
        <w:t>ICANN Board responsibility to PRF</w:t>
      </w:r>
    </w:p>
    <w:p w14:paraId="6DFC2CE0" w14:textId="77777777" w:rsidR="00B55549" w:rsidRDefault="00F02768">
      <w:pPr>
        <w:pStyle w:val="BodyText"/>
        <w:numPr>
          <w:ilvl w:val="2"/>
          <w:numId w:val="13"/>
        </w:numPr>
        <w:rPr>
          <w:rFonts w:ascii="Calibri" w:hAnsi="Calibri"/>
        </w:rPr>
      </w:pPr>
      <w:r>
        <w:rPr>
          <w:rFonts w:ascii="Calibri" w:hAnsi="Calibri"/>
        </w:rPr>
        <w:t xml:space="preserve">Community/Member review of ICANN Board decisions regarding PRF </w:t>
      </w:r>
    </w:p>
    <w:p w14:paraId="7E5284CF" w14:textId="77777777" w:rsidR="00B55549" w:rsidRDefault="00F02768">
      <w:pPr>
        <w:pStyle w:val="BodyText"/>
        <w:numPr>
          <w:ilvl w:val="2"/>
          <w:numId w:val="13"/>
        </w:numPr>
        <w:rPr>
          <w:rFonts w:ascii="Calibri" w:hAnsi="Calibri"/>
        </w:rPr>
      </w:pPr>
      <w:r>
        <w:rPr>
          <w:rFonts w:ascii="Calibri" w:hAnsi="Calibri"/>
        </w:rPr>
        <w:t>Ability to remove directors of ICANN and/or PTI</w:t>
      </w:r>
    </w:p>
    <w:p w14:paraId="3EBDE7B8" w14:textId="77777777" w:rsidR="00B55549" w:rsidRDefault="00F02768">
      <w:pPr>
        <w:pStyle w:val="BodyText"/>
        <w:numPr>
          <w:ilvl w:val="2"/>
          <w:numId w:val="13"/>
        </w:numPr>
        <w:rPr>
          <w:rFonts w:ascii="Calibri" w:hAnsi="Calibri"/>
        </w:rPr>
      </w:pPr>
      <w:r>
        <w:rPr>
          <w:rFonts w:ascii="Calibri" w:hAnsi="Calibri"/>
        </w:rPr>
        <w:t>Inclusion of fundamental bylaws for governance provisions that implement the Post-Transition IANA model</w:t>
      </w:r>
    </w:p>
    <w:p w14:paraId="166F54B0" w14:textId="77777777" w:rsidR="00B55549" w:rsidRDefault="00F02768">
      <w:pPr>
        <w:pStyle w:val="BodyText"/>
        <w:numPr>
          <w:ilvl w:val="2"/>
          <w:numId w:val="13"/>
        </w:numPr>
        <w:rPr>
          <w:rFonts w:ascii="Calibri" w:hAnsi="Calibri"/>
        </w:rPr>
      </w:pPr>
      <w:r>
        <w:rPr>
          <w:rFonts w:ascii="Calibri" w:hAnsi="Calibri"/>
        </w:rPr>
        <w:t>Others?</w:t>
      </w:r>
    </w:p>
    <w:p w14:paraId="4810AB6B" w14:textId="77777777" w:rsidR="00B55549" w:rsidRDefault="00F02768">
      <w:pPr>
        <w:pStyle w:val="BodyText"/>
        <w:numPr>
          <w:ilvl w:val="1"/>
          <w:numId w:val="13"/>
        </w:numPr>
        <w:rPr>
          <w:rFonts w:ascii="Calibri" w:hAnsi="Calibri"/>
        </w:rPr>
      </w:pPr>
      <w:r>
        <w:rPr>
          <w:rFonts w:ascii="Calibri" w:hAnsi="Calibri"/>
        </w:rPr>
        <w:lastRenderedPageBreak/>
        <w:t>Dependencies with any other working groups?</w:t>
      </w:r>
      <w:r>
        <w:rPr>
          <w:rFonts w:ascii="Calibri" w:hAnsi="Calibri"/>
        </w:rPr>
        <w:br/>
      </w:r>
    </w:p>
    <w:p w14:paraId="428D0CA6" w14:textId="77777777" w:rsidR="00B55549" w:rsidRDefault="00B55549">
      <w:pPr>
        <w:rPr>
          <w:rFonts w:ascii="Calibri" w:hAnsi="Calibri"/>
        </w:rPr>
      </w:pPr>
    </w:p>
    <w:sectPr w:rsidR="00B555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5AD7" w14:textId="77777777" w:rsidR="00183A4A" w:rsidRDefault="00183A4A">
      <w:pPr>
        <w:spacing w:after="0"/>
      </w:pPr>
      <w:r>
        <w:separator/>
      </w:r>
    </w:p>
  </w:endnote>
  <w:endnote w:type="continuationSeparator" w:id="0">
    <w:p w14:paraId="22F91A1C" w14:textId="77777777" w:rsidR="00183A4A" w:rsidRDefault="00183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E924" w14:textId="77777777" w:rsidR="00183A4A" w:rsidRDefault="00183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494CB" w14:textId="77777777" w:rsidR="00183A4A" w:rsidRDefault="00183A4A">
    <w:pPr>
      <w:pStyle w:val="Footer"/>
    </w:pPr>
    <w:r>
      <w:ptab w:relativeTo="margin" w:alignment="center" w:leader="none"/>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C059A">
      <w:rPr>
        <w:rFonts w:ascii="Calibri" w:hAnsi="Calibri"/>
        <w:noProof/>
      </w:rPr>
      <w:t>5</w:t>
    </w:r>
    <w:r>
      <w:rPr>
        <w:rFonts w:ascii="Calibri" w:hAnsi="Calibri"/>
      </w:rPr>
      <w:fldChar w:fldCharType="end"/>
    </w:r>
  </w:p>
  <w:p w14:paraId="548CFBDF" w14:textId="77777777" w:rsidR="00183A4A" w:rsidRDefault="005C059A">
    <w:pPr>
      <w:pStyle w:val="Footer"/>
    </w:pPr>
    <w:r>
      <w:fldChar w:fldCharType="begin"/>
    </w:r>
    <w:r>
      <w:instrText xml:space="preserve"> DOCPROPERTY "DocID" \* MERGEFORMAT </w:instrText>
    </w:r>
    <w:r>
      <w:fldChar w:fldCharType="separate"/>
    </w:r>
    <w:r w:rsidR="00183A4A">
      <w:rPr>
        <w:rStyle w:val="DocID"/>
      </w:rPr>
      <w:t>ACTIVE 207088783v.2</w:t>
    </w:r>
    <w:r>
      <w:rPr>
        <w:rStyle w:val="DocID"/>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87A2" w14:textId="77777777" w:rsidR="00183A4A" w:rsidRDefault="005C059A">
    <w:pPr>
      <w:pStyle w:val="Footer"/>
    </w:pPr>
    <w:r>
      <w:fldChar w:fldCharType="begin"/>
    </w:r>
    <w:r>
      <w:instrText xml:space="preserve"> DOCPROPERTY "DocID" \* MERGEFORMAT </w:instrText>
    </w:r>
    <w:r>
      <w:fldChar w:fldCharType="separate"/>
    </w:r>
    <w:r w:rsidR="00183A4A">
      <w:rPr>
        <w:rStyle w:val="DocID"/>
      </w:rPr>
      <w:t>ACTIVE 207088783v.2</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21E9" w14:textId="77777777" w:rsidR="00183A4A" w:rsidRDefault="00183A4A">
      <w:pPr>
        <w:spacing w:after="0"/>
      </w:pPr>
      <w:r>
        <w:separator/>
      </w:r>
    </w:p>
  </w:footnote>
  <w:footnote w:type="continuationSeparator" w:id="0">
    <w:p w14:paraId="1ECC31C3" w14:textId="77777777" w:rsidR="00183A4A" w:rsidRDefault="00183A4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D7F4" w14:textId="77777777" w:rsidR="00183A4A" w:rsidRDefault="00183A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4F9" w14:textId="77777777" w:rsidR="00183A4A" w:rsidRDefault="00183A4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1FA9" w14:textId="77777777" w:rsidR="00183A4A" w:rsidRDefault="00183A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6C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069B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207B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5AB3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66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8465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E092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D8D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F334354"/>
    <w:multiLevelType w:val="hybridMultilevel"/>
    <w:tmpl w:val="A4CEDB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B55549"/>
    <w:rsid w:val="000460F0"/>
    <w:rsid w:val="000738EA"/>
    <w:rsid w:val="00183A4A"/>
    <w:rsid w:val="00357F34"/>
    <w:rsid w:val="003C01BE"/>
    <w:rsid w:val="005C059A"/>
    <w:rsid w:val="00613C89"/>
    <w:rsid w:val="006A4FA5"/>
    <w:rsid w:val="00725E11"/>
    <w:rsid w:val="008A643F"/>
    <w:rsid w:val="00A32D6C"/>
    <w:rsid w:val="00B55549"/>
    <w:rsid w:val="00E224F4"/>
    <w:rsid w:val="00F02768"/>
    <w:rsid w:val="00F26D76"/>
    <w:rsid w:val="00FC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F9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(x86)\Microsoft Office\Templates\Sidley\Blank.dotx</Template>
  <TotalTime>0</TotalTime>
  <Pages>5</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Flanagan, Sharon</dc:creator>
  <cp:lastModifiedBy>Marika Konings</cp:lastModifiedBy>
  <cp:revision>2</cp:revision>
  <dcterms:created xsi:type="dcterms:W3CDTF">2015-04-14T15:45:00Z</dcterms:created>
  <dcterms:modified xsi:type="dcterms:W3CDTF">2015-04-14T15:45:00Z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207088783v.2</vt:lpwstr>
  </property>
</Properties>
</file>