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2</w:t>
      </w:r>
      <w:r>
        <w:rPr>
          <w:rFonts w:asciiTheme="minorHAnsi" w:hAnsiTheme="minorHAnsi" w:cstheme="minorHAnsi"/>
          <w:vertAlign w:val="superscript"/>
        </w:rPr>
        <w:t>nd</w:t>
      </w:r>
      <w:r>
        <w:rPr>
          <w:rFonts w:asciiTheme="minorHAnsi" w:hAnsiTheme="minorHAnsi" w:cstheme="minorHAnsi"/>
        </w:rPr>
        <w:t xml:space="preserve"> draft proposal, open for public comment on 3 August 2015.  We submit these comments in our capacities as co-chairs of the Cross Community Working Group to Develop an IANA Stewardship Transition Proposal on Naming Related Functions (CWG-Stewardship).</w:t>
      </w:r>
    </w:p>
    <w:p>
      <w:pPr>
        <w:pStyle w:val="Default"/>
        <w:spacing w:after="240"/>
        <w:rPr>
          <w:rFonts w:asciiTheme="minorHAnsi" w:hAnsiTheme="minorHAnsi" w:cstheme="minorHAnsi"/>
        </w:rPr>
      </w:pPr>
      <w:r>
        <w:rPr>
          <w:rFonts w:asciiTheme="minorHAnsi" w:hAnsiTheme="minorHAnsi" w:cstheme="minorHAnsi"/>
        </w:rPr>
        <w:t xml:space="preserve">First, we would like to confirm the quality of the ongoing coordination and collaboration between the co-chairs of our respective groups that has been taking place since the launch of your group.  Each of our groups has been updated regularly on progress made, as well as issues faced, including the interdependency and interrelation between our work, and this has led to key correspondence being exchanged on a regular basis to develop and formalize the linkage.  As CWG-Stewardship co-chairs, we have had the opportunity to speak directly with the CCWG-Accountability group and have also discussed with the CCWG-Accountability co-chairs on a regular basis key aspects of the work of both groups. </w:t>
      </w:r>
    </w:p>
    <w:p>
      <w:pPr>
        <w:pStyle w:val="Default"/>
        <w:spacing w:after="240"/>
        <w:rPr>
          <w:rFonts w:asciiTheme="minorHAnsi" w:hAnsiTheme="minorHAnsi" w:cstheme="minorHAnsi"/>
        </w:rPr>
      </w:pPr>
      <w:r>
        <w:rPr>
          <w:rFonts w:asciiTheme="minorHAnsi" w:hAnsiTheme="minorHAnsi" w:cstheme="minorHAnsi"/>
        </w:rPr>
        <w:t xml:space="preserve">The CWG-Stewardship </w:t>
      </w:r>
      <w:hyperlink r:id="rId9"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CCWG-Accountability 2</w:t>
      </w:r>
      <w:r>
        <w:rPr>
          <w:rFonts w:asciiTheme="minorHAnsi" w:hAnsiTheme="minorHAnsi" w:cstheme="minorHAnsi"/>
          <w:vertAlign w:val="superscript"/>
        </w:rPr>
        <w:t>nd</w:t>
      </w:r>
      <w:r>
        <w:rPr>
          <w:rFonts w:asciiTheme="minorHAnsi" w:hAnsiTheme="minorHAnsi" w:cstheme="minorHAnsi"/>
        </w:rPr>
        <w:t xml:space="preserve"> draft proposal, the CWG-Stewardship final transition proposal sets forth ICANN accountability requirements regarding budget, community empowerment mechanism, IANA function reviews, separation process, appeals mechanism (including the specific requirements related to ccTLDs), and post-transition IANA (PTI), as well as fundamental bylaws (Paragraphs 21, 92-112).</w:t>
      </w:r>
    </w:p>
    <w:p>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 Budget review will include a consultation process with IANA customers.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reject and/or cause reconsideration of the ICANN Budget, the IANA Budget or the ICANN-wide strategic plan and operating plans, after the ICANN Board approves them but before they take effect (Section 7.1).  CCWG-Accountability further proposes that the community could reject a budget or plan on the same grounds as contemplated by the CWG-Stewardship final transition proposal as described above.  As proposed by the CCWG-Accountability, the ICANN and IANA Budgets would be considered separately by the community so that a veto of the ICANN Budget would not automatically result in a veto of the IANA Budget, and a veto of the IANA Budget would not serve as a veto of the ICANN Budget.  It is also proposed that the veto right could be exercised an unlimited number of times and that provision for a caretaker budget would come into effect under certain circumstances.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the CCWG-Accountability draft proposal does not require community “approval” of the ICANN Budget and/or IANA Budget, but rather provides for negative authority to require ICANN Board reconsideration and/or provide a veto in the form of a decision by the community to reject the ICANN Budget and/or IANA Budget.  The CWG-Stewardship acknowledges that the community’s ability to veto the ICANN Budget and/or the IANA Budget will meet the CWG-Stewardship requirements and that community approval is not required.  The CCWG-Accountability draft proposal does not address the timeframe for when budgets should be submitted.  The draft proposal acknowledges the CWG-Stewardship’s requirement that the budget be transparent with respect to the IANA function’s operating costs as described above.   </w:t>
      </w:r>
    </w:p>
    <w:p>
      <w:pPr>
        <w:pStyle w:val="ListParagraph"/>
        <w:tabs>
          <w:tab w:val="left" w:pos="1170"/>
        </w:tabs>
        <w:autoSpaceDE w:val="0"/>
        <w:autoSpaceDN w:val="0"/>
        <w:adjustRightInd w:val="0"/>
        <w:spacing w:before="240"/>
        <w:rPr>
          <w:rFonts w:asciiTheme="minorHAnsi" w:hAnsiTheme="minorHAnsi" w:cstheme="minorHAnsi"/>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on budgets is both necessary and sufficient to adequately satisfy these requirements of the CWG-Stewardship final transition proposal.  We note, however, that the CWG-Stewardship (or a successor implementation group) is required to develop a proposed process for the IANA-specific budget review; this process could also include the process to determine a caretaker budget if the IANA Budget is subject to a veto in the first year following the transition.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related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remove individual ICANN directors (Section 7.3) and to recall the entire ICANN Board (Section 7.4).  The CCWG-Accountability draft proposal contemplates a Community Mechanism as Sole Member Model under which the decisions and powers of the Community Mechanism could be enforced through the internal IRP process with the force of binding arbitration and, if necessary, further backed through judicial proceedings (Paragraph 316).</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powers provided by the CCWG-Accountability draft proposal as described above and the community empowerment mechanism described in the proposal together adequately satisfy these CWG-Stewardship requirements, including by ensuring that the community powers specified in the CWG-Stewardship final transition proposal are legally enforceable.  We refer you to our comments relating to Item 1 (ICANN Budget), Item 3 (IFR) and Item 8 (fundamental bylaws) regarding the implementation of certain of those rights.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functions.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w:t>
      </w:r>
      <w:r>
        <w:rPr>
          <w:rFonts w:asciiTheme="minorHAnsi" w:hAnsiTheme="minorHAnsi" w:cstheme="minorHAnsi"/>
        </w:rPr>
        <w:t xml:space="preserve">incorporates the review system defined in the Affirmation of Commitments into ICANN’s Bylaws (Section 9) and references the CWG-Stewardship proposal to include the IFR and Special IFR process in the ICANN Bylaws that would operate in a manner analogous to an Affirmation of Commitments review (Paragraphs 589-594).  </w:t>
      </w:r>
      <w:r>
        <w:rPr>
          <w:rFonts w:asciiTheme="minorHAnsi" w:hAnsiTheme="minorHAnsi" w:cstheme="minorHAnsi"/>
          <w:color w:val="000000"/>
        </w:rPr>
        <w:t xml:space="preserve">The CCWG-Accountability also proposes that the community be empowered to “[r]econsider/reject Board decisions relating to reviews of the IANA functions” (Paragraph 300).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The community’s ability to veto ICANN Board decisions on recommendations resulting from an IFR or Special IFR will meet the CWG-Stewardship requirements provided that the veto can be exercised an unlimited number of times.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contemplates that the CSC will be incorporated into the ICANN Bylaws (Paragraph 240).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given that the CWG-Stewardship will be actively involved in the ICANN Bylaw drafting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CCWG-Accountability draft proposal contemplates that governance provisions related to PTI will be incorporated into the ICANN Bylaws, that specifications with respect to these PTI governance provisions will be based on the requirements to be detailed by the CWG-Stewardship and the ICANN Bylaw drafting process will include involvement by the CWG-Stewardship (Paragraph 108).  We note that PTI articles and bylaws will also be required, which the CWG-Stewardship (or a successor implementation group) would oversee.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contemplates that the separation process as required by the CWG-Stewardship final transition proposal will be incorporated into the ICANN Bylaws (Paragraph 240).  The CCWG-Accountability draft proposal describes the CWG-Stewardship requirement of a procedure to implement a separation process should it arise from a Special IFR, including provisions for the creation of an SCWG, its functions and voting thresholds for approving the end-result of the SCWG process (Paragraph 100).  The CCWG-Accountability proposes that the community be empowered to “[r]econsider/reject Board decisions relating to reviews of the IANA functions; including the procedure to implement a separation process relating to PTI” (Paragraph 300).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these CWG-Stewardship requirements.  The community’s ability to veto ICANN Board decisions on Special IFR/SCWG recommendations, including the selection of a new IANA functions operator or any other separation process will meet the CWG-Stewardship requirements provided that the veto can be exercised an unlimited number of times.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proposes significant enhancement of ICANN’s existing appeals mechanisms, including the IRP.  It is proposed that the IRP will be available to TLD managers to challenge ICANN decisions including with respect to issues relating to the IANA functions (with the exception of ccTLD delegations and redelegations, which processes are to be developed by the ccTLD community post-transition and incorporated into ICANN governance once determined) (Paragraph 105).  The proposal contemplates that the IRP would:</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hear and resolve claims that ICANN, through its Board or staff, has acted or has failed to act in violation of its Articles of Incorporation or Bylaws (including any violation of the ICANN Bylaws resulting from action taken in response to advice/input from any AC or SO);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reconcile conflicting decisions of process-specific “expert panels;”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hear and resolve claims involving rights of the Sole Member under the ICANN Articles or Bylaws (subject to voting thresholds) (Section 5.1).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CCWG-Accountability draft proposal does not explicitly contemplate that the IRP would hear claims relating to actions (or inactions) of PTI.  The CWG-Stewardship final transition proposal requires an independent review process for issues relating to the IANA functions.  This is intended to be a process that is independent of ICANN and PTI, and that would address actions (or inactions) of PTI.  The IRP process contemplated by the CCWG-Accountability draft proposal could be expanded to meet this requirement.  Alternatively, a different appeals mechanism could be created.  In either event, additional work will need to be done to adequately satisfy this CWG-Stewardship requirement.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contemplates </w:t>
      </w:r>
      <w:r>
        <w:rPr>
          <w:rFonts w:asciiTheme="minorHAnsi" w:hAnsiTheme="minorHAnsi" w:cstheme="minorHAnsi"/>
        </w:rPr>
        <w:t>that t</w:t>
      </w:r>
      <w:r>
        <w:rPr>
          <w:rFonts w:asciiTheme="minorHAnsi" w:hAnsiTheme="minorHAnsi" w:cstheme="minorHAnsi"/>
          <w:color w:val="000000"/>
        </w:rPr>
        <w:t xml:space="preserve">he following, among others, would be made fundamental bylaws in the first instance: all Bylaws relating to community powers (including ICANN and IANA Budget and ICANN director removal/Board recall), the framework for the IRP, the IFR, the separation process, the PTI governance and the CSC (Paragraph 110 and Section 4.4). The CCWG-Accountability proposes </w:t>
      </w:r>
      <w:r>
        <w:rPr>
          <w:rFonts w:asciiTheme="minorHAnsi" w:hAnsiTheme="minorHAnsi" w:cstheme="minorHAnsi"/>
        </w:rPr>
        <w:t>that amending</w:t>
      </w:r>
      <w:r>
        <w:rPr>
          <w:rFonts w:asciiTheme="minorHAnsi" w:hAnsiTheme="minorHAnsi" w:cstheme="minorHAnsi"/>
          <w:color w:val="000000"/>
        </w:rPr>
        <w:t xml:space="preserve"> fundamental bylaws will require approval of the Board (by a 75% vote of the directors then in office) and the approval of the Sole Member (by a 75% vote of  all votes in the Community Mechanism) (Sections 4.3 and 4.5).</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CCWG-Accountability draft proposal adequately satisfies these CWG-Stewardship requirements.  We note that the CCWG-Accountability draft proposal refers to “IANA Function Review” as a fundamental bylaw.  We interpret this to cover both regular reviews (IFRs) and special reviews (Special IFRs).</w:t>
      </w:r>
    </w:p>
    <w:p>
      <w:pPr>
        <w:pStyle w:val="Default"/>
        <w:spacing w:after="240"/>
        <w:rPr>
          <w:rFonts w:asciiTheme="minorHAnsi" w:hAnsiTheme="minorHAnsi" w:cstheme="minorHAnsi"/>
        </w:rPr>
      </w:pPr>
      <w:r>
        <w:rPr>
          <w:rFonts w:asciiTheme="minorHAnsi" w:hAnsiTheme="minorHAnsi" w:cstheme="minorHAnsi"/>
        </w:rPr>
        <w:t xml:space="preserve">Looking forward, we remain committed to retaining the link between the work of the two groups. We would like to thank you for taking the lead in responding with care and diligence to the CWG-Stewardship requirements in the CCWG-Accountability draft proposal and indeed for all related work. As we have made clear to you in many of our discussions, we are dependent on your work and our trust in the work of your group is vital in permitting us to focus on the essential aspects of our work on the stewardship transition. </w:t>
      </w:r>
    </w:p>
    <w:p>
      <w:pPr>
        <w:pStyle w:val="Default"/>
        <w:spacing w:after="240"/>
        <w:rPr>
          <w:rFonts w:asciiTheme="minorHAnsi" w:hAnsiTheme="minorHAnsi" w:cstheme="minorHAnsi"/>
        </w:rPr>
      </w:pPr>
      <w:r>
        <w:rPr>
          <w:rFonts w:asciiTheme="minorHAnsi" w:hAnsiTheme="minorHAnsi" w:cstheme="minorHAnsi"/>
        </w:rPr>
        <w:t xml:space="preserve">Best regards,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6</w:t>
      </w:r>
    </w:fldSimple>
  </w:p>
  <w:p>
    <w:pPr>
      <w:pStyle w:val="Footer"/>
    </w:pPr>
    <w:fldSimple w:instr=" DOCPROPERTY &quot;DocID&quot; \* MERGEFORMAT ">
      <w:r>
        <w:rPr>
          <w:rStyle w:val="DocID"/>
        </w:rPr>
        <w:t>ACTIVE 209956805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209956805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r>
      <w:rPr>
        <w:b/>
      </w:rPr>
      <w:t>Sidley Draft</w:t>
    </w:r>
  </w:p>
  <w:p>
    <w:pPr>
      <w:pStyle w:val="Header"/>
      <w:jc w:val="right"/>
      <w:rPr>
        <w:b/>
      </w:rPr>
    </w:pPr>
    <w:r>
      <w:rPr>
        <w:b/>
      </w:rPr>
      <w:t>September 10,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4">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3783460&amp;preview=/53783460/54887691/CCWG-2ndDraft-FINAL-3Augus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068B8-D71A-4D12-B317-5C07EBF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9</TotalTime>
  <Pages>1</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Sidley/Adler</dc:creator>
  <cp:lastModifiedBy>Flanagan, Sharon</cp:lastModifiedBy>
  <cp:revision>17</cp:revision>
  <cp:lastPrinted>2015-09-11T00:10:00Z</cp:lastPrinted>
  <dcterms:created xsi:type="dcterms:W3CDTF">2015-09-10T23:46:00Z</dcterms:created>
  <dcterms:modified xsi:type="dcterms:W3CDTF">2015-09-11T02:55:00Z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209956805</vt:lpwstr>
  </property>
</Properties>
</file>