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7E" w:rsidRDefault="00E75762" w:rsidP="00845E7E">
      <w:pPr>
        <w:jc w:val="center"/>
        <w:rPr>
          <w:b/>
        </w:rPr>
      </w:pPr>
      <w:r>
        <w:rPr>
          <w:b/>
        </w:rPr>
        <w:t>Draft of</w:t>
      </w:r>
      <w:r w:rsidR="00845E7E">
        <w:rPr>
          <w:b/>
        </w:rPr>
        <w:t xml:space="preserve"> Principles and Criteria that Should Underpin Decisions on the Transition of NTIA Stewardship</w:t>
      </w:r>
    </w:p>
    <w:p w:rsidR="00584CA6" w:rsidDel="005A7921" w:rsidRDefault="00242E1B" w:rsidP="00D52480">
      <w:pPr>
        <w:rPr>
          <w:del w:id="0" w:author="Martin" w:date="2015-03-02T18:45:00Z"/>
          <w:b/>
        </w:rPr>
      </w:pPr>
      <w:del w:id="1" w:author="Martin" w:date="2015-03-02T18:45:00Z">
        <w:r w:rsidRPr="00D52480" w:rsidDel="005A7921">
          <w:rPr>
            <w:b/>
          </w:rPr>
          <w:delText>Introduction</w:delText>
        </w:r>
      </w:del>
    </w:p>
    <w:p w:rsidR="00E75762" w:rsidRDefault="00242E1B" w:rsidP="00D52480">
      <w:r>
        <w:t>These principles and criteria are meant to be the basis on which the decisions on the transition of NTIA stewardship are formed.</w:t>
      </w:r>
      <w:r w:rsidR="00584CA6">
        <w:t xml:space="preserve"> </w:t>
      </w:r>
      <w:r>
        <w:t xml:space="preserve"> This means that the proposals can be tested against the principles</w:t>
      </w:r>
      <w:r w:rsidR="00B41E9D">
        <w:t xml:space="preserve"> and criteria</w:t>
      </w:r>
      <w:r>
        <w:t xml:space="preserve"> before they are sent to the ICG.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D840EB">
      <w:pPr>
        <w:numPr>
          <w:ilvl w:val="1"/>
          <w:numId w:val="1"/>
        </w:numPr>
        <w:ind w:left="360"/>
      </w:pPr>
      <w:commentRangeStart w:id="2"/>
      <w:del w:id="3" w:author="Martin" w:date="2014-12-31T15:52:00Z">
        <w:r w:rsidDel="00203BD7">
          <w:delText xml:space="preserve">i. </w:delText>
        </w:r>
      </w:del>
      <w:r w:rsidR="0026092B">
        <w:t>Transition should be subject to adequate stress testing</w:t>
      </w:r>
      <w:ins w:id="4" w:author="Martin" w:date="2014-12-31T15:52:00Z">
        <w:r w:rsidR="00203BD7">
          <w:t>.</w:t>
        </w:r>
      </w:ins>
      <w:del w:id="5" w:author="Martin" w:date="2014-12-31T15:52:00Z">
        <w:r w:rsidDel="00203BD7">
          <w:delText>;</w:delText>
        </w:r>
      </w:del>
      <w:r>
        <w:t xml:space="preserve"> </w:t>
      </w:r>
    </w:p>
    <w:p w:rsidR="00C90C05" w:rsidRDefault="00D840EB">
      <w:pPr>
        <w:numPr>
          <w:ilvl w:val="1"/>
          <w:numId w:val="1"/>
        </w:numPr>
        <w:ind w:left="360"/>
      </w:pPr>
      <w:del w:id="6" w:author="Martin" w:date="2014-12-31T15:52:00Z">
        <w:r w:rsidDel="00203BD7">
          <w:delText xml:space="preserve">ii. </w:delText>
        </w:r>
      </w:del>
      <w:r w:rsidR="0026092B">
        <w:t>Any new IANA governance mechanisms should not be excessively burdensom</w:t>
      </w:r>
      <w:r>
        <w:t>e and should be fit for purpose</w:t>
      </w:r>
      <w:ins w:id="7" w:author="Martin" w:date="2014-12-31T15:52:00Z">
        <w:r w:rsidR="00203BD7">
          <w:t>.</w:t>
        </w:r>
      </w:ins>
      <w:del w:id="8" w:author="Martin" w:date="2014-12-31T15:52:00Z">
        <w:r w:rsidDel="00203BD7">
          <w:delText>;</w:delText>
        </w:r>
      </w:del>
      <w:r>
        <w:t xml:space="preserve"> </w:t>
      </w:r>
    </w:p>
    <w:commentRangeEnd w:id="2"/>
    <w:p w:rsidR="0026092B" w:rsidRDefault="00C31AFB" w:rsidP="00845E7E">
      <w:pPr>
        <w:numPr>
          <w:ilvl w:val="1"/>
          <w:numId w:val="1"/>
        </w:numPr>
        <w:ind w:left="360"/>
      </w:pPr>
      <w:r>
        <w:rPr>
          <w:rStyle w:val="CommentReference"/>
        </w:rPr>
        <w:commentReference w:id="2"/>
      </w:r>
      <w:r w:rsidR="0026092B">
        <w:t>Support the open Internet: the changes 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w:t>
      </w:r>
      <w:del w:id="9" w:author="Martin" w:date="2014-12-10T16:55:00Z">
        <w:r w:rsidR="000A610D" w:rsidDel="0096391F">
          <w:delText xml:space="preserve">commercial </w:delText>
        </w:r>
      </w:del>
      <w:r w:rsidR="000A610D">
        <w:t xml:space="preserve">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 xml:space="preserve">Unless prevented or precluded by </w:t>
      </w:r>
      <w:del w:id="10" w:author="Martin" w:date="2014-12-10T16:55:00Z">
        <w:r w:rsidR="0026092B" w:rsidDel="0096391F">
          <w:delText xml:space="preserve">business </w:delText>
        </w:r>
      </w:del>
      <w:r w:rsidR="0026092B">
        <w:t>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t xml:space="preserve">should be independent of the IANA </w:t>
      </w:r>
      <w:r w:rsidR="0026092B">
        <w:t>F</w:t>
      </w:r>
      <w:r>
        <w:t xml:space="preserve">unctions </w:t>
      </w:r>
      <w:r w:rsidR="0026092B">
        <w:t>O</w:t>
      </w:r>
      <w:r>
        <w:t xml:space="preserve">perator and should assure the accountability of the </w:t>
      </w:r>
      <w:r w:rsidR="0026092B">
        <w:t>O</w:t>
      </w:r>
      <w:r>
        <w:t xml:space="preserve">perator to the </w:t>
      </w:r>
      <w:r w:rsidR="00705B17">
        <w:t xml:space="preserve">inclusive </w:t>
      </w:r>
      <w:r>
        <w:t>glo</w:t>
      </w:r>
      <w:r w:rsidR="00705B17">
        <w:t>bal multistakeholder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commentRangeStart w:id="11"/>
      <w:del w:id="12" w:author="Martin" w:date="2015-03-02T16:45:00Z">
        <w:r w:rsidDel="00A07FEB">
          <w:delText xml:space="preserve">the </w:delText>
        </w:r>
        <w:r w:rsidR="00093805" w:rsidDel="00A07FEB">
          <w:delText xml:space="preserve">IANA </w:delText>
        </w:r>
        <w:r w:rsidR="0026092B" w:rsidDel="00A07FEB">
          <w:delText>F</w:delText>
        </w:r>
        <w:r w:rsidR="00705B17" w:rsidDel="00A07FEB">
          <w:delText xml:space="preserve">unctions </w:delText>
        </w:r>
        <w:r w:rsidR="0026092B" w:rsidDel="00A07FEB">
          <w:delText>O</w:delText>
        </w:r>
        <w:r w:rsidR="00093805" w:rsidDel="00A07FEB">
          <w:delText>perator should be independent of</w:delText>
        </w:r>
      </w:del>
      <w:r w:rsidR="00093805">
        <w:t xml:space="preserve"> the policy processes</w:t>
      </w:r>
      <w:ins w:id="13" w:author="Martin" w:date="2015-03-02T16:45:00Z">
        <w:r w:rsidR="00A07FEB">
          <w:t xml:space="preserve"> should be independent of the IANA Functions Operator</w:t>
        </w:r>
      </w:ins>
      <w:r w:rsidR="00093805">
        <w:t xml:space="preserve">.  </w:t>
      </w:r>
      <w:del w:id="14" w:author="Martin" w:date="2015-03-02T16:45:00Z">
        <w:r w:rsidR="00093805" w:rsidDel="00A07FEB">
          <w:delText xml:space="preserve">Its </w:delText>
        </w:r>
      </w:del>
      <w:ins w:id="15" w:author="Martin" w:date="2015-03-02T16:45:00Z">
        <w:r w:rsidR="00A07FEB">
          <w:t xml:space="preserve">The Operator’s </w:t>
        </w:r>
      </w:ins>
      <w:commentRangeEnd w:id="11"/>
      <w:ins w:id="16" w:author="Martin" w:date="2015-03-02T16:46:00Z">
        <w:r w:rsidR="00A07FEB">
          <w:rPr>
            <w:rStyle w:val="CommentReference"/>
          </w:rPr>
          <w:commentReference w:id="11"/>
        </w:r>
      </w:ins>
      <w:r w:rsidR="00093805">
        <w:t xml:space="preserve">role is to implement changes in accordance with policy agreed through the </w:t>
      </w:r>
      <w:r w:rsidR="00741A8D">
        <w:t>relevant bottom up policy process</w:t>
      </w:r>
      <w:r w:rsidR="00705B17">
        <w:t>.</w:t>
      </w:r>
      <w:r w:rsidR="00741A8D">
        <w:t xml:space="preserve"> </w:t>
      </w:r>
      <w:r w:rsidR="00C53477">
        <w:t>(</w:t>
      </w:r>
      <w:r w:rsidR="00741A8D">
        <w:t>Note: this does not pre-suppose any model for separation of the policy and IANA roles</w:t>
      </w:r>
      <w:r w:rsidR="0026092B">
        <w:t>.</w:t>
      </w:r>
      <w:r>
        <w:t xml:space="preserve"> T</w:t>
      </w:r>
      <w:r w:rsidR="00741A8D">
        <w:t xml:space="preserve">he current contract </w:t>
      </w:r>
      <w:r>
        <w:t xml:space="preserve">already </w:t>
      </w:r>
      <w:r w:rsidR="00C53477">
        <w:t>requires such separation)</w:t>
      </w:r>
      <w:r w:rsidR="00D840EB">
        <w:t>;</w:t>
      </w:r>
    </w:p>
    <w:p w:rsidR="00093805" w:rsidRDefault="00845E7E" w:rsidP="000A610D">
      <w:pPr>
        <w:numPr>
          <w:ilvl w:val="2"/>
          <w:numId w:val="1"/>
        </w:numPr>
        <w:ind w:left="900"/>
      </w:pPr>
      <w:r w:rsidRPr="004F1DC8">
        <w:rPr>
          <w:u w:val="single"/>
        </w:rPr>
        <w:t>Protection against Capture</w:t>
      </w:r>
      <w:commentRangeStart w:id="17"/>
      <w:ins w:id="18" w:author="Martin" w:date="2015-03-02T15:50:00Z">
        <w:r w:rsidR="00F94CA2">
          <w:rPr>
            <w:rStyle w:val="FootnoteReference"/>
            <w:u w:val="single"/>
          </w:rPr>
          <w:footnoteReference w:id="2"/>
        </w:r>
      </w:ins>
      <w:commentRangeEnd w:id="17"/>
      <w:ins w:id="28" w:author="Martin" w:date="2015-03-02T16:00:00Z">
        <w:r w:rsidR="001D4DD8">
          <w:rPr>
            <w:rStyle w:val="CommentReference"/>
          </w:rPr>
          <w:commentReference w:id="17"/>
        </w:r>
      </w:ins>
      <w:r>
        <w:t xml:space="preserve">: </w:t>
      </w:r>
      <w:ins w:id="29" w:author="Martin" w:date="2014-12-10T16:58:00Z">
        <w:del w:id="30" w:author="Grace Abuhamad" w:date="2014-12-11T07:00:00Z">
          <w:r w:rsidR="0096391F" w:rsidDel="00FF27D9">
            <w:delText xml:space="preserve">potential mechanisms of capture need to be analysed and </w:delText>
          </w:r>
        </w:del>
      </w:ins>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any 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845E7E" w:rsidRDefault="004F1DC8" w:rsidP="000A610D">
      <w:pPr>
        <w:numPr>
          <w:ilvl w:val="2"/>
          <w:numId w:val="1"/>
        </w:numPr>
        <w:ind w:left="900"/>
      </w:pPr>
      <w:commentRangeStart w:id="31"/>
      <w:commentRangeStart w:id="32"/>
      <w:r w:rsidRPr="004F1DC8">
        <w:rPr>
          <w:u w:val="single"/>
        </w:rPr>
        <w:lastRenderedPageBreak/>
        <w:t>Appeals</w:t>
      </w:r>
      <w:r w:rsidR="0019562E">
        <w:rPr>
          <w:u w:val="single"/>
        </w:rPr>
        <w:t xml:space="preserve"> and redress</w:t>
      </w:r>
      <w:r>
        <w:t xml:space="preserve">: </w:t>
      </w:r>
      <w:r w:rsidR="00D840EB">
        <w:t>t</w:t>
      </w:r>
      <w:r w:rsidR="00741A8D">
        <w:t>here should be an appeals process</w:t>
      </w:r>
      <w:r w:rsidR="00003862">
        <w:t>, which should be independent, robust, affordable, and timely,</w:t>
      </w:r>
      <w:r w:rsidR="00741A8D">
        <w:t xml:space="preserve"> </w:t>
      </w:r>
      <w:r w:rsidR="00F23EAD">
        <w:t xml:space="preserve">on decisions </w:t>
      </w:r>
      <w:r w:rsidR="00F23EAD" w:rsidRPr="00F23EAD">
        <w:rPr>
          <w:lang w:val="en-US"/>
        </w:rPr>
        <w:t>that include</w:t>
      </w:r>
      <w:r w:rsidR="00003862">
        <w:rPr>
          <w:lang w:val="en-US"/>
        </w:rPr>
        <w:t xml:space="preserve"> </w:t>
      </w:r>
      <w:del w:id="33" w:author="Martin" w:date="2014-12-10T16:59:00Z">
        <w:r w:rsidR="00F23EAD" w:rsidRPr="00F23EAD" w:rsidDel="0096391F">
          <w:rPr>
            <w:lang w:val="en-US"/>
          </w:rPr>
          <w:delText>[</w:delText>
        </w:r>
      </w:del>
      <w:r w:rsidR="00F23EAD" w:rsidRPr="00F23EAD">
        <w:rPr>
          <w:lang w:val="en-US"/>
        </w:rPr>
        <w:t>binding</w:t>
      </w:r>
      <w:del w:id="34" w:author="Martin" w:date="2014-12-10T16:59:00Z">
        <w:r w:rsidR="00F23EAD" w:rsidRPr="00F23EAD" w:rsidDel="0096391F">
          <w:rPr>
            <w:lang w:val="en-US"/>
          </w:rPr>
          <w:delText>]</w:delText>
        </w:r>
      </w:del>
      <w:r w:rsidR="00F23EAD" w:rsidRPr="00F23EAD">
        <w:rPr>
          <w:lang w:val="en-US"/>
        </w:rPr>
        <w:t xml:space="preserve"> redress </w:t>
      </w:r>
      <w:r w:rsidR="00102357">
        <w:t xml:space="preserve">open to </w:t>
      </w:r>
      <w:r w:rsidR="00D93A99">
        <w:t xml:space="preserve">affected </w:t>
      </w:r>
      <w:r w:rsidR="00102357">
        <w:t xml:space="preserve">parties </w:t>
      </w:r>
      <w:r w:rsidR="00741A8D">
        <w:t xml:space="preserve">and </w:t>
      </w:r>
      <w:r w:rsidR="00D93A99">
        <w:t>open to public scrutiny.</w:t>
      </w:r>
      <w:r w:rsidR="00003862">
        <w:t xml:space="preserve"> Appeals should be limited to challenging the implementation of policy or process followed, not the policy itself</w:t>
      </w:r>
      <w:r w:rsidR="00D840EB">
        <w:t>.</w:t>
      </w:r>
      <w:commentRangeEnd w:id="31"/>
      <w:r w:rsidR="00A07FEB">
        <w:rPr>
          <w:rStyle w:val="CommentReference"/>
        </w:rPr>
        <w:commentReference w:id="31"/>
      </w:r>
      <w:commentRangeEnd w:id="32"/>
      <w:r w:rsidR="006F3A81">
        <w:rPr>
          <w:rStyle w:val="CommentReference"/>
        </w:rPr>
        <w:commentReference w:id="32"/>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del w:id="35" w:author="Martin" w:date="2015-03-02T16:50:00Z">
        <w:r w:rsidR="00D840EB" w:rsidDel="00535A96">
          <w:delText>and</w:delText>
        </w:r>
      </w:del>
    </w:p>
    <w:p w:rsidR="00F630C8" w:rsidRDefault="004F1DC8" w:rsidP="00F630C8">
      <w:pPr>
        <w:numPr>
          <w:ilvl w:val="2"/>
          <w:numId w:val="1"/>
        </w:numPr>
        <w:ind w:left="900"/>
      </w:pPr>
      <w:commentRangeStart w:id="36"/>
      <w:r>
        <w:t xml:space="preserve">The process should be </w:t>
      </w:r>
      <w:r w:rsidRPr="00845E7E">
        <w:t>automated</w:t>
      </w:r>
      <w:r>
        <w:t xml:space="preserve"> </w:t>
      </w:r>
      <w:r w:rsidR="00F630C8">
        <w:t xml:space="preserve">for </w:t>
      </w:r>
      <w:commentRangeStart w:id="37"/>
      <w:r w:rsidR="00003862">
        <w:t>[</w:t>
      </w:r>
      <w:r w:rsidR="00F630C8">
        <w:t>all routine functions</w:t>
      </w:r>
      <w:r w:rsidR="00003862">
        <w:t>]</w:t>
      </w:r>
      <w:commentRangeEnd w:id="37"/>
      <w:r w:rsidR="00535A96">
        <w:rPr>
          <w:rStyle w:val="CommentReference"/>
        </w:rPr>
        <w:commentReference w:id="37"/>
      </w:r>
      <w:r w:rsidR="00D840EB">
        <w:t>;</w:t>
      </w:r>
      <w:ins w:id="38" w:author="Martin" w:date="2015-03-02T16:50:00Z">
        <w:r w:rsidR="00535A96" w:rsidRPr="00535A96">
          <w:t xml:space="preserve"> </w:t>
        </w:r>
      </w:ins>
      <w:commentRangeEnd w:id="36"/>
      <w:r w:rsidR="006F3A81">
        <w:rPr>
          <w:rStyle w:val="CommentReference"/>
        </w:rPr>
        <w:commentReference w:id="36"/>
      </w:r>
      <w:ins w:id="40" w:author="Martin" w:date="2015-03-02T16:50:00Z">
        <w:r w:rsidR="00535A96">
          <w:t>and</w:t>
        </w:r>
      </w:ins>
    </w:p>
    <w:p w:rsidR="00C90C05" w:rsidRDefault="004F1DC8">
      <w:pPr>
        <w:numPr>
          <w:ilvl w:val="2"/>
          <w:numId w:val="1"/>
        </w:numPr>
        <w:ind w:left="900"/>
      </w:pPr>
      <w:commentRangeStart w:id="41"/>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commentRangeEnd w:id="41"/>
      <w:r w:rsidR="00C31AFB">
        <w:rPr>
          <w:rStyle w:val="CommentReference"/>
        </w:rPr>
        <w:commentReference w:id="41"/>
      </w:r>
    </w:p>
    <w:p w:rsidR="009566E6" w:rsidRDefault="009566E6" w:rsidP="00845E7E">
      <w:pPr>
        <w:numPr>
          <w:ilvl w:val="1"/>
          <w:numId w:val="1"/>
        </w:numPr>
        <w:ind w:left="360"/>
      </w:pPr>
      <w:r w:rsidRPr="009566E6">
        <w:rPr>
          <w:u w:val="single"/>
        </w:rPr>
        <w:t>Policy based</w:t>
      </w:r>
      <w:r>
        <w:t xml:space="preserve">: </w:t>
      </w:r>
      <w:r w:rsidR="00C21207">
        <w:t>d</w:t>
      </w:r>
      <w:r>
        <w:t xml:space="preserve">ecisions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ins w:id="42" w:author="Grace Abuhamad" w:date="2014-12-11T07:28:00Z">
        <w:r w:rsidR="00C56F25">
          <w:t xml:space="preserve">of the IANA Functions Operator </w:t>
        </w:r>
      </w:ins>
      <w:r>
        <w:t>should</w:t>
      </w:r>
      <w:del w:id="43" w:author="Martin" w:date="2014-12-31T15:58:00Z">
        <w:r w:rsidDel="00203BD7">
          <w:delText xml:space="preserve"> be</w:delText>
        </w:r>
      </w:del>
      <w:r>
        <w:t>:</w:t>
      </w:r>
    </w:p>
    <w:p w:rsidR="00003862" w:rsidRDefault="00203BD7" w:rsidP="009566E6">
      <w:pPr>
        <w:numPr>
          <w:ilvl w:val="2"/>
          <w:numId w:val="1"/>
        </w:numPr>
        <w:ind w:left="900"/>
      </w:pPr>
      <w:ins w:id="44" w:author="Martin" w:date="2014-12-31T15:58:00Z">
        <w:r>
          <w:t xml:space="preserve">Be </w:t>
        </w:r>
      </w:ins>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ins w:id="45" w:author="Maarten Simon" w:date="2015-03-04T13:34:00Z">
        <w:r w:rsidR="00AF1066">
          <w:t xml:space="preserve">and applicable </w:t>
        </w:r>
      </w:ins>
      <w:r w:rsidR="00845E7E" w:rsidRPr="00845E7E">
        <w:t>policy</w:t>
      </w:r>
      <w:r w:rsidR="00003862">
        <w:t xml:space="preserve"> </w:t>
      </w:r>
      <w:del w:id="46" w:author="Maarten Simon" w:date="2015-03-04T13:34:00Z">
        <w:r w:rsidR="00003862" w:rsidDel="00AF1066">
          <w:delText>and</w:delText>
        </w:r>
      </w:del>
      <w:ins w:id="47" w:author="Maarten Simon" w:date="2015-03-04T13:34:00Z">
        <w:r w:rsidR="00AF1066">
          <w:t>as</w:t>
        </w:r>
      </w:ins>
      <w:r w:rsidR="00003862">
        <w:t xml:space="preserve"> </w:t>
      </w:r>
      <w:ins w:id="48" w:author="Maarten Simon" w:date="2015-03-04T13:35:00Z">
        <w:r w:rsidR="00AF1066">
          <w:t xml:space="preserve">set </w:t>
        </w:r>
      </w:ins>
      <w:del w:id="49" w:author="Maarten Simon" w:date="2015-03-04T13:35:00Z">
        <w:r w:rsidR="00003862" w:rsidDel="00AF1066">
          <w:delText xml:space="preserve">determined </w:delText>
        </w:r>
      </w:del>
      <w:r w:rsidR="00003862">
        <w:t>by the relevant policy body</w:t>
      </w:r>
      <w:r w:rsidR="00D840EB">
        <w:t>;</w:t>
      </w:r>
      <w:commentRangeStart w:id="50"/>
    </w:p>
    <w:tbl>
      <w:tblPr>
        <w:tblW w:w="878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4A421D" w:rsidTr="004A421D">
        <w:trPr>
          <w:trHeight w:val="2232"/>
        </w:trPr>
        <w:tc>
          <w:tcPr>
            <w:tcW w:w="8784" w:type="dxa"/>
          </w:tcPr>
          <w:p w:rsidR="004A421D" w:rsidRDefault="004A421D" w:rsidP="004A421D">
            <w:pPr>
              <w:numPr>
                <w:ilvl w:val="2"/>
                <w:numId w:val="1"/>
              </w:numPr>
              <w:ind w:left="398"/>
            </w:pPr>
            <w:commentRangeStart w:id="51"/>
            <w:r>
              <w:t>For ccTLDs,</w:t>
            </w:r>
            <w:ins w:id="52" w:author="Martin" w:date="2015-03-02T16:19:00Z">
              <w:r>
                <w:t xml:space="preserve"> respect national sovereignty</w:t>
              </w:r>
            </w:ins>
            <w:del w:id="53" w:author="Martin" w:date="2014-12-10T17:04:00Z">
              <w:r w:rsidDel="00C3206B">
                <w:delText xml:space="preserve"> </w:delText>
              </w:r>
            </w:del>
            <w:del w:id="54" w:author="Martin" w:date="2014-12-10T17:00:00Z">
              <w:r w:rsidDel="00C3206B">
                <w:delText xml:space="preserve">policy </w:delText>
              </w:r>
              <w:r w:rsidRPr="009C1811" w:rsidDel="00C3206B">
                <w:delText>decision</w:delText>
              </w:r>
              <w:r w:rsidDel="00C3206B">
                <w:delText>s</w:delText>
              </w:r>
              <w:r w:rsidRPr="009C1811" w:rsidDel="00C3206B">
                <w:delText xml:space="preserve"> may </w:delText>
              </w:r>
            </w:del>
            <w:del w:id="55" w:author="Martin" w:date="2014-12-10T17:22:00Z">
              <w:r w:rsidRPr="009C1811" w:rsidDel="00D86F7A">
                <w:delText>be</w:delText>
              </w:r>
            </w:del>
            <w:ins w:id="56" w:author="Martin" w:date="2015-03-02T16:19:00Z">
              <w:r>
                <w:t xml:space="preserve"> </w:t>
              </w:r>
            </w:ins>
            <w:del w:id="57" w:author="Martin" w:date="2014-12-10T17:01:00Z">
              <w:r w:rsidRPr="009C1811" w:rsidDel="00C3206B">
                <w:delText xml:space="preserve">made locally through </w:delText>
              </w:r>
            </w:del>
            <w:del w:id="58" w:author="Martin" w:date="2014-12-31T15:59:00Z">
              <w:r w:rsidRPr="009C1811" w:rsidDel="00203BD7">
                <w:delText>nationally agreed processes</w:delText>
              </w:r>
              <w:r w:rsidDel="00203BD7">
                <w:delText xml:space="preserve"> in accordance with national laws and in compliance with IETF technical standards.</w:delText>
              </w:r>
              <w:r w:rsidRPr="009C1811" w:rsidDel="00203BD7">
                <w:delText xml:space="preserve"> </w:delText>
              </w:r>
              <w:r w:rsidDel="00203BD7">
                <w:delText xml:space="preserve">Post transition of the IANA function nothing will be done by ICANN/IANA to impact the stable operation of legacy ccTLD Registries and gTLD Registries. </w:delText>
              </w:r>
              <w:r w:rsidRPr="009C1811" w:rsidDel="00203BD7">
                <w:delText xml:space="preserve">The </w:delText>
              </w:r>
              <w:r w:rsidDel="00203BD7">
                <w:delText>ccNSO is a policy authority within ICANN working in an open process with all ccTLDs, not only ccNSO members, although its authority is not universally accepted. For gTLDs, the policy authority is the GNSO</w:delText>
              </w:r>
            </w:del>
            <w:commentRangeEnd w:id="51"/>
            <w:r w:rsidR="00A27549">
              <w:rPr>
                <w:rStyle w:val="CommentReference"/>
              </w:rPr>
              <w:commentReference w:id="51"/>
            </w:r>
            <w:r>
              <w:t>;</w:t>
            </w:r>
          </w:p>
        </w:tc>
      </w:tr>
      <w:tr w:rsidR="004A421D" w:rsidTr="004A421D">
        <w:trPr>
          <w:trHeight w:val="627"/>
        </w:trPr>
        <w:tc>
          <w:tcPr>
            <w:tcW w:w="8784" w:type="dxa"/>
          </w:tcPr>
          <w:p w:rsidR="004A421D" w:rsidRDefault="004A421D" w:rsidP="0035188F">
            <w:pPr>
              <w:ind w:left="383" w:hanging="383"/>
            </w:pPr>
            <w:commentRangeStart w:id="59"/>
            <w:ins w:id="60" w:author="Martin" w:date="2015-03-02T16:25:00Z">
              <w:r>
                <w:t>ii. alt</w:t>
              </w:r>
            </w:ins>
            <w:ins w:id="61" w:author="Martin" w:date="2015-03-02T16:26:00Z">
              <w:r>
                <w:t xml:space="preserve">. </w:t>
              </w:r>
            </w:ins>
            <w:ins w:id="62" w:author="Martin" w:date="2015-03-03T07:41:00Z">
              <w:r w:rsidR="0035188F" w:rsidRPr="0035188F">
                <w:t>For ccTLDs, policy decisions may be made locally through nationally agreed processes in accordance with national laws and in compliance with IETF technical standards. Post transition of the IANA function nothing will be done by ICANN/IANA to impact the stable operation of ccTLD Registries and gTLD Registries</w:t>
              </w:r>
            </w:ins>
            <w:commentRangeEnd w:id="59"/>
            <w:ins w:id="63" w:author="Martin" w:date="2015-03-02T16:28:00Z">
              <w:r w:rsidR="00A27549">
                <w:rPr>
                  <w:rStyle w:val="CommentReference"/>
                </w:rPr>
                <w:commentReference w:id="59"/>
              </w:r>
            </w:ins>
            <w:ins w:id="64" w:author="Martin" w:date="2015-03-02T16:35:00Z">
              <w:r w:rsidR="005B06B8">
                <w:t>;</w:t>
              </w:r>
            </w:ins>
          </w:p>
        </w:tc>
      </w:tr>
    </w:tbl>
    <w:commentRangeEnd w:id="50"/>
    <w:p w:rsidR="00A71379" w:rsidRDefault="00AF1066" w:rsidP="009566E6">
      <w:pPr>
        <w:numPr>
          <w:ilvl w:val="2"/>
          <w:numId w:val="1"/>
        </w:numPr>
        <w:ind w:left="900"/>
      </w:pPr>
      <w:r>
        <w:rPr>
          <w:rStyle w:val="CommentReference"/>
        </w:rPr>
        <w:commentReference w:id="50"/>
      </w:r>
      <w:ins w:id="65" w:author="Martin" w:date="2015-03-02T16:40:00Z">
        <w:r w:rsidR="009D3A61">
          <w:t xml:space="preserve">Be </w:t>
        </w:r>
      </w:ins>
      <w:r w:rsidR="00203BD7" w:rsidRPr="00845E7E">
        <w:t>non</w:t>
      </w:r>
      <w:r w:rsidR="00A71379" w:rsidRPr="00845E7E">
        <w:t>-discriminatory</w:t>
      </w:r>
      <w:r w:rsidR="00D840EB">
        <w:t>;</w:t>
      </w:r>
    </w:p>
    <w:p w:rsidR="00A71379" w:rsidRDefault="00203BD7" w:rsidP="009566E6">
      <w:pPr>
        <w:numPr>
          <w:ilvl w:val="2"/>
          <w:numId w:val="1"/>
        </w:numPr>
        <w:ind w:left="900"/>
      </w:pPr>
      <w:ins w:id="66" w:author="Martin" w:date="2014-12-31T15:59:00Z">
        <w:r>
          <w:t xml:space="preserve">Be </w:t>
        </w:r>
      </w:ins>
      <w:r>
        <w:t xml:space="preserve">auditable </w:t>
      </w:r>
      <w:r w:rsidR="00A71379">
        <w:t>(</w:t>
      </w:r>
      <w:r w:rsidR="00A71379" w:rsidRPr="00B14218">
        <w:rPr>
          <w:i/>
        </w:rPr>
        <w:t>ex-post</w:t>
      </w:r>
      <w:r w:rsidR="00A71379">
        <w:t xml:space="preserve"> review);</w:t>
      </w:r>
      <w:ins w:id="67" w:author="Grace Abuhamad" w:date="2014-12-11T07:28:00Z">
        <w:r w:rsidR="00C56F25">
          <w:t xml:space="preserve"> and</w:t>
        </w:r>
      </w:ins>
      <w:r w:rsidR="00902177">
        <w:t xml:space="preserve"> </w:t>
      </w:r>
      <w:del w:id="68" w:author="Grace Abuhamad" w:date="2014-12-11T07:21:00Z">
        <w:r w:rsidR="00902177" w:rsidDel="00CE198D">
          <w:delText>and</w:delText>
        </w:r>
      </w:del>
    </w:p>
    <w:p w:rsidR="00CE198D" w:rsidRDefault="00203BD7" w:rsidP="009566E6">
      <w:pPr>
        <w:numPr>
          <w:ilvl w:val="2"/>
          <w:numId w:val="1"/>
        </w:numPr>
        <w:ind w:left="900"/>
        <w:rPr>
          <w:ins w:id="69" w:author="Grace Abuhamad" w:date="2014-12-11T07:20:00Z"/>
        </w:rPr>
      </w:pPr>
      <w:ins w:id="70" w:author="Martin" w:date="2014-12-31T15:59:00Z">
        <w:r>
          <w:t xml:space="preserve">Be </w:t>
        </w:r>
      </w:ins>
      <w:r>
        <w:t xml:space="preserve">appealable </w:t>
      </w:r>
      <w:r w:rsidR="00A71379">
        <w:t>by s</w:t>
      </w:r>
      <w:r w:rsidR="00C53477">
        <w:t>ignificantly interested parties</w:t>
      </w:r>
      <w:ins w:id="71" w:author="Grace Abuhamad" w:date="2014-12-11T07:20:00Z">
        <w:r w:rsidR="00C56F25">
          <w:t>.</w:t>
        </w:r>
      </w:ins>
    </w:p>
    <w:p w:rsidR="00A71379" w:rsidDel="00C56F25" w:rsidRDefault="00C53477" w:rsidP="009566E6">
      <w:pPr>
        <w:numPr>
          <w:ilvl w:val="2"/>
          <w:numId w:val="1"/>
        </w:numPr>
        <w:ind w:left="900"/>
        <w:rPr>
          <w:del w:id="72" w:author="Grace Abuhamad" w:date="2014-12-11T07:28:00Z"/>
        </w:rPr>
      </w:pPr>
      <w:del w:id="73" w:author="Grace Abuhamad" w:date="2014-12-11T07:20:00Z">
        <w:r w:rsidDel="00CE198D">
          <w:delText>.</w:delText>
        </w:r>
      </w:del>
    </w:p>
    <w:p w:rsidR="002D0449" w:rsidRPr="002D0449" w:rsidDel="00FC4513" w:rsidRDefault="002D0449" w:rsidP="002D0449">
      <w:pPr>
        <w:ind w:left="540"/>
        <w:rPr>
          <w:del w:id="74" w:author="Martin" w:date="2014-12-10T17:06:00Z"/>
        </w:rPr>
      </w:pPr>
      <w:del w:id="75" w:author="Martin" w:date="2014-12-10T17:06:00Z">
        <w:r w:rsidRPr="002D0449" w:rsidDel="00FC4513">
          <w:delText>vi. Require bottom-up modalities</w:delText>
        </w:r>
      </w:del>
    </w:p>
    <w:p w:rsidR="002D0449" w:rsidRDefault="00D52480" w:rsidP="00D52480">
      <w:pPr>
        <w:numPr>
          <w:ilvl w:val="1"/>
          <w:numId w:val="1"/>
        </w:numPr>
        <w:ind w:left="426" w:hanging="426"/>
      </w:pPr>
      <w:commentRangeStart w:id="76"/>
      <w:r w:rsidRPr="00D52480">
        <w:rPr>
          <w:u w:val="single"/>
        </w:rPr>
        <w:t xml:space="preserve">Diversity of </w:t>
      </w:r>
      <w:ins w:id="77" w:author="Martin" w:date="2015-03-02T16:53:00Z">
        <w:r w:rsidR="00535A96">
          <w:rPr>
            <w:u w:val="single"/>
          </w:rPr>
          <w:t xml:space="preserve">the </w:t>
        </w:r>
      </w:ins>
      <w:del w:id="78" w:author="Martin" w:date="2015-03-02T16:53:00Z">
        <w:r w:rsidRPr="00D52480" w:rsidDel="00535A96">
          <w:rPr>
            <w:u w:val="single"/>
          </w:rPr>
          <w:delText xml:space="preserve">IANA’s </w:delText>
        </w:r>
      </w:del>
      <w:r w:rsidRPr="00D52480">
        <w:rPr>
          <w:u w:val="single"/>
        </w:rPr>
        <w:t>Customers</w:t>
      </w:r>
      <w:ins w:id="79" w:author="Martin" w:date="2015-03-02T16:53:00Z">
        <w:r w:rsidR="00535A96">
          <w:rPr>
            <w:u w:val="single"/>
          </w:rPr>
          <w:t xml:space="preserve"> of the IANA functions</w:t>
        </w:r>
      </w:ins>
      <w:r w:rsidRPr="00D52480">
        <w:rPr>
          <w:u w:val="single"/>
        </w:rPr>
        <w:t>:</w:t>
      </w:r>
      <w:del w:id="80" w:author="Maarten Simon" w:date="2015-03-04T13:35:00Z">
        <w:r w:rsidDel="00AF1066">
          <w:delText xml:space="preserve"> </w:delText>
        </w:r>
      </w:del>
    </w:p>
    <w:p w:rsidR="002D0449" w:rsidRDefault="002D0449" w:rsidP="002D0449">
      <w:pPr>
        <w:ind w:left="720"/>
        <w:rPr>
          <w:u w:val="single"/>
        </w:rPr>
      </w:pPr>
      <w:proofErr w:type="spellStart"/>
      <w:r>
        <w:t>i</w:t>
      </w:r>
      <w:proofErr w:type="spellEnd"/>
      <w:r>
        <w:t xml:space="preserve">. </w:t>
      </w:r>
      <w:ins w:id="81" w:author="Martin" w:date="2015-03-02T16:54:00Z">
        <w:r w:rsidR="00535A96">
          <w:t xml:space="preserve">The </w:t>
        </w:r>
      </w:ins>
      <w:r w:rsidR="00C53477">
        <w:t>IANA</w:t>
      </w:r>
      <w:del w:id="82" w:author="Martin" w:date="2015-03-02T16:54:00Z">
        <w:r w:rsidR="00C53477" w:rsidDel="00535A96">
          <w:delText>’s</w:delText>
        </w:r>
      </w:del>
      <w:ins w:id="83" w:author="Martin" w:date="2015-03-02T16:54:00Z">
        <w:r w:rsidR="00535A96">
          <w:t xml:space="preserve"> Functions</w:t>
        </w:r>
      </w:ins>
      <w:r w:rsidR="00535A96">
        <w:t xml:space="preserve"> </w:t>
      </w:r>
      <w:r w:rsidR="00C53477">
        <w:t>operat</w:t>
      </w:r>
      <w:ins w:id="84" w:author="Martin" w:date="2015-03-02T16:54:00Z">
        <w:r w:rsidR="00535A96">
          <w:t xml:space="preserve">or </w:t>
        </w:r>
      </w:ins>
      <w:del w:id="85" w:author="Martin" w:date="2015-03-02T16:54:00Z">
        <w:r w:rsidR="00C53477" w:rsidDel="00535A96">
          <w:delText xml:space="preserve">ions </w:delText>
        </w:r>
      </w:del>
      <w:r w:rsidR="00C53477">
        <w:t>need</w:t>
      </w:r>
      <w:ins w:id="86" w:author="Martin" w:date="2015-03-02T16:54:00Z">
        <w:r w:rsidR="00535A96">
          <w:t>s</w:t>
        </w:r>
      </w:ins>
      <w:r w:rsidR="00D52480">
        <w:t xml:space="preserve"> to take account </w:t>
      </w:r>
      <w:del w:id="87" w:author="Martin" w:date="2015-03-02T16:54:00Z">
        <w:r w:rsidR="00D52480" w:rsidDel="00535A96">
          <w:delText xml:space="preserve">of </w:delText>
        </w:r>
      </w:del>
      <w:r w:rsidR="00D52480">
        <w:t xml:space="preserve">the variety of forms of relationship </w:t>
      </w:r>
      <w:del w:id="88" w:author="Martin" w:date="2015-03-02T16:55:00Z">
        <w:r w:rsidR="00D52480" w:rsidDel="00C23E6C">
          <w:delText xml:space="preserve">between </w:delText>
        </w:r>
      </w:del>
      <w:ins w:id="89" w:author="Martin" w:date="2015-03-02T16:55:00Z">
        <w:r w:rsidR="00C23E6C">
          <w:t xml:space="preserve">with </w:t>
        </w:r>
      </w:ins>
      <w:r w:rsidR="00C53477">
        <w:t>TLD operator</w:t>
      </w:r>
      <w:r w:rsidR="00D52480">
        <w:t xml:space="preserve">s </w:t>
      </w:r>
      <w:del w:id="90" w:author="Martin" w:date="2015-03-02T16:55:00Z">
        <w:r w:rsidR="00D52480" w:rsidDel="00C23E6C">
          <w:delText xml:space="preserve">and the IANA </w:delText>
        </w:r>
        <w:r w:rsidDel="00C23E6C">
          <w:delText>F</w:delText>
        </w:r>
        <w:r w:rsidR="00D52480" w:rsidDel="00C23E6C">
          <w:delText>unction</w:delText>
        </w:r>
        <w:r w:rsidR="00C53477" w:rsidDel="00C23E6C">
          <w:delText>s</w:delText>
        </w:r>
        <w:r w:rsidR="00D52480" w:rsidDel="00C23E6C">
          <w:delText xml:space="preserve"> </w:delText>
        </w:r>
        <w:r w:rsidDel="00C23E6C">
          <w:delText>O</w:delText>
        </w:r>
        <w:r w:rsidR="00D52480" w:rsidDel="00C23E6C">
          <w:delText>perator</w:delText>
        </w:r>
      </w:del>
      <w:r w:rsidR="00D52480">
        <w:t xml:space="preserve">. The </w:t>
      </w:r>
      <w:del w:id="91" w:author="Martin" w:date="2014-12-10T17:07:00Z">
        <w:r w:rsidR="00D52480" w:rsidDel="00FC4513">
          <w:delText xml:space="preserve">transition </w:delText>
        </w:r>
      </w:del>
      <w:ins w:id="92" w:author="Martin" w:date="2014-12-10T17:07:00Z">
        <w:r w:rsidR="00FC4513">
          <w:t>p</w:t>
        </w:r>
      </w:ins>
      <w:ins w:id="93" w:author="Martin" w:date="2014-12-10T17:08:00Z">
        <w:r w:rsidR="00FC4513">
          <w:t>roposal</w:t>
        </w:r>
      </w:ins>
      <w:ins w:id="94" w:author="Martin" w:date="2014-12-10T17:07:00Z">
        <w:r w:rsidR="00FC4513">
          <w:t xml:space="preserve"> </w:t>
        </w:r>
      </w:ins>
      <w:commentRangeEnd w:id="76"/>
      <w:ins w:id="95" w:author="Martin" w:date="2015-03-02T16:56:00Z">
        <w:r w:rsidR="00C23E6C">
          <w:rPr>
            <w:rStyle w:val="CommentReference"/>
          </w:rPr>
          <w:commentReference w:id="76"/>
        </w:r>
      </w:ins>
      <w:r w:rsidR="00D52480">
        <w:t xml:space="preserve">will need to reflect the diversity of arrangements in </w:t>
      </w:r>
      <w:r w:rsidR="00C53477">
        <w:t xml:space="preserve">accountability to the </w:t>
      </w:r>
      <w:r w:rsidR="00D52480">
        <w:t xml:space="preserve">direct users of the </w:t>
      </w:r>
      <w:r w:rsidR="00C53477">
        <w:t xml:space="preserve">IANA </w:t>
      </w:r>
      <w:r>
        <w:t>F</w:t>
      </w:r>
      <w:r w:rsidR="00C53477">
        <w:t>unctions</w:t>
      </w:r>
      <w:r>
        <w:rPr>
          <w:u w:val="single"/>
        </w:rPr>
        <w:t xml:space="preserve">; </w:t>
      </w:r>
    </w:p>
    <w:p w:rsidR="00C56F25" w:rsidRDefault="002D0449" w:rsidP="002D0449">
      <w:pPr>
        <w:ind w:left="720"/>
        <w:rPr>
          <w:ins w:id="96" w:author="Grace Abuhamad" w:date="2014-12-11T07:31:00Z"/>
        </w:rPr>
      </w:pPr>
      <w:r>
        <w:rPr>
          <w:u w:val="single"/>
        </w:rPr>
        <w:lastRenderedPageBreak/>
        <w:t xml:space="preserve">ii. </w:t>
      </w:r>
      <w:r w:rsidR="00D52480" w:rsidRPr="00D52480">
        <w:rPr>
          <w:u w:val="single"/>
        </w:rPr>
        <w:t xml:space="preserve">For </w:t>
      </w:r>
      <w:r w:rsidR="00C53477">
        <w:rPr>
          <w:u w:val="single"/>
        </w:rPr>
        <w:t>ccTLDs:</w:t>
      </w:r>
      <w:r w:rsidR="00D52480">
        <w:t xml:space="preserve"> the IANA </w:t>
      </w:r>
      <w:ins w:id="97" w:author="Martin" w:date="2015-03-02T16:15:00Z">
        <w:r w:rsidR="00661A52">
          <w:t xml:space="preserve">Functions Operator </w:t>
        </w:r>
      </w:ins>
      <w:r w:rsidR="00D52480">
        <w:t xml:space="preserve">should provide a service without requiring a contract and should respect the diversity of agreements and arrangements in place for ccTLDs. In particular, the national policy authority should be respected and no additional requirements should be imposed unless </w:t>
      </w:r>
      <w:del w:id="98" w:author="Martin" w:date="2014-12-10T14:55:00Z">
        <w:r w:rsidR="00D52480" w:rsidDel="00274FF3">
          <w:delText xml:space="preserve">it is </w:delText>
        </w:r>
      </w:del>
      <w:ins w:id="99" w:author="Martin" w:date="2015-03-02T16:57:00Z">
        <w:r w:rsidR="00C23E6C">
          <w:t xml:space="preserve">they are </w:t>
        </w:r>
      </w:ins>
      <w:r w:rsidR="00D52480">
        <w:t>directly and demonstrably linked to global security, stability and resilience of the DNS.</w:t>
      </w:r>
    </w:p>
    <w:p w:rsidR="000C4F6C" w:rsidRDefault="00C56F25" w:rsidP="002D0449">
      <w:pPr>
        <w:ind w:left="720"/>
      </w:pPr>
      <w:commentRangeStart w:id="100"/>
      <w:ins w:id="101" w:author="Grace Abuhamad" w:date="2014-12-11T07:31:00Z">
        <w:r>
          <w:t>iii.</w:t>
        </w:r>
        <w:r w:rsidRPr="00C56F25">
          <w:t xml:space="preserve"> For gTLDs: the IANA function should continue to provide service notwithstanding any on-going</w:t>
        </w:r>
        <w:del w:id="102" w:author="Martin" w:date="2014-12-16T08:38:00Z">
          <w:r w:rsidRPr="00C56F25" w:rsidDel="00A110D7">
            <w:delText>, previous</w:delText>
          </w:r>
        </w:del>
        <w:r w:rsidRPr="00C56F25">
          <w:t xml:space="preserve"> or anticipated contractual disputes between ICANN and the gTLD operator. No additional requirements for prompt delivery of IANA services should be imposed unless they are directly and demonstrably linked to global security, stability and resilience of the DNS.</w:t>
        </w:r>
      </w:ins>
      <w:commentRangeEnd w:id="100"/>
      <w:r w:rsidR="00494A55">
        <w:rPr>
          <w:rStyle w:val="CommentReference"/>
        </w:rPr>
        <w:commentReference w:id="100"/>
      </w:r>
      <w:ins w:id="103" w:author="Grace Abuhamad" w:date="2014-12-11T07:31:00Z">
        <w:r w:rsidRPr="00C56F25">
          <w:t xml:space="preserve"> </w:t>
        </w:r>
      </w:ins>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commentRangeStart w:id="104"/>
      <w:ins w:id="105" w:author="Grace Abuhamad" w:date="2014-12-11T08:08:00Z">
        <w:r w:rsidR="009F7387">
          <w:t xml:space="preserve">(i.e. ICANN) </w:t>
        </w:r>
      </w:ins>
      <w:commentRangeEnd w:id="104"/>
      <w:ins w:id="106" w:author="Grace Abuhamad" w:date="2014-12-11T08:09:00Z">
        <w:r w:rsidR="009F7387">
          <w:rPr>
            <w:rStyle w:val="CommentReference"/>
          </w:rPr>
          <w:commentReference w:id="104"/>
        </w:r>
      </w:ins>
      <w:r>
        <w:t xml:space="preserve">if warranted and in line with agreed processes; </w:t>
      </w:r>
      <w:del w:id="107" w:author="Grace Abuhamad" w:date="2014-12-11T07:45:00Z">
        <w:r w:rsidDel="006242D4">
          <w:delText>and</w:delText>
        </w:r>
      </w:del>
    </w:p>
    <w:p w:rsidR="005450CF" w:rsidRDefault="0052321A">
      <w:pPr>
        <w:numPr>
          <w:ilvl w:val="2"/>
          <w:numId w:val="1"/>
        </w:numPr>
        <w:ind w:left="900"/>
        <w:rPr>
          <w:ins w:id="108" w:author="Grace Abuhamad" w:date="2014-12-11T07:44:00Z"/>
        </w:rPr>
      </w:pPr>
      <w:r>
        <w:t xml:space="preserve">To convene a process for selecting a new </w:t>
      </w:r>
      <w:r w:rsidR="00C21207">
        <w:t>O</w:t>
      </w:r>
      <w:r>
        <w:t>perator</w:t>
      </w:r>
      <w:ins w:id="109" w:author="Grace Abuhamad" w:date="2014-12-11T08:14:00Z">
        <w:r w:rsidR="008E24C5">
          <w:t>; and</w:t>
        </w:r>
      </w:ins>
    </w:p>
    <w:p w:rsidR="005450CF" w:rsidRDefault="006242D4">
      <w:pPr>
        <w:numPr>
          <w:ilvl w:val="2"/>
          <w:numId w:val="1"/>
        </w:numPr>
        <w:ind w:left="900"/>
        <w:rPr>
          <w:ins w:id="110" w:author="Grace Abuhamad" w:date="2014-12-11T07:44:00Z"/>
        </w:rPr>
      </w:pPr>
      <w:commentRangeStart w:id="111"/>
      <w:ins w:id="112" w:author="Grace Abuhamad" w:date="2014-12-11T07:50:00Z">
        <w:r>
          <w:t>To</w:t>
        </w:r>
      </w:ins>
      <w:ins w:id="113" w:author="Grace Abuhamad" w:date="2014-12-11T08:06:00Z">
        <w:r w:rsidR="009F7387">
          <w:t xml:space="preserve"> consider separability in</w:t>
        </w:r>
      </w:ins>
      <w:r w:rsidR="00C562A8">
        <w:t xml:space="preserve"> </w:t>
      </w:r>
      <w:commentRangeEnd w:id="111"/>
      <w:r w:rsidR="009F7387">
        <w:rPr>
          <w:rStyle w:val="CommentReference"/>
        </w:rPr>
        <w:commentReference w:id="111"/>
      </w:r>
      <w:del w:id="114" w:author="Grace Abuhamad" w:date="2014-12-11T08:07:00Z">
        <w:r w:rsidR="00C562A8" w:rsidDel="009F7387">
          <w:delText xml:space="preserve">persist through </w:delText>
        </w:r>
      </w:del>
      <w:r w:rsidR="00C562A8">
        <w:t xml:space="preserve">any future transfer of the IANA </w:t>
      </w:r>
      <w:r w:rsidR="00C21207">
        <w:t>F</w:t>
      </w:r>
      <w:r w:rsidR="00C562A8">
        <w:t xml:space="preserve">unctions. </w:t>
      </w:r>
    </w:p>
    <w:p w:rsidR="009F7387" w:rsidRPr="00EA0AD9" w:rsidRDefault="009F7387" w:rsidP="009F7387">
      <w:pPr>
        <w:numPr>
          <w:ilvl w:val="1"/>
          <w:numId w:val="1"/>
        </w:numPr>
        <w:ind w:left="426" w:hanging="426"/>
        <w:rPr>
          <w:ins w:id="115" w:author="Grace Abuhamad" w:date="2014-12-11T08:08:00Z"/>
          <w:u w:val="single"/>
        </w:rPr>
      </w:pPr>
      <w:proofErr w:type="spellStart"/>
      <w:ins w:id="116" w:author="Grace Abuhamad" w:date="2014-12-11T08:08:00Z">
        <w:r>
          <w:t>Multistakeholder</w:t>
        </w:r>
      </w:ins>
      <w:ins w:id="117" w:author="Duchesneau, Stephanie" w:date="2015-03-03T14:09:00Z">
        <w:r w:rsidR="00434B20">
          <w:t>ism</w:t>
        </w:r>
      </w:ins>
      <w:proofErr w:type="spellEnd"/>
      <w:ins w:id="118" w:author="Grace Abuhamad" w:date="2014-12-11T08:08:00Z">
        <w:del w:id="119" w:author="Duchesneau, Stephanie" w:date="2015-03-03T14:09:00Z">
          <w:r w:rsidDel="00434B20">
            <w:delText xml:space="preserve"> principle</w:delText>
          </w:r>
        </w:del>
        <w:r>
          <w:t xml:space="preserve">: any proposal </w:t>
        </w:r>
        <w:del w:id="120" w:author="Duchesneau, Stephanie" w:date="2015-03-03T14:06:00Z">
          <w:r w:rsidDel="00434B20">
            <w:delText xml:space="preserve">for a group to conduct </w:delText>
          </w:r>
        </w:del>
      </w:ins>
      <w:ins w:id="121" w:author="Martin" w:date="2014-12-11T16:13:00Z">
        <w:del w:id="122" w:author="Duchesneau, Stephanie" w:date="2015-03-03T14:06:00Z">
          <w:r w:rsidR="0082797B" w:rsidRPr="0082797B" w:rsidDel="00434B20">
            <w:delText xml:space="preserve">oversight </w:delText>
          </w:r>
        </w:del>
      </w:ins>
      <w:ins w:id="123" w:author="Martin" w:date="2014-12-11T16:11:00Z">
        <w:del w:id="124" w:author="Duchesneau, Stephanie" w:date="2015-03-03T14:06:00Z">
          <w:r w:rsidR="0082797B" w:rsidDel="00434B20">
            <w:delText xml:space="preserve">of the </w:delText>
          </w:r>
        </w:del>
      </w:ins>
      <w:ins w:id="125" w:author="Grace Abuhamad" w:date="2014-12-11T08:08:00Z">
        <w:del w:id="126" w:author="Duchesneau, Stephanie" w:date="2015-03-03T14:06:00Z">
          <w:r w:rsidDel="00434B20">
            <w:delText>management of the IANA Function, whether by a committee or by a separate oversight mechanism</w:delText>
          </w:r>
        </w:del>
      </w:ins>
      <w:ins w:id="127" w:author="Martin" w:date="2014-12-11T16:11:00Z">
        <w:del w:id="128" w:author="Duchesneau, Stephanie" w:date="2015-03-03T14:06:00Z">
          <w:r w:rsidR="0082797B" w:rsidDel="00434B20">
            <w:delText>,</w:delText>
          </w:r>
        </w:del>
      </w:ins>
      <w:ins w:id="129" w:author="Grace Abuhamad" w:date="2014-12-11T08:08:00Z">
        <w:del w:id="130" w:author="Duchesneau, Stephanie" w:date="2015-03-03T14:06:00Z">
          <w:r w:rsidDel="00434B20">
            <w:delText xml:space="preserve"> must draw its membership from a full range of stakeholders.</w:delText>
          </w:r>
        </w:del>
      </w:ins>
      <w:ins w:id="131" w:author="Duchesneau, Stephanie" w:date="2015-03-03T14:06:00Z">
        <w:r w:rsidR="00434B20">
          <w:t xml:space="preserve">must </w:t>
        </w:r>
      </w:ins>
      <w:ins w:id="132" w:author="Duchesneau, Stephanie" w:date="2015-03-03T14:10:00Z">
        <w:r w:rsidR="00434B20">
          <w:t>foster multi-stakeholder participation in the future oversight</w:t>
        </w:r>
      </w:ins>
      <w:ins w:id="133" w:author="Duchesneau, Stephanie" w:date="2015-03-03T14:11:00Z">
        <w:r w:rsidR="00434B20">
          <w:t xml:space="preserve"> </w:t>
        </w:r>
      </w:ins>
      <w:ins w:id="134" w:author="Duchesneau, Stephanie" w:date="2015-03-03T14:10:00Z">
        <w:r w:rsidR="00434B20">
          <w:t>of the IANA functions</w:t>
        </w:r>
      </w:ins>
      <w:ins w:id="135" w:author="Duchesneau, Stephanie" w:date="2015-03-03T14:11:00Z">
        <w:r w:rsidR="00434B20">
          <w:t>.</w:t>
        </w:r>
      </w:ins>
    </w:p>
    <w:p w:rsidR="005450CF" w:rsidRDefault="009F7387">
      <w:pPr>
        <w:rPr>
          <w:del w:id="136" w:author="Grace Abuhamad" w:date="2014-12-11T07:44:00Z"/>
        </w:rPr>
      </w:pPr>
      <w:ins w:id="137" w:author="Grace Abuhamad" w:date="2014-12-11T08:08:00Z">
        <w:r w:rsidDel="006242D4">
          <w:t xml:space="preserve"> </w:t>
        </w:r>
      </w:ins>
      <w:del w:id="138" w:author="Grace Abuhamad" w:date="2014-12-11T07:44:00Z">
        <w:r w:rsidR="00C562A8" w:rsidDel="006242D4">
          <w:delText>(Note the current NTIA contract requires such separation)</w:delText>
        </w:r>
        <w:r w:rsidR="00C21207" w:rsidDel="006242D4">
          <w:delText>.</w:delText>
        </w:r>
      </w:del>
    </w:p>
    <w:p w:rsidR="005450CF" w:rsidRDefault="003079A5">
      <w:pPr>
        <w:rPr>
          <w:del w:id="139" w:author="Grace Abuhamad" w:date="2014-12-11T08:08:00Z"/>
        </w:rPr>
      </w:pPr>
      <w:del w:id="140" w:author="Grace Abuhamad" w:date="2014-12-11T08:08:00Z">
        <w:r w:rsidDel="009F7387">
          <w:delText xml:space="preserve">Multistakeholder principle: any proposal for </w:delText>
        </w:r>
      </w:del>
      <w:del w:id="141" w:author="Grace Abuhamad" w:date="2014-12-11T07:43:00Z">
        <w:r w:rsidDel="0090768D">
          <w:delText xml:space="preserve">management </w:delText>
        </w:r>
      </w:del>
      <w:del w:id="142" w:author="Grace Abuhamad" w:date="2014-12-11T08:08:00Z">
        <w:r w:rsidDel="009F7387">
          <w:delText xml:space="preserve">of the IANA </w:delText>
        </w:r>
        <w:r w:rsidR="00C21207" w:rsidDel="009F7387">
          <w:delText>F</w:delText>
        </w:r>
        <w:r w:rsidDel="009F7387">
          <w:delText xml:space="preserve">unction, whether by a committee or by a separate oversight mechanism must </w:delText>
        </w:r>
      </w:del>
      <w:del w:id="143" w:author="Grace Abuhamad" w:date="2014-12-11T07:41:00Z">
        <w:r w:rsidDel="0090768D">
          <w:delText xml:space="preserve">be </w:delText>
        </w:r>
      </w:del>
      <w:del w:id="144" w:author="Grace Abuhamad" w:date="2014-12-11T08:08:00Z">
        <w:r w:rsidDel="009F7387">
          <w:delText>draw it membership from a full range of stakeholders.</w:delText>
        </w:r>
      </w:del>
    </w:p>
    <w:p w:rsidR="00C50FC3" w:rsidRDefault="00C50FC3"/>
    <w:sectPr w:rsidR="00C50FC3" w:rsidSect="000C4F6C">
      <w:footerReference w:type="default" r:id="rId1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tin" w:date="2015-03-02T16:58:00Z" w:initials="MB">
    <w:p w:rsidR="00535A96" w:rsidRDefault="00535A96">
      <w:pPr>
        <w:pStyle w:val="CommentText"/>
      </w:pPr>
      <w:r>
        <w:rPr>
          <w:rStyle w:val="CommentReference"/>
        </w:rPr>
        <w:annotationRef/>
      </w:r>
      <w:r>
        <w:t>Made separate bullets in line with GAC comments.</w:t>
      </w:r>
    </w:p>
  </w:comment>
  <w:comment w:id="11" w:author="Martin" w:date="2015-03-02T16:58:00Z" w:initials="MB">
    <w:p w:rsidR="00535A96" w:rsidRDefault="00535A96">
      <w:pPr>
        <w:pStyle w:val="CommentText"/>
      </w:pPr>
      <w:r>
        <w:rPr>
          <w:rStyle w:val="CommentReference"/>
        </w:rPr>
        <w:annotationRef/>
      </w:r>
      <w:r>
        <w:t>Correction of the text:  it should be the policy independent of the operator, and not vice versa!</w:t>
      </w:r>
    </w:p>
  </w:comment>
  <w:comment w:id="17" w:author="Martin" w:date="2015-03-02T16:58:00Z" w:initials="MB">
    <w:p w:rsidR="00535A96" w:rsidRDefault="00535A96">
      <w:pPr>
        <w:pStyle w:val="CommentText"/>
      </w:pPr>
      <w:r>
        <w:rPr>
          <w:rStyle w:val="CommentReference"/>
        </w:rPr>
        <w:annotationRef/>
      </w:r>
      <w:r>
        <w:t>Footnote proposed by Alan Greenberg.  Second variant proposed by Milton Mueller.  Propose deletion of text in square brackets.</w:t>
      </w:r>
    </w:p>
  </w:comment>
  <w:comment w:id="31" w:author="Martin" w:date="2015-03-02T16:58:00Z" w:initials="MB">
    <w:p w:rsidR="00535A96" w:rsidRDefault="00535A96">
      <w:pPr>
        <w:pStyle w:val="CommentText"/>
      </w:pPr>
      <w:r>
        <w:rPr>
          <w:rStyle w:val="CommentReference"/>
        </w:rPr>
        <w:annotationRef/>
      </w:r>
      <w:r>
        <w:t>In view of discussions about the IAP, does this paragraph need to be re-assessed?</w:t>
      </w:r>
    </w:p>
  </w:comment>
  <w:comment w:id="32" w:author="Maarten Simon" w:date="2015-03-04T13:40:00Z" w:initials="MS">
    <w:p w:rsidR="006F3A81" w:rsidRDefault="006F3A81">
      <w:pPr>
        <w:pStyle w:val="CommentText"/>
      </w:pPr>
      <w:r>
        <w:rPr>
          <w:rStyle w:val="CommentReference"/>
        </w:rPr>
        <w:annotationRef/>
      </w:r>
      <w:r>
        <w:t>The current IAP discussion is focussed on a very specific case (ccTLD (re)delegations) and we may have to violate this principle given the current discussion. Appeals and redress for other situations (</w:t>
      </w:r>
      <w:proofErr w:type="spellStart"/>
      <w:r>
        <w:t>gTLD</w:t>
      </w:r>
      <w:proofErr w:type="spellEnd"/>
      <w:r>
        <w:t xml:space="preserve"> or other ccTLD actions) may still be upcoming in the CWG or the CCWG. Seems to be a bit strange to strike the text out now. Better keep it and conclude later that it has not been met </w:t>
      </w:r>
      <w:r w:rsidR="00AF1066">
        <w:t xml:space="preserve">but there is consensus that that is ok </w:t>
      </w:r>
      <w:r>
        <w:t>?</w:t>
      </w:r>
    </w:p>
  </w:comment>
  <w:comment w:id="37" w:author="Martin" w:date="2015-03-02T16:58:00Z" w:initials="MB">
    <w:p w:rsidR="00535A96" w:rsidRDefault="00535A96">
      <w:pPr>
        <w:pStyle w:val="CommentText"/>
      </w:pPr>
      <w:r>
        <w:rPr>
          <w:rStyle w:val="CommentReference"/>
        </w:rPr>
        <w:annotationRef/>
      </w:r>
      <w:r>
        <w:t>Decision required!</w:t>
      </w:r>
    </w:p>
  </w:comment>
  <w:comment w:id="36" w:author="Maarten Simon" w:date="2015-03-04T13:26:00Z" w:initials="MS">
    <w:p w:rsidR="006F3A81" w:rsidRDefault="006F3A81">
      <w:pPr>
        <w:pStyle w:val="CommentText"/>
      </w:pPr>
      <w:r>
        <w:rPr>
          <w:rStyle w:val="CommentReference"/>
        </w:rPr>
        <w:annotationRef/>
      </w:r>
      <w:r>
        <w:t>In my opinion not something for the transition itself. We only have to make sure that we will have a mechanism with which we can require IANA to implement automation when the community wants to have that. Suggest to entirely strike this out.</w:t>
      </w:r>
      <w:bookmarkStart w:id="39" w:name="_GoBack"/>
      <w:bookmarkEnd w:id="39"/>
    </w:p>
  </w:comment>
  <w:comment w:id="41" w:author="Martin" w:date="2015-03-02T16:58:00Z" w:initials="MB">
    <w:p w:rsidR="00535A96" w:rsidRDefault="00535A96">
      <w:pPr>
        <w:pStyle w:val="CommentText"/>
      </w:pPr>
      <w:r>
        <w:rPr>
          <w:rStyle w:val="CommentReference"/>
        </w:rPr>
        <w:annotationRef/>
      </w:r>
      <w:r>
        <w:t>Incorporated into [now] f in line with GAC request.</w:t>
      </w:r>
    </w:p>
  </w:comment>
  <w:comment w:id="51" w:author="Martin" w:date="2015-03-02T16:58:00Z" w:initials="MB">
    <w:p w:rsidR="00535A96" w:rsidRDefault="00535A96">
      <w:pPr>
        <w:pStyle w:val="CommentText"/>
      </w:pPr>
      <w:r>
        <w:rPr>
          <w:rStyle w:val="CommentReference"/>
        </w:rPr>
        <w:annotationRef/>
      </w:r>
      <w:r>
        <w:t xml:space="preserve">GAC proposal to simplify text.  In essence it recognises the national sovereignty under which ccTLDs work (where this exists).  This complements the approach for provision of service under [now] </w:t>
      </w:r>
      <w:proofErr w:type="spellStart"/>
      <w:r>
        <w:t>h.ii</w:t>
      </w:r>
      <w:proofErr w:type="spellEnd"/>
      <w:r>
        <w:t>.</w:t>
      </w:r>
    </w:p>
  </w:comment>
  <w:comment w:id="59" w:author="Martin" w:date="2015-03-02T16:58:00Z" w:initials="MB">
    <w:p w:rsidR="00535A96" w:rsidRDefault="00535A96">
      <w:pPr>
        <w:pStyle w:val="CommentText"/>
      </w:pPr>
      <w:r>
        <w:rPr>
          <w:rStyle w:val="CommentReference"/>
        </w:rPr>
        <w:annotationRef/>
      </w:r>
      <w:r>
        <w:t>Alternative proposed by Paul Kane</w:t>
      </w:r>
    </w:p>
  </w:comment>
  <w:comment w:id="50" w:author="Maarten Simon" w:date="2015-03-04T13:32:00Z" w:initials="MS">
    <w:p w:rsidR="00AF1066" w:rsidRDefault="00AF1066">
      <w:pPr>
        <w:pStyle w:val="CommentText"/>
      </w:pPr>
      <w:r>
        <w:rPr>
          <w:rStyle w:val="CommentReference"/>
        </w:rPr>
        <w:annotationRef/>
      </w:r>
      <w:r>
        <w:t xml:space="preserve">We could also decide to strike this out as in </w:t>
      </w:r>
      <w:proofErr w:type="spellStart"/>
      <w:r>
        <w:t>i</w:t>
      </w:r>
      <w:proofErr w:type="spellEnd"/>
      <w:r>
        <w:t xml:space="preserve">. is already referred to ‘agreed policy’. No need to try to write down the difficult and not exactly all to clear policy situations for </w:t>
      </w:r>
      <w:proofErr w:type="spellStart"/>
      <w:r>
        <w:t>ccTLD’s</w:t>
      </w:r>
      <w:proofErr w:type="spellEnd"/>
      <w:r>
        <w:t xml:space="preserve"> here. </w:t>
      </w:r>
    </w:p>
  </w:comment>
  <w:comment w:id="76" w:author="Martin" w:date="2015-03-02T16:58:00Z" w:initials="MB">
    <w:p w:rsidR="00C23E6C" w:rsidRDefault="00C23E6C">
      <w:pPr>
        <w:pStyle w:val="CommentText"/>
      </w:pPr>
      <w:r>
        <w:rPr>
          <w:rStyle w:val="CommentReference"/>
        </w:rPr>
        <w:annotationRef/>
      </w:r>
      <w:r>
        <w:t>Correction of terminology</w:t>
      </w:r>
    </w:p>
  </w:comment>
  <w:comment w:id="100" w:author="Martin" w:date="2015-03-02T16:58:00Z" w:initials="MB">
    <w:p w:rsidR="00535A96" w:rsidRDefault="00535A96">
      <w:pPr>
        <w:pStyle w:val="CommentText"/>
      </w:pPr>
      <w:r>
        <w:rPr>
          <w:rStyle w:val="CommentReference"/>
        </w:rPr>
        <w:annotationRef/>
      </w:r>
      <w:r>
        <w:t>Wording proposed by Kurt Pritz and agreed including the deletion of “previous”</w:t>
      </w:r>
    </w:p>
  </w:comment>
  <w:comment w:id="104" w:author="Grace Abuhamad" w:date="2015-03-02T16:58:00Z" w:initials="GA">
    <w:p w:rsidR="00535A96" w:rsidRDefault="00535A96">
      <w:pPr>
        <w:pStyle w:val="CommentText"/>
      </w:pPr>
      <w:r>
        <w:rPr>
          <w:rStyle w:val="CommentReference"/>
        </w:rPr>
        <w:annotationRef/>
      </w:r>
      <w:r>
        <w:t>Suggestion by Greg Shatan</w:t>
      </w:r>
    </w:p>
  </w:comment>
  <w:comment w:id="111" w:author="Grace Abuhamad" w:date="2015-03-02T16:58:00Z" w:initials="GA">
    <w:p w:rsidR="00535A96" w:rsidRDefault="00535A96">
      <w:pPr>
        <w:pStyle w:val="CommentText"/>
      </w:pPr>
      <w:r>
        <w:rPr>
          <w:rStyle w:val="CommentReference"/>
        </w:rPr>
        <w:annotationRef/>
      </w:r>
      <w:r>
        <w:t>Suggestion by Matthew Shears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1F" w:rsidRDefault="00A65E1F" w:rsidP="00D52480">
      <w:pPr>
        <w:spacing w:after="0" w:line="240" w:lineRule="auto"/>
      </w:pPr>
      <w:r>
        <w:separator/>
      </w:r>
    </w:p>
  </w:endnote>
  <w:endnote w:type="continuationSeparator" w:id="0">
    <w:p w:rsidR="00A65E1F" w:rsidRDefault="00A65E1F" w:rsidP="00D52480">
      <w:pPr>
        <w:spacing w:after="0" w:line="240" w:lineRule="auto"/>
      </w:pPr>
      <w:r>
        <w:continuationSeparator/>
      </w:r>
    </w:p>
  </w:endnote>
  <w:endnote w:type="continuationNotice" w:id="1">
    <w:p w:rsidR="00A65E1F" w:rsidRDefault="00A65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6274"/>
      <w:docPartObj>
        <w:docPartGallery w:val="Page Numbers (Bottom of Page)"/>
        <w:docPartUnique/>
      </w:docPartObj>
    </w:sdtPr>
    <w:sdtEndPr/>
    <w:sdtContent>
      <w:p w:rsidR="00535A96" w:rsidRDefault="008039A3">
        <w:pPr>
          <w:pStyle w:val="Footer"/>
          <w:jc w:val="center"/>
        </w:pPr>
        <w:r w:rsidRPr="00B14218">
          <w:fldChar w:fldCharType="begin"/>
        </w:r>
        <w:r w:rsidR="00535A96">
          <w:instrText>PAGE   \* MERGEFORMAT</w:instrText>
        </w:r>
        <w:r w:rsidRPr="00B14218">
          <w:fldChar w:fldCharType="separate"/>
        </w:r>
        <w:r w:rsidR="00AF1066" w:rsidRPr="00AF1066">
          <w:rPr>
            <w:noProof/>
            <w:lang w:val="da-DK"/>
          </w:rPr>
          <w:t>1</w:t>
        </w:r>
        <w:r w:rsidRPr="00B14218">
          <w:rPr>
            <w:lang w:val="da-DK"/>
          </w:rPr>
          <w:fldChar w:fldCharType="end"/>
        </w:r>
      </w:p>
    </w:sdtContent>
  </w:sdt>
  <w:p w:rsidR="00535A96" w:rsidRDefault="0053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1F" w:rsidRDefault="00A65E1F" w:rsidP="00D52480">
      <w:pPr>
        <w:spacing w:after="0" w:line="240" w:lineRule="auto"/>
      </w:pPr>
      <w:r>
        <w:separator/>
      </w:r>
    </w:p>
  </w:footnote>
  <w:footnote w:type="continuationSeparator" w:id="0">
    <w:p w:rsidR="00A65E1F" w:rsidRDefault="00A65E1F" w:rsidP="00D52480">
      <w:pPr>
        <w:spacing w:after="0" w:line="240" w:lineRule="auto"/>
      </w:pPr>
      <w:r>
        <w:continuationSeparator/>
      </w:r>
    </w:p>
  </w:footnote>
  <w:footnote w:type="continuationNotice" w:id="1">
    <w:p w:rsidR="00A65E1F" w:rsidRDefault="00A65E1F">
      <w:pPr>
        <w:spacing w:after="0" w:line="240" w:lineRule="auto"/>
      </w:pPr>
    </w:p>
  </w:footnote>
  <w:footnote w:id="2">
    <w:p w:rsidR="00535A96" w:rsidRDefault="00535A96" w:rsidP="00F94CA2">
      <w:pPr>
        <w:pStyle w:val="FootnoteText"/>
      </w:pPr>
      <w:ins w:id="19" w:author="Martin" w:date="2015-03-02T15:50:00Z">
        <w:r>
          <w:rPr>
            <w:rStyle w:val="FootnoteReference"/>
          </w:rPr>
          <w:footnoteRef/>
        </w:r>
        <w:r>
          <w:t xml:space="preserve"> </w:t>
        </w:r>
      </w:ins>
      <w:ins w:id="20" w:author="Martin" w:date="2015-03-02T15:52:00Z">
        <w:r>
          <w:t xml:space="preserve">A group can be considered captured when one or more stakeholders are able to effectively control outcomes despite </w:t>
        </w:r>
      </w:ins>
      <w:ins w:id="21" w:author="Martin" w:date="2015-03-02T15:58:00Z">
        <w:r>
          <w:t xml:space="preserve">a </w:t>
        </w:r>
      </w:ins>
      <w:ins w:id="22" w:author="Martin" w:date="2015-03-02T15:52:00Z">
        <w:r>
          <w:t xml:space="preserve">lack of agreement from other stakeholders </w:t>
        </w:r>
      </w:ins>
      <w:ins w:id="23" w:author="Martin" w:date="2015-03-02T15:53:00Z">
        <w:r w:rsidRPr="00F94CA2">
          <w:t>whose agreement or non</w:t>
        </w:r>
      </w:ins>
      <w:ins w:id="24" w:author="Martin" w:date="2015-03-02T15:54:00Z">
        <w:r>
          <w:t>-</w:t>
        </w:r>
      </w:ins>
      <w:ins w:id="25" w:author="Martin" w:date="2015-03-02T15:53:00Z">
        <w:r w:rsidRPr="00F94CA2">
          <w:t>objection would be required to achieve consensus</w:t>
        </w:r>
      </w:ins>
      <w:ins w:id="26" w:author="Martin" w:date="2015-03-03T07:43:00Z">
        <w:r w:rsidR="0035188F">
          <w:t>.</w:t>
        </w:r>
      </w:ins>
      <w:ins w:id="27" w:author="Martin" w:date="2015-03-02T15:56:00Z">
        <w:r w:rsidRPr="00F94CA2">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0DBB"/>
    <w:multiLevelType w:val="hybridMultilevel"/>
    <w:tmpl w:val="73CE3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trackRevisions/>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4B20"/>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A81"/>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5E1F"/>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066"/>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642"/>
    <w:rsid w:val="00C46739"/>
    <w:rsid w:val="00C46779"/>
    <w:rsid w:val="00C47602"/>
    <w:rsid w:val="00C47654"/>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2550-5F8D-4AD1-A67B-4A3DC69B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6F4295B3</Template>
  <TotalTime>0</TotalTime>
  <Pages>3</Pages>
  <Words>1086</Words>
  <Characters>5974</Characters>
  <Application>Microsoft Office Word</Application>
  <DocSecurity>4</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Maarten Simon</cp:lastModifiedBy>
  <cp:revision>2</cp:revision>
  <cp:lastPrinted>2015-03-02T16:59:00Z</cp:lastPrinted>
  <dcterms:created xsi:type="dcterms:W3CDTF">2015-03-04T12:41:00Z</dcterms:created>
  <dcterms:modified xsi:type="dcterms:W3CDTF">2015-03-04T12:41:00Z</dcterms:modified>
</cp:coreProperties>
</file>