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80" w:type="dxa"/>
        <w:tblLayout w:type="fixed"/>
        <w:tblLook w:val="04A0" w:firstRow="1" w:lastRow="0" w:firstColumn="1" w:lastColumn="0" w:noHBand="0" w:noVBand="1"/>
      </w:tblPr>
      <w:tblGrid>
        <w:gridCol w:w="9180"/>
      </w:tblGrid>
      <w:tr w:rsidR="00E34AE6"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5F92B9BF" w14:textId="77777777" w:rsidR="00E34AE6" w:rsidRDefault="00E34AE6" w:rsidP="001A38F5">
            <w:pPr>
              <w:spacing w:before="40" w:after="40"/>
              <w:rPr>
                <w:rFonts w:ascii="Calibri" w:eastAsia="Calibri" w:hAnsi="Calibri" w:cs="Calibri"/>
                <w:color w:val="000000"/>
                <w:sz w:val="22"/>
                <w:szCs w:val="22"/>
              </w:rPr>
            </w:pPr>
            <w:r>
              <w:rPr>
                <w:rFonts w:ascii="Calibri" w:eastAsia="Calibri" w:hAnsi="Calibri" w:cs="Calibri"/>
                <w:color w:val="000000"/>
                <w:sz w:val="22"/>
                <w:szCs w:val="22"/>
              </w:rPr>
              <w:t>Overarching Purpose</w:t>
            </w:r>
            <w:r w:rsidRPr="008F228F">
              <w:rPr>
                <w:rFonts w:ascii="Calibri" w:eastAsia="Calibri" w:hAnsi="Calibri" w:cs="Calibri"/>
                <w:color w:val="000000"/>
                <w:sz w:val="22"/>
                <w:szCs w:val="22"/>
              </w:rPr>
              <w:t xml:space="preserve">: </w:t>
            </w:r>
          </w:p>
          <w:p w14:paraId="192A4E29" w14:textId="77777777" w:rsidR="002A3DE5" w:rsidRPr="003B4F01" w:rsidRDefault="002A3DE5" w:rsidP="002A3DE5">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Criminal Law enforcement/national or public security</w:t>
            </w:r>
          </w:p>
          <w:p w14:paraId="776FB054" w14:textId="49FD0410" w:rsidR="003B4F01" w:rsidRDefault="002A3DE5" w:rsidP="002A3DE5">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A government entity’s authority to investigate, detect, prevent, disrupt, and prosecute criminal activity (including but not limited to terrorism); protect the national security</w:t>
            </w:r>
            <w:r>
              <w:rPr>
                <w:rFonts w:ascii="Calibri" w:eastAsia="Calibri" w:hAnsi="Calibri" w:cs="Calibri"/>
                <w:color w:val="000000"/>
                <w:sz w:val="22"/>
                <w:szCs w:val="22"/>
              </w:rPr>
              <w:t xml:space="preserve"> and</w:t>
            </w:r>
            <w:r w:rsidRPr="003B4F01">
              <w:rPr>
                <w:rFonts w:ascii="Calibri" w:eastAsia="Calibri" w:hAnsi="Calibri" w:cs="Calibri"/>
                <w:color w:val="000000"/>
                <w:sz w:val="22"/>
                <w:szCs w:val="22"/>
              </w:rPr>
              <w:t xml:space="preserve"> public safety; protect against threats to the government, its people, property, or interests; or the exercise of the official or statutory authority vested in a government authority to pursue such activities.</w:t>
            </w:r>
          </w:p>
        </w:tc>
      </w:tr>
    </w:tbl>
    <w:p w14:paraId="4A9401C8" w14:textId="77777777"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815336" w14:textId="77777777"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lastRenderedPageBreak/>
              <w:t>Use Case</w:t>
            </w:r>
            <w:r w:rsidR="008F228F" w:rsidRPr="008F228F">
              <w:rPr>
                <w:rFonts w:ascii="Calibri" w:eastAsia="Calibri" w:hAnsi="Calibri" w:cs="Calibri"/>
                <w:color w:val="000000"/>
                <w:sz w:val="22"/>
                <w:szCs w:val="22"/>
              </w:rPr>
              <w:t xml:space="preserve">: </w:t>
            </w:r>
          </w:p>
          <w:p w14:paraId="00000002" w14:textId="0CA6093C" w:rsidR="003B4F01" w:rsidRDefault="00942CDD">
            <w:pPr>
              <w:spacing w:before="40" w:after="40"/>
              <w:rPr>
                <w:rFonts w:ascii="Calibri" w:eastAsia="Calibri" w:hAnsi="Calibri" w:cs="Calibri"/>
                <w:color w:val="000000"/>
                <w:sz w:val="22"/>
                <w:szCs w:val="22"/>
              </w:rPr>
            </w:pPr>
            <w:r w:rsidRPr="00942CDD">
              <w:rPr>
                <w:rFonts w:ascii="Calibri" w:eastAsia="Calibri" w:hAnsi="Calibri" w:cs="Calibri"/>
                <w:color w:val="000000"/>
                <w:sz w:val="22"/>
                <w:szCs w:val="22"/>
              </w:rPr>
              <w:t>Investigation of criminal activity against a victim in the jurisdiction of the investigating EU LEA requesting data from a local data controller.</w:t>
            </w:r>
          </w:p>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4" w14:textId="725AA302"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14:paraId="313C6DF0" w14:textId="77777777" w:rsidR="003B4F01" w:rsidRPr="00365A9B" w:rsidRDefault="003B4F01" w:rsidP="003B4F01">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2"/>
                <w:szCs w:val="22"/>
              </w:rPr>
            </w:pPr>
            <w:r w:rsidRPr="00365A9B">
              <w:rPr>
                <w:rFonts w:ascii="Calibri" w:eastAsia="Calibri" w:hAnsi="Calibri" w:cs="Calibri"/>
                <w:bCs/>
                <w:sz w:val="22"/>
                <w:szCs w:val="22"/>
              </w:rPr>
              <w:t>Criminal Law enforcement/national or public security</w:t>
            </w:r>
          </w:p>
          <w:p w14:paraId="00000006" w14:textId="25FFFFC1" w:rsidR="008A5D83" w:rsidRPr="00365A9B" w:rsidRDefault="008A5D83">
            <w:pPr>
              <w:spacing w:before="40" w:after="40"/>
              <w:cnfStyle w:val="000000100000" w:firstRow="0" w:lastRow="0" w:firstColumn="0" w:lastColumn="0" w:oddVBand="0" w:evenVBand="0" w:oddHBand="1" w:evenHBand="0" w:firstRowFirstColumn="0" w:firstRowLastColumn="0" w:lastRowFirstColumn="0" w:lastRowLastColumn="0"/>
              <w:rPr>
                <w:bCs/>
                <w:sz w:val="22"/>
                <w:szCs w:val="22"/>
              </w:rPr>
            </w:pPr>
          </w:p>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14:paraId="00000008" w14:textId="11C8894D" w:rsidR="008A5D83" w:rsidRPr="00365A9B" w:rsidRDefault="002A3DE5">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2"/>
                <w:szCs w:val="22"/>
              </w:rPr>
            </w:pPr>
            <w:r w:rsidRPr="00365A9B">
              <w:rPr>
                <w:rFonts w:ascii="Calibri" w:eastAsia="Calibri" w:hAnsi="Calibri" w:cs="Calibri"/>
                <w:bCs/>
                <w:sz w:val="22"/>
                <w:szCs w:val="22"/>
              </w:rPr>
              <w:t>Non-public registration data is requested in order to ascertain if the domain is part of criminal infrastructure involved in the crime and identify further investigatory requirements</w:t>
            </w:r>
            <w:r>
              <w:rPr>
                <w:rFonts w:ascii="Calibri" w:eastAsia="Calibri" w:hAnsi="Calibri" w:cs="Calibri"/>
                <w:bCs/>
                <w:sz w:val="22"/>
                <w:szCs w:val="22"/>
              </w:rPr>
              <w:t xml:space="preserve"> or </w:t>
            </w:r>
            <w:r w:rsidRPr="00365A9B">
              <w:rPr>
                <w:rFonts w:ascii="Calibri" w:eastAsia="Calibri" w:hAnsi="Calibri" w:cs="Calibri"/>
                <w:bCs/>
                <w:sz w:val="22"/>
                <w:szCs w:val="22"/>
              </w:rPr>
              <w:t>be</w:t>
            </w:r>
            <w:r>
              <w:rPr>
                <w:rFonts w:ascii="Calibri" w:eastAsia="Calibri" w:hAnsi="Calibri" w:cs="Calibri"/>
                <w:bCs/>
                <w:sz w:val="22"/>
                <w:szCs w:val="22"/>
              </w:rPr>
              <w:t>longs to a secondary victim of the</w:t>
            </w:r>
            <w:r w:rsidRPr="00365A9B">
              <w:rPr>
                <w:rFonts w:ascii="Calibri" w:eastAsia="Calibri" w:hAnsi="Calibri" w:cs="Calibri"/>
                <w:bCs/>
                <w:sz w:val="22"/>
                <w:szCs w:val="22"/>
              </w:rPr>
              <w:t xml:space="preserve"> crime.</w:t>
            </w:r>
          </w:p>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56DA9C5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Name</w:t>
            </w:r>
          </w:p>
          <w:p w14:paraId="1BAD50C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Domain ID</w:t>
            </w:r>
          </w:p>
          <w:p w14:paraId="63000C6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Whois Server</w:t>
            </w:r>
          </w:p>
          <w:p w14:paraId="13E9854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URL</w:t>
            </w:r>
          </w:p>
          <w:p w14:paraId="00AB63F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Updated Date</w:t>
            </w:r>
          </w:p>
          <w:p w14:paraId="4A26CCC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Creation Date</w:t>
            </w:r>
          </w:p>
          <w:p w14:paraId="4D8AC42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Expiry Date</w:t>
            </w:r>
          </w:p>
          <w:p w14:paraId="5F94445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Registration Expiration Date</w:t>
            </w:r>
          </w:p>
          <w:p w14:paraId="560EA99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w:t>
            </w:r>
          </w:p>
          <w:p w14:paraId="0B8C62CB"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IANA ID</w:t>
            </w:r>
          </w:p>
          <w:p w14:paraId="23B6B8ED"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Email</w:t>
            </w:r>
          </w:p>
          <w:p w14:paraId="33E111E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Phone</w:t>
            </w:r>
          </w:p>
          <w:p w14:paraId="5C786810"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Reseller</w:t>
            </w:r>
          </w:p>
          <w:p w14:paraId="123D20E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Status(</w:t>
            </w:r>
            <w:proofErr w:type="spellStart"/>
            <w:r w:rsidRPr="006604F9">
              <w:rPr>
                <w:rFonts w:ascii="Calibri" w:hAnsi="Calibri"/>
                <w:sz w:val="22"/>
                <w:szCs w:val="22"/>
              </w:rPr>
              <w:t>es</w:t>
            </w:r>
            <w:proofErr w:type="spellEnd"/>
            <w:r w:rsidRPr="006604F9">
              <w:rPr>
                <w:rFonts w:ascii="Calibri" w:hAnsi="Calibri"/>
                <w:sz w:val="22"/>
                <w:szCs w:val="22"/>
              </w:rPr>
              <w:t>)</w:t>
            </w:r>
          </w:p>
          <w:p w14:paraId="4E2417C2"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Registrant ID</w:t>
            </w:r>
          </w:p>
          <w:p w14:paraId="59B03F26"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9736E3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Registrant Fields:</w:t>
            </w:r>
          </w:p>
          <w:p w14:paraId="3C57426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7A9AC21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Organization</w:t>
            </w:r>
          </w:p>
          <w:p w14:paraId="1E146B9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Street</w:t>
            </w:r>
          </w:p>
          <w:p w14:paraId="1070FA5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City</w:t>
            </w:r>
          </w:p>
          <w:p w14:paraId="5940BE0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State/province</w:t>
            </w:r>
          </w:p>
          <w:p w14:paraId="23C8393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Postal code</w:t>
            </w:r>
          </w:p>
          <w:p w14:paraId="5347BEC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Country</w:t>
            </w:r>
          </w:p>
          <w:p w14:paraId="026FDE2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18AA0E3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EEFB5C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ID</w:t>
            </w:r>
          </w:p>
          <w:p w14:paraId="5D1DC924"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BA643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Fields:</w:t>
            </w:r>
          </w:p>
          <w:p w14:paraId="3BA3484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0219A64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2D0C2E9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763E698"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92253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Server(s)</w:t>
            </w:r>
          </w:p>
          <w:p w14:paraId="27AB951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DNSSEC</w:t>
            </w:r>
          </w:p>
          <w:p w14:paraId="7C8262F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 IP Address(</w:t>
            </w:r>
            <w:proofErr w:type="spellStart"/>
            <w:r w:rsidRPr="006604F9">
              <w:rPr>
                <w:rFonts w:ascii="Calibri" w:hAnsi="Calibri"/>
                <w:sz w:val="22"/>
                <w:szCs w:val="22"/>
              </w:rPr>
              <w:t>es</w:t>
            </w:r>
            <w:proofErr w:type="spellEnd"/>
            <w:r w:rsidRPr="006604F9">
              <w:rPr>
                <w:rFonts w:ascii="Calibri" w:hAnsi="Calibri"/>
                <w:sz w:val="22"/>
                <w:szCs w:val="22"/>
              </w:rPr>
              <w:t>)</w:t>
            </w:r>
          </w:p>
          <w:p w14:paraId="361E3B82" w14:textId="77777777" w:rsidR="00E34AE6" w:rsidRPr="003F79A0"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604F9">
              <w:rPr>
                <w:rFonts w:ascii="Calibri" w:hAnsi="Calibri"/>
                <w:sz w:val="22"/>
                <w:szCs w:val="22"/>
              </w:rPr>
              <w:t>Last Update of Whois Database</w:t>
            </w:r>
          </w:p>
          <w:p w14:paraId="0CDEA399" w14:textId="77777777" w:rsid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p w14:paraId="0000000D" w14:textId="7DB69384" w:rsidR="003F79A0" w:rsidRP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A requestor should be able to get both redacted and public information rather than just disclosure of redacted information this ensures that any processing is carried out on correct and current information.</w:t>
            </w:r>
          </w:p>
        </w:tc>
      </w:tr>
      <w:tr w:rsidR="00942CDD"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lastRenderedPageBreak/>
              <w:t>Lawful basis of entity disclosing non-public registration data to the requestor</w:t>
            </w:r>
          </w:p>
        </w:tc>
        <w:tc>
          <w:tcPr>
            <w:tcW w:w="6120" w:type="dxa"/>
          </w:tcPr>
          <w:p w14:paraId="387B77E3" w14:textId="1AD0D58C" w:rsidR="00942CDD" w:rsidRDefault="00942CDD" w:rsidP="00B85BB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6(1)(c) if </w:t>
            </w:r>
            <w:r w:rsidR="00B85BB7">
              <w:rPr>
                <w:rFonts w:ascii="Calibri" w:eastAsia="Calibri" w:hAnsi="Calibri" w:cs="Calibri"/>
              </w:rPr>
              <w:t>required to disclose under jurisdictional legal process</w:t>
            </w:r>
            <w:r>
              <w:rPr>
                <w:rFonts w:ascii="Calibri" w:eastAsia="Calibri" w:hAnsi="Calibri" w:cs="Calibri"/>
              </w:rPr>
              <w:t>, otherwise 6(1)(f)</w:t>
            </w:r>
          </w:p>
          <w:p w14:paraId="73B30BD0" w14:textId="77777777" w:rsidR="00942CDD" w:rsidRDefault="00942CDD" w:rsidP="00F25D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0000011" w14:textId="22BBA5E1" w:rsidR="00942CDD" w:rsidRPr="00365A9B" w:rsidRDefault="00942CDD" w:rsidP="00942C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42CDD"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942CDD" w:rsidRDefault="00942CDD" w:rsidP="00E34AE6">
            <w:pPr>
              <w:pStyle w:val="ListParagraph"/>
              <w:numPr>
                <w:ilvl w:val="0"/>
                <w:numId w:val="29"/>
              </w:numPr>
              <w:spacing w:before="40" w:after="40"/>
            </w:pPr>
            <w:r w:rsidRPr="00E34AE6">
              <w:rPr>
                <w:rFonts w:ascii="Calibri" w:eastAsia="Calibri" w:hAnsi="Calibri" w:cs="Calibri"/>
                <w:b w:val="0"/>
                <w:bCs/>
                <w:color w:val="000000"/>
                <w:sz w:val="22"/>
                <w:szCs w:val="22"/>
              </w:rPr>
              <w:t>Supporting info to determine lawful basis for the requestor</w:t>
            </w:r>
          </w:p>
        </w:tc>
        <w:tc>
          <w:tcPr>
            <w:tcW w:w="6120" w:type="dxa"/>
          </w:tcPr>
          <w:p w14:paraId="385D858D" w14:textId="12C1EE0F" w:rsidR="00942CDD" w:rsidRPr="00365A9B" w:rsidRDefault="00B85BB7" w:rsidP="00B85BB7">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rPr>
              <w:t xml:space="preserve">Known competent authority </w:t>
            </w:r>
            <w:r w:rsidR="00942CDD">
              <w:rPr>
                <w:rFonts w:ascii="Calibri" w:eastAsia="Calibri" w:hAnsi="Calibri" w:cs="Calibri"/>
              </w:rPr>
              <w:t xml:space="preserve">processing </w:t>
            </w:r>
            <w:r>
              <w:rPr>
                <w:rFonts w:ascii="Calibri" w:eastAsia="Calibri" w:hAnsi="Calibri" w:cs="Calibri"/>
              </w:rPr>
              <w:t xml:space="preserve">data for the purposes of prevention, investigation, detection or prosecution of criminal offences or the execution of criminal penalties, including the safeguarding against and the prevention of threats to public security. Thus </w:t>
            </w:r>
            <w:r w:rsidR="00942CDD">
              <w:rPr>
                <w:rFonts w:ascii="Calibri" w:eastAsia="Calibri" w:hAnsi="Calibri" w:cs="Calibri"/>
              </w:rPr>
              <w:t>falling outside the scope of GDPR</w:t>
            </w:r>
            <w:r>
              <w:rPr>
                <w:rFonts w:ascii="Calibri" w:eastAsia="Calibri" w:hAnsi="Calibri" w:cs="Calibri"/>
              </w:rPr>
              <w:t xml:space="preserve"> (Article 2.2 (d))</w:t>
            </w:r>
            <w:r w:rsidR="00942CDD">
              <w:rPr>
                <w:rFonts w:ascii="Calibri" w:eastAsia="Calibri" w:hAnsi="Calibri" w:cs="Calibri"/>
              </w:rPr>
              <w:t xml:space="preserve">: national legal basis </w:t>
            </w:r>
            <w:r>
              <w:rPr>
                <w:rFonts w:ascii="Calibri" w:eastAsia="Calibri" w:hAnsi="Calibri" w:cs="Calibri"/>
              </w:rPr>
              <w:t>is</w:t>
            </w:r>
            <w:r w:rsidR="00942CDD">
              <w:rPr>
                <w:rFonts w:ascii="Calibri" w:eastAsia="Calibri" w:hAnsi="Calibri" w:cs="Calibri"/>
              </w:rPr>
              <w:t xml:space="preserve"> required </w:t>
            </w:r>
          </w:p>
        </w:tc>
      </w:tr>
      <w:tr w:rsidR="00942CDD"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p>
        </w:tc>
        <w:tc>
          <w:tcPr>
            <w:tcW w:w="6120" w:type="dxa"/>
          </w:tcPr>
          <w:p w14:paraId="24FE42A4" w14:textId="2853E4CE" w:rsidR="00942CDD" w:rsidRPr="00365A9B" w:rsidRDefault="00942CDD"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The requestor :</w:t>
            </w:r>
          </w:p>
          <w:p w14:paraId="39F5347F" w14:textId="77777777" w:rsidR="002A3DE5" w:rsidRPr="00937767" w:rsidRDefault="002A3DE5" w:rsidP="002A3DE5">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request data from the current RDS data set (no data about the domain name registration’s history);</w:t>
            </w:r>
          </w:p>
          <w:p w14:paraId="0EEBC66E" w14:textId="77777777" w:rsidR="002A3DE5" w:rsidRPr="00937767"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Pr>
                <w:rFonts w:ascii="Calibri" w:eastAsia="Calibri" w:hAnsi="Calibri" w:cs="Calibri"/>
                <w:sz w:val="22"/>
                <w:szCs w:val="22"/>
              </w:rPr>
              <w:t xml:space="preserve"> (no bulk access)</w:t>
            </w:r>
            <w:r w:rsidRPr="00365A9B">
              <w:rPr>
                <w:rFonts w:ascii="Calibri" w:eastAsia="Calibri" w:hAnsi="Calibri" w:cs="Calibri"/>
                <w:sz w:val="22"/>
                <w:szCs w:val="22"/>
              </w:rPr>
              <w:t>.</w:t>
            </w:r>
          </w:p>
          <w:p w14:paraId="062818B8" w14:textId="77777777" w:rsidR="002A3DE5" w:rsidRPr="00E3381B"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E3381B">
              <w:rPr>
                <w:rFonts w:ascii="Calibri" w:eastAsia="Calibri" w:hAnsi="Calibri" w:cs="Calibri"/>
                <w:sz w:val="22"/>
                <w:szCs w:val="22"/>
              </w:rPr>
              <w:t>The requestor must be endowed</w:t>
            </w:r>
            <w:r>
              <w:rPr>
                <w:rFonts w:ascii="Calibri" w:eastAsia="Calibri" w:hAnsi="Calibri" w:cs="Calibri"/>
                <w:sz w:val="22"/>
                <w:szCs w:val="22"/>
              </w:rPr>
              <w:t xml:space="preserve"> </w:t>
            </w:r>
            <w:r w:rsidRPr="00E3381B">
              <w:rPr>
                <w:rFonts w:ascii="Calibri" w:eastAsia="Calibri" w:hAnsi="Calibri" w:cs="Calibri"/>
                <w:sz w:val="22"/>
                <w:szCs w:val="22"/>
              </w:rPr>
              <w:t>with the appropriate legal authority to make such a request of a non-local controller.</w:t>
            </w:r>
          </w:p>
          <w:p w14:paraId="4B490B82" w14:textId="55480C6A" w:rsidR="002A3DE5"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Personal data collected must not be processed in an manner that is incompatible with the purpose for which it was originally collected</w:t>
            </w:r>
            <w:r w:rsidRPr="00DC16ED">
              <w:rPr>
                <w:rFonts w:ascii="Calibri" w:eastAsia="Calibri" w:hAnsi="Calibri" w:cs="Calibri"/>
                <w:sz w:val="22"/>
                <w:szCs w:val="22"/>
              </w:rPr>
              <w:t>.</w:t>
            </w:r>
          </w:p>
          <w:p w14:paraId="4C4B4AB3" w14:textId="77777777" w:rsidR="002A3DE5"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Personal data processed must be adequate, relevant and not excessive to the purpose for which it is processed.</w:t>
            </w:r>
          </w:p>
          <w:p w14:paraId="7F7D9203" w14:textId="77777777" w:rsidR="002A3DE5"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lastRenderedPageBreak/>
              <w:t>Personal data processed must be accurate and. Where necessary, kept up to date.</w:t>
            </w:r>
          </w:p>
          <w:p w14:paraId="0F5766E4" w14:textId="77777777" w:rsidR="002A3DE5"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Personal data processed must be kept for no longer than is necessary for the purpose for which it is processed.</w:t>
            </w:r>
          </w:p>
          <w:p w14:paraId="2712FE97" w14:textId="77777777" w:rsidR="002A3DE5" w:rsidRPr="00DC16ED" w:rsidRDefault="002A3DE5" w:rsidP="002A3DE5">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Personal data processed must be processed in a manner that ensures appropriate security of the personal data, using appropriate technical or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measures.</w:t>
            </w:r>
          </w:p>
          <w:p w14:paraId="1EBD9E74" w14:textId="77777777" w:rsidR="002A3DE5" w:rsidRPr="00DC16ED" w:rsidRDefault="002A3DE5" w:rsidP="002A3DE5">
            <w:pPr>
              <w:pStyle w:val="ListParagraph"/>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DC16ED">
              <w:rPr>
                <w:rFonts w:ascii="Calibri" w:eastAsia="Calibri" w:hAnsi="Calibri" w:cs="Calibri"/>
                <w:sz w:val="22"/>
                <w:szCs w:val="22"/>
              </w:rPr>
              <w:t>Must handle the data  subjects personal data in compliance with da</w:t>
            </w:r>
            <w:r>
              <w:rPr>
                <w:rFonts w:ascii="Calibri" w:eastAsia="Calibri" w:hAnsi="Calibri" w:cs="Calibri"/>
                <w:sz w:val="22"/>
                <w:szCs w:val="22"/>
              </w:rPr>
              <w:t>ta protection laws such as GDPR.</w:t>
            </w:r>
            <w:r w:rsidRPr="00DC16ED">
              <w:rPr>
                <w:rFonts w:ascii="Calibri" w:eastAsia="Calibri" w:hAnsi="Calibri" w:cs="Calibri"/>
                <w:sz w:val="22"/>
                <w:szCs w:val="22"/>
              </w:rPr>
              <w:t xml:space="preserve"> </w:t>
            </w:r>
          </w:p>
          <w:p w14:paraId="09BE713E" w14:textId="0F2C9AAA"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sz w:val="22"/>
                <w:szCs w:val="22"/>
              </w:rPr>
            </w:pPr>
          </w:p>
        </w:tc>
      </w:tr>
      <w:tr w:rsidR="00942CDD"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942CDD" w:rsidRPr="00E34AE6" w:rsidRDefault="00942CDD"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lastRenderedPageBreak/>
              <w:t>Safeguards (requirements) applicable to the Entity Disclosing the Nonpublic Registration Data</w:t>
            </w:r>
          </w:p>
        </w:tc>
        <w:tc>
          <w:tcPr>
            <w:tcW w:w="6120" w:type="dxa"/>
          </w:tcPr>
          <w:p w14:paraId="20E817F7" w14:textId="5FBA3CDC" w:rsidR="00942CDD" w:rsidRPr="00365A9B" w:rsidRDefault="00942CDD" w:rsidP="00CD314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 [must] [may]:</w:t>
            </w:r>
          </w:p>
          <w:p w14:paraId="7ECA7411" w14:textId="77777777" w:rsidR="002A3DE5" w:rsidRPr="00365A9B" w:rsidRDefault="002A3DE5" w:rsidP="002A3DE5">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Must only supply the </w:t>
            </w:r>
            <w:r>
              <w:rPr>
                <w:rFonts w:ascii="Calibri" w:eastAsia="Calibri" w:hAnsi="Calibri" w:cs="Calibri"/>
                <w:sz w:val="22"/>
                <w:szCs w:val="22"/>
              </w:rPr>
              <w:t xml:space="preserve">necessary </w:t>
            </w:r>
            <w:r w:rsidRPr="00365A9B">
              <w:rPr>
                <w:rFonts w:ascii="Calibri" w:eastAsia="Calibri" w:hAnsi="Calibri" w:cs="Calibri"/>
                <w:sz w:val="22"/>
                <w:szCs w:val="22"/>
              </w:rPr>
              <w:t>data requested by the requestor;</w:t>
            </w:r>
          </w:p>
          <w:p w14:paraId="37D3B759" w14:textId="77777777" w:rsidR="002A3DE5" w:rsidRDefault="002A3DE5" w:rsidP="002A3DE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14:paraId="502D9EE2" w14:textId="77777777" w:rsidR="002A3DE5" w:rsidRDefault="002A3DE5" w:rsidP="002A3DE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w:t>
            </w:r>
            <w:r>
              <w:rPr>
                <w:rFonts w:ascii="Calibri" w:eastAsia="Calibri" w:hAnsi="Calibri" w:cs="Calibri"/>
                <w:sz w:val="22"/>
                <w:szCs w:val="22"/>
              </w:rPr>
              <w:t>.</w:t>
            </w:r>
          </w:p>
          <w:p w14:paraId="01351DDF" w14:textId="77777777" w:rsidR="002A3DE5" w:rsidRPr="002A3DE5" w:rsidRDefault="002A3DE5" w:rsidP="002A3DE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15667">
              <w:rPr>
                <w:rFonts w:asciiTheme="minorHAnsi" w:eastAsia="Calibri" w:hAnsiTheme="minorHAnsi" w:cstheme="minorHAnsi"/>
                <w:sz w:val="22"/>
                <w:szCs w:val="22"/>
              </w:rPr>
              <w:t>Must log requests.</w:t>
            </w:r>
          </w:p>
          <w:p w14:paraId="6DC79859" w14:textId="77777777" w:rsidR="002A3DE5" w:rsidRPr="00F62546" w:rsidRDefault="002A3DE5" w:rsidP="002A3DE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Theme="minorHAnsi" w:eastAsia="Calibri" w:hAnsiTheme="minorHAnsi" w:cstheme="minorHAnsi"/>
                <w:sz w:val="22"/>
                <w:szCs w:val="22"/>
              </w:rPr>
              <w:t>Must be able to verify the legal authority of the requestor</w:t>
            </w:r>
          </w:p>
          <w:p w14:paraId="1D2C9236" w14:textId="77777777" w:rsidR="002A3DE5" w:rsidRPr="00A06DAB" w:rsidRDefault="002A3DE5" w:rsidP="002A3DE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commentRangeStart w:id="0"/>
            <w:r w:rsidRPr="00A06DAB">
              <w:rPr>
                <w:rFonts w:asciiTheme="minorHAnsi" w:eastAsia="Calibri" w:hAnsiTheme="minorHAnsi" w:cstheme="minorHAnsi"/>
                <w:sz w:val="22"/>
                <w:szCs w:val="22"/>
              </w:rPr>
              <w:t xml:space="preserve">Must define and perform before the processing a balancing test. The </w:t>
            </w:r>
            <w:r>
              <w:rPr>
                <w:rFonts w:asciiTheme="minorHAnsi" w:eastAsia="Calibri" w:hAnsiTheme="minorHAnsi" w:cstheme="minorHAnsi"/>
                <w:sz w:val="22"/>
                <w:szCs w:val="22"/>
              </w:rPr>
              <w:t xml:space="preserve">data subject should be able to challenge –with proper substantiation- the balancing  test with rights to object and to erasure </w:t>
            </w:r>
            <w:commentRangeEnd w:id="0"/>
            <w:r>
              <w:rPr>
                <w:rStyle w:val="CommentReference"/>
              </w:rPr>
              <w:commentReference w:id="0"/>
            </w:r>
          </w:p>
          <w:p w14:paraId="51F1D4A5" w14:textId="77777777" w:rsidR="002A3DE5" w:rsidRPr="00F15667" w:rsidRDefault="002A3DE5" w:rsidP="002A3DE5">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disclose to the</w:t>
            </w:r>
            <w:r w:rsidRPr="00F15667">
              <w:rPr>
                <w:rFonts w:asciiTheme="minorHAnsi" w:eastAsia="Calibri" w:hAnsiTheme="minorHAnsi" w:cstheme="minorHAnsi"/>
                <w:sz w:val="22"/>
                <w:szCs w:val="22"/>
              </w:rPr>
              <w:t xml:space="preserve"> Registered Name Holder (data subject), on reasonable request, confirmation of the processing of personal data relating to them, per </w:t>
            </w:r>
            <w:r>
              <w:rPr>
                <w:rFonts w:asciiTheme="minorHAnsi" w:eastAsia="Calibri" w:hAnsiTheme="minorHAnsi" w:cstheme="minorHAnsi"/>
                <w:sz w:val="22"/>
                <w:szCs w:val="22"/>
              </w:rPr>
              <w:t xml:space="preserve">relevant </w:t>
            </w:r>
            <w:r w:rsidRPr="00365A9B">
              <w:rPr>
                <w:rFonts w:ascii="Calibri" w:eastAsia="Calibri" w:hAnsi="Calibri" w:cs="Calibri"/>
                <w:sz w:val="22"/>
                <w:szCs w:val="22"/>
              </w:rPr>
              <w:t>data protection laws such as GDPR</w:t>
            </w:r>
            <w:r w:rsidRPr="00F15667">
              <w:rPr>
                <w:rFonts w:asciiTheme="minorHAnsi" w:eastAsia="Calibri" w:hAnsiTheme="minorHAnsi" w:cstheme="minorHAnsi"/>
                <w:sz w:val="22"/>
                <w:szCs w:val="22"/>
              </w:rPr>
              <w:t>.</w:t>
            </w:r>
          </w:p>
          <w:p w14:paraId="45778C2B" w14:textId="77777777" w:rsidR="002A3DE5" w:rsidRDefault="002A3DE5" w:rsidP="002A3DE5">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Any system designed for disclosing of data under this use case must include a mechanism for implementing the need for confidentiality for ongoing investigations.</w:t>
            </w:r>
          </w:p>
          <w:p w14:paraId="3C9D175D" w14:textId="22BB86BC" w:rsidR="00942CDD" w:rsidRPr="00365A9B" w:rsidRDefault="00942CDD" w:rsidP="006604F9">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42CDD"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data subject</w:t>
            </w:r>
          </w:p>
        </w:tc>
        <w:tc>
          <w:tcPr>
            <w:tcW w:w="6120" w:type="dxa"/>
          </w:tcPr>
          <w:p w14:paraId="16EAE606" w14:textId="77777777" w:rsidR="00942CDD"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The Registered Name Holder (data subject) [must] [may] </w:t>
            </w:r>
          </w:p>
          <w:p w14:paraId="1F2E28F9" w14:textId="77777777" w:rsidR="00942CDD" w:rsidRDefault="00942CDD" w:rsidP="00701D9C">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455C06A" w14:textId="1BCB749C"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 xml:space="preserve">Must have their data protected </w:t>
            </w:r>
            <w:r w:rsidR="003F79A0">
              <w:rPr>
                <w:rFonts w:ascii="Calibri" w:eastAsia="Calibri" w:hAnsi="Calibri" w:cs="Calibri"/>
                <w:sz w:val="22"/>
                <w:szCs w:val="22"/>
              </w:rPr>
              <w:t xml:space="preserve">and processed </w:t>
            </w:r>
            <w:r w:rsidRPr="00701D9C">
              <w:rPr>
                <w:rFonts w:ascii="Calibri" w:eastAsia="Calibri" w:hAnsi="Calibri" w:cs="Calibri"/>
                <w:sz w:val="22"/>
                <w:szCs w:val="22"/>
              </w:rPr>
              <w:t>in line with relevant data protection legislation.</w:t>
            </w:r>
          </w:p>
          <w:p w14:paraId="131E458B" w14:textId="63321B7F" w:rsidR="00942CDD" w:rsidRPr="00365A9B" w:rsidRDefault="00942CDD" w:rsidP="00701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eastAsia="Calibri" w:hAnsi="Calibri" w:cs="Calibri"/>
                <w:sz w:val="22"/>
                <w:szCs w:val="22"/>
              </w:rPr>
              <w:t xml:space="preserve"> </w:t>
            </w:r>
          </w:p>
        </w:tc>
      </w:tr>
      <w:tr w:rsidR="00942CDD"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38C35DDA"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Safeguards (requirements) applicable to the access/disclosure system</w:t>
            </w:r>
          </w:p>
        </w:tc>
        <w:tc>
          <w:tcPr>
            <w:tcW w:w="6120" w:type="dxa"/>
          </w:tcPr>
          <w:p w14:paraId="226D0502" w14:textId="77777777"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 [must] [may]</w:t>
            </w:r>
          </w:p>
          <w:p w14:paraId="3A6C7FEB" w14:textId="77777777" w:rsidR="002A3DE5" w:rsidRPr="00365A9B" w:rsidRDefault="002A3DE5" w:rsidP="002A3DE5">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Must only supply the </w:t>
            </w:r>
            <w:r>
              <w:rPr>
                <w:rFonts w:ascii="Calibri" w:eastAsia="Calibri" w:hAnsi="Calibri" w:cs="Calibri"/>
                <w:sz w:val="22"/>
                <w:szCs w:val="22"/>
              </w:rPr>
              <w:t xml:space="preserve">necessary </w:t>
            </w:r>
            <w:r w:rsidRPr="00365A9B">
              <w:rPr>
                <w:rFonts w:ascii="Calibri" w:eastAsia="Calibri" w:hAnsi="Calibri" w:cs="Calibri"/>
                <w:sz w:val="22"/>
                <w:szCs w:val="22"/>
              </w:rPr>
              <w:t>data requested by the requestor</w:t>
            </w:r>
            <w:r>
              <w:rPr>
                <w:rFonts w:ascii="Calibri" w:eastAsia="Calibri" w:hAnsi="Calibri" w:cs="Calibri"/>
                <w:sz w:val="22"/>
                <w:szCs w:val="22"/>
              </w:rPr>
              <w:t>.</w:t>
            </w:r>
          </w:p>
          <w:p w14:paraId="6F741F14" w14:textId="77777777" w:rsidR="002A3DE5" w:rsidRDefault="002A3DE5" w:rsidP="002A3DE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w:t>
            </w:r>
            <w:r>
              <w:rPr>
                <w:rFonts w:ascii="Calibri" w:eastAsia="Calibri" w:hAnsi="Calibri" w:cs="Calibri"/>
                <w:sz w:val="22"/>
                <w:szCs w:val="22"/>
              </w:rPr>
              <w:t>t data in response to a request.</w:t>
            </w:r>
          </w:p>
          <w:p w14:paraId="54D931C2" w14:textId="77777777" w:rsidR="002A3DE5" w:rsidRPr="00F15667" w:rsidRDefault="002A3DE5" w:rsidP="002A3DE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w:t>
            </w:r>
            <w:r>
              <w:rPr>
                <w:rFonts w:ascii="Calibri" w:eastAsia="Calibri" w:hAnsi="Calibri" w:cs="Calibri"/>
                <w:sz w:val="22"/>
                <w:szCs w:val="22"/>
              </w:rPr>
              <w:t>.</w:t>
            </w:r>
          </w:p>
          <w:p w14:paraId="2B56C41B" w14:textId="77777777" w:rsidR="002A3DE5" w:rsidRDefault="002A3DE5" w:rsidP="002A3DE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w:t>
            </w:r>
            <w:r>
              <w:rPr>
                <w:rFonts w:ascii="Calibri" w:eastAsia="Calibri" w:hAnsi="Calibri" w:cs="Calibri"/>
                <w:sz w:val="22"/>
                <w:szCs w:val="22"/>
              </w:rPr>
              <w:t>.</w:t>
            </w:r>
          </w:p>
          <w:p w14:paraId="3AAE177A" w14:textId="77777777" w:rsidR="002A3DE5" w:rsidRPr="00F15667" w:rsidRDefault="002A3DE5" w:rsidP="002A3DE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15667">
              <w:rPr>
                <w:rFonts w:asciiTheme="minorHAnsi" w:eastAsia="Calibri" w:hAnsiTheme="minorHAnsi" w:cstheme="minorHAnsi"/>
                <w:sz w:val="22"/>
                <w:szCs w:val="22"/>
              </w:rPr>
              <w:t>Must log requests.</w:t>
            </w:r>
          </w:p>
          <w:p w14:paraId="43C76ABA" w14:textId="77777777" w:rsidR="002A3DE5" w:rsidRPr="00F15667" w:rsidRDefault="002A3DE5" w:rsidP="002A3DE5">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disclose to the</w:t>
            </w:r>
            <w:r w:rsidRPr="00F15667">
              <w:rPr>
                <w:rFonts w:asciiTheme="minorHAnsi" w:eastAsia="Calibri" w:hAnsiTheme="minorHAnsi" w:cstheme="minorHAnsi"/>
                <w:sz w:val="22"/>
                <w:szCs w:val="22"/>
              </w:rPr>
              <w:t xml:space="preserve"> Registered Name Holder (data subject), on reasonable request, confirmation of the processing of personal data relating to them, per </w:t>
            </w:r>
            <w:r>
              <w:rPr>
                <w:rFonts w:asciiTheme="minorHAnsi" w:eastAsia="Calibri" w:hAnsiTheme="minorHAnsi" w:cstheme="minorHAnsi"/>
                <w:sz w:val="22"/>
                <w:szCs w:val="22"/>
              </w:rPr>
              <w:t xml:space="preserve">relevant </w:t>
            </w:r>
            <w:r w:rsidRPr="00365A9B">
              <w:rPr>
                <w:rFonts w:ascii="Calibri" w:eastAsia="Calibri" w:hAnsi="Calibri" w:cs="Calibri"/>
                <w:sz w:val="22"/>
                <w:szCs w:val="22"/>
              </w:rPr>
              <w:t>data protection laws such as GDPR</w:t>
            </w:r>
            <w:r w:rsidRPr="00F15667">
              <w:rPr>
                <w:rFonts w:asciiTheme="minorHAnsi" w:eastAsia="Calibri" w:hAnsiTheme="minorHAnsi" w:cstheme="minorHAnsi"/>
                <w:sz w:val="22"/>
                <w:szCs w:val="22"/>
              </w:rPr>
              <w:t>.</w:t>
            </w:r>
          </w:p>
          <w:p w14:paraId="54563F61" w14:textId="77777777" w:rsidR="002A3DE5" w:rsidRDefault="002A3DE5" w:rsidP="002A3DE5">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Any system designed for disclosing of data under this use case must include a mechanism for implementing the need for confidentiality for ongoing investigations.</w:t>
            </w:r>
          </w:p>
          <w:p w14:paraId="6846D610" w14:textId="1FA2E296"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42CDD"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14:paraId="612C045A" w14:textId="773A77A5"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With respect to the accreditation of [user groups] seeking accreditation as a member of this user group must provide:</w:t>
            </w:r>
          </w:p>
          <w:p w14:paraId="295EF672" w14:textId="6381AF80" w:rsidR="003F79A0" w:rsidRDefault="003F79A0"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6C50A385" w14:textId="48111640" w:rsidR="002A3DE5" w:rsidRDefault="002A3DE5" w:rsidP="002A3D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TBD (No method of accreditation exists which adequately includes all of the lawful bodies that are incorporated in this use case).</w:t>
            </w:r>
          </w:p>
          <w:p w14:paraId="46B17386"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0A9C5A1" w14:textId="77777777"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Additional items to be considered in the development of a code of conduct</w:t>
            </w:r>
            <w:r w:rsidRPr="00365A9B">
              <w:rPr>
                <w:rStyle w:val="FootnoteReference"/>
                <w:rFonts w:ascii="Calibri" w:hAnsi="Calibri" w:cs="Calibri"/>
                <w:color w:val="000000"/>
                <w:sz w:val="22"/>
                <w:szCs w:val="22"/>
              </w:rPr>
              <w:footnoteReference w:id="2"/>
            </w:r>
            <w:r w:rsidRPr="00365A9B">
              <w:rPr>
                <w:rFonts w:ascii="Calibri" w:hAnsi="Calibri" w:cs="Calibri"/>
                <w:color w:val="000000"/>
                <w:sz w:val="22"/>
                <w:szCs w:val="22"/>
              </w:rPr>
              <w:t>: </w:t>
            </w:r>
          </w:p>
          <w:p w14:paraId="2D040ACB"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7420D21" w14:textId="71E01BA2"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Non-disclosure of audit information to data subject</w:t>
            </w:r>
            <w:r w:rsidR="003F79A0">
              <w:rPr>
                <w:rFonts w:ascii="Calibri" w:eastAsia="Calibri" w:hAnsi="Calibri" w:cs="Calibri"/>
                <w:sz w:val="22"/>
                <w:szCs w:val="22"/>
              </w:rPr>
              <w:t>(s)</w:t>
            </w:r>
            <w:r w:rsidRPr="00701D9C">
              <w:rPr>
                <w:rFonts w:ascii="Calibri" w:eastAsia="Calibri" w:hAnsi="Calibri" w:cs="Calibri"/>
                <w:sz w:val="22"/>
                <w:szCs w:val="22"/>
              </w:rPr>
              <w:t xml:space="preserve"> whilst part of an active investigation.</w:t>
            </w:r>
          </w:p>
        </w:tc>
      </w:tr>
      <w:tr w:rsidR="00942CDD"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Authentication – policy principles</w:t>
            </w:r>
          </w:p>
        </w:tc>
        <w:tc>
          <w:tcPr>
            <w:tcW w:w="6120" w:type="dxa"/>
          </w:tcPr>
          <w:p w14:paraId="6133F4F9" w14:textId="77777777" w:rsidR="00942CDD" w:rsidRPr="00365A9B"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942CDD"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14:paraId="10B70D2B" w14:textId="5980E776"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p>
          <w:p w14:paraId="34F81F1D" w14:textId="77777777" w:rsidR="00942CDD" w:rsidRPr="00365A9B"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14:paraId="16CC8951" w14:textId="77777777"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Pr="00365A9B">
              <w:rPr>
                <w:rFonts w:ascii="Calibri" w:hAnsi="Calibri" w:cs="Calibri"/>
                <w:color w:val="000000"/>
                <w:sz w:val="22"/>
                <w:szCs w:val="22"/>
              </w:rPr>
              <w:t>greement</w:t>
            </w:r>
          </w:p>
          <w:p w14:paraId="2A4D67E1" w14:textId="337AFFE0"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w:t>
            </w:r>
          </w:p>
          <w:p w14:paraId="4C77301B" w14:textId="1AB14AD4" w:rsidR="00942CDD" w:rsidRPr="00365A9B" w:rsidRDefault="00942CDD" w:rsidP="00701D9C">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2A3DE5"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4C5ECB33" w:rsidR="002A3DE5" w:rsidRPr="003578A6" w:rsidRDefault="002A3DE5"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 xml:space="preserve">Expected timing of </w:t>
            </w:r>
            <w:r>
              <w:rPr>
                <w:rFonts w:ascii="Calibri" w:eastAsia="Calibri" w:hAnsi="Calibri" w:cs="Calibri"/>
                <w:b w:val="0"/>
                <w:color w:val="000000"/>
                <w:sz w:val="22"/>
                <w:szCs w:val="22"/>
              </w:rPr>
              <w:t>confirmatory</w:t>
            </w:r>
            <w:r w:rsidRPr="003578A6">
              <w:rPr>
                <w:rFonts w:ascii="Calibri" w:eastAsia="Calibri" w:hAnsi="Calibri" w:cs="Calibri"/>
                <w:b w:val="0"/>
                <w:color w:val="000000"/>
                <w:sz w:val="22"/>
                <w:szCs w:val="22"/>
              </w:rPr>
              <w:t xml:space="preserve"> response</w:t>
            </w:r>
          </w:p>
        </w:tc>
        <w:tc>
          <w:tcPr>
            <w:tcW w:w="6120" w:type="dxa"/>
          </w:tcPr>
          <w:p w14:paraId="332AB496" w14:textId="61EDCAD0" w:rsidR="002A3DE5" w:rsidRPr="00365A9B" w:rsidRDefault="002A3DE5"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62546">
              <w:rPr>
                <w:rFonts w:ascii="Calibri" w:hAnsi="Calibri" w:cs="Calibri"/>
                <w:color w:val="000000"/>
                <w:sz w:val="22"/>
                <w:szCs w:val="22"/>
              </w:rPr>
              <w:t xml:space="preserve">If automated </w:t>
            </w:r>
            <w:r>
              <w:rPr>
                <w:rFonts w:ascii="Calibri" w:hAnsi="Calibri" w:cs="Calibri"/>
                <w:color w:val="000000"/>
                <w:sz w:val="22"/>
                <w:szCs w:val="22"/>
              </w:rPr>
              <w:t xml:space="preserve">within </w:t>
            </w:r>
            <w:r w:rsidRPr="00F62546">
              <w:rPr>
                <w:rFonts w:ascii="Calibri" w:hAnsi="Calibri" w:cs="Calibri"/>
                <w:color w:val="000000"/>
                <w:sz w:val="22"/>
                <w:szCs w:val="22"/>
              </w:rPr>
              <w:t>seconds</w:t>
            </w:r>
            <w:r>
              <w:rPr>
                <w:rFonts w:ascii="Calibri" w:hAnsi="Calibri" w:cs="Calibri"/>
                <w:color w:val="000000"/>
                <w:sz w:val="22"/>
                <w:szCs w:val="22"/>
              </w:rPr>
              <w:t>,</w:t>
            </w:r>
            <w:r w:rsidRPr="00F62546">
              <w:rPr>
                <w:rFonts w:ascii="Calibri" w:hAnsi="Calibri" w:cs="Calibri"/>
                <w:color w:val="000000"/>
                <w:sz w:val="22"/>
                <w:szCs w:val="22"/>
              </w:rPr>
              <w:t xml:space="preserve"> if manual 2 business days</w:t>
            </w:r>
          </w:p>
        </w:tc>
      </w:tr>
      <w:tr w:rsidR="002A3DE5"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2A3DE5" w:rsidRDefault="002A3DE5"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lastRenderedPageBreak/>
              <w:t>Is automation of substantive response possible / desirable?</w:t>
            </w:r>
          </w:p>
        </w:tc>
        <w:tc>
          <w:tcPr>
            <w:tcW w:w="6120" w:type="dxa"/>
          </w:tcPr>
          <w:p w14:paraId="1C6554AB" w14:textId="0B5C7042" w:rsidR="002A3DE5" w:rsidRPr="00365A9B" w:rsidRDefault="002A3DE5"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Yes</w:t>
            </w:r>
          </w:p>
        </w:tc>
      </w:tr>
      <w:tr w:rsidR="002A3DE5"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2A3DE5" w:rsidRPr="003578A6" w:rsidRDefault="002A3DE5"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5119D1CB" w14:textId="7A8A77A8" w:rsidR="002A3DE5" w:rsidRPr="00365A9B" w:rsidRDefault="002A3DE5" w:rsidP="0082443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If automated </w:t>
            </w:r>
            <w:r>
              <w:rPr>
                <w:rFonts w:ascii="Calibri" w:hAnsi="Calibri" w:cs="Calibri"/>
                <w:color w:val="000000"/>
                <w:sz w:val="22"/>
                <w:szCs w:val="22"/>
              </w:rPr>
              <w:t>within seconds,</w:t>
            </w:r>
            <w:r w:rsidRPr="00365A9B">
              <w:rPr>
                <w:rFonts w:ascii="Calibri" w:hAnsi="Calibri" w:cs="Calibri"/>
                <w:color w:val="000000"/>
                <w:sz w:val="22"/>
                <w:szCs w:val="22"/>
              </w:rPr>
              <w:t xml:space="preserve"> if manual 2 business days</w:t>
            </w:r>
            <w:r>
              <w:rPr>
                <w:rFonts w:ascii="Calibri" w:hAnsi="Calibri" w:cs="Calibri"/>
                <w:color w:val="000000"/>
                <w:sz w:val="22"/>
                <w:szCs w:val="22"/>
              </w:rPr>
              <w:t xml:space="preserve"> or agreed timescale.</w:t>
            </w:r>
          </w:p>
        </w:tc>
      </w:tr>
      <w:tr w:rsidR="002A3DE5"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2A3DE5" w:rsidRPr="003578A6" w:rsidRDefault="002A3DE5"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How long can the requestor retain the data disclosed and what are the requirements for destruction following the end of the retention period?</w:t>
            </w:r>
          </w:p>
        </w:tc>
        <w:tc>
          <w:tcPr>
            <w:tcW w:w="6120" w:type="dxa"/>
          </w:tcPr>
          <w:p w14:paraId="064639C3" w14:textId="0D8B6221" w:rsidR="002A3DE5" w:rsidRPr="00365A9B" w:rsidRDefault="002A3DE5" w:rsidP="003B4F0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Dependent on processor requirements (</w:t>
            </w:r>
            <w:proofErr w:type="spellStart"/>
            <w:r w:rsidRPr="00365A9B">
              <w:rPr>
                <w:rFonts w:ascii="Calibri" w:hAnsi="Calibri" w:cs="Calibri"/>
                <w:color w:val="000000"/>
                <w:sz w:val="22"/>
                <w:szCs w:val="22"/>
              </w:rPr>
              <w:t>eg</w:t>
            </w:r>
            <w:proofErr w:type="spellEnd"/>
            <w:r w:rsidRPr="00365A9B">
              <w:rPr>
                <w:rFonts w:ascii="Calibri" w:hAnsi="Calibri" w:cs="Calibri"/>
                <w:color w:val="000000"/>
                <w:sz w:val="22"/>
                <w:szCs w:val="22"/>
              </w:rPr>
              <w:t xml:space="preserve">. if used as evidence requirement for retention could be twice the length of sentence) </w:t>
            </w:r>
          </w:p>
        </w:tc>
      </w:tr>
      <w:tr w:rsidR="002A3DE5"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2A3DE5" w:rsidRDefault="002A3DE5"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Other?</w:t>
            </w:r>
          </w:p>
        </w:tc>
        <w:tc>
          <w:tcPr>
            <w:tcW w:w="6120" w:type="dxa"/>
          </w:tcPr>
          <w:p w14:paraId="54734687" w14:textId="77777777" w:rsidR="002A3DE5" w:rsidRDefault="002A3DE5"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00000051" w14:textId="5D36850C" w:rsidR="008A5D83" w:rsidRDefault="008A5D83"/>
    <w:sectPr w:rsidR="008A5D8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WIS-EVANS, Christopher" w:date="2019-08-29T09:29:00Z" w:initials="LC">
    <w:p w14:paraId="16491960" w14:textId="7F868072" w:rsidR="002A3DE5" w:rsidRDefault="002A3DE5" w:rsidP="002A3DE5">
      <w:pPr>
        <w:pStyle w:val="CommentText"/>
      </w:pPr>
      <w:r>
        <w:rPr>
          <w:rStyle w:val="CommentReference"/>
        </w:rPr>
        <w:annotationRef/>
      </w:r>
      <w:r w:rsidR="00B85BB7">
        <w:t>This is still to be updated, based on RR input.</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F7A0" w14:textId="77777777" w:rsidR="003B5B12" w:rsidRDefault="003B5B12">
      <w:r>
        <w:separator/>
      </w:r>
    </w:p>
  </w:endnote>
  <w:endnote w:type="continuationSeparator" w:id="0">
    <w:p w14:paraId="1DA6486F" w14:textId="77777777" w:rsidR="003B5B12" w:rsidRDefault="003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C11F" w14:textId="77777777" w:rsidR="003B5B12" w:rsidRDefault="003B5B12">
      <w:r>
        <w:separator/>
      </w:r>
    </w:p>
  </w:footnote>
  <w:footnote w:type="continuationSeparator" w:id="0">
    <w:p w14:paraId="7CD8F51B" w14:textId="77777777" w:rsidR="003B5B12" w:rsidRDefault="003B5B12">
      <w:r>
        <w:continuationSeparator/>
      </w:r>
    </w:p>
  </w:footnote>
  <w:footnote w:id="1">
    <w:p w14:paraId="138A13BA" w14:textId="77777777" w:rsidR="002A3DE5" w:rsidRPr="00E3381B" w:rsidRDefault="0065279E" w:rsidP="002A3DE5">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002A3DE5" w:rsidRPr="00791C55">
        <w:rPr>
          <w:rFonts w:cstheme="minorHAnsi"/>
          <w:sz w:val="18"/>
          <w:szCs w:val="18"/>
          <w:lang w:val="en-US"/>
        </w:rPr>
        <w:t xml:space="preserve">For each request, the requestor </w:t>
      </w:r>
      <w:r w:rsidR="002A3DE5" w:rsidRPr="00E3381B">
        <w:rPr>
          <w:rFonts w:cstheme="minorHAnsi"/>
          <w:sz w:val="18"/>
          <w:szCs w:val="18"/>
          <w:lang w:val="en-US"/>
        </w:rPr>
        <w:t>must request only the minimum relevant data, and</w:t>
      </w:r>
    </w:p>
    <w:p w14:paraId="5955F5F6" w14:textId="2D1D7007" w:rsidR="0065279E" w:rsidRPr="00791C55" w:rsidRDefault="002A3DE5" w:rsidP="002A3DE5">
      <w:pPr>
        <w:pStyle w:val="FootnoteText"/>
        <w:rPr>
          <w:rFonts w:cstheme="minorHAnsi"/>
          <w:sz w:val="18"/>
          <w:szCs w:val="18"/>
          <w:lang w:val="en-US"/>
        </w:rPr>
      </w:pPr>
      <w:r w:rsidRPr="00E3381B">
        <w:rPr>
          <w:rFonts w:cstheme="minorHAnsi"/>
          <w:sz w:val="18"/>
          <w:szCs w:val="18"/>
          <w:lang w:val="en-US"/>
        </w:rPr>
        <w:t>the Controller should disclose only the minimum relevant data</w:t>
      </w:r>
      <w:r w:rsidRPr="00791C55">
        <w:rPr>
          <w:rFonts w:cstheme="minorHAnsi"/>
          <w:sz w:val="18"/>
          <w:szCs w:val="18"/>
          <w:lang w:val="en-US"/>
        </w:rPr>
        <w:t>.</w:t>
      </w:r>
    </w:p>
  </w:footnote>
  <w:footnote w:id="2">
    <w:p w14:paraId="2C0F852F" w14:textId="77777777" w:rsidR="00942CDD" w:rsidRPr="00D90582" w:rsidRDefault="00942CDD"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D0421"/>
    <w:multiLevelType w:val="hybridMultilevel"/>
    <w:tmpl w:val="0F90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029B"/>
    <w:multiLevelType w:val="hybridMultilevel"/>
    <w:tmpl w:val="CFDE14A0"/>
    <w:lvl w:ilvl="0" w:tplc="04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5914566"/>
    <w:multiLevelType w:val="hybridMultilevel"/>
    <w:tmpl w:val="4A6E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C0D5C61"/>
    <w:multiLevelType w:val="hybridMultilevel"/>
    <w:tmpl w:val="845A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9"/>
  </w:num>
  <w:num w:numId="3">
    <w:abstractNumId w:val="4"/>
  </w:num>
  <w:num w:numId="4">
    <w:abstractNumId w:val="15"/>
  </w:num>
  <w:num w:numId="5">
    <w:abstractNumId w:val="35"/>
  </w:num>
  <w:num w:numId="6">
    <w:abstractNumId w:val="11"/>
  </w:num>
  <w:num w:numId="7">
    <w:abstractNumId w:val="14"/>
  </w:num>
  <w:num w:numId="8">
    <w:abstractNumId w:val="30"/>
  </w:num>
  <w:num w:numId="9">
    <w:abstractNumId w:val="28"/>
  </w:num>
  <w:num w:numId="10">
    <w:abstractNumId w:val="2"/>
  </w:num>
  <w:num w:numId="11">
    <w:abstractNumId w:val="9"/>
  </w:num>
  <w:num w:numId="12">
    <w:abstractNumId w:val="1"/>
  </w:num>
  <w:num w:numId="13">
    <w:abstractNumId w:val="12"/>
  </w:num>
  <w:num w:numId="14">
    <w:abstractNumId w:val="13"/>
  </w:num>
  <w:num w:numId="15">
    <w:abstractNumId w:val="20"/>
  </w:num>
  <w:num w:numId="16">
    <w:abstractNumId w:val="24"/>
    <w:lvlOverride w:ilvl="0">
      <w:lvl w:ilvl="0">
        <w:numFmt w:val="lowerLetter"/>
        <w:lvlText w:val="%1."/>
        <w:lvlJc w:val="left"/>
      </w:lvl>
    </w:lvlOverride>
  </w:num>
  <w:num w:numId="17">
    <w:abstractNumId w:val="27"/>
  </w:num>
  <w:num w:numId="18">
    <w:abstractNumId w:val="19"/>
  </w:num>
  <w:num w:numId="19">
    <w:abstractNumId w:val="17"/>
  </w:num>
  <w:num w:numId="20">
    <w:abstractNumId w:val="26"/>
  </w:num>
  <w:num w:numId="21">
    <w:abstractNumId w:val="21"/>
  </w:num>
  <w:num w:numId="22">
    <w:abstractNumId w:val="8"/>
  </w:num>
  <w:num w:numId="23">
    <w:abstractNumId w:val="7"/>
  </w:num>
  <w:num w:numId="24">
    <w:abstractNumId w:val="25"/>
  </w:num>
  <w:num w:numId="25">
    <w:abstractNumId w:val="34"/>
  </w:num>
  <w:num w:numId="26">
    <w:abstractNumId w:val="3"/>
  </w:num>
  <w:num w:numId="27">
    <w:abstractNumId w:val="10"/>
  </w:num>
  <w:num w:numId="28">
    <w:abstractNumId w:val="6"/>
  </w:num>
  <w:num w:numId="29">
    <w:abstractNumId w:val="31"/>
  </w:num>
  <w:num w:numId="30">
    <w:abstractNumId w:val="16"/>
  </w:num>
  <w:num w:numId="31">
    <w:abstractNumId w:val="32"/>
  </w:num>
  <w:num w:numId="32">
    <w:abstractNumId w:val="33"/>
  </w:num>
  <w:num w:numId="33">
    <w:abstractNumId w:val="23"/>
  </w:num>
  <w:num w:numId="34">
    <w:abstractNumId w:val="5"/>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3"/>
    <w:rsid w:val="000C7DAB"/>
    <w:rsid w:val="002327ED"/>
    <w:rsid w:val="00296201"/>
    <w:rsid w:val="002A3DE5"/>
    <w:rsid w:val="002B1458"/>
    <w:rsid w:val="002D05F6"/>
    <w:rsid w:val="003578A6"/>
    <w:rsid w:val="00365A9B"/>
    <w:rsid w:val="003B4F01"/>
    <w:rsid w:val="003B5B12"/>
    <w:rsid w:val="003F79A0"/>
    <w:rsid w:val="004A48FF"/>
    <w:rsid w:val="00535380"/>
    <w:rsid w:val="005575F8"/>
    <w:rsid w:val="0065279E"/>
    <w:rsid w:val="006604F9"/>
    <w:rsid w:val="006D41D6"/>
    <w:rsid w:val="00701D9C"/>
    <w:rsid w:val="00706136"/>
    <w:rsid w:val="00791C55"/>
    <w:rsid w:val="008148E7"/>
    <w:rsid w:val="00824431"/>
    <w:rsid w:val="00895808"/>
    <w:rsid w:val="008A5D83"/>
    <w:rsid w:val="008F228F"/>
    <w:rsid w:val="00942CDD"/>
    <w:rsid w:val="00974A97"/>
    <w:rsid w:val="00A34159"/>
    <w:rsid w:val="00AC6D8F"/>
    <w:rsid w:val="00B85BB7"/>
    <w:rsid w:val="00C17511"/>
    <w:rsid w:val="00CB020D"/>
    <w:rsid w:val="00CD3148"/>
    <w:rsid w:val="00D45B71"/>
    <w:rsid w:val="00D5462D"/>
    <w:rsid w:val="00D80F72"/>
    <w:rsid w:val="00D90582"/>
    <w:rsid w:val="00DB46B3"/>
    <w:rsid w:val="00DE4B64"/>
    <w:rsid w:val="00E34AE6"/>
    <w:rsid w:val="00F92A89"/>
    <w:rsid w:val="00F97168"/>
    <w:rsid w:val="00FD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4F6EA00.dotm</Template>
  <TotalTime>22</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LEWIS-EVANS, Christopher</cp:lastModifiedBy>
  <cp:revision>3</cp:revision>
  <dcterms:created xsi:type="dcterms:W3CDTF">2019-08-29T06:54:00Z</dcterms:created>
  <dcterms:modified xsi:type="dcterms:W3CDTF">2019-08-29T08:29:00Z</dcterms:modified>
</cp:coreProperties>
</file>