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12F9515E" w:rsidR="006D69B8" w:rsidRDefault="00372077" w:rsidP="00A611C0">
            <w:pPr>
              <w:pStyle w:val="FormHeading1"/>
              <w:widowControl w:val="0"/>
              <w:ind w:left="90"/>
              <w:rPr>
                <w:noProof w:val="0"/>
                <w:color w:val="FFFFFF"/>
              </w:rPr>
            </w:pPr>
            <w:r>
              <w:rPr>
                <w:noProof w:val="0"/>
                <w:color w:val="FFFFFF"/>
              </w:rPr>
              <w:t>Recommendation 14</w:t>
            </w:r>
            <w:r w:rsidR="006D69B8">
              <w:rPr>
                <w:noProof w:val="0"/>
                <w:color w:val="FFFFFF"/>
              </w:rPr>
              <w:t xml:space="preserve">: </w:t>
            </w:r>
            <w:r>
              <w:rPr>
                <w:noProof w:val="0"/>
                <w:color w:val="FFFFFF"/>
              </w:rPr>
              <w:t>Feasibility for B</w:t>
            </w:r>
            <w:r w:rsidRPr="00372077">
              <w:rPr>
                <w:noProof w:val="0"/>
                <w:color w:val="FFFFFF"/>
              </w:rPr>
              <w:t>reaking</w:t>
            </w:r>
            <w:r>
              <w:rPr>
                <w:noProof w:val="0"/>
                <w:color w:val="FFFFFF"/>
              </w:rPr>
              <w:t xml:space="preserve"> PDPs into Discrete S</w:t>
            </w:r>
            <w:r w:rsidRPr="00372077">
              <w:rPr>
                <w:noProof w:val="0"/>
                <w:color w:val="FFFFFF"/>
              </w:rPr>
              <w:t>tages</w:t>
            </w:r>
            <w:r w:rsidR="006D69B8">
              <w:rPr>
                <w:noProof w:val="0"/>
                <w:color w:val="FFFFFF"/>
              </w:rPr>
              <w:t xml:space="preserve"> </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AF7117">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AF7117">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649E6070" w:rsidR="00762354" w:rsidRPr="00FD06D8" w:rsidRDefault="00372077" w:rsidP="00B22E44">
            <w:pPr>
              <w:widowControl w:val="0"/>
              <w:ind w:left="90"/>
            </w:pPr>
            <w:r w:rsidRPr="003E75A9">
              <w:t>Promote role clarity and establish mechanisms to increase trust within</w:t>
            </w:r>
            <w:r>
              <w:t xml:space="preserve"> </w:t>
            </w:r>
            <w:r w:rsidRPr="003E75A9">
              <w:t xml:space="preserve">the ecosystem rooted in the public </w:t>
            </w:r>
            <w:proofErr w:type="gramStart"/>
            <w:r w:rsidRPr="003E75A9">
              <w:t>interest.</w:t>
            </w:r>
            <w:r w:rsidR="00211F72">
              <w:t xml:space="preserve">  </w:t>
            </w:r>
            <w:r w:rsidR="00211F72" w:rsidRPr="00B22E44">
              <w:t>.</w:t>
            </w:r>
            <w:proofErr w:type="gramEnd"/>
            <w:r w:rsidR="00211F72">
              <w:t xml:space="preserve"> See Strategic Plan, page 23</w:t>
            </w:r>
            <w:r w:rsidR="00211F72" w:rsidRPr="00FD06D8">
              <w:t xml:space="preserve"> at: https://www.icann.org/en/system/files/files/strategic-plan-2016-2020-10oct14-en.pdf</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AF7117">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AF7117">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3C1901A0" w14:textId="77777777" w:rsidR="00372077" w:rsidRPr="001A2712" w:rsidRDefault="00372077" w:rsidP="00372077">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 the allocation of responsibilities for design, development and implementation of policy and operational processes.</w:t>
            </w:r>
          </w:p>
          <w:p w14:paraId="26602D38" w14:textId="77777777" w:rsidR="00372077" w:rsidRPr="001A2712" w:rsidRDefault="00372077" w:rsidP="00372077">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 accountability of the Board, staff and stakeholders.</w:t>
            </w:r>
          </w:p>
          <w:p w14:paraId="0AF8B27E" w14:textId="52B38BDE" w:rsidR="00762354" w:rsidRPr="00147321" w:rsidRDefault="00372077" w:rsidP="00372077">
            <w:pPr>
              <w:pStyle w:val="FormText1"/>
              <w:widowControl w:val="0"/>
              <w:ind w:left="90"/>
              <w:rPr>
                <w:rFonts w:asciiTheme="majorHAnsi" w:hAnsiTheme="majorHAnsi"/>
                <w:sz w:val="22"/>
                <w:szCs w:val="22"/>
              </w:rPr>
            </w:pPr>
            <w:r w:rsidRPr="001A2712">
              <w:rPr>
                <w:rFonts w:asciiTheme="majorHAnsi" w:hAnsiTheme="majorHAnsi"/>
                <w:sz w:val="22"/>
                <w:szCs w:val="22"/>
              </w:rPr>
              <w:t>- Board, staff, and stakeholders use</w:t>
            </w:r>
          </w:p>
        </w:tc>
      </w:tr>
      <w:tr w:rsidR="00762354" w14:paraId="20588BE8" w14:textId="77777777" w:rsidTr="00E8325E">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AF7117">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73B114DE" w:rsidR="00762354" w:rsidRPr="00785A97" w:rsidRDefault="00785A97" w:rsidP="00785A97">
            <w:pPr>
              <w:pStyle w:val="TableText"/>
              <w:widowControl w:val="0"/>
              <w:ind w:left="90"/>
              <w:rPr>
                <w:rFonts w:asciiTheme="majorHAnsi" w:hAnsiTheme="majorHAnsi" w:cs="Times New Roman"/>
                <w:noProof w:val="0"/>
                <w:sz w:val="22"/>
                <w:szCs w:val="22"/>
              </w:rPr>
            </w:pPr>
            <w:bookmarkStart w:id="0" w:name="_GoBack"/>
            <w:bookmarkEnd w:id="0"/>
            <w:r w:rsidRPr="00785A97">
              <w:rPr>
                <w:rFonts w:asciiTheme="majorHAnsi" w:hAnsiTheme="majorHAnsi" w:cs="Times New Roman"/>
                <w:noProof w:val="0"/>
                <w:sz w:val="22"/>
                <w:szCs w:val="22"/>
              </w:rPr>
              <w:t>That the GNSO further explores PDP ‘chunking’ and examines each potential PDP as to its feasibility for breaking into discrete stages.</w:t>
            </w:r>
          </w:p>
        </w:tc>
      </w:tr>
    </w:tbl>
    <w:p w14:paraId="28984EDA"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7476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7476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4D339947" w14:textId="54669F5E" w:rsidR="00732126" w:rsidRDefault="00732126" w:rsidP="00732126">
            <w:pPr>
              <w:pStyle w:val="ListParagraph"/>
              <w:keepNext/>
              <w:widowControl w:val="0"/>
              <w:numPr>
                <w:ilvl w:val="0"/>
                <w:numId w:val="11"/>
              </w:numPr>
              <w:rPr>
                <w:rFonts w:asciiTheme="majorHAnsi" w:hAnsiTheme="majorHAnsi" w:cs="Times New Roman"/>
                <w:szCs w:val="22"/>
              </w:rPr>
            </w:pPr>
            <w:r>
              <w:rPr>
                <w:rFonts w:asciiTheme="majorHAnsi" w:hAnsiTheme="majorHAnsi" w:cs="Times New Roman"/>
                <w:szCs w:val="22"/>
              </w:rPr>
              <w:t>Staff to confirm whether</w:t>
            </w:r>
            <w:r>
              <w:rPr>
                <w:rFonts w:asciiTheme="majorHAnsi" w:hAnsiTheme="majorHAnsi" w:cs="Times New Roman"/>
                <w:szCs w:val="22"/>
              </w:rPr>
              <w:t xml:space="preserve"> the</w:t>
            </w:r>
            <w:r>
              <w:rPr>
                <w:rFonts w:asciiTheme="majorHAnsi" w:hAnsiTheme="majorHAnsi" w:cs="Times New Roman"/>
                <w:szCs w:val="22"/>
              </w:rPr>
              <w:t xml:space="preserve"> approach</w:t>
            </w:r>
            <w:r>
              <w:rPr>
                <w:rFonts w:asciiTheme="majorHAnsi" w:hAnsiTheme="majorHAnsi" w:cs="Times New Roman"/>
                <w:szCs w:val="22"/>
              </w:rPr>
              <w:t xml:space="preserve"> of determining the </w:t>
            </w:r>
            <w:r w:rsidRPr="00785A97">
              <w:rPr>
                <w:rFonts w:asciiTheme="majorHAnsi" w:hAnsiTheme="majorHAnsi" w:cs="Times New Roman"/>
                <w:szCs w:val="22"/>
              </w:rPr>
              <w:t>feasibility for breaking</w:t>
            </w:r>
            <w:r>
              <w:rPr>
                <w:rFonts w:asciiTheme="majorHAnsi" w:hAnsiTheme="majorHAnsi" w:cs="Times New Roman"/>
                <w:szCs w:val="22"/>
              </w:rPr>
              <w:t xml:space="preserve"> PDPs</w:t>
            </w:r>
            <w:r w:rsidRPr="00785A97">
              <w:rPr>
                <w:rFonts w:asciiTheme="majorHAnsi" w:hAnsiTheme="majorHAnsi" w:cs="Times New Roman"/>
                <w:szCs w:val="22"/>
              </w:rPr>
              <w:t xml:space="preserve"> into discrete stages</w:t>
            </w:r>
            <w:r>
              <w:rPr>
                <w:rFonts w:asciiTheme="majorHAnsi" w:hAnsiTheme="majorHAnsi" w:cs="Times New Roman"/>
                <w:szCs w:val="22"/>
              </w:rPr>
              <w:t xml:space="preserve"> is already being used by PDP Working Groups and whether there are any provisions in the PDP Manual which would prevent and/or encourage “</w:t>
            </w:r>
            <w:proofErr w:type="spellStart"/>
            <w:r>
              <w:rPr>
                <w:rFonts w:asciiTheme="majorHAnsi" w:hAnsiTheme="majorHAnsi" w:cs="Times New Roman"/>
                <w:szCs w:val="22"/>
              </w:rPr>
              <w:t>chunking”.</w:t>
            </w:r>
          </w:p>
          <w:p w14:paraId="126FBC10" w14:textId="4F8C176D" w:rsidR="00762354" w:rsidRPr="00732126" w:rsidRDefault="00732126" w:rsidP="00732126">
            <w:pPr>
              <w:pStyle w:val="ListParagraph"/>
              <w:keepNext/>
              <w:widowControl w:val="0"/>
              <w:numPr>
                <w:ilvl w:val="0"/>
                <w:numId w:val="11"/>
              </w:numPr>
              <w:rPr>
                <w:rFonts w:asciiTheme="majorHAnsi" w:hAnsiTheme="majorHAnsi" w:cs="Times New Roman"/>
                <w:szCs w:val="22"/>
              </w:rPr>
            </w:pPr>
            <w:proofErr w:type="spellEnd"/>
            <w:r w:rsidRPr="00732126">
              <w:rPr>
                <w:rFonts w:asciiTheme="majorHAnsi" w:hAnsiTheme="majorHAnsi" w:cs="Times New Roman"/>
                <w:szCs w:val="22"/>
              </w:rPr>
              <w:t>The GNSO Review Working Group to determine whether this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7476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A96CF1">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7476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4F396495" w:rsidR="00762354" w:rsidRPr="00BF3546" w:rsidRDefault="003A79AD" w:rsidP="00774768">
            <w:r>
              <w:t>That the PDP Manual does not preclude the approach of determining the feasibility for breaking PDPs into discrete stages.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774768">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4C39C75E" w:rsidR="00762354" w:rsidRPr="00BF3546" w:rsidRDefault="003A79AD" w:rsidP="00774768">
            <w:r>
              <w:t>Examples of current PDPs that are following this approach.</w:t>
            </w:r>
          </w:p>
        </w:tc>
      </w:tr>
    </w:tbl>
    <w:p w14:paraId="4411EB43"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7476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C2079E">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540A5F">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7B3B673D" w14:textId="77777777" w:rsidR="005B1648" w:rsidRPr="005B1648" w:rsidRDefault="00B07E38" w:rsidP="007B414E">
            <w:pPr>
              <w:pStyle w:val="ListParagraph"/>
              <w:keepNext/>
              <w:widowControl w:val="0"/>
              <w:numPr>
                <w:ilvl w:val="0"/>
                <w:numId w:val="12"/>
              </w:numPr>
              <w:rPr>
                <w:rStyle w:val="Hyperlink"/>
                <w:rFonts w:asciiTheme="majorHAnsi" w:hAnsiTheme="majorHAnsi" w:cs="Times New Roman"/>
                <w:color w:val="auto"/>
                <w:szCs w:val="22"/>
                <w:u w:val="none"/>
              </w:rPr>
            </w:pPr>
            <w:r>
              <w:rPr>
                <w:rFonts w:asciiTheme="majorHAnsi" w:hAnsiTheme="majorHAnsi" w:cs="Times New Roman"/>
                <w:szCs w:val="22"/>
              </w:rPr>
              <w:lastRenderedPageBreak/>
              <w:t>In its analysis staff notes that o</w:t>
            </w:r>
            <w:r w:rsidR="009E074D" w:rsidRPr="00B07E38">
              <w:rPr>
                <w:rFonts w:asciiTheme="majorHAnsi" w:hAnsiTheme="majorHAnsi" w:cs="Times New Roman"/>
                <w:szCs w:val="22"/>
              </w:rPr>
              <w:t xml:space="preserve">ngoing broad-subject PDPs are often chunked and divided into phases and/or subgroups. In case of the PDP on Review of all RPMs in all </w:t>
            </w:r>
            <w:proofErr w:type="spellStart"/>
            <w:r w:rsidR="009E074D" w:rsidRPr="00B07E38">
              <w:rPr>
                <w:rFonts w:asciiTheme="majorHAnsi" w:hAnsiTheme="majorHAnsi" w:cs="Times New Roman"/>
                <w:szCs w:val="22"/>
              </w:rPr>
              <w:t>gTLDs</w:t>
            </w:r>
            <w:proofErr w:type="spellEnd"/>
            <w:r w:rsidR="009E074D" w:rsidRPr="00B07E38">
              <w:rPr>
                <w:rFonts w:asciiTheme="majorHAnsi" w:hAnsiTheme="majorHAnsi" w:cs="Times New Roman"/>
                <w:szCs w:val="22"/>
              </w:rPr>
              <w:t xml:space="preserve"> the phasing has even been added to the PDP Charter.  In the case of the PDP Working Group on New gTLD Subsequent Procedures the work has been divided among four work tracks each managed by a sub team.</w:t>
            </w:r>
            <w:r>
              <w:rPr>
                <w:rFonts w:asciiTheme="majorHAnsi" w:hAnsiTheme="majorHAnsi" w:cs="Times New Roman"/>
                <w:szCs w:val="22"/>
              </w:rPr>
              <w:t xml:space="preserve">  See the </w:t>
            </w:r>
            <w:r w:rsidR="009E074D" w:rsidRPr="00B07E38">
              <w:rPr>
                <w:rFonts w:asciiTheme="majorHAnsi" w:hAnsiTheme="majorHAnsi" w:cs="Times New Roman"/>
                <w:szCs w:val="22"/>
              </w:rPr>
              <w:t xml:space="preserve">RPM Charter: </w:t>
            </w:r>
            <w:hyperlink r:id="rId8" w:history="1">
              <w:r w:rsidR="009E074D" w:rsidRPr="00B07E38">
                <w:rPr>
                  <w:rStyle w:val="Hyperlink"/>
                  <w:rFonts w:asciiTheme="majorHAnsi" w:hAnsiTheme="majorHAnsi" w:cs="Times New Roman"/>
                  <w:szCs w:val="22"/>
                </w:rPr>
                <w:t>http://gnso.icann.org/en/drafts/rpm-charter-15mar16-en.pdf</w:t>
              </w:r>
            </w:hyperlink>
            <w:r>
              <w:rPr>
                <w:rStyle w:val="Hyperlink"/>
                <w:rFonts w:asciiTheme="majorHAnsi" w:hAnsiTheme="majorHAnsi" w:cs="Times New Roman"/>
                <w:szCs w:val="22"/>
              </w:rPr>
              <w:t>.</w:t>
            </w:r>
            <w:r>
              <w:rPr>
                <w:rStyle w:val="Hyperlink"/>
                <w:rFonts w:asciiTheme="majorHAnsi" w:hAnsiTheme="majorHAnsi" w:cs="Times New Roman"/>
                <w:color w:val="000000" w:themeColor="text1"/>
                <w:szCs w:val="22"/>
                <w:u w:val="none"/>
              </w:rPr>
              <w:t xml:space="preserve">  See the PDP Working Group on New gTLD Subsequent Procedures wiki at: </w:t>
            </w:r>
            <w:hyperlink r:id="rId9" w:history="1">
              <w:r w:rsidR="005B1648" w:rsidRPr="003D4406">
                <w:rPr>
                  <w:rStyle w:val="Hyperlink"/>
                  <w:rFonts w:asciiTheme="majorHAnsi" w:hAnsiTheme="majorHAnsi" w:cs="Times New Roman"/>
                  <w:szCs w:val="22"/>
                </w:rPr>
                <w:t>https://community.icann.org/display/NGSPP/New+gTLD+Subsequent+Procedures+PDP+Home</w:t>
              </w:r>
            </w:hyperlink>
            <w:r w:rsidR="005B1648">
              <w:rPr>
                <w:rStyle w:val="Hyperlink"/>
                <w:rFonts w:asciiTheme="majorHAnsi" w:hAnsiTheme="majorHAnsi" w:cs="Times New Roman"/>
                <w:color w:val="000000" w:themeColor="text1"/>
                <w:szCs w:val="22"/>
                <w:u w:val="none"/>
              </w:rPr>
              <w:t xml:space="preserve">. </w:t>
            </w:r>
          </w:p>
          <w:p w14:paraId="0BA99AD9" w14:textId="77777777" w:rsidR="00762354" w:rsidRDefault="009545E1" w:rsidP="007B414E">
            <w:pPr>
              <w:pStyle w:val="ListParagraph"/>
              <w:keepNext/>
              <w:widowControl w:val="0"/>
              <w:numPr>
                <w:ilvl w:val="0"/>
                <w:numId w:val="12"/>
              </w:numPr>
              <w:rPr>
                <w:rFonts w:asciiTheme="majorHAnsi" w:hAnsiTheme="majorHAnsi" w:cs="Times New Roman"/>
                <w:szCs w:val="22"/>
              </w:rPr>
            </w:pPr>
            <w:r>
              <w:rPr>
                <w:rFonts w:asciiTheme="majorHAnsi" w:hAnsiTheme="majorHAnsi" w:cs="Times New Roman"/>
                <w:szCs w:val="22"/>
              </w:rPr>
              <w:t xml:space="preserve">Staff reviewed the PDP Manual and the Working Group Guidelines and determined that nothing in </w:t>
            </w:r>
            <w:proofErr w:type="gramStart"/>
            <w:r>
              <w:rPr>
                <w:rFonts w:asciiTheme="majorHAnsi" w:hAnsiTheme="majorHAnsi" w:cs="Times New Roman"/>
                <w:szCs w:val="22"/>
              </w:rPr>
              <w:t>those document</w:t>
            </w:r>
            <w:proofErr w:type="gramEnd"/>
            <w:r>
              <w:rPr>
                <w:rFonts w:asciiTheme="majorHAnsi" w:hAnsiTheme="majorHAnsi" w:cs="Times New Roman"/>
                <w:szCs w:val="22"/>
              </w:rPr>
              <w:t xml:space="preserve"> prevents or discourages the phasing or dividing of a PDP into subgroups.  However, the Working Group Guidelines address the potential risk (noted below) of subgroups lacking </w:t>
            </w:r>
            <w:r w:rsidR="00E468DF">
              <w:rPr>
                <w:rFonts w:asciiTheme="majorHAnsi" w:hAnsiTheme="majorHAnsi" w:cs="Times New Roman"/>
                <w:szCs w:val="22"/>
              </w:rPr>
              <w:t xml:space="preserve">community representation, but notes that this may not be a barrier to the formation of subgroups.  </w:t>
            </w:r>
            <w:proofErr w:type="gramStart"/>
            <w:r w:rsidR="00E468DF">
              <w:rPr>
                <w:rFonts w:asciiTheme="majorHAnsi" w:hAnsiTheme="majorHAnsi" w:cs="Times New Roman"/>
                <w:szCs w:val="22"/>
              </w:rPr>
              <w:t>In particular, section</w:t>
            </w:r>
            <w:proofErr w:type="gramEnd"/>
            <w:r w:rsidR="00E468DF">
              <w:rPr>
                <w:rFonts w:asciiTheme="majorHAnsi" w:hAnsiTheme="majorHAnsi" w:cs="Times New Roman"/>
                <w:szCs w:val="22"/>
              </w:rPr>
              <w:t xml:space="preserve"> 2.2.1 Chair states, “</w:t>
            </w:r>
            <w:r w:rsidR="00E468DF" w:rsidRPr="00E468DF">
              <w:rPr>
                <w:rFonts w:asciiTheme="majorHAnsi" w:hAnsiTheme="majorHAnsi" w:cs="Times New Roman"/>
                <w:szCs w:val="22"/>
              </w:rPr>
              <w:t>The Chair should make it clear that participation on sub-teams is open to all and he/she should encourage representational balance to the degree possible.  However, it should be understood that there will not always be volunteers from every interest group and that it is often acceptable to have a small sub-team that is not totally representational perform an initial role that will later be reviewed by a broader more representational group.</w:t>
            </w:r>
            <w:r w:rsidR="00E468DF">
              <w:rPr>
                <w:rFonts w:asciiTheme="majorHAnsi" w:hAnsiTheme="majorHAnsi" w:cs="Times New Roman"/>
                <w:szCs w:val="22"/>
              </w:rPr>
              <w:t>”</w:t>
            </w:r>
          </w:p>
          <w:p w14:paraId="04A634CD" w14:textId="77777777" w:rsidR="007B414E" w:rsidRPr="00E6239A" w:rsidRDefault="007B414E" w:rsidP="007B414E">
            <w:pPr>
              <w:pStyle w:val="TableText"/>
              <w:widowControl w:val="0"/>
              <w:numPr>
                <w:ilvl w:val="0"/>
                <w:numId w:val="12"/>
              </w:numPr>
              <w:rPr>
                <w:rFonts w:asciiTheme="majorHAnsi" w:hAnsiTheme="majorHAnsi" w:cs="Times New Roman"/>
                <w:noProof w:val="0"/>
                <w:sz w:val="22"/>
                <w:szCs w:val="22"/>
              </w:rPr>
            </w:pPr>
            <w:r w:rsidRPr="00E6239A">
              <w:rPr>
                <w:rFonts w:asciiTheme="majorHAnsi" w:hAnsiTheme="majorHAnsi" w:cs="Times New Roman"/>
                <w:sz w:val="22"/>
                <w:szCs w:val="22"/>
              </w:rPr>
              <w:t>Staff hereby presents the results of the review to the Working Group.</w:t>
            </w:r>
          </w:p>
          <w:p w14:paraId="29C619A3" w14:textId="77445843" w:rsidR="007B414E" w:rsidRPr="00B07E38" w:rsidRDefault="007B414E" w:rsidP="007B414E">
            <w:pPr>
              <w:pStyle w:val="ListParagraph"/>
              <w:keepNext/>
              <w:widowControl w:val="0"/>
              <w:numPr>
                <w:ilvl w:val="0"/>
                <w:numId w:val="12"/>
              </w:numPr>
              <w:rPr>
                <w:rFonts w:asciiTheme="majorHAnsi" w:hAnsiTheme="majorHAnsi" w:cs="Times New Roman"/>
                <w:szCs w:val="22"/>
              </w:rPr>
            </w:pPr>
            <w:r w:rsidRPr="00E6239A">
              <w:rPr>
                <w:rFonts w:asciiTheme="majorHAnsi" w:hAnsiTheme="majorHAnsi" w:cs="Times New Roman"/>
                <w:szCs w:val="22"/>
              </w:rPr>
              <w:t>The Working Group will determine whether the revisions constitute the implementation of the recommendation.</w:t>
            </w:r>
          </w:p>
        </w:tc>
      </w:tr>
    </w:tbl>
    <w:p w14:paraId="314DF759"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74768">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6CC98DB7" w:rsidR="008942C9" w:rsidRPr="008942C9" w:rsidRDefault="005D0F04" w:rsidP="002848EE">
            <w:pPr>
              <w:pStyle w:val="FormText1"/>
              <w:widowControl w:val="0"/>
              <w:rPr>
                <w:rFonts w:asciiTheme="majorHAnsi" w:hAnsiTheme="majorHAnsi"/>
              </w:rPr>
            </w:pPr>
            <w:r>
              <w:rPr>
                <w:rFonts w:asciiTheme="majorHAnsi" w:hAnsiTheme="majorHAnsi"/>
                <w:sz w:val="22"/>
                <w:szCs w:val="22"/>
              </w:rPr>
              <w:t>Feasibility of phasing of PDPs.</w:t>
            </w:r>
          </w:p>
        </w:tc>
      </w:tr>
    </w:tbl>
    <w:p w14:paraId="15023EB1"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7476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78FA7605" w:rsidR="00762354" w:rsidRPr="00DF21F7" w:rsidRDefault="005D0F04" w:rsidP="009545E1">
            <w:r>
              <w:t xml:space="preserve">Risk of volunteer overload if </w:t>
            </w:r>
            <w:r w:rsidR="009545E1">
              <w:t>breaking the PDP into subgroups</w:t>
            </w:r>
            <w:r>
              <w:t xml:space="preserve"> results in </w:t>
            </w:r>
            <w:proofErr w:type="gramStart"/>
            <w:r>
              <w:t>a large number of</w:t>
            </w:r>
            <w:proofErr w:type="gramEnd"/>
            <w:r>
              <w:t xml:space="preserve"> subgroups that lack adequate volunteer participation</w:t>
            </w:r>
            <w:r w:rsidR="009545E1">
              <w:t xml:space="preserve"> or community representation</w:t>
            </w:r>
            <w:r>
              <w:t>.</w:t>
            </w:r>
          </w:p>
        </w:tc>
      </w:tr>
      <w:tr w:rsidR="00762354" w14:paraId="0CCF34FA" w14:textId="77777777" w:rsidTr="009545E1">
        <w:trPr>
          <w:cantSplit/>
          <w:trHeight w:val="73"/>
        </w:trPr>
        <w:tc>
          <w:tcPr>
            <w:tcW w:w="10260" w:type="dxa"/>
            <w:tcBorders>
              <w:top w:val="nil"/>
              <w:bottom w:val="single" w:sz="6" w:space="0" w:color="auto"/>
            </w:tcBorders>
          </w:tcPr>
          <w:p w14:paraId="123816CB" w14:textId="77777777" w:rsidR="00762354" w:rsidRDefault="00762354" w:rsidP="00114464">
            <w:pPr>
              <w:widowControl w:val="0"/>
              <w:rPr>
                <w:rFonts w:ascii="Arial" w:hAnsi="Arial" w:cs="Arial"/>
              </w:rPr>
            </w:pPr>
          </w:p>
        </w:tc>
      </w:tr>
    </w:tbl>
    <w:p w14:paraId="44BDB2F8"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7476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24ED845F" w:rsidR="00762354" w:rsidRPr="00114464" w:rsidRDefault="00B95D5A" w:rsidP="00B95D5A">
            <w:r>
              <w:t>As the manager of the PDP</w:t>
            </w:r>
            <w:r w:rsidRPr="00114464">
              <w:t xml:space="preserve"> GNSO Council is expected to ensure</w:t>
            </w:r>
            <w:r>
              <w:t xml:space="preserve"> that </w:t>
            </w:r>
            <w:r>
              <w:t>the PDP process is as efficient as possible.</w:t>
            </w:r>
          </w:p>
        </w:tc>
      </w:tr>
    </w:tbl>
    <w:p w14:paraId="00DB4AB6"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4464">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4464">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26F27A5F" w:rsidR="00762354" w:rsidRPr="00114464" w:rsidRDefault="00B95D5A" w:rsidP="005C5345">
            <w:pPr>
              <w:rPr>
                <w:b/>
              </w:rPr>
            </w:pPr>
            <w:r>
              <w:t>None.</w:t>
            </w:r>
          </w:p>
        </w:tc>
      </w:tr>
    </w:tbl>
    <w:p w14:paraId="7818AD36" w14:textId="40D89C2C" w:rsidR="00762354" w:rsidRDefault="00762354"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D24964">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24964">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D24964">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D24964">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24964">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D24964">
            <w:pPr>
              <w:widowControl w:val="0"/>
              <w:rPr>
                <w:rFonts w:ascii="Arial" w:hAnsi="Arial"/>
              </w:rPr>
            </w:pPr>
          </w:p>
        </w:tc>
        <w:tc>
          <w:tcPr>
            <w:tcW w:w="1440" w:type="dxa"/>
          </w:tcPr>
          <w:p w14:paraId="4BCFE3ED" w14:textId="77777777" w:rsidR="005C5345" w:rsidRDefault="005C5345" w:rsidP="00D24964">
            <w:pPr>
              <w:widowControl w:val="0"/>
              <w:jc w:val="center"/>
              <w:rPr>
                <w:rFonts w:ascii="Arial" w:hAnsi="Arial"/>
              </w:rPr>
            </w:pPr>
          </w:p>
        </w:tc>
      </w:tr>
    </w:tbl>
    <w:p w14:paraId="7B4A5DA7" w14:textId="77777777" w:rsidR="005C5345" w:rsidRDefault="005C5345"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4464">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4464">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4464">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4464">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446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5C534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4464">
            <w:pPr>
              <w:widowControl w:val="0"/>
              <w:rPr>
                <w:rFonts w:ascii="Arial" w:hAnsi="Arial"/>
              </w:rPr>
            </w:pPr>
          </w:p>
        </w:tc>
        <w:tc>
          <w:tcPr>
            <w:tcW w:w="1440" w:type="dxa"/>
          </w:tcPr>
          <w:p w14:paraId="6F353DFF" w14:textId="77777777" w:rsidR="00762354" w:rsidRDefault="00762354" w:rsidP="00114464">
            <w:pPr>
              <w:widowControl w:val="0"/>
              <w:jc w:val="center"/>
              <w:rPr>
                <w:rFonts w:ascii="Arial" w:hAnsi="Arial"/>
              </w:rPr>
            </w:pPr>
          </w:p>
        </w:tc>
        <w:tc>
          <w:tcPr>
            <w:tcW w:w="1440" w:type="dxa"/>
          </w:tcPr>
          <w:p w14:paraId="68984C0E" w14:textId="77777777" w:rsidR="00762354" w:rsidRDefault="00762354" w:rsidP="0011446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4464">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4464">
            <w:pPr>
              <w:widowControl w:val="0"/>
              <w:rPr>
                <w:rFonts w:ascii="Arial" w:hAnsi="Arial"/>
              </w:rPr>
            </w:pPr>
          </w:p>
        </w:tc>
        <w:tc>
          <w:tcPr>
            <w:tcW w:w="1440" w:type="dxa"/>
          </w:tcPr>
          <w:p w14:paraId="0F184517" w14:textId="77777777" w:rsidR="00762354" w:rsidRDefault="00762354" w:rsidP="00114464">
            <w:pPr>
              <w:widowControl w:val="0"/>
              <w:jc w:val="center"/>
              <w:rPr>
                <w:rFonts w:ascii="Arial" w:hAnsi="Arial"/>
              </w:rPr>
            </w:pPr>
          </w:p>
        </w:tc>
        <w:tc>
          <w:tcPr>
            <w:tcW w:w="1440" w:type="dxa"/>
          </w:tcPr>
          <w:p w14:paraId="311F4AFD" w14:textId="77777777" w:rsidR="00762354" w:rsidRDefault="00762354" w:rsidP="00114464">
            <w:pPr>
              <w:widowControl w:val="0"/>
              <w:jc w:val="center"/>
              <w:rPr>
                <w:rFonts w:ascii="Arial" w:hAnsi="Arial"/>
                <w:sz w:val="24"/>
              </w:rPr>
            </w:pPr>
          </w:p>
        </w:tc>
      </w:tr>
    </w:tbl>
    <w:p w14:paraId="6A66FC10" w14:textId="77777777" w:rsidR="00762354" w:rsidRDefault="00762354" w:rsidP="00114464">
      <w:pPr>
        <w:widowControl w:val="0"/>
        <w:rPr>
          <w:rFonts w:ascii="Arial" w:hAnsi="Arial"/>
        </w:rPr>
      </w:pPr>
    </w:p>
    <w:p w14:paraId="0BE0D9E4" w14:textId="77777777" w:rsidR="00762354" w:rsidRDefault="00762354" w:rsidP="00114464">
      <w:pPr>
        <w:widowControl w:val="0"/>
        <w:rPr>
          <w:rFonts w:ascii="Arial" w:hAnsi="Arial"/>
        </w:rPr>
      </w:pPr>
    </w:p>
    <w:p w14:paraId="2C77F26F"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446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114464">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4464">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4464">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446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60744AF6" w:rsidR="00762354" w:rsidRPr="00207A4D" w:rsidRDefault="002848EE" w:rsidP="00114464">
            <w:pPr>
              <w:widowControl w:val="0"/>
              <w:jc w:val="center"/>
              <w:rPr>
                <w:rFonts w:asciiTheme="majorHAnsi" w:hAnsiTheme="majorHAnsi"/>
              </w:rPr>
            </w:pPr>
            <w:r>
              <w:rPr>
                <w:rFonts w:asciiTheme="majorHAnsi" w:hAnsiTheme="majorHAnsi"/>
              </w:rPr>
              <w:t>Insert</w:t>
            </w:r>
          </w:p>
        </w:tc>
        <w:tc>
          <w:tcPr>
            <w:tcW w:w="1440" w:type="dxa"/>
          </w:tcPr>
          <w:p w14:paraId="3769BD4A" w14:textId="2946F78A" w:rsidR="00762354" w:rsidRPr="00207A4D" w:rsidRDefault="00207A4D" w:rsidP="00114464">
            <w:pPr>
              <w:widowControl w:val="0"/>
              <w:jc w:val="center"/>
              <w:rPr>
                <w:rFonts w:asciiTheme="majorHAnsi" w:hAnsiTheme="majorHAnsi"/>
              </w:rPr>
            </w:pPr>
            <w:r w:rsidRPr="00207A4D">
              <w:rPr>
                <w:rFonts w:asciiTheme="majorHAnsi" w:hAnsiTheme="majorHAnsi"/>
              </w:rPr>
              <w:t>V</w:t>
            </w:r>
            <w:r w:rsidR="002848EE">
              <w:rPr>
                <w:rFonts w:asciiTheme="majorHAnsi" w:hAnsiTheme="majorHAnsi"/>
              </w:rPr>
              <w:t>X</w:t>
            </w:r>
          </w:p>
        </w:tc>
        <w:tc>
          <w:tcPr>
            <w:tcW w:w="5130" w:type="dxa"/>
          </w:tcPr>
          <w:p w14:paraId="6E8F838A" w14:textId="45BDED7E" w:rsidR="00762354" w:rsidRPr="00207A4D" w:rsidRDefault="00207A4D" w:rsidP="00114464">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4464">
            <w:pPr>
              <w:widowControl w:val="0"/>
              <w:rPr>
                <w:rFonts w:asciiTheme="majorHAnsi" w:hAnsiTheme="majorHAnsi"/>
              </w:rPr>
            </w:pPr>
            <w:r w:rsidRPr="00207A4D">
              <w:rPr>
                <w:rFonts w:asciiTheme="majorHAnsi" w:hAnsiTheme="majorHAnsi"/>
              </w:rPr>
              <w:t>Julie Hedlund, Policy Director</w:t>
            </w:r>
          </w:p>
        </w:tc>
      </w:tr>
      <w:tr w:rsidR="00762354" w14:paraId="157AD9CA" w14:textId="77777777" w:rsidTr="00E8325E">
        <w:trPr>
          <w:cantSplit/>
        </w:trPr>
        <w:tc>
          <w:tcPr>
            <w:tcW w:w="1440" w:type="dxa"/>
          </w:tcPr>
          <w:p w14:paraId="5063E488" w14:textId="77777777" w:rsidR="00762354" w:rsidRDefault="00762354" w:rsidP="00114464">
            <w:pPr>
              <w:widowControl w:val="0"/>
              <w:jc w:val="center"/>
              <w:rPr>
                <w:rFonts w:ascii="Arial" w:hAnsi="Arial"/>
              </w:rPr>
            </w:pPr>
          </w:p>
        </w:tc>
        <w:tc>
          <w:tcPr>
            <w:tcW w:w="1440" w:type="dxa"/>
          </w:tcPr>
          <w:p w14:paraId="234318D7" w14:textId="77777777" w:rsidR="00762354" w:rsidRDefault="00762354" w:rsidP="00114464">
            <w:pPr>
              <w:widowControl w:val="0"/>
              <w:jc w:val="center"/>
              <w:rPr>
                <w:rFonts w:ascii="Arial" w:hAnsi="Arial"/>
              </w:rPr>
            </w:pPr>
          </w:p>
        </w:tc>
        <w:tc>
          <w:tcPr>
            <w:tcW w:w="5130" w:type="dxa"/>
          </w:tcPr>
          <w:p w14:paraId="601CA501" w14:textId="77777777" w:rsidR="00762354" w:rsidRDefault="00762354" w:rsidP="00114464">
            <w:pPr>
              <w:widowControl w:val="0"/>
              <w:rPr>
                <w:rFonts w:ascii="Arial" w:hAnsi="Arial"/>
              </w:rPr>
            </w:pPr>
          </w:p>
        </w:tc>
        <w:tc>
          <w:tcPr>
            <w:tcW w:w="2250" w:type="dxa"/>
          </w:tcPr>
          <w:p w14:paraId="45F2FA58" w14:textId="77777777" w:rsidR="00762354" w:rsidRDefault="00762354" w:rsidP="00114464">
            <w:pPr>
              <w:widowControl w:val="0"/>
              <w:rPr>
                <w:rFonts w:ascii="Arial" w:hAnsi="Arial"/>
                <w:sz w:val="24"/>
              </w:rPr>
            </w:pPr>
          </w:p>
        </w:tc>
      </w:tr>
    </w:tbl>
    <w:p w14:paraId="2501C95D" w14:textId="77777777" w:rsidR="00762354" w:rsidRDefault="00762354" w:rsidP="00114464">
      <w:pPr>
        <w:widowControl w:val="0"/>
        <w:rPr>
          <w:rFonts w:ascii="Arial" w:hAnsi="Arial"/>
        </w:rPr>
      </w:pPr>
    </w:p>
    <w:p w14:paraId="5096CA5A" w14:textId="77777777" w:rsidR="00762354" w:rsidRDefault="00762354" w:rsidP="00114464">
      <w:pPr>
        <w:widowControl w:val="0"/>
        <w:rPr>
          <w:rFonts w:ascii="Arial" w:hAnsi="Arial"/>
        </w:rPr>
      </w:pPr>
    </w:p>
    <w:p w14:paraId="43DDC92B" w14:textId="77777777" w:rsidR="00762354" w:rsidRDefault="00762354" w:rsidP="00114464">
      <w:pPr>
        <w:widowControl w:val="0"/>
        <w:ind w:left="-810"/>
        <w:rPr>
          <w:rFonts w:ascii="Arial" w:hAnsi="Arial"/>
          <w:b/>
        </w:rPr>
      </w:pPr>
      <w:r>
        <w:rPr>
          <w:rFonts w:ascii="Arial" w:hAnsi="Arial"/>
          <w:b/>
        </w:rPr>
        <w:t>Attachments, as applicable:</w:t>
      </w:r>
    </w:p>
    <w:p w14:paraId="2E7B54BC" w14:textId="77777777" w:rsidR="00762354" w:rsidRDefault="00762354" w:rsidP="00114464">
      <w:pPr>
        <w:widowControl w:val="0"/>
        <w:jc w:val="center"/>
        <w:rPr>
          <w:rFonts w:ascii="Arial" w:hAnsi="Arial"/>
          <w:b/>
        </w:rPr>
      </w:pPr>
    </w:p>
    <w:p w14:paraId="2115DBA1" w14:textId="7990B797" w:rsidR="00950433" w:rsidRPr="00AF471A" w:rsidRDefault="00762354" w:rsidP="00207A4D">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A0790" w14:textId="77777777" w:rsidR="00313369" w:rsidRDefault="00313369" w:rsidP="00124409">
      <w:r>
        <w:separator/>
      </w:r>
    </w:p>
    <w:p w14:paraId="71D100A4" w14:textId="77777777" w:rsidR="00313369" w:rsidRDefault="00313369"/>
  </w:endnote>
  <w:endnote w:type="continuationSeparator" w:id="0">
    <w:p w14:paraId="357454B6" w14:textId="77777777" w:rsidR="00313369" w:rsidRDefault="00313369" w:rsidP="00124409">
      <w:r>
        <w:continuationSeparator/>
      </w:r>
    </w:p>
    <w:p w14:paraId="4AE2A574" w14:textId="77777777" w:rsidR="00313369" w:rsidRDefault="0031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313369">
      <w:fldChar w:fldCharType="begin"/>
    </w:r>
    <w:r w:rsidR="00313369">
      <w:instrText xml:space="preserve"> NUMPAGES </w:instrText>
    </w:r>
    <w:r w:rsidR="00313369">
      <w:fldChar w:fldCharType="separate"/>
    </w:r>
    <w:r>
      <w:rPr>
        <w:noProof/>
      </w:rPr>
      <w:t>35</w:t>
    </w:r>
    <w:r w:rsidR="0031336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4C236" w14:textId="77777777" w:rsidR="00313369" w:rsidRPr="001907AB" w:rsidRDefault="00313369" w:rsidP="00124409">
      <w:pPr>
        <w:rPr>
          <w:color w:val="0A3251"/>
        </w:rPr>
      </w:pPr>
      <w:r w:rsidRPr="001907AB">
        <w:rPr>
          <w:color w:val="0A3251"/>
        </w:rPr>
        <w:separator/>
      </w:r>
    </w:p>
    <w:p w14:paraId="519B42D8" w14:textId="77777777" w:rsidR="00313369" w:rsidRDefault="00313369"/>
  </w:footnote>
  <w:footnote w:type="continuationSeparator" w:id="0">
    <w:p w14:paraId="236829DD" w14:textId="77777777" w:rsidR="00313369" w:rsidRPr="001907AB" w:rsidRDefault="00313369" w:rsidP="00124409">
      <w:pPr>
        <w:rPr>
          <w:color w:val="0A3251"/>
        </w:rPr>
      </w:pPr>
      <w:r w:rsidRPr="001907AB">
        <w:rPr>
          <w:color w:val="0A3251"/>
        </w:rPr>
        <w:continuationSeparator/>
      </w:r>
    </w:p>
    <w:p w14:paraId="6E1AB70F" w14:textId="77777777" w:rsidR="00313369" w:rsidRDefault="00313369"/>
  </w:footnote>
  <w:footnote w:type="continuationNotice" w:id="1">
    <w:p w14:paraId="6552AAB1" w14:textId="77777777" w:rsidR="00313369" w:rsidRDefault="00313369"/>
    <w:p w14:paraId="2F6B25F6" w14:textId="77777777" w:rsidR="00313369" w:rsidRDefault="0031336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9F6F3C">
      <w:rPr>
        <w:noProof/>
      </w:rPr>
      <w:t>13 March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23251E"/>
    <w:multiLevelType w:val="hybridMultilevel"/>
    <w:tmpl w:val="0F10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6013C73"/>
    <w:multiLevelType w:val="hybridMultilevel"/>
    <w:tmpl w:val="4744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7">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9">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1">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0"/>
  </w:num>
  <w:num w:numId="4">
    <w:abstractNumId w:val="9"/>
  </w:num>
  <w:num w:numId="5">
    <w:abstractNumId w:val="8"/>
  </w:num>
  <w:num w:numId="6">
    <w:abstractNumId w:val="4"/>
  </w:num>
  <w:num w:numId="7">
    <w:abstractNumId w:val="0"/>
  </w:num>
  <w:num w:numId="8">
    <w:abstractNumId w:val="5"/>
  </w:num>
  <w:num w:numId="9">
    <w:abstractNumId w:val="2"/>
  </w:num>
  <w:num w:numId="10">
    <w:abstractNumId w:val="7"/>
  </w:num>
  <w:num w:numId="11">
    <w:abstractNumId w:val="3"/>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163D0"/>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1F72"/>
    <w:rsid w:val="00212D02"/>
    <w:rsid w:val="002214ED"/>
    <w:rsid w:val="00221F06"/>
    <w:rsid w:val="0022482A"/>
    <w:rsid w:val="00226318"/>
    <w:rsid w:val="00231E12"/>
    <w:rsid w:val="00232226"/>
    <w:rsid w:val="00233E86"/>
    <w:rsid w:val="002403A2"/>
    <w:rsid w:val="00241863"/>
    <w:rsid w:val="00244626"/>
    <w:rsid w:val="0024694A"/>
    <w:rsid w:val="00247464"/>
    <w:rsid w:val="00251BE6"/>
    <w:rsid w:val="00251EBA"/>
    <w:rsid w:val="002539FB"/>
    <w:rsid w:val="00254387"/>
    <w:rsid w:val="002551BA"/>
    <w:rsid w:val="00261F20"/>
    <w:rsid w:val="00264429"/>
    <w:rsid w:val="002705F2"/>
    <w:rsid w:val="00271048"/>
    <w:rsid w:val="00275D43"/>
    <w:rsid w:val="00276410"/>
    <w:rsid w:val="00281081"/>
    <w:rsid w:val="002819D5"/>
    <w:rsid w:val="002819E3"/>
    <w:rsid w:val="0028316A"/>
    <w:rsid w:val="002848EE"/>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3369"/>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077"/>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A79AD"/>
    <w:rsid w:val="003B3B02"/>
    <w:rsid w:val="003B59ED"/>
    <w:rsid w:val="003B669B"/>
    <w:rsid w:val="003C0238"/>
    <w:rsid w:val="003C1198"/>
    <w:rsid w:val="003C1501"/>
    <w:rsid w:val="003C17ED"/>
    <w:rsid w:val="003C181B"/>
    <w:rsid w:val="003C212B"/>
    <w:rsid w:val="003C2C4E"/>
    <w:rsid w:val="003C38A3"/>
    <w:rsid w:val="003C6B68"/>
    <w:rsid w:val="003D05AB"/>
    <w:rsid w:val="003D1C05"/>
    <w:rsid w:val="003D3238"/>
    <w:rsid w:val="003D37CB"/>
    <w:rsid w:val="003D56B2"/>
    <w:rsid w:val="003E3D96"/>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1648"/>
    <w:rsid w:val="005B398B"/>
    <w:rsid w:val="005B56E3"/>
    <w:rsid w:val="005C065F"/>
    <w:rsid w:val="005C0680"/>
    <w:rsid w:val="005C0802"/>
    <w:rsid w:val="005C40E0"/>
    <w:rsid w:val="005C508C"/>
    <w:rsid w:val="005C5345"/>
    <w:rsid w:val="005C6458"/>
    <w:rsid w:val="005D0DF1"/>
    <w:rsid w:val="005D0F04"/>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12ABF"/>
    <w:rsid w:val="00712FC4"/>
    <w:rsid w:val="00714512"/>
    <w:rsid w:val="00722B24"/>
    <w:rsid w:val="0072312B"/>
    <w:rsid w:val="0072424B"/>
    <w:rsid w:val="00724D08"/>
    <w:rsid w:val="00725D56"/>
    <w:rsid w:val="00727104"/>
    <w:rsid w:val="00731551"/>
    <w:rsid w:val="00732126"/>
    <w:rsid w:val="007326D3"/>
    <w:rsid w:val="007332EA"/>
    <w:rsid w:val="00734D3A"/>
    <w:rsid w:val="00735FBE"/>
    <w:rsid w:val="007371A7"/>
    <w:rsid w:val="007407E7"/>
    <w:rsid w:val="00740C82"/>
    <w:rsid w:val="007416CE"/>
    <w:rsid w:val="00742510"/>
    <w:rsid w:val="00745059"/>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5A97"/>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414E"/>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545E1"/>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6BE4"/>
    <w:rsid w:val="009D7046"/>
    <w:rsid w:val="009E074D"/>
    <w:rsid w:val="009E145E"/>
    <w:rsid w:val="009E1B65"/>
    <w:rsid w:val="009E1F6F"/>
    <w:rsid w:val="009E30D5"/>
    <w:rsid w:val="009E58F9"/>
    <w:rsid w:val="009E5CB7"/>
    <w:rsid w:val="009E5CBB"/>
    <w:rsid w:val="009E6443"/>
    <w:rsid w:val="009E66F8"/>
    <w:rsid w:val="009E7506"/>
    <w:rsid w:val="009F1FAC"/>
    <w:rsid w:val="009F245A"/>
    <w:rsid w:val="009F5002"/>
    <w:rsid w:val="009F6F3C"/>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07E38"/>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5D5A"/>
    <w:rsid w:val="00B973B1"/>
    <w:rsid w:val="00BA1E59"/>
    <w:rsid w:val="00BA3EBC"/>
    <w:rsid w:val="00BA4D78"/>
    <w:rsid w:val="00BA4DFE"/>
    <w:rsid w:val="00BA5990"/>
    <w:rsid w:val="00BB0885"/>
    <w:rsid w:val="00BB3635"/>
    <w:rsid w:val="00BB3736"/>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0F62"/>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163D"/>
    <w:rsid w:val="00CF366E"/>
    <w:rsid w:val="00CF604F"/>
    <w:rsid w:val="00CF6FCA"/>
    <w:rsid w:val="00D000C8"/>
    <w:rsid w:val="00D01AE9"/>
    <w:rsid w:val="00D07F91"/>
    <w:rsid w:val="00D10352"/>
    <w:rsid w:val="00D144D9"/>
    <w:rsid w:val="00D16538"/>
    <w:rsid w:val="00D1694C"/>
    <w:rsid w:val="00D20198"/>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A58DC"/>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468DF"/>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drafts/rpm-charter-15mar16-en.pdf" TargetMode="External"/><Relationship Id="rId9" Type="http://schemas.openxmlformats.org/officeDocument/2006/relationships/hyperlink" Target="https://community.icann.org/display/NGSPP/New+gTLD+Subsequent+Procedures+PDP+Home"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F3A8-48B4-1E4D-A4DE-26B6FFAC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632</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2017-03-13T16:10:00Z</dcterms:created>
  <dcterms:modified xsi:type="dcterms:W3CDTF">2017-03-13T17:02:00Z</dcterms:modified>
  <cp:category/>
</cp:coreProperties>
</file>