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EC53692" w:rsidR="006D69B8" w:rsidRDefault="003C3DEF" w:rsidP="007507C6">
            <w:pPr>
              <w:pStyle w:val="FormHeading1"/>
              <w:widowControl w:val="0"/>
              <w:ind w:left="90"/>
              <w:rPr>
                <w:noProof w:val="0"/>
                <w:color w:val="FFFFFF"/>
              </w:rPr>
            </w:pPr>
            <w:r>
              <w:rPr>
                <w:noProof w:val="0"/>
                <w:color w:val="FFFFFF"/>
              </w:rPr>
              <w:t>Recommendations 16 &amp; 18</w:t>
            </w:r>
            <w:r w:rsidR="006D69B8">
              <w:rPr>
                <w:noProof w:val="0"/>
                <w:color w:val="FFFFFF"/>
              </w:rPr>
              <w:t xml:space="preserve">: </w:t>
            </w:r>
            <w:r w:rsidR="007507C6">
              <w:rPr>
                <w:noProof w:val="0"/>
                <w:color w:val="FFFFFF"/>
              </w:rPr>
              <w:t>Evaluate Post Implementation P</w:t>
            </w:r>
            <w:r w:rsidR="007507C6" w:rsidRPr="007507C6">
              <w:rPr>
                <w:noProof w:val="0"/>
                <w:color w:val="FFFFFF"/>
              </w:rPr>
              <w:t xml:space="preserve">olicy </w:t>
            </w:r>
            <w:r w:rsidR="007507C6">
              <w:rPr>
                <w:noProof w:val="0"/>
                <w:color w:val="FFFFFF"/>
              </w:rPr>
              <w:t>Impact &amp; E</w:t>
            </w:r>
            <w:r w:rsidR="007507C6" w:rsidRPr="007507C6">
              <w:rPr>
                <w:noProof w:val="0"/>
                <w:color w:val="FFFFFF"/>
              </w:rPr>
              <w:t>ffectiveness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5DEC8EC7" w:rsidR="00762354" w:rsidRPr="00FD06D8" w:rsidRDefault="002343F3" w:rsidP="00B22E44">
            <w:pPr>
              <w:widowControl w:val="0"/>
              <w:ind w:left="90"/>
            </w:pPr>
            <w:r w:rsidRPr="003E75A9">
              <w:t>Promote role clarity and establish mechanisms to increase trust within</w:t>
            </w:r>
            <w:r>
              <w:t xml:space="preserve"> </w:t>
            </w:r>
            <w:r w:rsidRPr="003E75A9">
              <w:t>the ecosystem rooted in the public interest.</w:t>
            </w:r>
            <w:r w:rsidR="00B35237">
              <w:t xml:space="preserve">  See Strategic Plan, page 23</w:t>
            </w:r>
            <w:r w:rsidR="00B35237" w:rsidRPr="00FD06D8">
              <w:t xml:space="preserve"> at: https://www.icann.org/en/system/files/files/strategic-plan-2016-2020-10oct14-en.pdf</w:t>
            </w:r>
            <w:r w:rsidR="00B35237">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CE8452F" w14:textId="77777777" w:rsidR="002343F3" w:rsidRPr="001A2712" w:rsidRDefault="002343F3" w:rsidP="002343F3">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15B2E80E" w14:textId="77777777" w:rsidR="002343F3" w:rsidRPr="001A2712" w:rsidRDefault="002343F3" w:rsidP="002343F3">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0B7D1B9C" w:rsidR="00762354" w:rsidRPr="00147321" w:rsidRDefault="002343F3" w:rsidP="002343F3">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2343F3">
        <w:trPr>
          <w:trHeight w:val="2136"/>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AA97E08" w14:textId="77777777" w:rsidR="002343F3" w:rsidRPr="002343F3" w:rsidRDefault="002343F3" w:rsidP="002343F3">
            <w:pPr>
              <w:pStyle w:val="TableText"/>
              <w:ind w:left="90"/>
              <w:rPr>
                <w:rFonts w:asciiTheme="majorHAnsi" w:hAnsiTheme="majorHAnsi" w:cs="Times New Roman"/>
                <w:sz w:val="22"/>
                <w:szCs w:val="22"/>
              </w:rPr>
            </w:pPr>
            <w:r w:rsidRPr="002343F3">
              <w:rPr>
                <w:rFonts w:asciiTheme="majorHAnsi" w:hAnsiTheme="majorHAnsi" w:cs="Times New Roman"/>
                <w:sz w:val="22"/>
                <w:szCs w:val="22"/>
              </w:rPr>
              <w:t>Recommendation 16: That a policy impact assessment (PIA) be included as a standard part of any policy process.</w:t>
            </w:r>
          </w:p>
          <w:p w14:paraId="3FEA735D" w14:textId="2354BB98" w:rsidR="00762354" w:rsidRDefault="002343F3" w:rsidP="002343F3">
            <w:pPr>
              <w:pStyle w:val="FormText1"/>
              <w:widowControl w:val="0"/>
              <w:ind w:left="90"/>
            </w:pPr>
            <w:r w:rsidRPr="002343F3">
              <w:rPr>
                <w:rFonts w:asciiTheme="majorHAnsi" w:hAnsiTheme="majorHAnsi"/>
                <w:sz w:val="22"/>
                <w:szCs w:val="22"/>
              </w:rPr>
              <w:t>Recommendation 18: 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92E935B" w14:textId="77777777" w:rsidR="00105293" w:rsidRPr="00105293" w:rsidRDefault="00105293" w:rsidP="00105293">
            <w:pPr>
              <w:pStyle w:val="TableText"/>
              <w:numPr>
                <w:ilvl w:val="0"/>
                <w:numId w:val="12"/>
              </w:numPr>
              <w:rPr>
                <w:rFonts w:asciiTheme="majorHAnsi" w:hAnsiTheme="majorHAnsi" w:cs="Times New Roman"/>
                <w:sz w:val="22"/>
                <w:szCs w:val="22"/>
              </w:rPr>
            </w:pPr>
            <w:r w:rsidRPr="00105293">
              <w:rPr>
                <w:rFonts w:asciiTheme="majorHAnsi" w:hAnsiTheme="majorHAnsi" w:cs="Times New Roman"/>
                <w:sz w:val="22"/>
                <w:szCs w:val="22"/>
              </w:rPr>
              <w:t>Staff to indicate when the implementation of the DMPM recommendations is expected to be completed and whether any of these actions are included:</w:t>
            </w:r>
          </w:p>
          <w:p w14:paraId="6AD7F5CE" w14:textId="77777777" w:rsidR="00105293" w:rsidRPr="00105293" w:rsidRDefault="00105293" w:rsidP="00105293">
            <w:pPr>
              <w:pStyle w:val="TableText"/>
              <w:numPr>
                <w:ilvl w:val="0"/>
                <w:numId w:val="11"/>
              </w:numPr>
              <w:rPr>
                <w:rFonts w:asciiTheme="majorHAnsi" w:hAnsiTheme="majorHAnsi" w:cs="Times New Roman"/>
                <w:sz w:val="22"/>
                <w:szCs w:val="22"/>
              </w:rPr>
            </w:pPr>
            <w:r w:rsidRPr="00105293">
              <w:rPr>
                <w:rFonts w:asciiTheme="majorHAnsi" w:hAnsiTheme="majorHAnsi" w:cs="Times New Roman"/>
                <w:sz w:val="22"/>
                <w:szCs w:val="22"/>
              </w:rPr>
              <w:t>Develop an analytical framework for assessing policy impacts.</w:t>
            </w:r>
          </w:p>
          <w:p w14:paraId="79FDC150" w14:textId="77777777" w:rsidR="00105293" w:rsidRPr="00105293" w:rsidRDefault="00105293" w:rsidP="00105293">
            <w:pPr>
              <w:pStyle w:val="TableText"/>
              <w:numPr>
                <w:ilvl w:val="0"/>
                <w:numId w:val="12"/>
              </w:numPr>
              <w:rPr>
                <w:rFonts w:asciiTheme="majorHAnsi" w:hAnsiTheme="majorHAnsi" w:cs="Times New Roman"/>
                <w:sz w:val="22"/>
                <w:szCs w:val="22"/>
              </w:rPr>
            </w:pPr>
            <w:r w:rsidRPr="00105293">
              <w:rPr>
                <w:rFonts w:asciiTheme="majorHAnsi" w:hAnsiTheme="majorHAnsi" w:cs="Times New Roman"/>
                <w:sz w:val="22"/>
                <w:szCs w:val="22"/>
              </w:rPr>
              <w:t xml:space="preserve">The GNSO Review Working Group to determine what should be measured and corresponding metrics. As part of this determination:   </w:t>
            </w:r>
          </w:p>
          <w:p w14:paraId="16EE2668" w14:textId="77777777" w:rsidR="00105293" w:rsidRPr="00105293" w:rsidRDefault="00105293" w:rsidP="00105293">
            <w:pPr>
              <w:pStyle w:val="TableText"/>
              <w:numPr>
                <w:ilvl w:val="0"/>
                <w:numId w:val="11"/>
              </w:numPr>
              <w:rPr>
                <w:rFonts w:asciiTheme="majorHAnsi" w:hAnsiTheme="majorHAnsi" w:cs="Times New Roman"/>
                <w:sz w:val="22"/>
                <w:szCs w:val="22"/>
              </w:rPr>
            </w:pPr>
            <w:r w:rsidRPr="00105293">
              <w:rPr>
                <w:rFonts w:asciiTheme="majorHAnsi" w:hAnsiTheme="majorHAnsi" w:cs="Times New Roman"/>
                <w:sz w:val="22"/>
                <w:szCs w:val="22"/>
              </w:rPr>
              <w:t xml:space="preserve">Staff to provide recent experience to review some policies that have been implemented.  </w:t>
            </w:r>
          </w:p>
          <w:p w14:paraId="49441F80" w14:textId="77777777" w:rsidR="00105293" w:rsidRPr="00105293" w:rsidRDefault="00105293" w:rsidP="00105293">
            <w:pPr>
              <w:pStyle w:val="TableText"/>
              <w:numPr>
                <w:ilvl w:val="0"/>
                <w:numId w:val="11"/>
              </w:numPr>
              <w:rPr>
                <w:rFonts w:asciiTheme="majorHAnsi" w:hAnsiTheme="majorHAnsi" w:cs="Times New Roman"/>
                <w:sz w:val="22"/>
                <w:szCs w:val="22"/>
              </w:rPr>
            </w:pPr>
            <w:r w:rsidRPr="00105293">
              <w:rPr>
                <w:rFonts w:asciiTheme="majorHAnsi" w:hAnsiTheme="majorHAnsi" w:cs="Times New Roman"/>
                <w:sz w:val="22"/>
                <w:szCs w:val="22"/>
              </w:rPr>
              <w:t>Staff to provide the DMPM strawman to assist the community in identifying metrics that can be used to test policy effectiveness.</w:t>
            </w:r>
          </w:p>
          <w:p w14:paraId="5579426C" w14:textId="77777777" w:rsidR="00105293" w:rsidRPr="00105293" w:rsidRDefault="00105293" w:rsidP="00105293">
            <w:pPr>
              <w:pStyle w:val="TableText"/>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review the PDP Manual to determine what changes, if any, need to be made to make post-implementation policy effectiveness evaluation an ongoing rather than a periodic process and to include an assessment period at the start of the implementation process.</w:t>
            </w:r>
          </w:p>
          <w:p w14:paraId="27F609AB" w14:textId="77777777" w:rsidR="00105293" w:rsidRPr="00105293" w:rsidRDefault="00105293" w:rsidP="00105293">
            <w:pPr>
              <w:pStyle w:val="TableText"/>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develop guidelines for how implementation of policies should be evaluated.</w:t>
            </w:r>
          </w:p>
          <w:p w14:paraId="126FBC10" w14:textId="24DDB632" w:rsidR="00762354" w:rsidRPr="00540A5F" w:rsidRDefault="00105293" w:rsidP="00105293">
            <w:pPr>
              <w:pStyle w:val="TableT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3C5C4C6" w:rsidR="00762354" w:rsidRPr="00BF3546" w:rsidRDefault="00BB3EE3" w:rsidP="00774768">
            <w:r>
              <w:t>That the recommendations will require changes to the GNSO Operating Procedures.</w:t>
            </w:r>
            <w:bookmarkStart w:id="0" w:name="_GoBack"/>
            <w:bookmarkEnd w:id="0"/>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74768">
            <w:pPr>
              <w:pStyle w:val="TableText"/>
              <w:widowControl w:val="0"/>
              <w:ind w:left="90"/>
              <w:rPr>
                <w:noProof w:val="0"/>
              </w:rPr>
            </w:pPr>
            <w:r>
              <w:rPr>
                <w:b/>
                <w:noProof w:val="0"/>
                <w:sz w:val="16"/>
              </w:rPr>
              <w:lastRenderedPageBreak/>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63FFCA67" w:rsidR="00762354" w:rsidRPr="00BF3546" w:rsidRDefault="00A611C0" w:rsidP="00774768">
            <w:r>
              <w:t>Insert</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6445DCE" w14:textId="37AF91F6" w:rsidR="00CF55D1" w:rsidRDefault="00105293" w:rsidP="009B11F1">
            <w:pPr>
              <w:pStyle w:val="ListParagraph"/>
              <w:keepNext/>
              <w:widowControl w:val="0"/>
              <w:numPr>
                <w:ilvl w:val="0"/>
                <w:numId w:val="13"/>
              </w:numPr>
              <w:rPr>
                <w:rFonts w:asciiTheme="majorHAnsi" w:hAnsiTheme="majorHAnsi" w:cs="Times New Roman"/>
                <w:color w:val="000000" w:themeColor="text1"/>
                <w:szCs w:val="22"/>
              </w:rPr>
            </w:pPr>
            <w:r>
              <w:rPr>
                <w:rFonts w:asciiTheme="majorHAnsi" w:hAnsiTheme="majorHAnsi" w:cs="Times New Roman"/>
                <w:szCs w:val="22"/>
              </w:rPr>
              <w:t xml:space="preserve"> </w:t>
            </w:r>
            <w:r w:rsidRPr="00105293">
              <w:rPr>
                <w:rFonts w:asciiTheme="majorHAnsi" w:hAnsiTheme="majorHAnsi" w:cs="Times New Roman"/>
                <w:szCs w:val="22"/>
              </w:rPr>
              <w:t>Staff</w:t>
            </w:r>
            <w:r w:rsidRPr="00105293">
              <w:rPr>
                <w:rFonts w:asciiTheme="majorHAnsi" w:hAnsiTheme="majorHAnsi" w:cs="Times New Roman"/>
                <w:szCs w:val="22"/>
              </w:rPr>
              <w:t xml:space="preserve"> </w:t>
            </w:r>
            <w:r w:rsidR="00CF55D1">
              <w:rPr>
                <w:rFonts w:asciiTheme="majorHAnsi" w:hAnsiTheme="majorHAnsi" w:cs="Times New Roman"/>
                <w:szCs w:val="22"/>
              </w:rPr>
              <w:t>noted that</w:t>
            </w:r>
            <w:r>
              <w:rPr>
                <w:rFonts w:asciiTheme="majorHAnsi" w:hAnsiTheme="majorHAnsi" w:cs="Times New Roman"/>
                <w:szCs w:val="22"/>
              </w:rPr>
              <w:t xml:space="preserve"> recommendations</w:t>
            </w:r>
            <w:r w:rsidR="00CF55D1">
              <w:rPr>
                <w:rFonts w:asciiTheme="majorHAnsi" w:hAnsiTheme="majorHAnsi" w:cs="Times New Roman"/>
                <w:szCs w:val="22"/>
              </w:rPr>
              <w:t xml:space="preserve"> 16 and 18 appear to be addressed </w:t>
            </w:r>
            <w:r w:rsidRPr="00105293">
              <w:rPr>
                <w:rFonts w:asciiTheme="majorHAnsi" w:hAnsiTheme="majorHAnsi" w:cs="Times New Roman"/>
                <w:szCs w:val="22"/>
              </w:rPr>
              <w:t>in the Final Report of the Data and Metrics for Policy-Making (DMPM) Working Group</w:t>
            </w:r>
            <w:r>
              <w:rPr>
                <w:rFonts w:asciiTheme="majorHAnsi" w:hAnsiTheme="majorHAnsi" w:cs="Times New Roman"/>
                <w:szCs w:val="22"/>
              </w:rPr>
              <w:t xml:space="preserve"> </w:t>
            </w:r>
            <w:r w:rsidRPr="00105293">
              <w:rPr>
                <w:rFonts w:asciiTheme="majorHAnsi" w:hAnsiTheme="majorHAnsi" w:cs="Times New Roman"/>
                <w:szCs w:val="22"/>
              </w:rPr>
              <w:t xml:space="preserve">DMPM Final Report: </w:t>
            </w:r>
            <w:hyperlink r:id="rId8" w:history="1">
              <w:r w:rsidRPr="00105293">
                <w:rPr>
                  <w:rStyle w:val="Hyperlink"/>
                  <w:rFonts w:asciiTheme="majorHAnsi" w:hAnsiTheme="majorHAnsi" w:cs="Times New Roman"/>
                  <w:szCs w:val="22"/>
                </w:rPr>
                <w:t>http://gnso.icann.org/en/issues/dmpm-final-09oct15-en.pdf</w:t>
              </w:r>
            </w:hyperlink>
            <w:r>
              <w:rPr>
                <w:rStyle w:val="Hyperlink"/>
                <w:rFonts w:asciiTheme="majorHAnsi" w:hAnsiTheme="majorHAnsi" w:cs="Times New Roman"/>
                <w:szCs w:val="22"/>
              </w:rPr>
              <w:t>.</w:t>
            </w:r>
            <w:r>
              <w:rPr>
                <w:rStyle w:val="Hyperlink"/>
                <w:rFonts w:asciiTheme="majorHAnsi" w:hAnsiTheme="majorHAnsi" w:cs="Times New Roman"/>
                <w:color w:val="000000" w:themeColor="text1"/>
                <w:szCs w:val="22"/>
                <w:u w:val="none"/>
              </w:rPr>
              <w:t xml:space="preserve">  </w:t>
            </w:r>
            <w:r w:rsidR="00E22022">
              <w:rPr>
                <w:rFonts w:asciiTheme="majorHAnsi" w:hAnsiTheme="majorHAnsi" w:cs="Times New Roman"/>
                <w:color w:val="000000" w:themeColor="text1"/>
                <w:szCs w:val="22"/>
              </w:rPr>
              <w:t>O</w:t>
            </w:r>
            <w:r w:rsidR="00E25C43" w:rsidRPr="00E25C43">
              <w:rPr>
                <w:rFonts w:asciiTheme="majorHAnsi" w:hAnsiTheme="majorHAnsi" w:cs="Times New Roman"/>
                <w:color w:val="000000" w:themeColor="text1"/>
                <w:szCs w:val="22"/>
              </w:rPr>
              <w:t xml:space="preserve">n </w:t>
            </w:r>
            <w:proofErr w:type="gramStart"/>
            <w:r w:rsidR="00E25C43" w:rsidRPr="00E25C43">
              <w:rPr>
                <w:rFonts w:asciiTheme="majorHAnsi" w:hAnsiTheme="majorHAnsi" w:cs="Times New Roman"/>
                <w:color w:val="000000" w:themeColor="text1"/>
                <w:szCs w:val="22"/>
              </w:rPr>
              <w:t>21 October 2015</w:t>
            </w:r>
            <w:proofErr w:type="gramEnd"/>
            <w:r w:rsidR="00E25C43" w:rsidRPr="00E25C43">
              <w:rPr>
                <w:rFonts w:asciiTheme="majorHAnsi" w:hAnsiTheme="majorHAnsi" w:cs="Times New Roman"/>
                <w:color w:val="000000" w:themeColor="text1"/>
                <w:szCs w:val="22"/>
              </w:rPr>
              <w:t xml:space="preserve"> the GNSO Council passed a motion to </w:t>
            </w:r>
            <w:r w:rsidR="00E25C43" w:rsidRPr="00E25C43">
              <w:rPr>
                <w:rFonts w:asciiTheme="majorHAnsi" w:hAnsiTheme="majorHAnsi" w:cs="Times New Roman"/>
                <w:bCs/>
                <w:color w:val="000000" w:themeColor="text1"/>
                <w:szCs w:val="22"/>
              </w:rPr>
              <w:t xml:space="preserve">approve the Data &amp; Metrics Working Group Recommendations (non-PDP) as detailed in the Final Report at: http://gnso.icann.org/en/issues/dmpm-final-09oct15-en.pdf. See the motion at </w:t>
            </w:r>
            <w:hyperlink r:id="rId9" w:history="1">
              <w:r w:rsidR="00E25C43" w:rsidRPr="00E25C43">
                <w:rPr>
                  <w:rStyle w:val="Hyperlink"/>
                  <w:rFonts w:asciiTheme="majorHAnsi" w:hAnsiTheme="majorHAnsi" w:cs="Times New Roman"/>
                  <w:bCs/>
                  <w:szCs w:val="22"/>
                </w:rPr>
                <w:t>https://community.icann.org/display/gnsocouncilmeetings/Motions+21+October+2015</w:t>
              </w:r>
            </w:hyperlink>
            <w:r w:rsidR="00E25C43" w:rsidRPr="00E25C43">
              <w:rPr>
                <w:rFonts w:asciiTheme="majorHAnsi" w:hAnsiTheme="majorHAnsi" w:cs="Times New Roman"/>
                <w:bCs/>
                <w:color w:val="000000" w:themeColor="text1"/>
                <w:szCs w:val="22"/>
              </w:rPr>
              <w:t>.  Some of the recommendations in the Final Report resulted in revisions to the GNSO Operating Procedures</w:t>
            </w:r>
            <w:r w:rsidR="009B11F1">
              <w:rPr>
                <w:rFonts w:asciiTheme="majorHAnsi" w:hAnsiTheme="majorHAnsi" w:cs="Times New Roman"/>
                <w:bCs/>
                <w:color w:val="000000" w:themeColor="text1"/>
                <w:szCs w:val="22"/>
              </w:rPr>
              <w:t>, Version 3.2 published on 17</w:t>
            </w:r>
            <w:r w:rsidR="00E22022">
              <w:rPr>
                <w:rFonts w:asciiTheme="majorHAnsi" w:hAnsiTheme="majorHAnsi" w:cs="Times New Roman"/>
                <w:bCs/>
                <w:color w:val="000000" w:themeColor="text1"/>
                <w:szCs w:val="22"/>
              </w:rPr>
              <w:t xml:space="preserve"> February 2016 (</w:t>
            </w:r>
            <w:hyperlink r:id="rId10" w:history="1">
              <w:r w:rsidR="00E22022" w:rsidRPr="00105293">
                <w:rPr>
                  <w:rStyle w:val="Hyperlink"/>
                  <w:rFonts w:asciiTheme="majorHAnsi" w:hAnsiTheme="majorHAnsi" w:cs="Times New Roman"/>
                  <w:szCs w:val="22"/>
                </w:rPr>
                <w:t>http://gnso.icann.org/en/council/annex-2-pdp-manual-16feb16-en.pdf</w:t>
              </w:r>
            </w:hyperlink>
            <w:r w:rsidR="00E22022">
              <w:rPr>
                <w:rStyle w:val="Hyperlink"/>
                <w:rFonts w:asciiTheme="majorHAnsi" w:hAnsiTheme="majorHAnsi" w:cs="Times New Roman"/>
                <w:szCs w:val="22"/>
              </w:rPr>
              <w:t>)</w:t>
            </w:r>
            <w:r w:rsidR="00E25C43" w:rsidRPr="00E25C43">
              <w:rPr>
                <w:rFonts w:asciiTheme="majorHAnsi" w:hAnsiTheme="majorHAnsi" w:cs="Times New Roman"/>
                <w:bCs/>
                <w:color w:val="000000" w:themeColor="text1"/>
                <w:szCs w:val="22"/>
              </w:rPr>
              <w:t xml:space="preserve"> as follows:</w:t>
            </w:r>
            <w:r w:rsidR="00E25C43" w:rsidRPr="00E25C43">
              <w:rPr>
                <w:rFonts w:asciiTheme="majorHAnsi" w:hAnsiTheme="majorHAnsi" w:cs="Times New Roman"/>
                <w:color w:val="000000" w:themeColor="text1"/>
                <w:szCs w:val="22"/>
              </w:rPr>
              <w:t xml:space="preserve"> </w:t>
            </w:r>
          </w:p>
          <w:p w14:paraId="0FC84ED9" w14:textId="77777777" w:rsidR="00CF55D1" w:rsidRPr="00CF55D1" w:rsidRDefault="00E25C43" w:rsidP="009B11F1">
            <w:pPr>
              <w:pStyle w:val="ListParagraph"/>
              <w:keepNext/>
              <w:widowControl w:val="0"/>
              <w:numPr>
                <w:ilvl w:val="1"/>
                <w:numId w:val="13"/>
              </w:numPr>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rPr>
              <w:t xml:space="preserve">Recommendation 2 </w:t>
            </w:r>
            <w:r w:rsidRPr="00E25C43">
              <w:rPr>
                <w:rFonts w:asciiTheme="majorHAnsi" w:hAnsiTheme="majorHAnsi" w:cs="Times New Roman"/>
                <w:bCs/>
                <w:color w:val="000000" w:themeColor="text1"/>
                <w:szCs w:val="22"/>
                <w:lang w:val="en-GB"/>
              </w:rPr>
              <w:t xml:space="preserve">directs staff to update Annex 2 of the GNSO Operating Procedures, Policy Development Process Manual, Section 9, Outcomes and Processes, concerning early outreach </w:t>
            </w:r>
            <w:proofErr w:type="gramStart"/>
            <w:r w:rsidRPr="00E25C43">
              <w:rPr>
                <w:rFonts w:asciiTheme="majorHAnsi" w:hAnsiTheme="majorHAnsi" w:cs="Times New Roman"/>
                <w:bCs/>
                <w:color w:val="000000" w:themeColor="text1"/>
                <w:szCs w:val="22"/>
                <w:lang w:val="en-GB"/>
              </w:rPr>
              <w:t>in regards to</w:t>
            </w:r>
            <w:proofErr w:type="gramEnd"/>
            <w:r w:rsidRPr="00E25C43">
              <w:rPr>
                <w:rFonts w:asciiTheme="majorHAnsi" w:hAnsiTheme="majorHAnsi" w:cs="Times New Roman"/>
                <w:bCs/>
                <w:color w:val="000000" w:themeColor="text1"/>
                <w:szCs w:val="22"/>
                <w:lang w:val="en-GB"/>
              </w:rPr>
              <w:t xml:space="preserve"> audience scope and quantitative input; </w:t>
            </w:r>
          </w:p>
          <w:p w14:paraId="2B579FDA" w14:textId="77777777" w:rsidR="00CF55D1" w:rsidRPr="00CF55D1" w:rsidRDefault="00E25C43" w:rsidP="009B11F1">
            <w:pPr>
              <w:pStyle w:val="ListParagraph"/>
              <w:keepNext/>
              <w:widowControl w:val="0"/>
              <w:numPr>
                <w:ilvl w:val="1"/>
                <w:numId w:val="13"/>
              </w:numPr>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lang w:val="en-GB"/>
              </w:rPr>
              <w:t xml:space="preserve">Recommendation 3 directs staff to create and publish new templates of the Issue Report, Charter, and Final Report templates in Annex 1 of the GNSO Operating Procedures, Working Group Guidelines, Section 5, Products and Outputs; </w:t>
            </w:r>
          </w:p>
          <w:p w14:paraId="136DAB00" w14:textId="77777777" w:rsidR="00CF55D1" w:rsidRPr="00CF55D1" w:rsidRDefault="00E25C43" w:rsidP="009B11F1">
            <w:pPr>
              <w:pStyle w:val="ListParagraph"/>
              <w:keepNext/>
              <w:widowControl w:val="0"/>
              <w:numPr>
                <w:ilvl w:val="1"/>
                <w:numId w:val="13"/>
              </w:numPr>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lang w:val="en-GB"/>
              </w:rPr>
              <w:t xml:space="preserve">Recommendation 6 </w:t>
            </w:r>
            <w:r w:rsidRPr="00E25C43">
              <w:rPr>
                <w:rFonts w:asciiTheme="majorHAnsi" w:hAnsiTheme="majorHAnsi" w:cs="Times New Roman"/>
                <w:bCs/>
                <w:color w:val="000000" w:themeColor="text1"/>
                <w:szCs w:val="22"/>
              </w:rPr>
              <w:t xml:space="preserve">directs staff to update Annex 2 Policy Development Process Manual, by adding a new Section 4.5 2 Metrics Request Decision Tree and Form; </w:t>
            </w:r>
          </w:p>
          <w:p w14:paraId="3C13BE99" w14:textId="7145D146" w:rsidR="00E25C43" w:rsidRPr="00E25C43" w:rsidRDefault="00E25C43" w:rsidP="009B11F1">
            <w:pPr>
              <w:pStyle w:val="ListParagraph"/>
              <w:keepNext/>
              <w:widowControl w:val="0"/>
              <w:numPr>
                <w:ilvl w:val="1"/>
                <w:numId w:val="13"/>
              </w:numPr>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rPr>
              <w:t>and Recommendation 7 directs staff to import the Metrics Request Decision Tree found in Annex B and Metrics Request Form found in Annex C of the Final Report into Annex 1 Working Group Guidelines.</w:t>
            </w:r>
          </w:p>
          <w:p w14:paraId="4B661898" w14:textId="487F3A8D" w:rsidR="009B11F1" w:rsidRPr="00E6239A" w:rsidRDefault="009B11F1" w:rsidP="009B11F1">
            <w:pPr>
              <w:pStyle w:val="TableText"/>
              <w:widowControl w:val="0"/>
              <w:numPr>
                <w:ilvl w:val="0"/>
                <w:numId w:val="13"/>
              </w:numPr>
              <w:rPr>
                <w:rFonts w:asciiTheme="majorHAnsi" w:hAnsiTheme="majorHAnsi" w:cs="Times New Roman"/>
                <w:noProof w:val="0"/>
                <w:sz w:val="22"/>
                <w:szCs w:val="22"/>
              </w:rPr>
            </w:pPr>
            <w:r w:rsidRPr="00E6239A">
              <w:rPr>
                <w:rFonts w:asciiTheme="majorHAnsi" w:hAnsiTheme="majorHAnsi"/>
                <w:sz w:val="22"/>
                <w:szCs w:val="22"/>
              </w:rPr>
              <w:t>Staff reviewed the revised GNSO Operating Procedures</w:t>
            </w:r>
            <w:r>
              <w:rPr>
                <w:rFonts w:asciiTheme="majorHAnsi" w:hAnsiTheme="majorHAnsi"/>
                <w:sz w:val="22"/>
                <w:szCs w:val="22"/>
              </w:rPr>
              <w:t xml:space="preserve"> v3.2</w:t>
            </w:r>
            <w:r w:rsidRPr="00E6239A">
              <w:rPr>
                <w:rFonts w:asciiTheme="majorHAnsi" w:hAnsiTheme="majorHAnsi"/>
                <w:sz w:val="22"/>
                <w:szCs w:val="22"/>
              </w:rPr>
              <w:t xml:space="preserve"> and the </w:t>
            </w:r>
            <w:r>
              <w:rPr>
                <w:rFonts w:asciiTheme="majorHAnsi" w:hAnsiTheme="majorHAnsi"/>
                <w:sz w:val="22"/>
                <w:szCs w:val="22"/>
              </w:rPr>
              <w:t xml:space="preserve">revisions detailed above appear </w:t>
            </w:r>
            <w:r w:rsidRPr="00E6239A">
              <w:rPr>
                <w:rFonts w:asciiTheme="majorHAnsi" w:hAnsiTheme="majorHAnsi"/>
                <w:sz w:val="22"/>
                <w:szCs w:val="22"/>
              </w:rPr>
              <w:t>to complete the implementation of the recommendation</w:t>
            </w:r>
            <w:r>
              <w:rPr>
                <w:rFonts w:asciiTheme="majorHAnsi" w:hAnsiTheme="majorHAnsi"/>
                <w:sz w:val="22"/>
                <w:szCs w:val="22"/>
              </w:rPr>
              <w:t>s</w:t>
            </w:r>
            <w:r w:rsidRPr="00E6239A">
              <w:rPr>
                <w:rFonts w:asciiTheme="majorHAnsi" w:hAnsiTheme="majorHAnsi"/>
                <w:sz w:val="22"/>
                <w:szCs w:val="22"/>
              </w:rPr>
              <w:t>.</w:t>
            </w:r>
          </w:p>
          <w:p w14:paraId="26CA6A71" w14:textId="77777777" w:rsidR="009B11F1" w:rsidRPr="00E6239A" w:rsidRDefault="009B11F1" w:rsidP="009B11F1">
            <w:pPr>
              <w:pStyle w:val="TableText"/>
              <w:widowControl w:val="0"/>
              <w:numPr>
                <w:ilvl w:val="0"/>
                <w:numId w:val="13"/>
              </w:numPr>
              <w:rPr>
                <w:rFonts w:asciiTheme="majorHAnsi" w:hAnsiTheme="majorHAnsi" w:cs="Times New Roman"/>
                <w:noProof w:val="0"/>
                <w:sz w:val="22"/>
                <w:szCs w:val="22"/>
              </w:rPr>
            </w:pPr>
            <w:r w:rsidRPr="00E6239A">
              <w:rPr>
                <w:rFonts w:asciiTheme="majorHAnsi" w:hAnsiTheme="majorHAnsi" w:cs="Times New Roman"/>
                <w:sz w:val="22"/>
                <w:szCs w:val="22"/>
              </w:rPr>
              <w:t xml:space="preserve"> Staff hereby presents the results of the review to the Working Group.</w:t>
            </w:r>
          </w:p>
          <w:p w14:paraId="29C619A3" w14:textId="53F60E2F" w:rsidR="00762354" w:rsidRPr="00DF21F7" w:rsidRDefault="009B11F1" w:rsidP="009B11F1">
            <w:pPr>
              <w:pStyle w:val="ListParagraph"/>
              <w:keepNext/>
              <w:widowControl w:val="0"/>
              <w:numPr>
                <w:ilvl w:val="0"/>
                <w:numId w:val="13"/>
              </w:numPr>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r>
              <w:rPr>
                <w:rFonts w:asciiTheme="majorHAnsi" w:hAnsiTheme="majorHAnsi" w:cs="Times New Roman"/>
                <w:szCs w:val="22"/>
              </w:rPr>
              <w:t>s</w:t>
            </w:r>
            <w:r w:rsidRPr="00E6239A">
              <w:rPr>
                <w:rFonts w:asciiTheme="majorHAnsi" w:hAnsiTheme="majorHAnsi" w:cs="Times New Roman"/>
                <w:szCs w:val="22"/>
              </w:rPr>
              <w:t>.</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77777777" w:rsidR="00702D7F" w:rsidRDefault="00702D7F" w:rsidP="00702D7F">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Approval the recommendations to be included GNSO Operating P</w:t>
            </w:r>
            <w:r>
              <w:rPr>
                <w:rFonts w:asciiTheme="majorHAnsi" w:hAnsiTheme="majorHAnsi"/>
                <w:sz w:val="22"/>
                <w:szCs w:val="22"/>
              </w:rPr>
              <w:t xml:space="preserve">rocedures by the GNSO </w:t>
            </w:r>
            <w:proofErr w:type="spellStart"/>
            <w:r>
              <w:rPr>
                <w:rFonts w:asciiTheme="majorHAnsi" w:hAnsiTheme="majorHAnsi"/>
                <w:sz w:val="22"/>
                <w:szCs w:val="22"/>
              </w:rPr>
              <w:t>Council.</w:t>
            </w:r>
          </w:p>
          <w:p w14:paraId="20871725" w14:textId="5FB1CE91" w:rsidR="008942C9" w:rsidRPr="00702D7F" w:rsidRDefault="00702D7F" w:rsidP="00702D7F">
            <w:pPr>
              <w:pStyle w:val="FormText1"/>
              <w:widowControl w:val="0"/>
              <w:numPr>
                <w:ilvl w:val="0"/>
                <w:numId w:val="7"/>
              </w:numPr>
              <w:rPr>
                <w:rFonts w:asciiTheme="majorHAnsi" w:hAnsiTheme="majorHAnsi"/>
                <w:sz w:val="22"/>
                <w:szCs w:val="22"/>
              </w:rPr>
            </w:pPr>
            <w:proofErr w:type="spellEnd"/>
            <w:r w:rsidRPr="00702D7F">
              <w:rPr>
                <w:rFonts w:asciiTheme="majorHAnsi" w:hAnsiTheme="majorHAnsi"/>
                <w:sz w:val="22"/>
                <w:szCs w:val="22"/>
              </w:rPr>
              <w:t>Publication of the revised GNSO Operating Procedures, which occurred on 17 February 2016.</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289DB582" w:rsidR="00762354" w:rsidRPr="00DF21F7" w:rsidRDefault="00702D7F" w:rsidP="005C5345">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7714A7E9" w:rsidR="00762354" w:rsidRPr="00114464" w:rsidRDefault="00702D7F" w:rsidP="00DF21F7">
            <w:r>
              <w:t>As the manager of the PDP</w:t>
            </w:r>
            <w:r w:rsidRPr="00114464">
              <w:t xml:space="preserve"> GNSO Council is expected to ensure</w:t>
            </w:r>
            <w:r>
              <w:t xml:space="preserve"> that its GNSO Operating Procedures are followed.</w:t>
            </w:r>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lastRenderedPageBreak/>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5C5345">
            <w:pPr>
              <w:rPr>
                <w:b/>
              </w:rPr>
            </w:pPr>
            <w:r>
              <w:t>None.</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60744AF6" w:rsidR="00762354" w:rsidRPr="00207A4D" w:rsidRDefault="002848EE" w:rsidP="00114464">
            <w:pPr>
              <w:widowControl w:val="0"/>
              <w:jc w:val="center"/>
              <w:rPr>
                <w:rFonts w:asciiTheme="majorHAnsi" w:hAnsiTheme="majorHAnsi"/>
              </w:rPr>
            </w:pPr>
            <w:r>
              <w:rPr>
                <w:rFonts w:asciiTheme="majorHAnsi" w:hAnsiTheme="majorHAnsi"/>
              </w:rPr>
              <w:t>Insert</w:t>
            </w:r>
          </w:p>
        </w:tc>
        <w:tc>
          <w:tcPr>
            <w:tcW w:w="1440" w:type="dxa"/>
          </w:tcPr>
          <w:p w14:paraId="3769BD4A" w14:textId="2946F78A" w:rsidR="00762354" w:rsidRPr="00207A4D" w:rsidRDefault="00207A4D" w:rsidP="00114464">
            <w:pPr>
              <w:widowControl w:val="0"/>
              <w:jc w:val="center"/>
              <w:rPr>
                <w:rFonts w:asciiTheme="majorHAnsi" w:hAnsiTheme="majorHAnsi"/>
              </w:rPr>
            </w:pPr>
            <w:r w:rsidRPr="00207A4D">
              <w:rPr>
                <w:rFonts w:asciiTheme="majorHAnsi" w:hAnsiTheme="majorHAnsi"/>
              </w:rPr>
              <w:t>V</w:t>
            </w:r>
            <w:r w:rsidR="002848EE">
              <w:rPr>
                <w:rFonts w:asciiTheme="majorHAnsi" w:hAnsiTheme="majorHAnsi"/>
              </w:rPr>
              <w:t>X</w:t>
            </w:r>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157AD9CA" w14:textId="77777777" w:rsidTr="00E8325E">
        <w:trPr>
          <w:cantSplit/>
        </w:trPr>
        <w:tc>
          <w:tcPr>
            <w:tcW w:w="1440" w:type="dxa"/>
          </w:tcPr>
          <w:p w14:paraId="5063E488" w14:textId="77777777" w:rsidR="00762354" w:rsidRDefault="00762354" w:rsidP="00114464">
            <w:pPr>
              <w:widowControl w:val="0"/>
              <w:jc w:val="center"/>
              <w:rPr>
                <w:rFonts w:ascii="Arial" w:hAnsi="Arial"/>
              </w:rPr>
            </w:pPr>
          </w:p>
        </w:tc>
        <w:tc>
          <w:tcPr>
            <w:tcW w:w="1440" w:type="dxa"/>
          </w:tcPr>
          <w:p w14:paraId="234318D7" w14:textId="77777777" w:rsidR="00762354" w:rsidRDefault="00762354" w:rsidP="00114464">
            <w:pPr>
              <w:widowControl w:val="0"/>
              <w:jc w:val="center"/>
              <w:rPr>
                <w:rFonts w:ascii="Arial" w:hAnsi="Arial"/>
              </w:rPr>
            </w:pPr>
          </w:p>
        </w:tc>
        <w:tc>
          <w:tcPr>
            <w:tcW w:w="5130" w:type="dxa"/>
          </w:tcPr>
          <w:p w14:paraId="601CA501" w14:textId="77777777" w:rsidR="00762354" w:rsidRDefault="00762354" w:rsidP="00114464">
            <w:pPr>
              <w:widowControl w:val="0"/>
              <w:rPr>
                <w:rFonts w:ascii="Arial" w:hAnsi="Arial"/>
              </w:rPr>
            </w:pPr>
          </w:p>
        </w:tc>
        <w:tc>
          <w:tcPr>
            <w:tcW w:w="2250" w:type="dxa"/>
          </w:tcPr>
          <w:p w14:paraId="45F2FA58" w14:textId="77777777" w:rsidR="00762354" w:rsidRDefault="00762354" w:rsidP="00114464">
            <w:pPr>
              <w:widowControl w:val="0"/>
              <w:rPr>
                <w:rFonts w:ascii="Arial" w:hAnsi="Arial"/>
                <w:sz w:val="24"/>
              </w:rPr>
            </w:pPr>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D37A" w14:textId="77777777" w:rsidR="004A398E" w:rsidRDefault="004A398E" w:rsidP="00124409">
      <w:r>
        <w:separator/>
      </w:r>
    </w:p>
    <w:p w14:paraId="1459DD05" w14:textId="77777777" w:rsidR="004A398E" w:rsidRDefault="004A398E"/>
  </w:endnote>
  <w:endnote w:type="continuationSeparator" w:id="0">
    <w:p w14:paraId="23516018" w14:textId="77777777" w:rsidR="004A398E" w:rsidRDefault="004A398E" w:rsidP="00124409">
      <w:r>
        <w:continuationSeparator/>
      </w:r>
    </w:p>
    <w:p w14:paraId="03E03723" w14:textId="77777777" w:rsidR="004A398E" w:rsidRDefault="004A3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Theme Body)">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4A398E">
      <w:fldChar w:fldCharType="begin"/>
    </w:r>
    <w:r w:rsidR="004A398E">
      <w:instrText xml:space="preserve"> NUMPAGES </w:instrText>
    </w:r>
    <w:r w:rsidR="004A398E">
      <w:fldChar w:fldCharType="separate"/>
    </w:r>
    <w:r>
      <w:rPr>
        <w:noProof/>
      </w:rPr>
      <w:t>35</w:t>
    </w:r>
    <w:r w:rsidR="004A398E">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8F8F" w14:textId="77777777" w:rsidR="004A398E" w:rsidRPr="001907AB" w:rsidRDefault="004A398E" w:rsidP="00124409">
      <w:pPr>
        <w:rPr>
          <w:color w:val="0A3251"/>
        </w:rPr>
      </w:pPr>
      <w:r w:rsidRPr="001907AB">
        <w:rPr>
          <w:color w:val="0A3251"/>
        </w:rPr>
        <w:separator/>
      </w:r>
    </w:p>
    <w:p w14:paraId="74802AFA" w14:textId="77777777" w:rsidR="004A398E" w:rsidRDefault="004A398E"/>
  </w:footnote>
  <w:footnote w:type="continuationSeparator" w:id="0">
    <w:p w14:paraId="6496909E" w14:textId="77777777" w:rsidR="004A398E" w:rsidRPr="001907AB" w:rsidRDefault="004A398E" w:rsidP="00124409">
      <w:pPr>
        <w:rPr>
          <w:color w:val="0A3251"/>
        </w:rPr>
      </w:pPr>
      <w:r w:rsidRPr="001907AB">
        <w:rPr>
          <w:color w:val="0A3251"/>
        </w:rPr>
        <w:continuationSeparator/>
      </w:r>
    </w:p>
    <w:p w14:paraId="7F36F6B4" w14:textId="77777777" w:rsidR="004A398E" w:rsidRDefault="004A398E"/>
  </w:footnote>
  <w:footnote w:type="continuationNotice" w:id="1">
    <w:p w14:paraId="67D44EFF" w14:textId="77777777" w:rsidR="004A398E" w:rsidRDefault="004A398E"/>
    <w:p w14:paraId="56E76CC5" w14:textId="77777777" w:rsidR="004A398E" w:rsidRDefault="004A39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286FAC">
      <w:rPr>
        <w:noProof/>
      </w:rPr>
      <w:t>13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8">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1">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num w:numId="1">
    <w:abstractNumId w:val="5"/>
  </w:num>
  <w:num w:numId="2">
    <w:abstractNumId w:val="11"/>
  </w:num>
  <w:num w:numId="3">
    <w:abstractNumId w:val="10"/>
  </w:num>
  <w:num w:numId="4">
    <w:abstractNumId w:val="9"/>
  </w:num>
  <w:num w:numId="5">
    <w:abstractNumId w:val="7"/>
  </w:num>
  <w:num w:numId="6">
    <w:abstractNumId w:val="3"/>
  </w:num>
  <w:num w:numId="7">
    <w:abstractNumId w:val="0"/>
  </w:num>
  <w:num w:numId="8">
    <w:abstractNumId w:val="4"/>
  </w:num>
  <w:num w:numId="9">
    <w:abstractNumId w:val="2"/>
  </w:num>
  <w:num w:numId="10">
    <w:abstractNumId w:val="6"/>
  </w:num>
  <w:num w:numId="11">
    <w:abstractNumId w:val="1"/>
  </w:num>
  <w:num w:numId="12">
    <w:abstractNumId w:val="8"/>
  </w:num>
  <w:num w:numId="13">
    <w:abstractNumId w:val="1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51BE6"/>
    <w:rsid w:val="00251EBA"/>
    <w:rsid w:val="002539FB"/>
    <w:rsid w:val="00254387"/>
    <w:rsid w:val="002551BA"/>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3078"/>
    <w:rsid w:val="009C42B2"/>
    <w:rsid w:val="009D0D77"/>
    <w:rsid w:val="009D213D"/>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5237"/>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55D1"/>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dmpm-final-09oct15-en.pdf" TargetMode="External"/><Relationship Id="rId9" Type="http://schemas.openxmlformats.org/officeDocument/2006/relationships/hyperlink" Target="https://community.icann.org/display/gnsocouncilmeetings/Motions+21+October+2015" TargetMode="External"/><Relationship Id="rId10" Type="http://schemas.openxmlformats.org/officeDocument/2006/relationships/hyperlink" Target="http://gnso.icann.org/en/council/annex-2-pdp-manual-16feb16-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9A49-2CFD-0148-92B8-3C212BE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2017-03-13T15:43:00Z</dcterms:created>
  <dcterms:modified xsi:type="dcterms:W3CDTF">2017-03-13T17:26:00Z</dcterms:modified>
  <cp:category/>
</cp:coreProperties>
</file>