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odyTextFirstIndent"/>
      </w:pPr>
      <w:r>
        <w:rPr>
          <w:noProof/>
        </w:rPr>
        <w:drawing>
          <wp:inline distT="0" distB="0" distL="0" distR="0">
            <wp:extent cx="7223760" cy="3200400"/>
            <wp:effectExtent l="19050" t="0" r="1524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didIDFlag" w:val="5/8/2017 3:10:15 PM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FirstIndent"/>
    <w:qFormat/>
    <w:pPr>
      <w:keepNext/>
      <w:outlineLvl w:val="0"/>
    </w:pPr>
  </w:style>
  <w:style w:type="paragraph" w:styleId="Heading2">
    <w:name w:val="heading 2"/>
    <w:basedOn w:val="Normal"/>
    <w:next w:val="BodyTextFirstIndent"/>
    <w:qFormat/>
    <w:pPr>
      <w:outlineLvl w:val="1"/>
    </w:pPr>
  </w:style>
  <w:style w:type="paragraph" w:styleId="Heading3">
    <w:name w:val="heading 3"/>
    <w:basedOn w:val="Normal"/>
    <w:next w:val="BodyTextFirstIndent"/>
    <w:qFormat/>
    <w:pPr>
      <w:outlineLvl w:val="2"/>
    </w:pPr>
  </w:style>
  <w:style w:type="paragraph" w:styleId="Heading4">
    <w:name w:val="heading 4"/>
    <w:basedOn w:val="Normal"/>
    <w:next w:val="BodyTextFirstIndent"/>
    <w:qFormat/>
    <w:pPr>
      <w:outlineLvl w:val="3"/>
    </w:pPr>
  </w:style>
  <w:style w:type="paragraph" w:styleId="Heading5">
    <w:name w:val="heading 5"/>
    <w:basedOn w:val="Normal"/>
    <w:next w:val="BodyTextFirstIndent"/>
    <w:qFormat/>
    <w:pPr>
      <w:outlineLvl w:val="4"/>
    </w:pPr>
  </w:style>
  <w:style w:type="paragraph" w:styleId="Heading6">
    <w:name w:val="heading 6"/>
    <w:basedOn w:val="Normal"/>
    <w:next w:val="BodyTextFirstIndent"/>
    <w:qFormat/>
    <w:pPr>
      <w:outlineLvl w:val="5"/>
    </w:pPr>
  </w:style>
  <w:style w:type="paragraph" w:styleId="Heading7">
    <w:name w:val="heading 7"/>
    <w:basedOn w:val="Normal"/>
    <w:next w:val="BodyTextFirstIndent"/>
    <w:qFormat/>
    <w:pPr>
      <w:outlineLvl w:val="6"/>
    </w:pPr>
  </w:style>
  <w:style w:type="paragraph" w:styleId="Heading8">
    <w:name w:val="heading 8"/>
    <w:basedOn w:val="Normal"/>
    <w:next w:val="BodyTextFirstIndent"/>
    <w:qFormat/>
    <w:pPr>
      <w:outlineLvl w:val="7"/>
    </w:pPr>
  </w:style>
  <w:style w:type="paragraph" w:styleId="Heading9">
    <w:name w:val="heading 9"/>
    <w:basedOn w:val="Normal"/>
    <w:next w:val="BodyTextFirstIndent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1440"/>
    </w:pPr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</w:style>
  <w:style w:type="paragraph" w:styleId="BodyTextIndent">
    <w:name w:val="Body Text Indent"/>
    <w:basedOn w:val="Normal"/>
    <w:pPr>
      <w:ind w:left="720"/>
    </w:pPr>
  </w:style>
  <w:style w:type="paragraph" w:styleId="BodyTextFirstIndent2">
    <w:name w:val="Body Text First Indent 2"/>
    <w:basedOn w:val="Normal"/>
    <w:pPr>
      <w:spacing w:line="480" w:lineRule="auto"/>
      <w:ind w:firstLine="720"/>
    </w:pPr>
  </w:style>
  <w:style w:type="paragraph" w:styleId="BodyText">
    <w:name w:val="Body Text"/>
    <w:basedOn w:val="Normal"/>
  </w:style>
  <w:style w:type="paragraph" w:styleId="BodyTextFirstIndent">
    <w:name w:val="Body Text First Indent"/>
    <w:basedOn w:val="Normal"/>
    <w:pPr>
      <w:ind w:firstLine="720"/>
    </w:pPr>
  </w:style>
  <w:style w:type="paragraph" w:styleId="BodyTextIndent2">
    <w:name w:val="Body Text Indent 2"/>
    <w:basedOn w:val="Normal"/>
    <w:pPr>
      <w:spacing w:line="480" w:lineRule="auto"/>
      <w:ind w:left="720"/>
    </w:pPr>
  </w:style>
  <w:style w:type="paragraph" w:styleId="BodyTextIndent3">
    <w:name w:val="Body Text Indent 3"/>
    <w:basedOn w:val="Normal"/>
    <w:pPr>
      <w:ind w:left="720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Signature">
    <w:name w:val="Signature"/>
    <w:basedOn w:val="Normal"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FirstIndent"/>
    <w:qFormat/>
    <w:pPr>
      <w:jc w:val="center"/>
    </w:pPr>
  </w:style>
  <w:style w:type="paragraph" w:styleId="Title">
    <w:name w:val="Title"/>
    <w:basedOn w:val="Normal"/>
    <w:next w:val="BodyTextFirstIndent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rm\O2K7Templates\Blank_Gen.dotx" TargetMode="Externa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1FFB9A-42AB-4DE1-9D90-9E02FA8A702A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731DE528-C62D-42CB-BD56-BD01F04B5AEC}">
      <dgm:prSet phldrT="[Text]"/>
      <dgm:spPr/>
      <dgm:t>
        <a:bodyPr/>
        <a:lstStyle/>
        <a:p>
          <a:r>
            <a:rPr lang="en-US"/>
            <a:t>Standard Character</a:t>
          </a:r>
        </a:p>
      </dgm:t>
    </dgm:pt>
    <dgm:pt modelId="{00EDA0A8-EDD8-479F-8219-5E123320FEBF}" type="parTrans" cxnId="{6212B7C9-6686-4DAD-ADE3-40F6EACD2DFA}">
      <dgm:prSet/>
      <dgm:spPr/>
      <dgm:t>
        <a:bodyPr/>
        <a:lstStyle/>
        <a:p>
          <a:endParaRPr lang="en-US"/>
        </a:p>
      </dgm:t>
    </dgm:pt>
    <dgm:pt modelId="{A037B732-38BD-4DD9-BC41-796BC2BD6155}" type="sibTrans" cxnId="{6212B7C9-6686-4DAD-ADE3-40F6EACD2DFA}">
      <dgm:prSet/>
      <dgm:spPr/>
      <dgm:t>
        <a:bodyPr/>
        <a:lstStyle/>
        <a:p>
          <a:endParaRPr lang="en-US"/>
        </a:p>
      </dgm:t>
    </dgm:pt>
    <dgm:pt modelId="{585DB0F5-6A72-4E92-836D-CA1F7FDB9A17}">
      <dgm:prSet phldrT="[Text]"/>
      <dgm:spPr/>
      <dgm:t>
        <a:bodyPr/>
        <a:lstStyle/>
        <a:p>
          <a:r>
            <a:rPr lang="en-US"/>
            <a:t>Stylized</a:t>
          </a:r>
        </a:p>
      </dgm:t>
    </dgm:pt>
    <dgm:pt modelId="{87229D03-91BC-49F5-A8CA-E3569571EF02}" type="parTrans" cxnId="{303EFA71-2A6F-44EB-A58B-9C7CB05429B3}">
      <dgm:prSet/>
      <dgm:spPr/>
      <dgm:t>
        <a:bodyPr/>
        <a:lstStyle/>
        <a:p>
          <a:endParaRPr lang="en-US"/>
        </a:p>
      </dgm:t>
    </dgm:pt>
    <dgm:pt modelId="{1A2875ED-F0C0-49E9-9A8E-E2EC65835563}" type="sibTrans" cxnId="{303EFA71-2A6F-44EB-A58B-9C7CB05429B3}">
      <dgm:prSet/>
      <dgm:spPr/>
      <dgm:t>
        <a:bodyPr/>
        <a:lstStyle/>
        <a:p>
          <a:endParaRPr lang="en-US"/>
        </a:p>
      </dgm:t>
    </dgm:pt>
    <dgm:pt modelId="{5FB96657-0D06-4447-9714-DE1AD6E3C1BD}">
      <dgm:prSet phldrT="[Text]"/>
      <dgm:spPr/>
      <dgm:t>
        <a:bodyPr/>
        <a:lstStyle/>
        <a:p>
          <a:r>
            <a:rPr lang="en-US"/>
            <a:t>Composite / Special Form</a:t>
          </a:r>
        </a:p>
      </dgm:t>
    </dgm:pt>
    <dgm:pt modelId="{A8B70126-3E5A-4CED-BCEE-3273DA53541B}" type="parTrans" cxnId="{2A19877A-B0D9-4AD5-BB20-A7087232EF0A}">
      <dgm:prSet/>
      <dgm:spPr/>
      <dgm:t>
        <a:bodyPr/>
        <a:lstStyle/>
        <a:p>
          <a:endParaRPr lang="en-US"/>
        </a:p>
      </dgm:t>
    </dgm:pt>
    <dgm:pt modelId="{8826CB5D-5996-4441-8B11-4926D3B516E9}" type="sibTrans" cxnId="{2A19877A-B0D9-4AD5-BB20-A7087232EF0A}">
      <dgm:prSet/>
      <dgm:spPr/>
      <dgm:t>
        <a:bodyPr/>
        <a:lstStyle/>
        <a:p>
          <a:endParaRPr lang="en-US"/>
        </a:p>
      </dgm:t>
    </dgm:pt>
    <dgm:pt modelId="{BB6E575F-A515-42CC-81BC-327F1A751B68}">
      <dgm:prSet phldrT="[Text]"/>
      <dgm:spPr/>
      <dgm:t>
        <a:bodyPr/>
        <a:lstStyle/>
        <a:p>
          <a:r>
            <a:rPr lang="en-US"/>
            <a:t>Design</a:t>
          </a:r>
        </a:p>
      </dgm:t>
    </dgm:pt>
    <dgm:pt modelId="{B761C000-ECCE-45BF-84EB-69D43B672E8D}" type="parTrans" cxnId="{A55492FA-B773-4629-997C-D832518F079B}">
      <dgm:prSet/>
      <dgm:spPr/>
      <dgm:t>
        <a:bodyPr/>
        <a:lstStyle/>
        <a:p>
          <a:endParaRPr lang="en-US"/>
        </a:p>
      </dgm:t>
    </dgm:pt>
    <dgm:pt modelId="{E12C1E78-2FE8-4438-9662-87E3172F8C90}" type="sibTrans" cxnId="{A55492FA-B773-4629-997C-D832518F079B}">
      <dgm:prSet/>
      <dgm:spPr/>
      <dgm:t>
        <a:bodyPr/>
        <a:lstStyle/>
        <a:p>
          <a:endParaRPr lang="en-US"/>
        </a:p>
      </dgm:t>
    </dgm:pt>
    <dgm:pt modelId="{E079B445-9ABB-4DB4-8F31-C20D371598E7}" type="pres">
      <dgm:prSet presAssocID="{B61FFB9A-42AB-4DE1-9D90-9E02FA8A702A}" presName="Name0" presStyleCnt="0">
        <dgm:presLayoutVars>
          <dgm:dir/>
          <dgm:resizeHandles val="exact"/>
        </dgm:presLayoutVars>
      </dgm:prSet>
      <dgm:spPr/>
    </dgm:pt>
    <dgm:pt modelId="{D0EB06B7-BDF4-4E25-B6EC-BAB0135E99CF}" type="pres">
      <dgm:prSet presAssocID="{B61FFB9A-42AB-4DE1-9D90-9E02FA8A702A}" presName="fgShape" presStyleLbl="fgShp" presStyleIdx="0" presStyleCnt="1"/>
      <dgm:spPr/>
    </dgm:pt>
    <dgm:pt modelId="{FB0952EC-AFF6-452C-95BA-641F1D6C65D5}" type="pres">
      <dgm:prSet presAssocID="{B61FFB9A-42AB-4DE1-9D90-9E02FA8A702A}" presName="linComp" presStyleCnt="0"/>
      <dgm:spPr/>
    </dgm:pt>
    <dgm:pt modelId="{DF51B6ED-E256-4888-AED5-D5B6491D3E2C}" type="pres">
      <dgm:prSet presAssocID="{731DE528-C62D-42CB-BD56-BD01F04B5AEC}" presName="compNode" presStyleCnt="0"/>
      <dgm:spPr/>
    </dgm:pt>
    <dgm:pt modelId="{5E99E842-F63D-4069-A07F-6622305687A0}" type="pres">
      <dgm:prSet presAssocID="{731DE528-C62D-42CB-BD56-BD01F04B5AEC}" presName="bkgdShape" presStyleLbl="node1" presStyleIdx="0" presStyleCnt="4"/>
      <dgm:spPr/>
    </dgm:pt>
    <dgm:pt modelId="{9FE107F4-8721-426D-BB98-4A67A7C104BE}" type="pres">
      <dgm:prSet presAssocID="{731DE528-C62D-42CB-BD56-BD01F04B5AEC}" presName="nodeTx" presStyleLbl="node1" presStyleIdx="0" presStyleCnt="4">
        <dgm:presLayoutVars>
          <dgm:bulletEnabled val="1"/>
        </dgm:presLayoutVars>
      </dgm:prSet>
      <dgm:spPr/>
    </dgm:pt>
    <dgm:pt modelId="{50FF1E91-F387-4247-84AE-BCFF56925E42}" type="pres">
      <dgm:prSet presAssocID="{731DE528-C62D-42CB-BD56-BD01F04B5AEC}" presName="invisiNode" presStyleLbl="node1" presStyleIdx="0" presStyleCnt="4"/>
      <dgm:spPr/>
    </dgm:pt>
    <dgm:pt modelId="{0935A05F-C1E1-48BA-9208-9B262420B681}" type="pres">
      <dgm:prSet presAssocID="{731DE528-C62D-42CB-BD56-BD01F04B5AEC}" presName="imagNode" presStyleLbl="fgImgPlace1" presStyleIdx="0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EF2B9A35-1C69-472F-A297-2CF94C2F26E8}" type="pres">
      <dgm:prSet presAssocID="{A037B732-38BD-4DD9-BC41-796BC2BD6155}" presName="sibTrans" presStyleLbl="sibTrans2D1" presStyleIdx="0" presStyleCnt="0"/>
      <dgm:spPr/>
    </dgm:pt>
    <dgm:pt modelId="{58C85448-4EF6-4E5F-B0BF-FB09A44C9082}" type="pres">
      <dgm:prSet presAssocID="{585DB0F5-6A72-4E92-836D-CA1F7FDB9A17}" presName="compNode" presStyleCnt="0"/>
      <dgm:spPr/>
    </dgm:pt>
    <dgm:pt modelId="{C4E02C34-8AA8-4090-8C9C-84A752D88360}" type="pres">
      <dgm:prSet presAssocID="{585DB0F5-6A72-4E92-836D-CA1F7FDB9A17}" presName="bkgdShape" presStyleLbl="node1" presStyleIdx="1" presStyleCnt="4"/>
      <dgm:spPr/>
    </dgm:pt>
    <dgm:pt modelId="{AF75FFA3-B4C7-44E7-8A07-99E56ABBE75D}" type="pres">
      <dgm:prSet presAssocID="{585DB0F5-6A72-4E92-836D-CA1F7FDB9A17}" presName="nodeTx" presStyleLbl="node1" presStyleIdx="1" presStyleCnt="4">
        <dgm:presLayoutVars>
          <dgm:bulletEnabled val="1"/>
        </dgm:presLayoutVars>
      </dgm:prSet>
      <dgm:spPr/>
    </dgm:pt>
    <dgm:pt modelId="{19D36DAF-BCDD-4C2C-9E86-1041E85F0609}" type="pres">
      <dgm:prSet presAssocID="{585DB0F5-6A72-4E92-836D-CA1F7FDB9A17}" presName="invisiNode" presStyleLbl="node1" presStyleIdx="1" presStyleCnt="4"/>
      <dgm:spPr/>
    </dgm:pt>
    <dgm:pt modelId="{AB682C07-65AD-49CC-9FE7-31794B110CAD}" type="pres">
      <dgm:prSet presAssocID="{585DB0F5-6A72-4E92-836D-CA1F7FDB9A17}" presName="imagNode" presStyleLbl="fgImgPlace1" presStyleIdx="1" presStyleCnt="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21D2499E-2954-4BFD-88F1-267610CAF2DA}" type="pres">
      <dgm:prSet presAssocID="{1A2875ED-F0C0-49E9-9A8E-E2EC65835563}" presName="sibTrans" presStyleLbl="sibTrans2D1" presStyleIdx="0" presStyleCnt="0"/>
      <dgm:spPr/>
    </dgm:pt>
    <dgm:pt modelId="{E1FC2D75-42BC-4FEA-8CDF-5499C27BA581}" type="pres">
      <dgm:prSet presAssocID="{5FB96657-0D06-4447-9714-DE1AD6E3C1BD}" presName="compNode" presStyleCnt="0"/>
      <dgm:spPr/>
    </dgm:pt>
    <dgm:pt modelId="{D030D4D2-0987-4F6C-BAF2-45F722243863}" type="pres">
      <dgm:prSet presAssocID="{5FB96657-0D06-4447-9714-DE1AD6E3C1BD}" presName="bkgdShape" presStyleLbl="node1" presStyleIdx="2" presStyleCnt="4"/>
      <dgm:spPr/>
    </dgm:pt>
    <dgm:pt modelId="{967B7F7E-FCEC-42DE-A2C0-13BE0D0D9F7B}" type="pres">
      <dgm:prSet presAssocID="{5FB96657-0D06-4447-9714-DE1AD6E3C1BD}" presName="nodeTx" presStyleLbl="node1" presStyleIdx="2" presStyleCnt="4">
        <dgm:presLayoutVars>
          <dgm:bulletEnabled val="1"/>
        </dgm:presLayoutVars>
      </dgm:prSet>
      <dgm:spPr/>
    </dgm:pt>
    <dgm:pt modelId="{9215145A-BDCF-4C85-8222-6F9999792B8B}" type="pres">
      <dgm:prSet presAssocID="{5FB96657-0D06-4447-9714-DE1AD6E3C1BD}" presName="invisiNode" presStyleLbl="node1" presStyleIdx="2" presStyleCnt="4"/>
      <dgm:spPr/>
    </dgm:pt>
    <dgm:pt modelId="{F73ABE29-A232-4622-B3A9-C9CFA88926D5}" type="pres">
      <dgm:prSet presAssocID="{5FB96657-0D06-4447-9714-DE1AD6E3C1BD}" presName="imagNode" presStyleLbl="fgImgPlace1" presStyleIdx="2" presStyleCnt="4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82B32E8F-1DDF-4C27-B6FF-7135F9E882B5}" type="pres">
      <dgm:prSet presAssocID="{8826CB5D-5996-4441-8B11-4926D3B516E9}" presName="sibTrans" presStyleLbl="sibTrans2D1" presStyleIdx="0" presStyleCnt="0"/>
      <dgm:spPr/>
    </dgm:pt>
    <dgm:pt modelId="{8B1E7127-F5C3-45E7-B805-421972E1BACC}" type="pres">
      <dgm:prSet presAssocID="{BB6E575F-A515-42CC-81BC-327F1A751B68}" presName="compNode" presStyleCnt="0"/>
      <dgm:spPr/>
    </dgm:pt>
    <dgm:pt modelId="{9379C88D-B152-4047-A0D0-31C544B0B81F}" type="pres">
      <dgm:prSet presAssocID="{BB6E575F-A515-42CC-81BC-327F1A751B68}" presName="bkgdShape" presStyleLbl="node1" presStyleIdx="3" presStyleCnt="4"/>
      <dgm:spPr/>
    </dgm:pt>
    <dgm:pt modelId="{CBAF8FC5-944E-4285-8583-9BD4C85D0A6E}" type="pres">
      <dgm:prSet presAssocID="{BB6E575F-A515-42CC-81BC-327F1A751B68}" presName="nodeTx" presStyleLbl="node1" presStyleIdx="3" presStyleCnt="4">
        <dgm:presLayoutVars>
          <dgm:bulletEnabled val="1"/>
        </dgm:presLayoutVars>
      </dgm:prSet>
      <dgm:spPr/>
    </dgm:pt>
    <dgm:pt modelId="{13270CA3-47B6-492C-8D04-64C2C3D11AEB}" type="pres">
      <dgm:prSet presAssocID="{BB6E575F-A515-42CC-81BC-327F1A751B68}" presName="invisiNode" presStyleLbl="node1" presStyleIdx="3" presStyleCnt="4"/>
      <dgm:spPr/>
    </dgm:pt>
    <dgm:pt modelId="{C3745836-DD8E-4594-B3FA-3DD2168A054F}" type="pres">
      <dgm:prSet presAssocID="{BB6E575F-A515-42CC-81BC-327F1A751B68}" presName="imagNode" presStyleLbl="fgImgPlace1" presStyleIdx="3" presStyleCnt="4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</dgm:ptLst>
  <dgm:cxnLst>
    <dgm:cxn modelId="{F32FDCA0-D295-4554-AF1D-B033442EC655}" type="presOf" srcId="{8826CB5D-5996-4441-8B11-4926D3B516E9}" destId="{82B32E8F-1DDF-4C27-B6FF-7135F9E882B5}" srcOrd="0" destOrd="0" presId="urn:microsoft.com/office/officeart/2005/8/layout/hList7"/>
    <dgm:cxn modelId="{6C641100-92F0-4067-BDB6-BA937084E823}" type="presOf" srcId="{1A2875ED-F0C0-49E9-9A8E-E2EC65835563}" destId="{21D2499E-2954-4BFD-88F1-267610CAF2DA}" srcOrd="0" destOrd="0" presId="urn:microsoft.com/office/officeart/2005/8/layout/hList7"/>
    <dgm:cxn modelId="{2A19877A-B0D9-4AD5-BB20-A7087232EF0A}" srcId="{B61FFB9A-42AB-4DE1-9D90-9E02FA8A702A}" destId="{5FB96657-0D06-4447-9714-DE1AD6E3C1BD}" srcOrd="2" destOrd="0" parTransId="{A8B70126-3E5A-4CED-BCEE-3273DA53541B}" sibTransId="{8826CB5D-5996-4441-8B11-4926D3B516E9}"/>
    <dgm:cxn modelId="{5274FBFD-5F53-4F41-AFD3-F97317B9A12C}" type="presOf" srcId="{5FB96657-0D06-4447-9714-DE1AD6E3C1BD}" destId="{967B7F7E-FCEC-42DE-A2C0-13BE0D0D9F7B}" srcOrd="1" destOrd="0" presId="urn:microsoft.com/office/officeart/2005/8/layout/hList7"/>
    <dgm:cxn modelId="{0CA92F53-EE68-4C10-BB63-5CA2CD864FFD}" type="presOf" srcId="{585DB0F5-6A72-4E92-836D-CA1F7FDB9A17}" destId="{AF75FFA3-B4C7-44E7-8A07-99E56ABBE75D}" srcOrd="1" destOrd="0" presId="urn:microsoft.com/office/officeart/2005/8/layout/hList7"/>
    <dgm:cxn modelId="{C71FFDE2-7D26-4165-A9B5-B55A23A74DC5}" type="presOf" srcId="{BB6E575F-A515-42CC-81BC-327F1A751B68}" destId="{CBAF8FC5-944E-4285-8583-9BD4C85D0A6E}" srcOrd="1" destOrd="0" presId="urn:microsoft.com/office/officeart/2005/8/layout/hList7"/>
    <dgm:cxn modelId="{B183683F-A27F-46D4-8D4D-B64EA58DBCCB}" type="presOf" srcId="{B61FFB9A-42AB-4DE1-9D90-9E02FA8A702A}" destId="{E079B445-9ABB-4DB4-8F31-C20D371598E7}" srcOrd="0" destOrd="0" presId="urn:microsoft.com/office/officeart/2005/8/layout/hList7"/>
    <dgm:cxn modelId="{FAD0354C-BBDA-4BC5-87A0-7F8DFBFA4868}" type="presOf" srcId="{5FB96657-0D06-4447-9714-DE1AD6E3C1BD}" destId="{D030D4D2-0987-4F6C-BAF2-45F722243863}" srcOrd="0" destOrd="0" presId="urn:microsoft.com/office/officeart/2005/8/layout/hList7"/>
    <dgm:cxn modelId="{303EFA71-2A6F-44EB-A58B-9C7CB05429B3}" srcId="{B61FFB9A-42AB-4DE1-9D90-9E02FA8A702A}" destId="{585DB0F5-6A72-4E92-836D-CA1F7FDB9A17}" srcOrd="1" destOrd="0" parTransId="{87229D03-91BC-49F5-A8CA-E3569571EF02}" sibTransId="{1A2875ED-F0C0-49E9-9A8E-E2EC65835563}"/>
    <dgm:cxn modelId="{6212B7C9-6686-4DAD-ADE3-40F6EACD2DFA}" srcId="{B61FFB9A-42AB-4DE1-9D90-9E02FA8A702A}" destId="{731DE528-C62D-42CB-BD56-BD01F04B5AEC}" srcOrd="0" destOrd="0" parTransId="{00EDA0A8-EDD8-479F-8219-5E123320FEBF}" sibTransId="{A037B732-38BD-4DD9-BC41-796BC2BD6155}"/>
    <dgm:cxn modelId="{D20C26FF-026D-4E61-B40F-39F7BE09A5C2}" type="presOf" srcId="{731DE528-C62D-42CB-BD56-BD01F04B5AEC}" destId="{5E99E842-F63D-4069-A07F-6622305687A0}" srcOrd="0" destOrd="0" presId="urn:microsoft.com/office/officeart/2005/8/layout/hList7"/>
    <dgm:cxn modelId="{A5B07A89-3A28-48BC-8E5E-689B3E5F012A}" type="presOf" srcId="{585DB0F5-6A72-4E92-836D-CA1F7FDB9A17}" destId="{C4E02C34-8AA8-4090-8C9C-84A752D88360}" srcOrd="0" destOrd="0" presId="urn:microsoft.com/office/officeart/2005/8/layout/hList7"/>
    <dgm:cxn modelId="{CF6194B1-6915-45BE-82CE-99A46E0F1AF5}" type="presOf" srcId="{731DE528-C62D-42CB-BD56-BD01F04B5AEC}" destId="{9FE107F4-8721-426D-BB98-4A67A7C104BE}" srcOrd="1" destOrd="0" presId="urn:microsoft.com/office/officeart/2005/8/layout/hList7"/>
    <dgm:cxn modelId="{F84550AE-B124-45D9-BBEF-16CB33AAAC89}" type="presOf" srcId="{A037B732-38BD-4DD9-BC41-796BC2BD6155}" destId="{EF2B9A35-1C69-472F-A297-2CF94C2F26E8}" srcOrd="0" destOrd="0" presId="urn:microsoft.com/office/officeart/2005/8/layout/hList7"/>
    <dgm:cxn modelId="{47B6C279-E603-4B8B-B5B4-6F211FB42A91}" type="presOf" srcId="{BB6E575F-A515-42CC-81BC-327F1A751B68}" destId="{9379C88D-B152-4047-A0D0-31C544B0B81F}" srcOrd="0" destOrd="0" presId="urn:microsoft.com/office/officeart/2005/8/layout/hList7"/>
    <dgm:cxn modelId="{A55492FA-B773-4629-997C-D832518F079B}" srcId="{B61FFB9A-42AB-4DE1-9D90-9E02FA8A702A}" destId="{BB6E575F-A515-42CC-81BC-327F1A751B68}" srcOrd="3" destOrd="0" parTransId="{B761C000-ECCE-45BF-84EB-69D43B672E8D}" sibTransId="{E12C1E78-2FE8-4438-9662-87E3172F8C90}"/>
    <dgm:cxn modelId="{F5857FC5-205B-4347-ADCD-D7578AFFC5D6}" type="presParOf" srcId="{E079B445-9ABB-4DB4-8F31-C20D371598E7}" destId="{D0EB06B7-BDF4-4E25-B6EC-BAB0135E99CF}" srcOrd="0" destOrd="0" presId="urn:microsoft.com/office/officeart/2005/8/layout/hList7"/>
    <dgm:cxn modelId="{7721F332-0024-4182-B879-B6142EF5D160}" type="presParOf" srcId="{E079B445-9ABB-4DB4-8F31-C20D371598E7}" destId="{FB0952EC-AFF6-452C-95BA-641F1D6C65D5}" srcOrd="1" destOrd="0" presId="urn:microsoft.com/office/officeart/2005/8/layout/hList7"/>
    <dgm:cxn modelId="{193C61F5-BF1A-459A-8F7D-7B9094CCCDA9}" type="presParOf" srcId="{FB0952EC-AFF6-452C-95BA-641F1D6C65D5}" destId="{DF51B6ED-E256-4888-AED5-D5B6491D3E2C}" srcOrd="0" destOrd="0" presId="urn:microsoft.com/office/officeart/2005/8/layout/hList7"/>
    <dgm:cxn modelId="{BC6940B0-F192-48F4-8151-925EDC7E830E}" type="presParOf" srcId="{DF51B6ED-E256-4888-AED5-D5B6491D3E2C}" destId="{5E99E842-F63D-4069-A07F-6622305687A0}" srcOrd="0" destOrd="0" presId="urn:microsoft.com/office/officeart/2005/8/layout/hList7"/>
    <dgm:cxn modelId="{460DA30C-6D73-4B26-9BA3-3697EF2572E3}" type="presParOf" srcId="{DF51B6ED-E256-4888-AED5-D5B6491D3E2C}" destId="{9FE107F4-8721-426D-BB98-4A67A7C104BE}" srcOrd="1" destOrd="0" presId="urn:microsoft.com/office/officeart/2005/8/layout/hList7"/>
    <dgm:cxn modelId="{0ABC29B5-8E49-4DD0-BF75-E8234431182F}" type="presParOf" srcId="{DF51B6ED-E256-4888-AED5-D5B6491D3E2C}" destId="{50FF1E91-F387-4247-84AE-BCFF56925E42}" srcOrd="2" destOrd="0" presId="urn:microsoft.com/office/officeart/2005/8/layout/hList7"/>
    <dgm:cxn modelId="{A60788F4-59D0-4803-A4B8-6633DCC30C60}" type="presParOf" srcId="{DF51B6ED-E256-4888-AED5-D5B6491D3E2C}" destId="{0935A05F-C1E1-48BA-9208-9B262420B681}" srcOrd="3" destOrd="0" presId="urn:microsoft.com/office/officeart/2005/8/layout/hList7"/>
    <dgm:cxn modelId="{251F88B6-9418-4BD0-928C-E21350C3CC45}" type="presParOf" srcId="{FB0952EC-AFF6-452C-95BA-641F1D6C65D5}" destId="{EF2B9A35-1C69-472F-A297-2CF94C2F26E8}" srcOrd="1" destOrd="0" presId="urn:microsoft.com/office/officeart/2005/8/layout/hList7"/>
    <dgm:cxn modelId="{61429555-C10A-4B96-9D62-49C32740EBD4}" type="presParOf" srcId="{FB0952EC-AFF6-452C-95BA-641F1D6C65D5}" destId="{58C85448-4EF6-4E5F-B0BF-FB09A44C9082}" srcOrd="2" destOrd="0" presId="urn:microsoft.com/office/officeart/2005/8/layout/hList7"/>
    <dgm:cxn modelId="{B73C9332-E0A7-41CF-9FE6-A9742B3F38DC}" type="presParOf" srcId="{58C85448-4EF6-4E5F-B0BF-FB09A44C9082}" destId="{C4E02C34-8AA8-4090-8C9C-84A752D88360}" srcOrd="0" destOrd="0" presId="urn:microsoft.com/office/officeart/2005/8/layout/hList7"/>
    <dgm:cxn modelId="{73B7B740-AD4B-44DA-86D7-D947A76984A5}" type="presParOf" srcId="{58C85448-4EF6-4E5F-B0BF-FB09A44C9082}" destId="{AF75FFA3-B4C7-44E7-8A07-99E56ABBE75D}" srcOrd="1" destOrd="0" presId="urn:microsoft.com/office/officeart/2005/8/layout/hList7"/>
    <dgm:cxn modelId="{1D6AAFB6-D506-4042-BE12-7CF1D09D96D8}" type="presParOf" srcId="{58C85448-4EF6-4E5F-B0BF-FB09A44C9082}" destId="{19D36DAF-BCDD-4C2C-9E86-1041E85F0609}" srcOrd="2" destOrd="0" presId="urn:microsoft.com/office/officeart/2005/8/layout/hList7"/>
    <dgm:cxn modelId="{5DB48179-21C8-4814-95CE-12876C654F58}" type="presParOf" srcId="{58C85448-4EF6-4E5F-B0BF-FB09A44C9082}" destId="{AB682C07-65AD-49CC-9FE7-31794B110CAD}" srcOrd="3" destOrd="0" presId="urn:microsoft.com/office/officeart/2005/8/layout/hList7"/>
    <dgm:cxn modelId="{D27D6FC6-C35F-45F5-A8F6-3568D6A0B804}" type="presParOf" srcId="{FB0952EC-AFF6-452C-95BA-641F1D6C65D5}" destId="{21D2499E-2954-4BFD-88F1-267610CAF2DA}" srcOrd="3" destOrd="0" presId="urn:microsoft.com/office/officeart/2005/8/layout/hList7"/>
    <dgm:cxn modelId="{EB4DCE9C-C52E-4028-BC6E-DB6E5547FE7A}" type="presParOf" srcId="{FB0952EC-AFF6-452C-95BA-641F1D6C65D5}" destId="{E1FC2D75-42BC-4FEA-8CDF-5499C27BA581}" srcOrd="4" destOrd="0" presId="urn:microsoft.com/office/officeart/2005/8/layout/hList7"/>
    <dgm:cxn modelId="{4919A45F-7821-4AB0-AB7E-923DC490631E}" type="presParOf" srcId="{E1FC2D75-42BC-4FEA-8CDF-5499C27BA581}" destId="{D030D4D2-0987-4F6C-BAF2-45F722243863}" srcOrd="0" destOrd="0" presId="urn:microsoft.com/office/officeart/2005/8/layout/hList7"/>
    <dgm:cxn modelId="{C0B1F9F1-2E1C-4AEA-AC90-F6D46909F70D}" type="presParOf" srcId="{E1FC2D75-42BC-4FEA-8CDF-5499C27BA581}" destId="{967B7F7E-FCEC-42DE-A2C0-13BE0D0D9F7B}" srcOrd="1" destOrd="0" presId="urn:microsoft.com/office/officeart/2005/8/layout/hList7"/>
    <dgm:cxn modelId="{9BAD148E-B359-4A7E-9CD7-E18EEB63F299}" type="presParOf" srcId="{E1FC2D75-42BC-4FEA-8CDF-5499C27BA581}" destId="{9215145A-BDCF-4C85-8222-6F9999792B8B}" srcOrd="2" destOrd="0" presId="urn:microsoft.com/office/officeart/2005/8/layout/hList7"/>
    <dgm:cxn modelId="{7B6C9A75-3A78-4C65-973F-5CF6E9D02D2A}" type="presParOf" srcId="{E1FC2D75-42BC-4FEA-8CDF-5499C27BA581}" destId="{F73ABE29-A232-4622-B3A9-C9CFA88926D5}" srcOrd="3" destOrd="0" presId="urn:microsoft.com/office/officeart/2005/8/layout/hList7"/>
    <dgm:cxn modelId="{DDD93BD5-9E1B-4722-9943-086C72AC7E17}" type="presParOf" srcId="{FB0952EC-AFF6-452C-95BA-641F1D6C65D5}" destId="{82B32E8F-1DDF-4C27-B6FF-7135F9E882B5}" srcOrd="5" destOrd="0" presId="urn:microsoft.com/office/officeart/2005/8/layout/hList7"/>
    <dgm:cxn modelId="{5406916E-E2A1-4153-A355-AA76F71FDF21}" type="presParOf" srcId="{FB0952EC-AFF6-452C-95BA-641F1D6C65D5}" destId="{8B1E7127-F5C3-45E7-B805-421972E1BACC}" srcOrd="6" destOrd="0" presId="urn:microsoft.com/office/officeart/2005/8/layout/hList7"/>
    <dgm:cxn modelId="{A118C98B-77DF-4642-A2F0-834D1C83DC75}" type="presParOf" srcId="{8B1E7127-F5C3-45E7-B805-421972E1BACC}" destId="{9379C88D-B152-4047-A0D0-31C544B0B81F}" srcOrd="0" destOrd="0" presId="urn:microsoft.com/office/officeart/2005/8/layout/hList7"/>
    <dgm:cxn modelId="{140B13F0-92A5-420D-A71B-EE9D75824B8C}" type="presParOf" srcId="{8B1E7127-F5C3-45E7-B805-421972E1BACC}" destId="{CBAF8FC5-944E-4285-8583-9BD4C85D0A6E}" srcOrd="1" destOrd="0" presId="urn:microsoft.com/office/officeart/2005/8/layout/hList7"/>
    <dgm:cxn modelId="{4DCDCA40-09C7-4958-87C4-C65463648DBB}" type="presParOf" srcId="{8B1E7127-F5C3-45E7-B805-421972E1BACC}" destId="{13270CA3-47B6-492C-8D04-64C2C3D11AEB}" srcOrd="2" destOrd="0" presId="urn:microsoft.com/office/officeart/2005/8/layout/hList7"/>
    <dgm:cxn modelId="{3462CA26-2E47-4DBA-88A8-6E8A4A944967}" type="presParOf" srcId="{8B1E7127-F5C3-45E7-B805-421972E1BACC}" destId="{C3745836-DD8E-4594-B3FA-3DD2168A054F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99E842-F63D-4069-A07F-6622305687A0}">
      <dsp:nvSpPr>
        <dsp:cNvPr id="0" name=""/>
        <dsp:cNvSpPr/>
      </dsp:nvSpPr>
      <dsp:spPr>
        <a:xfrm>
          <a:off x="1684" y="0"/>
          <a:ext cx="1765376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Standard Character</a:t>
          </a:r>
        </a:p>
      </dsp:txBody>
      <dsp:txXfrm>
        <a:off x="1684" y="1280160"/>
        <a:ext cx="1765376" cy="1280160"/>
      </dsp:txXfrm>
    </dsp:sp>
    <dsp:sp modelId="{0935A05F-C1E1-48BA-9208-9B262420B681}">
      <dsp:nvSpPr>
        <dsp:cNvPr id="0" name=""/>
        <dsp:cNvSpPr/>
      </dsp:nvSpPr>
      <dsp:spPr>
        <a:xfrm>
          <a:off x="351506" y="192024"/>
          <a:ext cx="1065733" cy="106573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E02C34-8AA8-4090-8C9C-84A752D88360}">
      <dsp:nvSpPr>
        <dsp:cNvPr id="0" name=""/>
        <dsp:cNvSpPr/>
      </dsp:nvSpPr>
      <dsp:spPr>
        <a:xfrm>
          <a:off x="1820022" y="0"/>
          <a:ext cx="1765376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Stylized</a:t>
          </a:r>
        </a:p>
      </dsp:txBody>
      <dsp:txXfrm>
        <a:off x="1820022" y="1280160"/>
        <a:ext cx="1765376" cy="1280160"/>
      </dsp:txXfrm>
    </dsp:sp>
    <dsp:sp modelId="{AB682C07-65AD-49CC-9FE7-31794B110CAD}">
      <dsp:nvSpPr>
        <dsp:cNvPr id="0" name=""/>
        <dsp:cNvSpPr/>
      </dsp:nvSpPr>
      <dsp:spPr>
        <a:xfrm>
          <a:off x="2169844" y="192024"/>
          <a:ext cx="1065733" cy="1065733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30D4D2-0987-4F6C-BAF2-45F722243863}">
      <dsp:nvSpPr>
        <dsp:cNvPr id="0" name=""/>
        <dsp:cNvSpPr/>
      </dsp:nvSpPr>
      <dsp:spPr>
        <a:xfrm>
          <a:off x="3638360" y="0"/>
          <a:ext cx="1765376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Composite / Special Form</a:t>
          </a:r>
        </a:p>
      </dsp:txBody>
      <dsp:txXfrm>
        <a:off x="3638360" y="1280160"/>
        <a:ext cx="1765376" cy="1280160"/>
      </dsp:txXfrm>
    </dsp:sp>
    <dsp:sp modelId="{F73ABE29-A232-4622-B3A9-C9CFA88926D5}">
      <dsp:nvSpPr>
        <dsp:cNvPr id="0" name=""/>
        <dsp:cNvSpPr/>
      </dsp:nvSpPr>
      <dsp:spPr>
        <a:xfrm>
          <a:off x="3988182" y="192024"/>
          <a:ext cx="1065733" cy="1065733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379C88D-B152-4047-A0D0-31C544B0B81F}">
      <dsp:nvSpPr>
        <dsp:cNvPr id="0" name=""/>
        <dsp:cNvSpPr/>
      </dsp:nvSpPr>
      <dsp:spPr>
        <a:xfrm>
          <a:off x="5456698" y="0"/>
          <a:ext cx="1765376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Design</a:t>
          </a:r>
        </a:p>
      </dsp:txBody>
      <dsp:txXfrm>
        <a:off x="5456698" y="1280160"/>
        <a:ext cx="1765376" cy="1280160"/>
      </dsp:txXfrm>
    </dsp:sp>
    <dsp:sp modelId="{C3745836-DD8E-4594-B3FA-3DD2168A054F}">
      <dsp:nvSpPr>
        <dsp:cNvPr id="0" name=""/>
        <dsp:cNvSpPr/>
      </dsp:nvSpPr>
      <dsp:spPr>
        <a:xfrm>
          <a:off x="5806520" y="192024"/>
          <a:ext cx="1065733" cy="1065733"/>
        </a:xfrm>
        <a:prstGeom prst="ellipse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EB06B7-BDF4-4E25-B6EC-BAB0135E99CF}">
      <dsp:nvSpPr>
        <dsp:cNvPr id="0" name=""/>
        <dsp:cNvSpPr/>
      </dsp:nvSpPr>
      <dsp:spPr>
        <a:xfrm>
          <a:off x="288950" y="2560320"/>
          <a:ext cx="6645859" cy="480060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Blank_Gen.dotx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Marano</dc:creator>
  <cp:keywords/>
  <dc:description/>
  <cp:lastModifiedBy/>
  <cp:revision>1</cp:revision>
  <dcterms:created xsi:type="dcterms:W3CDTF">2017-05-08T19:00:00Z</dcterms:created>
  <dcterms:modified xsi:type="dcterms:W3CDTF">1601-01-01T00:00:00Z</dcterms:modified>
</cp:coreProperties>
</file>