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A8" w:rsidRPr="00FE5206" w:rsidRDefault="004614A8" w:rsidP="00D270FC">
      <w:pPr>
        <w:pStyle w:val="11"/>
        <w:spacing w:before="200"/>
        <w:rPr>
          <w:rFonts w:ascii="Doulos SIL" w:hAnsi="Doulos SIL" w:cs="Times New Roman"/>
          <w:b/>
          <w:bCs/>
          <w:color w:val="000000"/>
          <w:sz w:val="24"/>
          <w:szCs w:val="24"/>
        </w:rPr>
      </w:pPr>
      <w:r w:rsidRPr="00FE5206">
        <w:rPr>
          <w:rFonts w:ascii="Doulos SIL" w:hAnsi="Doulos SIL"/>
          <w:b/>
          <w:i w:val="0"/>
          <w:color w:val="00000A"/>
          <w:sz w:val="24"/>
          <w:szCs w:val="24"/>
        </w:rPr>
        <w:t xml:space="preserve">Table </w:t>
      </w:r>
      <w:r w:rsidRPr="00FE5206">
        <w:rPr>
          <w:rFonts w:ascii="Doulos SIL" w:hAnsi="Doulos SIL"/>
        </w:rPr>
        <w:fldChar w:fldCharType="begin"/>
      </w:r>
      <w:r w:rsidRPr="00FE5206">
        <w:rPr>
          <w:rFonts w:ascii="Doulos SIL" w:hAnsi="Doulos SIL"/>
        </w:rPr>
        <w:instrText xml:space="preserve"> SEQ "Таблица" </w:instrText>
      </w:r>
      <w:r w:rsidRPr="00FE5206">
        <w:rPr>
          <w:rFonts w:ascii="Doulos SIL" w:hAnsi="Doulos SIL"/>
        </w:rPr>
        <w:fldChar w:fldCharType="separate"/>
      </w:r>
      <w:r w:rsidRPr="00FE5206">
        <w:rPr>
          <w:rFonts w:ascii="Doulos SIL" w:hAnsi="Doulos SIL"/>
          <w:noProof/>
        </w:rPr>
        <w:t>1</w:t>
      </w:r>
      <w:r w:rsidRPr="00FE5206">
        <w:rPr>
          <w:rFonts w:ascii="Doulos SIL" w:hAnsi="Doulos SIL"/>
        </w:rPr>
        <w:fldChar w:fldCharType="end"/>
      </w:r>
      <w:r w:rsidRPr="00FE5206">
        <w:rPr>
          <w:rFonts w:ascii="Doulos SIL" w:hAnsi="Doulos SIL"/>
          <w:i w:val="0"/>
          <w:color w:val="00000A"/>
          <w:sz w:val="24"/>
          <w:szCs w:val="24"/>
        </w:rPr>
        <w:t>: The source of the Armenian tables for search cross-script confusion and potential  homoglyph variants “Cyrillic-Armenian“</w:t>
      </w:r>
    </w:p>
    <w:tbl>
      <w:tblPr>
        <w:tblW w:w="0" w:type="auto"/>
        <w:tblInd w:w="-126" w:type="dxa"/>
        <w:tblLayout w:type="fixed"/>
        <w:tblLook w:val="0000"/>
      </w:tblPr>
      <w:tblGrid>
        <w:gridCol w:w="1259"/>
        <w:gridCol w:w="1240"/>
        <w:gridCol w:w="3453"/>
        <w:gridCol w:w="1302"/>
        <w:gridCol w:w="906"/>
      </w:tblGrid>
      <w:tr w:rsidR="004614A8" w:rsidRPr="00FE5206" w:rsidTr="00BB27B4">
        <w:trPr>
          <w:trHeight w:val="645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429913867"/>
            <w:r w:rsidRPr="00FE5206">
              <w:rPr>
                <w:rFonts w:ascii="Doulos SIL" w:hAnsi="Doulos SIL" w:cs="Times New Roman"/>
                <w:b/>
                <w:bCs/>
                <w:color w:val="000000"/>
                <w:sz w:val="24"/>
                <w:szCs w:val="24"/>
              </w:rPr>
              <w:t>Armenian small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5206">
              <w:rPr>
                <w:rFonts w:ascii="Doulos SIL" w:hAnsi="Doulos SIL" w:cs="Times New Roman"/>
                <w:b/>
                <w:bCs/>
                <w:color w:val="000000"/>
                <w:sz w:val="24"/>
                <w:szCs w:val="24"/>
              </w:rPr>
              <w:t>code point</w:t>
            </w:r>
          </w:p>
        </w:tc>
        <w:tc>
          <w:tcPr>
            <w:tcW w:w="3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b/>
                <w:bCs/>
                <w:color w:val="000000"/>
                <w:sz w:val="24"/>
                <w:szCs w:val="24"/>
              </w:rPr>
            </w:pPr>
            <w:r w:rsidRPr="00FE5206">
              <w:rPr>
                <w:rFonts w:ascii="Doulos SIL" w:hAnsi="Doulos SIL" w:cs="Times New Roman"/>
                <w:b/>
                <w:bCs/>
                <w:color w:val="000000"/>
                <w:sz w:val="24"/>
                <w:szCs w:val="24"/>
                <w:lang w:val="ru-RU"/>
              </w:rPr>
              <w:t>Name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b/>
                <w:bCs/>
                <w:color w:val="000000"/>
                <w:sz w:val="24"/>
                <w:szCs w:val="24"/>
              </w:rPr>
            </w:pPr>
            <w:r w:rsidRPr="00FE5206">
              <w:rPr>
                <w:rFonts w:ascii="Doulos SIL" w:hAnsi="Doulos SIL" w:cs="Times New Roman"/>
                <w:b/>
                <w:bCs/>
                <w:color w:val="000000"/>
                <w:sz w:val="24"/>
                <w:szCs w:val="24"/>
              </w:rPr>
              <w:t>Cyrillic small</w:t>
            </w:r>
            <w:r w:rsidRPr="00FE5206">
              <w:rPr>
                <w:rStyle w:val="FootnoteReference"/>
                <w:rFonts w:ascii="Doulos SIL" w:hAnsi="Doulos SIL" w:cs="Arial"/>
              </w:rPr>
              <w:footnoteReference w:id="1"/>
            </w:r>
          </w:p>
        </w:tc>
        <w:tc>
          <w:tcPr>
            <w:tcW w:w="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b/>
                <w:bCs/>
                <w:color w:val="000000"/>
                <w:sz w:val="24"/>
                <w:szCs w:val="24"/>
              </w:rPr>
              <w:t>code point</w:t>
            </w:r>
            <w:r w:rsidRPr="00FE5206">
              <w:rPr>
                <w:rFonts w:ascii="Doulos SIL" w:hAnsi="Doulos SIL" w:cs="Times New Roman"/>
                <w:bCs/>
                <w:color w:val="000000"/>
                <w:sz w:val="24"/>
                <w:szCs w:val="24"/>
                <w:vertAlign w:val="superscript"/>
              </w:rPr>
              <w:t>17</w:t>
            </w:r>
          </w:p>
        </w:tc>
      </w:tr>
      <w:bookmarkEnd w:id="0"/>
      <w:tr w:rsidR="004614A8" w:rsidRPr="00FE5206" w:rsidTr="00BB27B4">
        <w:trPr>
          <w:trHeight w:val="3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ա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0561</w:t>
            </w:r>
          </w:p>
        </w:tc>
        <w:tc>
          <w:tcPr>
            <w:tcW w:w="3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AYB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ш</w:t>
            </w: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0448 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բ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0562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BEN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P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0440 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բ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0562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BEN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  <w:r w:rsidRPr="00FE5206">
              <w:rPr>
                <w:rFonts w:ascii="Doulos SIL" w:hAnsi="Doulos SIL" w:cs="Microsoft Sans Serif"/>
                <w:sz w:val="26"/>
                <w:szCs w:val="26"/>
                <w:lang w:eastAsia="en-US"/>
              </w:rPr>
              <w:t>ҏ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048F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գ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0563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GIM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/>
                <w:sz w:val="26"/>
                <w:szCs w:val="26"/>
                <w:lang w:eastAsia="en-US"/>
              </w:rPr>
              <w:t>ԛ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051B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դ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0564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DA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ե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0565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ECH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զ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0566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ZA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/>
                <w:sz w:val="26"/>
                <w:szCs w:val="26"/>
                <w:lang w:eastAsia="en-US"/>
              </w:rPr>
              <w:t>ԛ</w:t>
            </w: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051B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է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0567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EH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ը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0568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ET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թ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0569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TO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p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0440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թ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0569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TO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Microsoft Sans Serif"/>
                <w:sz w:val="26"/>
                <w:szCs w:val="26"/>
                <w:lang w:eastAsia="en-US"/>
              </w:rPr>
              <w:t>ҏ</w:t>
            </w: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FF56D9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048F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ժ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056A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ZHE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975108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ի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056B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INI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/>
                <w:sz w:val="26"/>
                <w:szCs w:val="26"/>
                <w:lang w:eastAsia="en-US"/>
              </w:rPr>
              <w:t>һ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04BB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լ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056C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 xml:space="preserve">ARMENIAN SMALL LETTER LIWN 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խ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056D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XEH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ծ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056E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CA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б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0432 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կ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056F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KEN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ч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0447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հ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0570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HO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/>
                <w:sz w:val="26"/>
                <w:szCs w:val="26"/>
                <w:lang w:eastAsia="en-US"/>
              </w:rPr>
              <w:t>һ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7D566F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04BB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ձ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0571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JA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Calibri"/>
                <w:color w:val="000000"/>
              </w:rPr>
              <w:t>ԃ</w:t>
            </w: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0503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ղ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0572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GHAD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ճ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0573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CHEH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Calibri"/>
                <w:color w:val="000000"/>
              </w:rPr>
              <w:t>ԃ</w:t>
            </w: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0503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մ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0574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MEN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и</w:t>
            </w: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0438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յ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0575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 xml:space="preserve">ARMENIAN SMALL LETTER YI 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Doulos SIL" w:hAnsi="Doulos SIL" w:cs="MS Shell Dlg 2"/>
                <w:sz w:val="17"/>
                <w:szCs w:val="17"/>
                <w:lang w:val="ru-RU" w:eastAsia="en-US"/>
              </w:rPr>
            </w:pPr>
            <w:r w:rsidRPr="00FE5206">
              <w:rPr>
                <w:rFonts w:ascii="Doulos SIL" w:hAnsi="Doulos SIL"/>
                <w:sz w:val="26"/>
                <w:szCs w:val="26"/>
                <w:lang w:eastAsia="en-US"/>
              </w:rPr>
              <w:t xml:space="preserve">    ј</w:t>
            </w: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0458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ն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0576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 xml:space="preserve">ARMENIAN SMALL LETTER NOW 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и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0438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շ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0577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 xml:space="preserve">ARMENIAN SMALL LETTER SHA 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ո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0578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 xml:space="preserve">ARMENIAN SMALL LETTER VO 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 </w:t>
            </w: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п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043F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չ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0579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CHA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պ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057A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PEH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 щ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</w:rPr>
              <w:t>0449</w:t>
            </w: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ջ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057B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JHEH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ռ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057C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RA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 п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  <w:r w:rsidRPr="00FE5206">
              <w:rPr>
                <w:rFonts w:ascii="Doulos SIL" w:hAnsi="Doulos SIL" w:cs="Times New Roman"/>
                <w:color w:val="000000"/>
              </w:rPr>
              <w:t>043F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ս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057D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SHE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и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  <w:r w:rsidRPr="00FE5206">
              <w:rPr>
                <w:rFonts w:ascii="Doulos SIL" w:hAnsi="Doulos SIL" w:cs="Times New Roman"/>
                <w:color w:val="000000"/>
              </w:rPr>
              <w:t>0438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վ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057E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ARMENIAN SMALL LETTER VEW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 Ч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0447</w:t>
            </w:r>
          </w:p>
        </w:tc>
      </w:tr>
      <w:tr w:rsidR="004614A8" w:rsidRPr="00FE5206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Sylfaen" w:hAnsi="Sylfaen" w:cs="Sylfaen"/>
                <w:color w:val="000000"/>
                <w:lang w:val="ru-RU"/>
              </w:rPr>
              <w:t>տ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057F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Pr="00FE5206" w:rsidRDefault="004614A8" w:rsidP="00C42293">
            <w:pPr>
              <w:spacing w:after="0" w:line="100" w:lineRule="atLeast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 xml:space="preserve">ARMENIAN SMALL LETTER TIWN 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FE5206" w:rsidRDefault="004614A8" w:rsidP="00C42293">
            <w:pPr>
              <w:spacing w:after="0" w:line="100" w:lineRule="atLeast"/>
              <w:jc w:val="center"/>
              <w:rPr>
                <w:rFonts w:ascii="Doulos SIL" w:hAnsi="Doulos SIL"/>
              </w:rPr>
            </w:pPr>
            <w:r w:rsidRPr="00FE5206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</w:p>
        </w:tc>
      </w:tr>
      <w:tr w:rsidR="004614A8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ր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0580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ARMENIAN SMALL LETTER REH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BB27B4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BB27B4">
              <w:rPr>
                <w:rFonts w:ascii="Doulos SIL" w:hAnsi="Doulos SIL" w:cs="Times New Roman"/>
                <w:color w:val="000000"/>
                <w:lang w:val="ru-RU"/>
              </w:rPr>
              <w:t> р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B04721" w:rsidRDefault="004614A8" w:rsidP="00C42293">
            <w:pPr>
              <w:spacing w:after="0" w:line="100" w:lineRule="atLeast"/>
              <w:jc w:val="center"/>
            </w:pPr>
            <w:r>
              <w:rPr>
                <w:rFonts w:cs="Times New Roman"/>
                <w:color w:val="000000"/>
                <w:lang w:val="ru-RU"/>
              </w:rPr>
              <w:t> </w:t>
            </w:r>
            <w:r>
              <w:rPr>
                <w:rFonts w:cs="Times New Roman"/>
                <w:color w:val="000000"/>
              </w:rPr>
              <w:t>0440</w:t>
            </w:r>
          </w:p>
        </w:tc>
      </w:tr>
      <w:tr w:rsidR="004614A8" w:rsidRPr="00B04721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ր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0580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ARMENIAN SMALL LETTER REH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BB27B4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BB27B4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  <w:r w:rsidRPr="00BB27B4">
              <w:rPr>
                <w:rFonts w:ascii="Doulos SIL" w:hAnsi="Doulos SIL" w:cs="Microsoft Sans Serif"/>
                <w:sz w:val="26"/>
                <w:szCs w:val="26"/>
                <w:lang w:eastAsia="en-US"/>
              </w:rPr>
              <w:t>ҏ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B04721" w:rsidRDefault="004614A8" w:rsidP="00C42293">
            <w:pPr>
              <w:spacing w:after="0" w:line="100" w:lineRule="atLeast"/>
              <w:jc w:val="center"/>
            </w:pPr>
            <w:r>
              <w:rPr>
                <w:rFonts w:cs="Times New Roman"/>
                <w:color w:val="000000"/>
                <w:lang w:val="ru-RU"/>
              </w:rPr>
              <w:t> </w:t>
            </w:r>
            <w:r>
              <w:rPr>
                <w:rFonts w:cs="Times New Roman"/>
                <w:color w:val="000000"/>
              </w:rPr>
              <w:t>048F</w:t>
            </w:r>
          </w:p>
        </w:tc>
      </w:tr>
      <w:tr w:rsidR="004614A8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ց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0581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ARMENIAN SMALL LETTER CO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BB27B4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BB27B4">
              <w:rPr>
                <w:rFonts w:ascii="Doulos SIL" w:hAnsi="Doulos SIL"/>
                <w:sz w:val="26"/>
                <w:szCs w:val="26"/>
                <w:lang w:eastAsia="en-US"/>
              </w:rPr>
              <w:t>ԛ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Default="004614A8" w:rsidP="00C42293">
            <w:pPr>
              <w:spacing w:after="0" w:line="100" w:lineRule="atLeast"/>
              <w:jc w:val="center"/>
            </w:pPr>
            <w:r>
              <w:rPr>
                <w:rFonts w:cs="Times New Roman"/>
                <w:color w:val="000000"/>
                <w:lang w:val="ru-RU"/>
              </w:rPr>
              <w:t> </w:t>
            </w:r>
            <w:r>
              <w:rPr>
                <w:rFonts w:cs="Times New Roman"/>
                <w:color w:val="000000"/>
              </w:rPr>
              <w:t>051B</w:t>
            </w:r>
          </w:p>
        </w:tc>
      </w:tr>
      <w:tr w:rsidR="004614A8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ւ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0582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ARMENIAN SMALL LETTER YIWN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BB27B4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BB27B4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Default="004614A8" w:rsidP="00C42293">
            <w:pPr>
              <w:spacing w:after="0" w:line="100" w:lineRule="atLeast"/>
              <w:jc w:val="center"/>
            </w:pPr>
            <w:r>
              <w:rPr>
                <w:rFonts w:cs="Times New Roman"/>
                <w:color w:val="000000"/>
                <w:lang w:val="ru-RU"/>
              </w:rPr>
              <w:t> </w:t>
            </w:r>
          </w:p>
        </w:tc>
      </w:tr>
      <w:tr w:rsidR="004614A8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փ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0583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ARMENIAN SMALL LETTER PIWR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BB27B4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BB27B4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Default="004614A8" w:rsidP="00C42293">
            <w:pPr>
              <w:spacing w:after="0" w:line="100" w:lineRule="atLeast"/>
              <w:jc w:val="center"/>
            </w:pPr>
            <w:r>
              <w:rPr>
                <w:rFonts w:cs="Times New Roman"/>
                <w:color w:val="000000"/>
                <w:lang w:val="ru-RU"/>
              </w:rPr>
              <w:t> </w:t>
            </w:r>
          </w:p>
        </w:tc>
      </w:tr>
      <w:tr w:rsidR="004614A8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ք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0584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ARMENIAN SMALL LETTER KEH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BB27B4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BB27B4">
              <w:rPr>
                <w:rFonts w:ascii="Doulos SIL" w:hAnsi="Doulos SIL" w:cs="Times New Roman"/>
                <w:color w:val="000000"/>
                <w:lang w:val="ru-RU"/>
              </w:rPr>
              <w:t> р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Default="004614A8" w:rsidP="00C42293">
            <w:pPr>
              <w:spacing w:after="0" w:line="100" w:lineRule="atLeast"/>
              <w:jc w:val="center"/>
            </w:pPr>
            <w:r>
              <w:rPr>
                <w:rFonts w:cs="Times New Roman"/>
                <w:color w:val="000000"/>
              </w:rPr>
              <w:t>0448</w:t>
            </w:r>
            <w:r>
              <w:rPr>
                <w:rFonts w:cs="Times New Roman"/>
                <w:color w:val="000000"/>
                <w:lang w:val="ru-RU"/>
              </w:rPr>
              <w:t> </w:t>
            </w:r>
          </w:p>
        </w:tc>
      </w:tr>
      <w:tr w:rsidR="004614A8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ք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0584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ARMENIAN SMALL LETTER KEH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BB27B4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BB27B4">
              <w:rPr>
                <w:rFonts w:ascii="Doulos SIL" w:hAnsi="Doulos SIL" w:cs="Microsoft Sans Serif"/>
                <w:sz w:val="26"/>
                <w:szCs w:val="26"/>
                <w:lang w:eastAsia="en-US"/>
              </w:rPr>
              <w:t>ҏ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Default="004614A8" w:rsidP="00C42293">
            <w:pPr>
              <w:spacing w:after="0" w:line="100" w:lineRule="atLeast"/>
              <w:jc w:val="center"/>
            </w:pPr>
            <w:r>
              <w:rPr>
                <w:rFonts w:cs="Times New Roman"/>
                <w:color w:val="000000"/>
              </w:rPr>
              <w:t>048F</w:t>
            </w:r>
            <w:r>
              <w:rPr>
                <w:rFonts w:cs="Times New Roman"/>
                <w:color w:val="000000"/>
                <w:lang w:val="ru-RU"/>
              </w:rPr>
              <w:t> </w:t>
            </w:r>
          </w:p>
        </w:tc>
      </w:tr>
      <w:tr w:rsidR="004614A8" w:rsidRPr="00B04721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FF56D9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FF56D9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0585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FF56D9">
            <w:pPr>
              <w:spacing w:after="0" w:line="1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ARMENIAN SMALL LETTER OH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BB27B4" w:rsidRDefault="004614A8" w:rsidP="00FF56D9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BB27B4">
              <w:rPr>
                <w:rFonts w:ascii="Doulos SIL" w:hAnsi="Doulos SIL" w:cs="Times New Roman"/>
                <w:color w:val="000000"/>
                <w:lang w:val="ru-RU"/>
              </w:rPr>
              <w:t> о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B04721" w:rsidRDefault="004614A8" w:rsidP="00FF56D9">
            <w:pPr>
              <w:spacing w:after="0" w:line="100" w:lineRule="atLeast"/>
              <w:jc w:val="center"/>
            </w:pPr>
            <w:r>
              <w:rPr>
                <w:rFonts w:cs="Times New Roman"/>
                <w:color w:val="000000"/>
                <w:lang w:val="ru-RU"/>
              </w:rPr>
              <w:t> </w:t>
            </w:r>
            <w:r>
              <w:rPr>
                <w:rFonts w:cs="Times New Roman"/>
                <w:color w:val="000000"/>
              </w:rPr>
              <w:t>043E</w:t>
            </w:r>
          </w:p>
        </w:tc>
      </w:tr>
      <w:tr w:rsidR="004614A8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0585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ARMENIAN SMALL LETTER OH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BB27B4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BB27B4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  <w:r w:rsidRPr="00BB27B4">
              <w:rPr>
                <w:rFonts w:ascii="Doulos SIL" w:hAnsi="Doulos SIL" w:cs="Microsoft Sans Serif"/>
                <w:sz w:val="26"/>
                <w:szCs w:val="26"/>
                <w:lang w:eastAsia="en-US"/>
              </w:rPr>
              <w:t>ӧ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0B4667" w:rsidRDefault="004614A8" w:rsidP="000B4667">
            <w:pPr>
              <w:spacing w:after="0" w:line="100" w:lineRule="atLeast"/>
              <w:jc w:val="center"/>
            </w:pPr>
            <w:r>
              <w:rPr>
                <w:rFonts w:cs="Times New Roman"/>
                <w:color w:val="000000"/>
                <w:lang w:val="ru-RU"/>
              </w:rPr>
              <w:t> </w:t>
            </w:r>
            <w:r>
              <w:rPr>
                <w:rFonts w:cs="Times New Roman"/>
                <w:color w:val="000000"/>
              </w:rPr>
              <w:t>04E7</w:t>
            </w:r>
            <w:bookmarkStart w:id="1" w:name="_GoBack"/>
            <w:bookmarkEnd w:id="1"/>
          </w:p>
        </w:tc>
      </w:tr>
      <w:tr w:rsidR="004614A8" w:rsidTr="00BB27B4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ascii="Sylfaen" w:hAnsi="Sylfaen" w:cs="Sylfaen"/>
                <w:color w:val="000000"/>
                <w:lang w:val="ru-RU"/>
              </w:rPr>
              <w:t>ֆ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0586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4614A8" w:rsidRDefault="004614A8" w:rsidP="00C42293">
            <w:pPr>
              <w:spacing w:after="0" w:line="10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ARMENIAN SMALL LETTER FEH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Pr="00BB27B4" w:rsidRDefault="004614A8" w:rsidP="00C42293">
            <w:pPr>
              <w:spacing w:after="0" w:line="100" w:lineRule="atLeast"/>
              <w:jc w:val="center"/>
              <w:rPr>
                <w:rFonts w:ascii="Doulos SIL" w:hAnsi="Doulos SIL" w:cs="Times New Roman"/>
                <w:color w:val="000000"/>
                <w:lang w:val="ru-RU"/>
              </w:rPr>
            </w:pPr>
            <w:r w:rsidRPr="00BB27B4">
              <w:rPr>
                <w:rFonts w:ascii="Doulos SIL" w:hAnsi="Doulos SIL" w:cs="Times New Roman"/>
                <w:color w:val="000000"/>
                <w:lang w:val="ru-RU"/>
              </w:rPr>
              <w:t> </w:t>
            </w:r>
          </w:p>
        </w:tc>
        <w:tc>
          <w:tcPr>
            <w:tcW w:w="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14A8" w:rsidRDefault="004614A8" w:rsidP="00C42293">
            <w:pPr>
              <w:spacing w:after="0" w:line="100" w:lineRule="atLeast"/>
              <w:jc w:val="center"/>
            </w:pPr>
            <w:r>
              <w:rPr>
                <w:rFonts w:cs="Times New Roman"/>
                <w:color w:val="000000"/>
                <w:lang w:val="ru-RU"/>
              </w:rPr>
              <w:t> </w:t>
            </w:r>
          </w:p>
        </w:tc>
      </w:tr>
    </w:tbl>
    <w:p w:rsidR="004614A8" w:rsidRDefault="004614A8" w:rsidP="00D270FC"/>
    <w:sectPr w:rsidR="004614A8" w:rsidSect="00D7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A8" w:rsidRDefault="004614A8" w:rsidP="00D270FC">
      <w:pPr>
        <w:spacing w:after="0" w:line="240" w:lineRule="auto"/>
      </w:pPr>
      <w:r>
        <w:separator/>
      </w:r>
    </w:p>
  </w:endnote>
  <w:endnote w:type="continuationSeparator" w:id="0">
    <w:p w:rsidR="004614A8" w:rsidRDefault="004614A8" w:rsidP="00D2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oulos SIL">
    <w:panose1 w:val="02000500070000020004"/>
    <w:charset w:val="00"/>
    <w:family w:val="auto"/>
    <w:pitch w:val="variable"/>
    <w:sig w:usb0="A00002FF" w:usb1="5200E1FF" w:usb2="02000029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A8" w:rsidRDefault="004614A8" w:rsidP="00D270FC">
      <w:pPr>
        <w:spacing w:after="0" w:line="240" w:lineRule="auto"/>
      </w:pPr>
      <w:r>
        <w:separator/>
      </w:r>
    </w:p>
  </w:footnote>
  <w:footnote w:type="continuationSeparator" w:id="0">
    <w:p w:rsidR="004614A8" w:rsidRDefault="004614A8" w:rsidP="00D270FC">
      <w:pPr>
        <w:spacing w:after="0" w:line="240" w:lineRule="auto"/>
      </w:pPr>
      <w:r>
        <w:continuationSeparator/>
      </w:r>
    </w:p>
  </w:footnote>
  <w:footnote w:id="1">
    <w:p w:rsidR="004614A8" w:rsidRDefault="004614A8" w:rsidP="00C97431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0FC"/>
    <w:rsid w:val="000B4667"/>
    <w:rsid w:val="0024050A"/>
    <w:rsid w:val="004614A8"/>
    <w:rsid w:val="00527C22"/>
    <w:rsid w:val="006676E3"/>
    <w:rsid w:val="006E2F1F"/>
    <w:rsid w:val="00783C93"/>
    <w:rsid w:val="007D00F4"/>
    <w:rsid w:val="007D566F"/>
    <w:rsid w:val="00975108"/>
    <w:rsid w:val="00B04721"/>
    <w:rsid w:val="00B13EF9"/>
    <w:rsid w:val="00B35AC2"/>
    <w:rsid w:val="00BB27B4"/>
    <w:rsid w:val="00C42293"/>
    <w:rsid w:val="00C97431"/>
    <w:rsid w:val="00D270FC"/>
    <w:rsid w:val="00D75E5B"/>
    <w:rsid w:val="00E848D8"/>
    <w:rsid w:val="00ED4E2F"/>
    <w:rsid w:val="00FE5206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FC"/>
    <w:pPr>
      <w:suppressAutoHyphens/>
      <w:spacing w:after="160" w:line="259" w:lineRule="auto"/>
    </w:pPr>
    <w:rPr>
      <w:rFonts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нак сноски1"/>
    <w:basedOn w:val="DefaultParagraphFont"/>
    <w:uiPriority w:val="99"/>
    <w:rsid w:val="00D270FC"/>
    <w:rPr>
      <w:rFonts w:cs="Times New Roman"/>
      <w:vertAlign w:val="superscript"/>
    </w:rPr>
  </w:style>
  <w:style w:type="character" w:customStyle="1" w:styleId="a">
    <w:name w:val="Символ сноски"/>
    <w:uiPriority w:val="99"/>
    <w:rsid w:val="00D270FC"/>
  </w:style>
  <w:style w:type="character" w:styleId="FootnoteReference">
    <w:name w:val="footnote reference"/>
    <w:basedOn w:val="DefaultParagraphFont"/>
    <w:uiPriority w:val="99"/>
    <w:rsid w:val="00D270FC"/>
    <w:rPr>
      <w:rFonts w:cs="Times New Roman"/>
      <w:vertAlign w:val="superscript"/>
    </w:rPr>
  </w:style>
  <w:style w:type="paragraph" w:customStyle="1" w:styleId="10">
    <w:name w:val="Текст сноски1"/>
    <w:basedOn w:val="Normal"/>
    <w:uiPriority w:val="99"/>
    <w:rsid w:val="00D270FC"/>
    <w:pPr>
      <w:spacing w:after="0" w:line="100" w:lineRule="atLeast"/>
    </w:pPr>
    <w:rPr>
      <w:sz w:val="20"/>
      <w:szCs w:val="20"/>
    </w:rPr>
  </w:style>
  <w:style w:type="paragraph" w:customStyle="1" w:styleId="11">
    <w:name w:val="Название объекта1"/>
    <w:basedOn w:val="Normal"/>
    <w:uiPriority w:val="99"/>
    <w:rsid w:val="00D270FC"/>
    <w:pPr>
      <w:spacing w:after="200" w:line="100" w:lineRule="atLeast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2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0FC"/>
    <w:rPr>
      <w:rFonts w:ascii="Segoe UI" w:hAnsi="Segoe UI" w:cs="Segoe UI"/>
      <w:sz w:val="18"/>
      <w:szCs w:val="18"/>
      <w:lang w:val="en-US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C974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7431"/>
    <w:rPr>
      <w:rFonts w:ascii="Calibri" w:hAnsi="Calibri" w:cs="Arial"/>
      <w:sz w:val="20"/>
      <w:szCs w:val="20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294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The source of the Armenian tables for search cross-script confusion and potential  homoglyph variants “Cyrillic-Armenian“</dc:title>
  <dc:subject/>
  <dc:creator>Nina</dc:creator>
  <cp:keywords/>
  <dc:description/>
  <cp:lastModifiedBy>Mirjana Tasic</cp:lastModifiedBy>
  <cp:revision>2</cp:revision>
  <cp:lastPrinted>2016-01-06T10:56:00Z</cp:lastPrinted>
  <dcterms:created xsi:type="dcterms:W3CDTF">2016-01-07T09:07:00Z</dcterms:created>
  <dcterms:modified xsi:type="dcterms:W3CDTF">2016-01-07T09:07:00Z</dcterms:modified>
</cp:coreProperties>
</file>