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567"/>
        <w:gridCol w:w="898"/>
        <w:gridCol w:w="3735"/>
        <w:gridCol w:w="1440"/>
        <w:gridCol w:w="900"/>
        <w:gridCol w:w="2520"/>
        <w:gridCol w:w="2270"/>
      </w:tblGrid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23E63" w:rsidRDefault="007B141C" w:rsidP="00987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vAlign w:val="center"/>
          </w:tcPr>
          <w:p w:rsidR="007B141C" w:rsidRPr="00B54D8B" w:rsidRDefault="007B141C" w:rsidP="00987B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vAlign w:val="center"/>
          </w:tcPr>
          <w:p w:rsidR="007B141C" w:rsidRPr="00B23E63" w:rsidRDefault="007B141C" w:rsidP="00987B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440" w:type="dxa"/>
            <w:vAlign w:val="center"/>
          </w:tcPr>
          <w:p w:rsidR="007B141C" w:rsidRPr="00B54D8B" w:rsidRDefault="007B141C" w:rsidP="00987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900" w:type="dxa"/>
            <w:vAlign w:val="center"/>
          </w:tcPr>
          <w:p w:rsidR="007B141C" w:rsidRDefault="007B141C" w:rsidP="00987B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Lang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  <w:p w:rsidR="007B141C" w:rsidRPr="00B54D8B" w:rsidRDefault="007B141C" w:rsidP="00987B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vAlign w:val="center"/>
          </w:tcPr>
          <w:p w:rsidR="007B141C" w:rsidRPr="00B23E63" w:rsidRDefault="007B141C" w:rsidP="00987B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vAlign w:val="center"/>
          </w:tcPr>
          <w:p w:rsidR="007B141C" w:rsidRPr="00B23E63" w:rsidRDefault="007B141C" w:rsidP="00987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tooltip="Azərbaycan dili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Azeri,Azerbaijani</w:t>
              </w:r>
            </w:hyperlink>
          </w:p>
        </w:tc>
        <w:tc>
          <w:tcPr>
            <w:tcW w:w="898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azj</w:t>
              </w:r>
            </w:hyperlink>
          </w:p>
        </w:tc>
        <w:tc>
          <w:tcPr>
            <w:tcW w:w="3735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Southern, Azerbaijani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24,226,940</w:t>
            </w:r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Azerbaijan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smartTag w:uri="urn:schemas-microsoft-com:office:smarttags" w:element="country-region">
              <w:r w:rsidRPr="00987B59">
                <w:rPr>
                  <w:rFonts w:ascii="Arial" w:hAnsi="Arial" w:cs="Arial"/>
                  <w:color w:val="000000"/>
                  <w:sz w:val="20"/>
                  <w:szCs w:val="20"/>
                </w:rPr>
                <w:t>Georgia</w:t>
              </w:r>
            </w:smartTag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smartTag w:uri="urn:schemas-microsoft-com:office:smarttags" w:element="country-region">
              <w:r w:rsidRPr="00987B59">
                <w:rPr>
                  <w:rFonts w:ascii="Arial" w:hAnsi="Arial" w:cs="Arial"/>
                  <w:color w:val="000000"/>
                  <w:sz w:val="20"/>
                  <w:szCs w:val="20"/>
                </w:rPr>
                <w:t>Iraq</w:t>
              </w:r>
            </w:smartTag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 w:rsidRPr="00987B59">
                <w:rPr>
                  <w:rFonts w:ascii="Arial" w:hAnsi="Arial" w:cs="Arial"/>
                  <w:color w:val="000000"/>
                  <w:sz w:val="20"/>
                  <w:szCs w:val="20"/>
                </w:rPr>
                <w:t>Jordan</w:t>
              </w:r>
            </w:smartTag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B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Syria</w:t>
                </w:r>
              </w:smartTag>
            </w:smartTag>
          </w:p>
        </w:tc>
        <w:tc>
          <w:tcPr>
            <w:tcW w:w="2270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 w:rsidRPr="00B23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141C" w:rsidRPr="003D1B4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3D1B49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FD255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tooltip="Qazaq tili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Kazakh</w:t>
              </w:r>
            </w:hyperlink>
            <w:r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  <w:t>Kaisak, Kazak, Kosach, Qazaq</w:t>
            </w:r>
          </w:p>
        </w:tc>
        <w:tc>
          <w:tcPr>
            <w:tcW w:w="898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kaz</w:t>
              </w:r>
            </w:hyperlink>
          </w:p>
        </w:tc>
        <w:tc>
          <w:tcPr>
            <w:tcW w:w="3735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Western, Aralo-Caspian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12,881,960</w:t>
            </w:r>
          </w:p>
        </w:tc>
        <w:tc>
          <w:tcPr>
            <w:tcW w:w="900" w:type="dxa"/>
            <w:vAlign w:val="center"/>
          </w:tcPr>
          <w:p w:rsidR="007B141C" w:rsidRPr="003D1B49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Kazakhstan</w:t>
              </w:r>
            </w:hyperlink>
          </w:p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Turkmenistan and Uzbekistan</w:t>
              </w:r>
            </w:hyperlink>
          </w:p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China</w:t>
              </w:r>
            </w:hyperlink>
          </w:p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tooltip="Türkçe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Turkish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Anatolian, Türkçe, Türkisch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Southern, Turkish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70,890,130.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Turkey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tooltip="Türkmen dili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Turkmen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Trukhmen, Trukhmeny, Turkmani, Turkmanian, Turkmenler, Turkomans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tuk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Southern, Turkmenian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3,470,000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Turkmenistan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3D1B4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3D1B49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FD255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Kurdish</w:t>
              </w:r>
            </w:hyperlink>
            <w:r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kur</w:t>
              </w:r>
            </w:hyperlink>
          </w:p>
        </w:tc>
        <w:tc>
          <w:tcPr>
            <w:tcW w:w="3735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Indo-European, Indo-Iranian, Iranian, Western, Northwestern, Kurdish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29,972,890</w:t>
            </w:r>
          </w:p>
        </w:tc>
        <w:tc>
          <w:tcPr>
            <w:tcW w:w="900" w:type="dxa"/>
            <w:vAlign w:val="center"/>
          </w:tcPr>
          <w:p w:rsidR="007B141C" w:rsidRPr="003D1B49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Iraq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987B59">
                <w:rPr>
                  <w:rFonts w:ascii="Arial" w:hAnsi="Arial" w:cs="Arial"/>
                  <w:color w:val="000000"/>
                  <w:sz w:val="20"/>
                  <w:szCs w:val="20"/>
                </w:rPr>
                <w:t>Kurdistan</w:t>
              </w:r>
            </w:smartTag>
          </w:p>
        </w:tc>
        <w:tc>
          <w:tcPr>
            <w:tcW w:w="2270" w:type="dxa"/>
            <w:vAlign w:val="center"/>
          </w:tcPr>
          <w:p w:rsidR="007B141C" w:rsidRPr="00987B59" w:rsidRDefault="007B141C" w:rsidP="00987B59">
            <w:pPr>
              <w:rPr>
                <w:rFonts w:ascii="Arial" w:hAnsi="Arial" w:cs="Arial"/>
                <w:sz w:val="20"/>
                <w:szCs w:val="20"/>
              </w:rPr>
            </w:pPr>
            <w:r w:rsidRPr="00987B59">
              <w:rPr>
                <w:rFonts w:ascii="Arial" w:hAnsi="Arial" w:cs="Arial"/>
                <w:sz w:val="20"/>
                <w:szCs w:val="20"/>
              </w:rPr>
              <w:t>Central Kurdish [</w:t>
            </w:r>
            <w:hyperlink r:id="rId2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ckb</w:t>
              </w:r>
            </w:hyperlink>
            <w:r w:rsidRPr="00987B5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B141C" w:rsidRPr="00987B59" w:rsidRDefault="007B141C" w:rsidP="00987B59">
            <w:pPr>
              <w:rPr>
                <w:rFonts w:ascii="Arial" w:hAnsi="Arial" w:cs="Arial"/>
                <w:sz w:val="20"/>
                <w:szCs w:val="20"/>
              </w:rPr>
            </w:pPr>
            <w:r w:rsidRPr="00987B59">
              <w:rPr>
                <w:rFonts w:ascii="Arial" w:hAnsi="Arial" w:cs="Arial"/>
                <w:sz w:val="20"/>
                <w:szCs w:val="20"/>
              </w:rPr>
              <w:t>Northern Kurdish [</w:t>
            </w:r>
            <w:hyperlink r:id="rId2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kmr</w:t>
              </w:r>
            </w:hyperlink>
            <w:r w:rsidRPr="00987B5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B141C" w:rsidRPr="00987B59" w:rsidRDefault="007B141C" w:rsidP="00987B59">
            <w:pPr>
              <w:rPr>
                <w:rFonts w:ascii="Arial" w:hAnsi="Arial" w:cs="Arial"/>
                <w:sz w:val="20"/>
                <w:szCs w:val="20"/>
              </w:rPr>
            </w:pPr>
            <w:r w:rsidRPr="00987B59">
              <w:rPr>
                <w:rFonts w:ascii="Arial" w:hAnsi="Arial" w:cs="Arial"/>
                <w:sz w:val="20"/>
                <w:szCs w:val="20"/>
              </w:rPr>
              <w:t>Southern Kurdish [</w:t>
            </w:r>
            <w:hyperlink r:id="rId29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sdh</w:t>
              </w:r>
            </w:hyperlink>
          </w:p>
          <w:p w:rsidR="007B141C" w:rsidRPr="003D1B4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tooltip="uyghur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Uyghur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Uighuir, Uighur, Uiguir, Uigur, Uygur, Weiwu’er, Wiga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uig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Eastern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10,416,910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Kazakhstan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hyperlink r:id="rId34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>Latin script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> </w:t>
            </w:r>
            <w:hyperlink r:id="rId35" w:tgtFrame="\" w:history="1">
              <w:r>
                <w:rPr>
                  <w:rStyle w:val="Hyperlink"/>
                  <w:rFonts w:ascii="Helvetica" w:hAnsi="Helvetica" w:cs="Helvetica"/>
                  <w:color w:val="444444"/>
                  <w:sz w:val="20"/>
                  <w:szCs w:val="20"/>
                  <w:bdr w:val="none" w:sz="0" w:space="0" w:color="auto" w:frame="1"/>
                  <w:shd w:val="clear" w:color="auto" w:fill="F5FAFD"/>
                </w:rPr>
                <w:t>[Latn]</w:t>
              </w:r>
            </w:hyperlink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 xml:space="preserve">, used in </w:t>
            </w:r>
            <w:smartTag w:uri="urn:schemas-microsoft-com:office:smarttags" w:element="country-region">
              <w:r>
                <w:rPr>
                  <w:rFonts w:ascii="Helvetica" w:hAnsi="Helvetica" w:cs="Helvetica"/>
                  <w:color w:val="444444"/>
                  <w:sz w:val="20"/>
                  <w:szCs w:val="20"/>
                  <w:shd w:val="clear" w:color="auto" w:fill="F5FAFD"/>
                </w:rPr>
                <w:t>China</w:t>
              </w:r>
            </w:smartTag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color w:val="444444"/>
                    <w:sz w:val="20"/>
                    <w:szCs w:val="20"/>
                    <w:shd w:val="clear" w:color="auto" w:fill="F5FAFD"/>
                  </w:rPr>
                  <w:t>Turkey</w:t>
                </w:r>
              </w:smartTag>
            </w:smartTag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>.</w:t>
            </w:r>
          </w:p>
        </w:tc>
      </w:tr>
      <w:tr w:rsidR="007B141C" w:rsidRPr="00B724F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GaroGarrow Mande Mandi</w:t>
              </w:r>
            </w:hyperlink>
          </w:p>
        </w:tc>
        <w:tc>
          <w:tcPr>
            <w:tcW w:w="898" w:type="dxa"/>
            <w:vAlign w:val="center"/>
          </w:tcPr>
          <w:p w:rsidR="007B141C" w:rsidRPr="00B54D8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grt</w:t>
              </w:r>
            </w:hyperlink>
          </w:p>
        </w:tc>
        <w:tc>
          <w:tcPr>
            <w:tcW w:w="3735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Sino-Tibetan Tibeto-Burman Sal Bodo-Garo-Northern Naga Bodo-Koch Bodo-Garo Garo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1,009,000</w:t>
            </w:r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Northeastern Bangladesh</w:t>
              </w:r>
            </w:hyperlink>
          </w:p>
        </w:tc>
        <w:tc>
          <w:tcPr>
            <w:tcW w:w="2270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 w:rsidRPr="00B724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Chechen,Galancho Nokchiin Muott Nokhchiin</w:t>
              </w:r>
            </w:hyperlink>
          </w:p>
        </w:tc>
        <w:tc>
          <w:tcPr>
            <w:tcW w:w="898" w:type="dxa"/>
            <w:vAlign w:val="center"/>
          </w:tcPr>
          <w:p w:rsidR="007B141C" w:rsidRPr="00B54D8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che</w:t>
              </w:r>
            </w:hyperlink>
          </w:p>
        </w:tc>
        <w:tc>
          <w:tcPr>
            <w:tcW w:w="3735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North Caucasian East Caucasian Nakh Chechen-Ingush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1,430,000</w:t>
            </w:r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Southwestern RussiaWestern Russia Enlarged Area</w:t>
              </w:r>
            </w:hyperlink>
          </w:p>
        </w:tc>
        <w:tc>
          <w:tcPr>
            <w:tcW w:w="2270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Ethnologue-Cyrillic script in use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tooltip="tatarça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Tatar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Tartar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tat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Western, Uralian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5,310,000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Western Russia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hyperlink r:id="rId4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Ethnologue-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Cyrillic too???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tooltip="tolışə zıvon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Talysh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Talesh, Talish, Talyshi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tly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Indo-European, Indo-Iranian, Iranian, Western, Northwestern, Talysh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915,400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Azerbaijan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tooltip="Başqort tele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BashkirBashkir Bashqort Basquort</w:t>
              </w:r>
            </w:hyperlink>
          </w:p>
        </w:tc>
        <w:tc>
          <w:tcPr>
            <w:tcW w:w="898" w:type="dxa"/>
            <w:vAlign w:val="center"/>
          </w:tcPr>
          <w:p w:rsidR="007B141C" w:rsidRPr="00B54D8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bak</w:t>
              </w:r>
            </w:hyperlink>
          </w:p>
        </w:tc>
        <w:tc>
          <w:tcPr>
            <w:tcW w:w="3735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 Western Uralian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1,590,000</w:t>
            </w:r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Central Russia Western Russia</w:t>
              </w:r>
            </w:hyperlink>
          </w:p>
        </w:tc>
        <w:tc>
          <w:tcPr>
            <w:tcW w:w="2270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Ethnologue-Cyrillic script in use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tooltip="Tyva dyl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Tuvan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,Tuva, Diba, Kök Mungak, Soyod, Soyon, Soyot, Tannu-Tuva, Tofa, Tokha, Tuba, Tuvan, Tuvia, Tuvin, Tuvinian, Tyva, Uriankhai, Uriankhai-Monchak, Uryankhai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tyv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Northern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268,000 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Central Russia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hyperlink r:id="rId61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China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Ethnologue-Cyrillic script in use</w:t>
            </w: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Zazaki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,Northern, Alevica, Dersimki, Dimilki, Kirmanjki, </w:t>
            </w:r>
            <w:smartTag w:uri="urn:schemas-microsoft-com:office:smarttags" w:element="place">
              <w:r w:rsidRPr="00B6276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Northern Zaza</w:t>
              </w:r>
            </w:smartTag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So-Bê, Zaza, Zonê Ma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kiu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140,000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Turkey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E6280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6280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Brahui,</w:t>
            </w:r>
            <w:r w:rsidRPr="00E62802">
              <w:rPr>
                <w:rFonts w:ascii="Helvetica" w:hAnsi="Helvetica" w:cs="Helvetica"/>
                <w:color w:val="444444"/>
                <w:sz w:val="26"/>
                <w:szCs w:val="26"/>
              </w:rPr>
              <w:t xml:space="preserve"> </w:t>
            </w:r>
            <w:r w:rsidRPr="00E62802">
              <w:rPr>
                <w:rFonts w:ascii="Arial" w:hAnsi="Arial" w:cs="Arial"/>
                <w:sz w:val="20"/>
                <w:szCs w:val="20"/>
              </w:rPr>
              <w:t>Birahui Brahuidi Brahuigi Kur Galli</w:t>
            </w:r>
          </w:p>
        </w:tc>
        <w:tc>
          <w:tcPr>
            <w:tcW w:w="898" w:type="dxa"/>
            <w:vAlign w:val="center"/>
          </w:tcPr>
          <w:p w:rsidR="007B141C" w:rsidRPr="00B54D8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6" w:tgtFrame="_blank" w:history="1">
              <w:r w:rsidRPr="00B54D8B">
                <w:rPr>
                  <w:rStyle w:val="Hyperlink"/>
                  <w:rFonts w:ascii="Arial" w:hAnsi="Arial" w:cs="Arial"/>
                  <w:sz w:val="20"/>
                  <w:szCs w:val="20"/>
                </w:rPr>
                <w:t>brh</w:t>
              </w:r>
            </w:hyperlink>
          </w:p>
        </w:tc>
        <w:tc>
          <w:tcPr>
            <w:tcW w:w="3735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B23E63">
                <w:rPr>
                  <w:rStyle w:val="Hyperlink"/>
                  <w:rFonts w:ascii="Arial" w:hAnsi="Arial" w:cs="Arial"/>
                  <w:sz w:val="20"/>
                  <w:szCs w:val="20"/>
                </w:rPr>
                <w:t>Dravidian Northern</w:t>
              </w:r>
            </w:hyperlink>
          </w:p>
        </w:tc>
        <w:tc>
          <w:tcPr>
            <w:tcW w:w="1440" w:type="dxa"/>
            <w:vAlign w:val="center"/>
          </w:tcPr>
          <w:p w:rsidR="007B141C" w:rsidRPr="00B54D8B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8" w:tgtFrame="_blank" w:history="1">
              <w:r w:rsidRPr="00B54D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4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,</w:t>
              </w:r>
              <w:r w:rsidRPr="00B54D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220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,</w:t>
              </w:r>
              <w:r w:rsidRPr="00B54D8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000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,</w:t>
              </w:r>
            </w:hyperlink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color w:val="000000"/>
                <w:sz w:val="20"/>
                <w:szCs w:val="20"/>
              </w:rPr>
              <w:t xml:space="preserve">AfghanistanSouthern </w:t>
            </w:r>
            <w:smartTag w:uri="urn:schemas-microsoft-com:office:smarttags" w:element="country-region">
              <w:smartTag w:uri="urn:schemas-microsoft-com:office:smarttags" w:element="place">
                <w:r w:rsidRPr="00B23E6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2270" w:type="dxa"/>
            <w:vAlign w:val="center"/>
          </w:tcPr>
          <w:p w:rsidR="007B141C" w:rsidRPr="00B23E6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 w:rsidRPr="00B23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141C" w:rsidRPr="00B724F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C86FD5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9" w:tooltip="çuhuri / жугьури / ז'אוּהאוּראִ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Juhuriçuhuri. Judeo-Tat , жугьури  </w:t>
              </w:r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  <w:lang w:bidi="he-IL"/>
                </w:rPr>
                <w:t>ז'אוּהאוּראִ</w:t>
              </w:r>
            </w:hyperlink>
            <w:r w:rsidRPr="00987B5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Pr="00987B5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  <w:t>Bik, Dzhuhuric, Hebrew Tat, Jewish Tat, Judeo-Tatic, Juhuri, Lahji, Mountain Jewish, Musulman Tats, Tati</w:t>
            </w:r>
          </w:p>
        </w:tc>
        <w:tc>
          <w:tcPr>
            <w:tcW w:w="898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jdt</w:t>
              </w:r>
            </w:hyperlink>
          </w:p>
        </w:tc>
        <w:tc>
          <w:tcPr>
            <w:tcW w:w="3735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Indo-European, Indo-Iranian, Iranian, Western, Southwestern, Tat</w:t>
            </w:r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96,010</w:t>
            </w:r>
          </w:p>
        </w:tc>
        <w:tc>
          <w:tcPr>
            <w:tcW w:w="900" w:type="dxa"/>
            <w:vAlign w:val="center"/>
          </w:tcPr>
          <w:p w:rsidR="007B141C" w:rsidRPr="00C86FD5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FD5"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987B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Azerbaijan</w:t>
                </w:r>
              </w:smartTag>
            </w:smartTag>
          </w:p>
        </w:tc>
        <w:tc>
          <w:tcPr>
            <w:tcW w:w="2270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5F4B2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Udi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Udin, Uti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2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udi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North Caucasian, East Caucasian, Lezgic, Udi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6,590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Azerbaijan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3D1B4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3D1B49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FD255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Mundari</w:t>
              </w:r>
            </w:hyperlink>
            <w:r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Colh, Horo, Mandari, Mondari, Munari</w:t>
            </w:r>
          </w:p>
        </w:tc>
        <w:tc>
          <w:tcPr>
            <w:tcW w:w="898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6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unr</w:t>
              </w:r>
            </w:hyperlink>
          </w:p>
        </w:tc>
        <w:tc>
          <w:tcPr>
            <w:tcW w:w="3735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Austro-Asiatic, Munda, North Munda, Kherwari, Mundari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1,120,280</w:t>
            </w:r>
          </w:p>
        </w:tc>
        <w:tc>
          <w:tcPr>
            <w:tcW w:w="900" w:type="dxa"/>
            <w:vAlign w:val="center"/>
          </w:tcPr>
          <w:p w:rsidR="007B141C" w:rsidRPr="003D1B49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Northwestern Bangladesh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hyperlink r:id="rId79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India, Map 4</w:t>
              </w:r>
            </w:hyperlink>
            <w:r w:rsidRPr="00987B5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hyperlink r:id="rId8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Eastern Nepal enlargements</w:t>
              </w:r>
            </w:hyperlink>
          </w:p>
        </w:tc>
        <w:tc>
          <w:tcPr>
            <w:tcW w:w="2270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Zazaki, Southern, Dimili, Dimli, </w:t>
            </w:r>
            <w:smartTag w:uri="urn:schemas-microsoft-com:office:smarttags" w:element="place">
              <w:r w:rsidRPr="00B6276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Southern Zaza</w:t>
              </w:r>
            </w:smartTag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Zaza, Zazaca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1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diq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3,000,000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Turkey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3D1B4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3D1B49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FD255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4" w:tooltip="Qaraqalpaq tili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Karakalpak</w:t>
              </w:r>
            </w:hyperlink>
            <w:r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Karaklobuk, Klobouki, Tchorny</w:t>
            </w:r>
          </w:p>
        </w:tc>
        <w:tc>
          <w:tcPr>
            <w:tcW w:w="898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5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kaa</w:t>
              </w:r>
            </w:hyperlink>
          </w:p>
        </w:tc>
        <w:tc>
          <w:tcPr>
            <w:tcW w:w="3735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Turkic, Western, Aralo-Caspian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717,000</w:t>
            </w:r>
          </w:p>
        </w:tc>
        <w:tc>
          <w:tcPr>
            <w:tcW w:w="900" w:type="dxa"/>
            <w:vAlign w:val="center"/>
          </w:tcPr>
          <w:p w:rsidR="007B141C" w:rsidRPr="003D1B49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Turkmenistan and Uzbekistan</w:t>
              </w:r>
            </w:hyperlink>
          </w:p>
        </w:tc>
        <w:tc>
          <w:tcPr>
            <w:tcW w:w="2270" w:type="dxa"/>
            <w:vAlign w:val="center"/>
          </w:tcPr>
          <w:p w:rsidR="007B141C" w:rsidRPr="003D1B4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8" w:tooltip="x̌ik zik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Wakhi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Khik, Khikwar, Vakhan, Wakhani, Wakhigi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9" w:tgtFrame="_blank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wbl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Indo-European, Indo-Iranian, Iranian, Eastern, Southeastern, Pamir</w:t>
              </w:r>
            </w:hyperlink>
          </w:p>
        </w:tc>
        <w:tc>
          <w:tcPr>
            <w:tcW w:w="1440" w:type="dxa"/>
            <w:vAlign w:val="center"/>
          </w:tcPr>
          <w:p w:rsidR="007B141C" w:rsidRPr="00B62762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762">
              <w:rPr>
                <w:rFonts w:ascii="Arial" w:hAnsi="Arial" w:cs="Arial"/>
                <w:sz w:val="20"/>
                <w:szCs w:val="20"/>
              </w:rPr>
              <w:t>58,000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Afghanistan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2" w:tooltip="xuǧnůn ziv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Shughni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Shugnan-Rushan</w:t>
            </w:r>
          </w:p>
        </w:tc>
        <w:tc>
          <w:tcPr>
            <w:tcW w:w="898" w:type="dxa"/>
            <w:vAlign w:val="center"/>
          </w:tcPr>
          <w:p w:rsidR="007B141C" w:rsidRPr="00C1341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D655F9">
                <w:rPr>
                  <w:rStyle w:val="Hyperlink"/>
                  <w:rFonts w:ascii="Arial" w:hAnsi="Arial" w:cs="Arial"/>
                  <w:sz w:val="20"/>
                  <w:szCs w:val="20"/>
                </w:rPr>
                <w:t>sgh</w:t>
              </w:r>
            </w:hyperlink>
          </w:p>
        </w:tc>
        <w:tc>
          <w:tcPr>
            <w:tcW w:w="3735" w:type="dxa"/>
            <w:vAlign w:val="center"/>
          </w:tcPr>
          <w:p w:rsidR="007B141C" w:rsidRPr="00F95B9F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95B9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Indo-European, Indo-Iranian, Iranian, Eastern, Southeastern, Pamir, Shugni-Yazgulami</w:t>
            </w:r>
          </w:p>
        </w:tc>
        <w:tc>
          <w:tcPr>
            <w:tcW w:w="1440" w:type="dxa"/>
            <w:vAlign w:val="center"/>
          </w:tcPr>
          <w:p w:rsidR="007B141C" w:rsidRPr="000E2204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762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vAlign w:val="center"/>
          </w:tcPr>
          <w:p w:rsidR="007B141C" w:rsidRPr="0089554A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Afghanistan</w:t>
              </w:r>
            </w:hyperlink>
            <w:r w:rsidRPr="0089554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</w:t>
            </w:r>
            <w:hyperlink r:id="rId95" w:history="1">
              <w:r w:rsidRPr="00B62762">
                <w:rPr>
                  <w:rStyle w:val="Hyperlink"/>
                  <w:rFonts w:ascii="Arial" w:hAnsi="Arial" w:cs="Arial"/>
                  <w:sz w:val="20"/>
                  <w:szCs w:val="20"/>
                </w:rPr>
                <w:t>Kyrgyzstan and Tajikistan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F238B3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F238B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Veps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“Chudy” (pej.), “Chuhari” (pej.), “Chukhari” (pej.), Vepsian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7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vep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Uralic, Finnic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1,640</w:t>
            </w:r>
          </w:p>
        </w:tc>
        <w:tc>
          <w:tcPr>
            <w:tcW w:w="900" w:type="dxa"/>
            <w:vAlign w:val="center"/>
          </w:tcPr>
          <w:p w:rsidR="007B141C" w:rsidRPr="00F238B3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Western Russia</w:t>
              </w:r>
            </w:hyperlink>
          </w:p>
        </w:tc>
        <w:tc>
          <w:tcPr>
            <w:tcW w:w="2270" w:type="dxa"/>
            <w:vAlign w:val="center"/>
          </w:tcPr>
          <w:p w:rsidR="007B141C" w:rsidRPr="00F238B3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1C" w:rsidRPr="00B724F9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B23E63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IngrianIngermanlandian Inkeroisen Izhor Izhorian</w:t>
              </w:r>
            </w:hyperlink>
          </w:p>
        </w:tc>
        <w:tc>
          <w:tcPr>
            <w:tcW w:w="898" w:type="dxa"/>
            <w:vAlign w:val="center"/>
          </w:tcPr>
          <w:p w:rsidR="007B141C" w:rsidRPr="00B54D8B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1" w:tgtFrame="_blank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izh</w:t>
              </w:r>
            </w:hyperlink>
          </w:p>
        </w:tc>
        <w:tc>
          <w:tcPr>
            <w:tcW w:w="3735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Uralic Finnic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120</w:t>
            </w:r>
          </w:p>
        </w:tc>
        <w:tc>
          <w:tcPr>
            <w:tcW w:w="900" w:type="dxa"/>
            <w:vAlign w:val="center"/>
          </w:tcPr>
          <w:p w:rsidR="007B141C" w:rsidRPr="00B54D8B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Western Russia</w:t>
              </w:r>
            </w:hyperlink>
          </w:p>
        </w:tc>
        <w:tc>
          <w:tcPr>
            <w:tcW w:w="2270" w:type="dxa"/>
            <w:vAlign w:val="center"/>
          </w:tcPr>
          <w:p w:rsidR="007B141C" w:rsidRPr="00B724F9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 w:rsidRPr="00B724F9">
              <w:rPr>
                <w:rFonts w:ascii="Arial" w:hAnsi="Arial" w:cs="Arial"/>
                <w:sz w:val="20"/>
                <w:szCs w:val="20"/>
              </w:rPr>
              <w:t> 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Ethnologue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 xml:space="preserve"> Unwritten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> </w:t>
            </w:r>
            <w:hyperlink r:id="rId104" w:tgtFrame="\" w:history="1">
              <w:r>
                <w:rPr>
                  <w:rStyle w:val="Hyperlink"/>
                  <w:rFonts w:ascii="Helvetica" w:hAnsi="Helvetica" w:cs="Helvetica"/>
                  <w:color w:val="444444"/>
                  <w:sz w:val="20"/>
                  <w:szCs w:val="20"/>
                  <w:bdr w:val="none" w:sz="0" w:space="0" w:color="auto" w:frame="1"/>
                  <w:shd w:val="clear" w:color="auto" w:fill="F5FAFD"/>
                </w:rPr>
                <w:t>[Qaax]</w:t>
              </w:r>
            </w:hyperlink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5FAFD"/>
              </w:rPr>
              <w:t>.??</w:t>
            </w:r>
          </w:p>
        </w:tc>
      </w:tr>
      <w:tr w:rsidR="007B141C" w:rsidTr="00987B59">
        <w:trPr>
          <w:cantSplit/>
          <w:trHeight w:val="510"/>
        </w:trPr>
        <w:tc>
          <w:tcPr>
            <w:tcW w:w="735" w:type="dxa"/>
            <w:vAlign w:val="center"/>
          </w:tcPr>
          <w:p w:rsidR="007B141C" w:rsidRPr="000E2204" w:rsidRDefault="007B141C" w:rsidP="00987B5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2204">
              <w:rPr>
                <w:rFonts w:ascii="Arial" w:hAnsi="Arial" w:cs="Arial"/>
                <w:sz w:val="20"/>
                <w:szCs w:val="20"/>
                <w:u w:val="single"/>
              </w:rPr>
              <w:t>8b</w:t>
            </w:r>
          </w:p>
        </w:tc>
        <w:tc>
          <w:tcPr>
            <w:tcW w:w="2567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Ter Sámi</w:t>
              </w:r>
            </w:hyperlink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, “Lapp” (pej.), Saam, “Ter Lappish” (pej.)</w:t>
            </w:r>
          </w:p>
        </w:tc>
        <w:tc>
          <w:tcPr>
            <w:tcW w:w="898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sjt</w:t>
              </w:r>
            </w:hyperlink>
          </w:p>
        </w:tc>
        <w:tc>
          <w:tcPr>
            <w:tcW w:w="3735" w:type="dxa"/>
            <w:vAlign w:val="center"/>
          </w:tcPr>
          <w:p w:rsidR="007B141C" w:rsidRPr="00B62762" w:rsidRDefault="007B141C" w:rsidP="00B757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Uralic, Sami, Eastern</w:t>
              </w:r>
            </w:hyperlink>
          </w:p>
        </w:tc>
        <w:tc>
          <w:tcPr>
            <w:tcW w:w="1440" w:type="dxa"/>
            <w:vAlign w:val="center"/>
          </w:tcPr>
          <w:p w:rsidR="007B141C" w:rsidRPr="00987B59" w:rsidRDefault="007B141C" w:rsidP="00B757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7B59">
              <w:rPr>
                <w:rFonts w:ascii="Arial" w:hAnsi="Arial" w:cs="Arial"/>
                <w:sz w:val="20"/>
                <w:szCs w:val="20"/>
                <w:u w:val="single"/>
              </w:rPr>
              <w:t>1,770</w:t>
            </w:r>
          </w:p>
        </w:tc>
        <w:tc>
          <w:tcPr>
            <w:tcW w:w="900" w:type="dxa"/>
            <w:vAlign w:val="center"/>
          </w:tcPr>
          <w:p w:rsidR="007B141C" w:rsidRPr="000E2204" w:rsidRDefault="007B141C" w:rsidP="00B75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vAlign w:val="center"/>
          </w:tcPr>
          <w:p w:rsidR="007B141C" w:rsidRPr="00987B59" w:rsidRDefault="007B141C" w:rsidP="00B75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Pr="00987B59">
                <w:rPr>
                  <w:rStyle w:val="Hyperlink"/>
                  <w:rFonts w:ascii="Arial" w:hAnsi="Arial" w:cs="Arial"/>
                  <w:sz w:val="20"/>
                  <w:szCs w:val="20"/>
                </w:rPr>
                <w:t>Western Russia</w:t>
              </w:r>
            </w:hyperlink>
          </w:p>
        </w:tc>
        <w:tc>
          <w:tcPr>
            <w:tcW w:w="2270" w:type="dxa"/>
            <w:vAlign w:val="center"/>
          </w:tcPr>
          <w:p w:rsidR="007B141C" w:rsidRPr="000E2204" w:rsidRDefault="007B141C" w:rsidP="00B75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Ethnologue-???? script</w:t>
            </w:r>
          </w:p>
        </w:tc>
      </w:tr>
    </w:tbl>
    <w:p w:rsidR="007B141C" w:rsidRDefault="007B141C"/>
    <w:sectPr w:rsidR="007B141C" w:rsidSect="00987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59"/>
    <w:rsid w:val="00023C53"/>
    <w:rsid w:val="000D6A4E"/>
    <w:rsid w:val="000E2204"/>
    <w:rsid w:val="003D1B49"/>
    <w:rsid w:val="00400EAC"/>
    <w:rsid w:val="004D2E16"/>
    <w:rsid w:val="005F4B23"/>
    <w:rsid w:val="007B141C"/>
    <w:rsid w:val="007D0B37"/>
    <w:rsid w:val="008649EB"/>
    <w:rsid w:val="0089554A"/>
    <w:rsid w:val="00987B59"/>
    <w:rsid w:val="00B23E63"/>
    <w:rsid w:val="00B54D8B"/>
    <w:rsid w:val="00B62762"/>
    <w:rsid w:val="00B724F9"/>
    <w:rsid w:val="00B757B6"/>
    <w:rsid w:val="00C13419"/>
    <w:rsid w:val="00C423CD"/>
    <w:rsid w:val="00C86FD5"/>
    <w:rsid w:val="00CC61E8"/>
    <w:rsid w:val="00D655F9"/>
    <w:rsid w:val="00DD1315"/>
    <w:rsid w:val="00E62802"/>
    <w:rsid w:val="00ED4AE1"/>
    <w:rsid w:val="00F238B3"/>
    <w:rsid w:val="00F95B9F"/>
    <w:rsid w:val="00FA6B1A"/>
    <w:rsid w:val="00F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7B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7B59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87B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hnologue.com/map/IQ" TargetMode="External"/><Relationship Id="rId21" Type="http://schemas.openxmlformats.org/officeDocument/2006/relationships/hyperlink" Target="http://www.ethnologue.com/subgroups/turkmenian-0" TargetMode="External"/><Relationship Id="rId42" Type="http://schemas.openxmlformats.org/officeDocument/2006/relationships/hyperlink" Target="http://www.ethnologue.com/subgroups/chechen-ingush-0" TargetMode="External"/><Relationship Id="rId47" Type="http://schemas.openxmlformats.org/officeDocument/2006/relationships/hyperlink" Target="http://www.ethnologue.com/map/RU_w__" TargetMode="External"/><Relationship Id="rId63" Type="http://schemas.openxmlformats.org/officeDocument/2006/relationships/hyperlink" Target="http://www-01.sil.org/iso639-3/documentation.asp?id=kiu" TargetMode="External"/><Relationship Id="rId68" Type="http://schemas.openxmlformats.org/officeDocument/2006/relationships/hyperlink" Target="http://www-01.sil.org/iso639-3/documentation.asp?id=brh" TargetMode="External"/><Relationship Id="rId84" Type="http://schemas.openxmlformats.org/officeDocument/2006/relationships/hyperlink" Target="http://www.omniglot.com/writing/karakalpak.php" TargetMode="External"/><Relationship Id="rId89" Type="http://schemas.openxmlformats.org/officeDocument/2006/relationships/hyperlink" Target="http://www-01.sil.org/iso639-3/documentation.asp?id=wb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-01.sil.org/iso639-3/documentation.asp?id=tur" TargetMode="External"/><Relationship Id="rId29" Type="http://schemas.openxmlformats.org/officeDocument/2006/relationships/hyperlink" Target="http://www-01.sil.org/iso639-3/documentation.asp?id=sdh" TargetMode="External"/><Relationship Id="rId107" Type="http://schemas.openxmlformats.org/officeDocument/2006/relationships/hyperlink" Target="http://www.ethnologue.com/subgroups/eastern-62" TargetMode="External"/><Relationship Id="rId11" Type="http://schemas.openxmlformats.org/officeDocument/2006/relationships/hyperlink" Target="http://www.ethnologue.com/subgroups/aralo-caspian-0" TargetMode="External"/><Relationship Id="rId24" Type="http://schemas.openxmlformats.org/officeDocument/2006/relationships/hyperlink" Target="http://www-01.sil.org/iso639-3/documentation.asp?id=kur" TargetMode="External"/><Relationship Id="rId32" Type="http://schemas.openxmlformats.org/officeDocument/2006/relationships/hyperlink" Target="http://www.ethnologue.com/subgroups/eastern-46" TargetMode="External"/><Relationship Id="rId37" Type="http://schemas.openxmlformats.org/officeDocument/2006/relationships/hyperlink" Target="http://www-01.sil.org/iso639-3/documentation.asp?id=grt" TargetMode="External"/><Relationship Id="rId40" Type="http://schemas.openxmlformats.org/officeDocument/2006/relationships/hyperlink" Target="http://www.omniglot.com/writing/chechen.htm" TargetMode="External"/><Relationship Id="rId45" Type="http://schemas.openxmlformats.org/officeDocument/2006/relationships/hyperlink" Target="http://www-01.sil.org/iso639-3/documentation.asp?id=tat" TargetMode="External"/><Relationship Id="rId53" Type="http://schemas.openxmlformats.org/officeDocument/2006/relationships/hyperlink" Target="http://www.omniglot.com/writing/bashkir.htm" TargetMode="External"/><Relationship Id="rId58" Type="http://schemas.openxmlformats.org/officeDocument/2006/relationships/hyperlink" Target="http://www-01.sil.org/iso639-3/documentation.asp?id=tyv" TargetMode="External"/><Relationship Id="rId66" Type="http://schemas.openxmlformats.org/officeDocument/2006/relationships/hyperlink" Target="http://www-01.sil.org/iso639-3/documentation.asp?id=brh" TargetMode="External"/><Relationship Id="rId74" Type="http://schemas.openxmlformats.org/officeDocument/2006/relationships/hyperlink" Target="http://www.ethnologue.com/map/AZ" TargetMode="External"/><Relationship Id="rId79" Type="http://schemas.openxmlformats.org/officeDocument/2006/relationships/hyperlink" Target="http://www.ethnologue.com/map/IN_04" TargetMode="External"/><Relationship Id="rId87" Type="http://schemas.openxmlformats.org/officeDocument/2006/relationships/hyperlink" Target="http://www.ethnologue.com/map/TMUZ" TargetMode="External"/><Relationship Id="rId102" Type="http://schemas.openxmlformats.org/officeDocument/2006/relationships/hyperlink" Target="http://www.ethnologue.com/subgroups/finnic-0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omniglot.com/writing/azeri.htm" TargetMode="External"/><Relationship Id="rId61" Type="http://schemas.openxmlformats.org/officeDocument/2006/relationships/hyperlink" Target="http://www.ethnologue.com/map/CN___" TargetMode="External"/><Relationship Id="rId82" Type="http://schemas.openxmlformats.org/officeDocument/2006/relationships/hyperlink" Target="http://www.ethnologue.com/subgroups/zaza-gorani-0" TargetMode="External"/><Relationship Id="rId90" Type="http://schemas.openxmlformats.org/officeDocument/2006/relationships/hyperlink" Target="http://www.ethnologue.com/subgroups/pamir-0" TargetMode="External"/><Relationship Id="rId95" Type="http://schemas.openxmlformats.org/officeDocument/2006/relationships/hyperlink" Target="http://www.ethnologue.com/map/KGTJ" TargetMode="External"/><Relationship Id="rId19" Type="http://schemas.openxmlformats.org/officeDocument/2006/relationships/hyperlink" Target="http://www.omniglot.com/writing/turkmen.htm" TargetMode="External"/><Relationship Id="rId14" Type="http://schemas.openxmlformats.org/officeDocument/2006/relationships/hyperlink" Target="http://www.ethnologue.com/map/CN___" TargetMode="External"/><Relationship Id="rId22" Type="http://schemas.openxmlformats.org/officeDocument/2006/relationships/hyperlink" Target="http://www.ethnologue.com/country/TM" TargetMode="External"/><Relationship Id="rId27" Type="http://schemas.openxmlformats.org/officeDocument/2006/relationships/hyperlink" Target="http://www-01.sil.org/iso639-3/documentation.asp?id=ckb" TargetMode="External"/><Relationship Id="rId30" Type="http://schemas.openxmlformats.org/officeDocument/2006/relationships/hyperlink" Target="http://www.omniglot.com/writing/uyghur.htm" TargetMode="External"/><Relationship Id="rId35" Type="http://schemas.openxmlformats.org/officeDocument/2006/relationships/hyperlink" Target="http://www.scriptsource.org/scr/Latn" TargetMode="External"/><Relationship Id="rId43" Type="http://schemas.openxmlformats.org/officeDocument/2006/relationships/hyperlink" Target="http://www.ethnologue.com/map/RU_sw_" TargetMode="External"/><Relationship Id="rId48" Type="http://schemas.openxmlformats.org/officeDocument/2006/relationships/hyperlink" Target="http://www.ethnologue.com/map/CN___" TargetMode="External"/><Relationship Id="rId56" Type="http://schemas.openxmlformats.org/officeDocument/2006/relationships/hyperlink" Target="http://www.ethnologue.com/map/RU_c__" TargetMode="External"/><Relationship Id="rId64" Type="http://schemas.openxmlformats.org/officeDocument/2006/relationships/hyperlink" Target="http://www.ethnologue.com/subgroups/zaza-gorani-0" TargetMode="External"/><Relationship Id="rId69" Type="http://schemas.openxmlformats.org/officeDocument/2006/relationships/hyperlink" Target="http://www.omniglot.com/writing/juhuri.htm" TargetMode="External"/><Relationship Id="rId77" Type="http://schemas.openxmlformats.org/officeDocument/2006/relationships/hyperlink" Target="http://www.ethnologue.com/subgroups/mundari-0" TargetMode="External"/><Relationship Id="rId100" Type="http://schemas.openxmlformats.org/officeDocument/2006/relationships/hyperlink" Target="http://www.omniglot.com/writing/ingrian.htm" TargetMode="External"/><Relationship Id="rId105" Type="http://schemas.openxmlformats.org/officeDocument/2006/relationships/hyperlink" Target="http://www.omniglot.com/writing/tersami.htm" TargetMode="External"/><Relationship Id="rId8" Type="http://schemas.openxmlformats.org/officeDocument/2006/relationships/hyperlink" Target="http://www.ethnologue.com/map/AZ" TargetMode="External"/><Relationship Id="rId51" Type="http://schemas.openxmlformats.org/officeDocument/2006/relationships/hyperlink" Target="http://www.ethnologue.com/subgroups/talysh-0" TargetMode="External"/><Relationship Id="rId72" Type="http://schemas.openxmlformats.org/officeDocument/2006/relationships/hyperlink" Target="http://www-01.sil.org/iso639-3/documentation.asp?id=udi" TargetMode="External"/><Relationship Id="rId80" Type="http://schemas.openxmlformats.org/officeDocument/2006/relationships/hyperlink" Target="http://www.ethnologue.com/map/NP_z" TargetMode="External"/><Relationship Id="rId85" Type="http://schemas.openxmlformats.org/officeDocument/2006/relationships/hyperlink" Target="http://www-01.sil.org/iso639-3/documentation.asp?id=kaa" TargetMode="External"/><Relationship Id="rId93" Type="http://schemas.openxmlformats.org/officeDocument/2006/relationships/hyperlink" Target="http://www-01.sil.org/iso639-3/documentation.asp?id=sgh" TargetMode="External"/><Relationship Id="rId98" Type="http://schemas.openxmlformats.org/officeDocument/2006/relationships/hyperlink" Target="http://www.ethnologue.com/subgroups/finnic-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thnologue.com/map/KZ" TargetMode="External"/><Relationship Id="rId17" Type="http://schemas.openxmlformats.org/officeDocument/2006/relationships/hyperlink" Target="http://www.ethnologue.com/subgroups/turkish-0" TargetMode="External"/><Relationship Id="rId25" Type="http://schemas.openxmlformats.org/officeDocument/2006/relationships/hyperlink" Target="http://www.ethnologue.com/subgroups/kurdish-0" TargetMode="External"/><Relationship Id="rId33" Type="http://schemas.openxmlformats.org/officeDocument/2006/relationships/hyperlink" Target="http://www.ethnologue.com/map/KZ" TargetMode="External"/><Relationship Id="rId38" Type="http://schemas.openxmlformats.org/officeDocument/2006/relationships/hyperlink" Target="http://www.ethnologue.com/subgroups/garo-0" TargetMode="External"/><Relationship Id="rId46" Type="http://schemas.openxmlformats.org/officeDocument/2006/relationships/hyperlink" Target="http://www.ethnologue.com/subgroups/uralian-0" TargetMode="External"/><Relationship Id="rId59" Type="http://schemas.openxmlformats.org/officeDocument/2006/relationships/hyperlink" Target="http://www.ethnologue.com/subgroups/northern-73" TargetMode="External"/><Relationship Id="rId67" Type="http://schemas.openxmlformats.org/officeDocument/2006/relationships/hyperlink" Target="http://www.ethnologue.com/subgroups/northern-59" TargetMode="External"/><Relationship Id="rId103" Type="http://schemas.openxmlformats.org/officeDocument/2006/relationships/hyperlink" Target="http://www.ethnologue.com/map/RU_w__" TargetMode="External"/><Relationship Id="rId108" Type="http://schemas.openxmlformats.org/officeDocument/2006/relationships/hyperlink" Target="http://www.ethnologue.com/map/RU_w__" TargetMode="External"/><Relationship Id="rId20" Type="http://schemas.openxmlformats.org/officeDocument/2006/relationships/hyperlink" Target="http://www-01.sil.org/iso639-3/documentation.asp?id=tuk" TargetMode="External"/><Relationship Id="rId41" Type="http://schemas.openxmlformats.org/officeDocument/2006/relationships/hyperlink" Target="http://www-01.sil.org/iso639-3/documentation.asp?id=che" TargetMode="External"/><Relationship Id="rId54" Type="http://schemas.openxmlformats.org/officeDocument/2006/relationships/hyperlink" Target="http://www-01.sil.org/iso639-3/documentation.asp?id=bak" TargetMode="External"/><Relationship Id="rId62" Type="http://schemas.openxmlformats.org/officeDocument/2006/relationships/hyperlink" Target="http://www.omniglot.com/writing/zazaki.htm" TargetMode="External"/><Relationship Id="rId70" Type="http://schemas.openxmlformats.org/officeDocument/2006/relationships/hyperlink" Target="http://www-01.sil.org/iso639-3/documentation.asp?id=jdt" TargetMode="External"/><Relationship Id="rId75" Type="http://schemas.openxmlformats.org/officeDocument/2006/relationships/hyperlink" Target="http://www.omniglot.com/writing/mundari.htm" TargetMode="External"/><Relationship Id="rId83" Type="http://schemas.openxmlformats.org/officeDocument/2006/relationships/hyperlink" Target="http://www.ethnologue.com/country/TR" TargetMode="External"/><Relationship Id="rId88" Type="http://schemas.openxmlformats.org/officeDocument/2006/relationships/hyperlink" Target="http://www.omniglot.com/writing/wakhi.php" TargetMode="External"/><Relationship Id="rId91" Type="http://schemas.openxmlformats.org/officeDocument/2006/relationships/hyperlink" Target="http://www.ethnologue.com/country/AF" TargetMode="External"/><Relationship Id="rId96" Type="http://schemas.openxmlformats.org/officeDocument/2006/relationships/hyperlink" Target="http://www.omniglot.com/writing/vep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-01.sil.org/iso639-3/documentation.asp?id=azj" TargetMode="External"/><Relationship Id="rId15" Type="http://schemas.openxmlformats.org/officeDocument/2006/relationships/hyperlink" Target="http://www.omniglot.com/writing/turkish.htm" TargetMode="External"/><Relationship Id="rId23" Type="http://schemas.openxmlformats.org/officeDocument/2006/relationships/hyperlink" Target="http://www.omniglot.com/writing/kurdish.htm" TargetMode="External"/><Relationship Id="rId28" Type="http://schemas.openxmlformats.org/officeDocument/2006/relationships/hyperlink" Target="http://www-01.sil.org/iso639-3/documentation.asp?id=kmr" TargetMode="External"/><Relationship Id="rId36" Type="http://schemas.openxmlformats.org/officeDocument/2006/relationships/hyperlink" Target="http://www.omniglot.com/writing/garo.htm" TargetMode="External"/><Relationship Id="rId49" Type="http://schemas.openxmlformats.org/officeDocument/2006/relationships/hyperlink" Target="http://www.omniglot.com/writing/talysh.htm" TargetMode="External"/><Relationship Id="rId57" Type="http://schemas.openxmlformats.org/officeDocument/2006/relationships/hyperlink" Target="http://www.omniglot.com/writing/tuvan.php" TargetMode="External"/><Relationship Id="rId106" Type="http://schemas.openxmlformats.org/officeDocument/2006/relationships/hyperlink" Target="http://www-01.sil.org/iso639-3/documentation.asp?id=sjt" TargetMode="External"/><Relationship Id="rId10" Type="http://schemas.openxmlformats.org/officeDocument/2006/relationships/hyperlink" Target="http://www-01.sil.org/iso639-3/documentation.asp?id=kaz" TargetMode="External"/><Relationship Id="rId31" Type="http://schemas.openxmlformats.org/officeDocument/2006/relationships/hyperlink" Target="http://www-01.sil.org/iso639-3/documentation.asp?id=uig" TargetMode="External"/><Relationship Id="rId44" Type="http://schemas.openxmlformats.org/officeDocument/2006/relationships/hyperlink" Target="http://www.omniglot.com/writing/tatar.htm" TargetMode="External"/><Relationship Id="rId52" Type="http://schemas.openxmlformats.org/officeDocument/2006/relationships/hyperlink" Target="http://www.ethnologue.com/map/AZ" TargetMode="External"/><Relationship Id="rId60" Type="http://schemas.openxmlformats.org/officeDocument/2006/relationships/hyperlink" Target="http://www.ethnologue.com/map/RU_c__" TargetMode="External"/><Relationship Id="rId65" Type="http://schemas.openxmlformats.org/officeDocument/2006/relationships/hyperlink" Target="http://www.ethnologue.com/country/TR" TargetMode="External"/><Relationship Id="rId73" Type="http://schemas.openxmlformats.org/officeDocument/2006/relationships/hyperlink" Target="http://www.ethnologue.com/subgroups/udi-0" TargetMode="External"/><Relationship Id="rId78" Type="http://schemas.openxmlformats.org/officeDocument/2006/relationships/hyperlink" Target="http://www.ethnologue.com/map/BD_nw" TargetMode="External"/><Relationship Id="rId81" Type="http://schemas.openxmlformats.org/officeDocument/2006/relationships/hyperlink" Target="http://www-01.sil.org/iso639-3/documentation.asp?id=diq" TargetMode="External"/><Relationship Id="rId86" Type="http://schemas.openxmlformats.org/officeDocument/2006/relationships/hyperlink" Target="http://www.ethnologue.com/subgroups/aralo-caspian-0" TargetMode="External"/><Relationship Id="rId94" Type="http://schemas.openxmlformats.org/officeDocument/2006/relationships/hyperlink" Target="http://www.ethnologue.com/map/AF" TargetMode="External"/><Relationship Id="rId99" Type="http://schemas.openxmlformats.org/officeDocument/2006/relationships/hyperlink" Target="http://www.ethnologue.com/map/RU_w__" TargetMode="External"/><Relationship Id="rId101" Type="http://schemas.openxmlformats.org/officeDocument/2006/relationships/hyperlink" Target="http://www-01.sil.org/iso639-3/documentation.asp?id=i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glot.com/writing/kazakh.htm" TargetMode="External"/><Relationship Id="rId13" Type="http://schemas.openxmlformats.org/officeDocument/2006/relationships/hyperlink" Target="http://www.ethnologue.com/map/TMUZ" TargetMode="External"/><Relationship Id="rId18" Type="http://schemas.openxmlformats.org/officeDocument/2006/relationships/hyperlink" Target="http://www.ethnologue.com/country/TR" TargetMode="External"/><Relationship Id="rId39" Type="http://schemas.openxmlformats.org/officeDocument/2006/relationships/hyperlink" Target="http://www.ethnologue.com/map/BD_n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ethnologue.com/map/CN___" TargetMode="External"/><Relationship Id="rId50" Type="http://schemas.openxmlformats.org/officeDocument/2006/relationships/hyperlink" Target="http://www-01.sil.org/iso639-3/documentation.asp?id=tly" TargetMode="External"/><Relationship Id="rId55" Type="http://schemas.openxmlformats.org/officeDocument/2006/relationships/hyperlink" Target="http://www.ethnologue.com/subgroups/uralian-0" TargetMode="External"/><Relationship Id="rId76" Type="http://schemas.openxmlformats.org/officeDocument/2006/relationships/hyperlink" Target="http://www-01.sil.org/iso639-3/documentation.asp?id=unr" TargetMode="External"/><Relationship Id="rId97" Type="http://schemas.openxmlformats.org/officeDocument/2006/relationships/hyperlink" Target="http://www-01.sil.org/iso639-3/documentation.asp?id=vep" TargetMode="External"/><Relationship Id="rId104" Type="http://schemas.openxmlformats.org/officeDocument/2006/relationships/hyperlink" Target="http://www.scriptsource.org/scr/Qaax" TargetMode="External"/><Relationship Id="rId7" Type="http://schemas.openxmlformats.org/officeDocument/2006/relationships/hyperlink" Target="http://www.ethnologue.com/subgroups/azerbaijani-0" TargetMode="External"/><Relationship Id="rId71" Type="http://schemas.openxmlformats.org/officeDocument/2006/relationships/hyperlink" Target="http://www.omniglot.com/writing/udi.htm" TargetMode="External"/><Relationship Id="rId92" Type="http://schemas.openxmlformats.org/officeDocument/2006/relationships/hyperlink" Target="http://www.omniglot.com/writing/shugh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1546</Words>
  <Characters>8817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Tasic</dc:creator>
  <cp:keywords/>
  <dc:description/>
  <cp:lastModifiedBy>Mirjana Tasic</cp:lastModifiedBy>
  <cp:revision>4</cp:revision>
  <dcterms:created xsi:type="dcterms:W3CDTF">2016-01-25T14:58:00Z</dcterms:created>
  <dcterms:modified xsi:type="dcterms:W3CDTF">2016-01-26T11:01:00Z</dcterms:modified>
</cp:coreProperties>
</file>