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F7" w:rsidRDefault="001F24F7" w:rsidP="001601F0">
      <w:pPr>
        <w:pStyle w:val="Heading1"/>
      </w:pPr>
      <w:r>
        <w:t xml:space="preserve">Proposal for Generation Panel for Latin Script Label Generation Ruleset for the Root Zone. Ed. C. Dillon. Version </w:t>
      </w:r>
      <w:del w:id="0" w:author="Chris Dillon" w:date="2016-01-28T12:05:00Z">
        <w:r w:rsidDel="00BE165C">
          <w:delText>3</w:delText>
        </w:r>
      </w:del>
      <w:ins w:id="1" w:author="Chris Dillon" w:date="2016-01-28T12:05:00Z">
        <w:r>
          <w:t>4</w:t>
        </w:r>
      </w:ins>
      <w:r>
        <w:t xml:space="preserve"> (</w:t>
      </w:r>
      <w:del w:id="2" w:author="Chris Dillon" w:date="2016-01-28T12:05:00Z">
        <w:r w:rsidDel="00BE165C">
          <w:delText>14</w:delText>
        </w:r>
      </w:del>
      <w:ins w:id="3" w:author="Chris Dillon" w:date="2016-02-05T13:22:00Z">
        <w:r>
          <w:t>5</w:t>
        </w:r>
      </w:ins>
      <w:ins w:id="4" w:author="Chris Dillon" w:date="2016-02-02T11:36:00Z">
        <w:r>
          <w:t xml:space="preserve"> Feb</w:t>
        </w:r>
      </w:ins>
      <w:del w:id="5" w:author="Chris Dillon" w:date="2016-02-02T11:36:00Z">
        <w:r w:rsidDel="001601F0">
          <w:delText xml:space="preserve"> Jan</w:delText>
        </w:r>
      </w:del>
      <w:r>
        <w:t>. 2016)</w:t>
      </w:r>
    </w:p>
    <w:p w:rsidR="001F24F7" w:rsidRDefault="001F24F7" w:rsidP="002F698A">
      <w:pPr>
        <w:pStyle w:val="Heading2"/>
      </w:pPr>
      <w:r>
        <w:t>General Information</w:t>
      </w:r>
    </w:p>
    <w:p w:rsidR="001F24F7" w:rsidRDefault="001F24F7" w:rsidP="00A32CE0">
      <w:r>
        <w:t>The Latin script</w:t>
      </w:r>
      <w:ins w:id="6" w:author="Chris Dillon" w:date="2016-01-28T12:08:00Z">
        <w:r>
          <w:rPr>
            <w:rStyle w:val="FootnoteReference"/>
            <w:rFonts w:cs="Arial"/>
          </w:rPr>
          <w:footnoteReference w:id="1"/>
        </w:r>
      </w:ins>
      <w:r>
        <w:t xml:space="preserve"> is derived from the Greek alphabet</w:t>
      </w:r>
      <w:ins w:id="10" w:author="Chris Dillon" w:date="2016-01-28T12:06:00Z">
        <w:r>
          <w:rPr>
            <w:rStyle w:val="FootnoteReference"/>
            <w:rFonts w:cs="Arial"/>
          </w:rPr>
          <w:footnoteReference w:id="2"/>
        </w:r>
      </w:ins>
      <w:r>
        <w:t>, as is the Cyrillic script. The Greek alphabet is in turn derived from the Phoenician alphabet which dates back to the mid-</w:t>
      </w:r>
      <w:r w:rsidRPr="00685A33">
        <w:t>11th century BC</w:t>
      </w:r>
      <w:r>
        <w:t xml:space="preserve"> and is itself based on older scripts. This explains why Latin, Cyrillic and Greek share some letters.</w:t>
      </w:r>
    </w:p>
    <w:p w:rsidR="001F24F7" w:rsidRDefault="001F24F7" w:rsidP="0054422C">
      <w:r>
        <w:t xml:space="preserve">The Latin </w:t>
      </w:r>
      <w:del w:id="13" w:author="Chris Dillon" w:date="2016-01-28T12:09:00Z">
        <w:r w:rsidDel="0054422C">
          <w:delText>scrip</w:delText>
        </w:r>
      </w:del>
      <w:ins w:id="14" w:author="Chris Dillon" w:date="2016-01-28T12:09:00Z">
        <w:r>
          <w:t>alphabe</w:t>
        </w:r>
      </w:ins>
      <w:r>
        <w:t xml:space="preserve">t originated in </w:t>
      </w:r>
      <w:smartTag w:uri="urn:schemas-microsoft-com:office:smarttags" w:element="place">
        <w:smartTag w:uri="urn:schemas-microsoft-com:office:smarttags" w:element="country-region">
          <w:r>
            <w:t>Italy</w:t>
          </w:r>
        </w:smartTag>
      </w:smartTag>
      <w:r>
        <w:t xml:space="preserve"> in the 7</w:t>
      </w:r>
      <w:r w:rsidRPr="000777B9">
        <w:rPr>
          <w:vertAlign w:val="superscript"/>
        </w:rPr>
        <w:t>th</w:t>
      </w:r>
      <w:r>
        <w:t xml:space="preserve"> Century BC. The original letters were: A, B, C, D, E, F, Z, H, </w:t>
      </w:r>
      <w:r w:rsidRPr="00F96CD0">
        <w:t>I</w:t>
      </w:r>
      <w:r>
        <w:t xml:space="preserve">,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w:t>
      </w:r>
      <w:r w:rsidRPr="00F96CD0">
        <w:t>V</w:t>
      </w:r>
      <w:r>
        <w:t xml:space="preserve"> and </w:t>
      </w:r>
      <w:r w:rsidRPr="00F96CD0">
        <w:t>X</w:t>
      </w:r>
      <w:r>
        <w:t>. There were only upper case letters</w:t>
      </w:r>
      <w:del w:id="15" w:author="Chris Dillon" w:date="2016-01-28T12:09:00Z">
        <w:r w:rsidDel="0054422C">
          <w:delText xml:space="preserve"> with serifs</w:delText>
        </w:r>
      </w:del>
      <w:r>
        <w:t>.</w:t>
      </w:r>
    </w:p>
    <w:p w:rsidR="001F24F7" w:rsidRDefault="001F24F7" w:rsidP="0054422C">
      <w:r>
        <w:t xml:space="preserve">G developed from C and J from I. V and U split and a ligature of VV became W. Languages added new letters, for example </w:t>
      </w:r>
      <w:r w:rsidRPr="001721DE">
        <w:t>þ</w:t>
      </w:r>
      <w:r>
        <w:t xml:space="preserve"> (thorn) for Scandinavian languages, borrowed from the runic alphabet. Letters were often combined to form ligatures, </w:t>
      </w:r>
      <w:ins w:id="16" w:author="Chris Dillon" w:date="2016-01-28T12:10:00Z">
        <w:r>
          <w:t>(</w:t>
        </w:r>
      </w:ins>
      <w:r>
        <w:t>for example</w:t>
      </w:r>
      <w:ins w:id="17" w:author="Chris Dillon" w:date="2016-01-28T12:10:00Z">
        <w:r>
          <w:t>,</w:t>
        </w:r>
      </w:ins>
      <w:r>
        <w:t xml:space="preserve"> æ </w:t>
      </w:r>
      <w:del w:id="18" w:author="Chris Dillon" w:date="2016-01-28T12:10:00Z">
        <w:r w:rsidDel="0054422C">
          <w:delText>(</w:delText>
        </w:r>
      </w:del>
      <w:r>
        <w:t>from a and e</w:t>
      </w:r>
      <w:del w:id="19" w:author="Chris Dillon" w:date="2016-01-28T12:10:00Z">
        <w:r w:rsidDel="0054422C">
          <w:delText>,</w:delText>
        </w:r>
      </w:del>
      <w:r>
        <w:t xml:space="preserve"> in </w:t>
      </w:r>
      <w:del w:id="20" w:author="Chris Dillon" w:date="2016-01-28T12:10:00Z">
        <w:r w:rsidDel="0054422C">
          <w:delText xml:space="preserve">e.g. </w:delText>
        </w:r>
      </w:del>
      <w:r>
        <w:t xml:space="preserve">Danish and Norwegian) or ß (from Gothic s and z, in German). The current </w:t>
      </w:r>
      <w:commentRangeStart w:id="21"/>
      <w:r>
        <w:t>basic set</w:t>
      </w:r>
      <w:commentRangeEnd w:id="21"/>
      <w:r>
        <w:rPr>
          <w:rStyle w:val="CommentReference"/>
          <w:rFonts w:cs="Arial"/>
        </w:rPr>
        <w:commentReference w:id="21"/>
      </w:r>
      <w:r>
        <w:t xml:space="preserve"> is: A, B, C, D, E, F, G, H, </w:t>
      </w:r>
      <w:r w:rsidRPr="00F96CD0">
        <w:t>I</w:t>
      </w:r>
      <w:r>
        <w:t xml:space="preserve">, J,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U, </w:t>
      </w:r>
      <w:r w:rsidRPr="00F96CD0">
        <w:t>V</w:t>
      </w:r>
      <w:r>
        <w:t>, W, X, Y and Z.</w:t>
      </w:r>
    </w:p>
    <w:p w:rsidR="001F24F7" w:rsidRPr="001601F0" w:rsidRDefault="001F24F7" w:rsidP="00B25BB4">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0;width:234.1pt;height:242.25pt;z-index:-251658240;visibility:visible;mso-position-horizontal:left;mso-position-horizontal-relative:margin" wrapcoords="-69 0 -69 21533 21600 21533 21600 0 -69 0">
            <v:imagedata r:id="rId8" o:title=""/>
            <w10:wrap type="tight" anchorx="margin"/>
          </v:shape>
        </w:pict>
      </w:r>
      <w:r>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ins w:id="22" w:author="Chris Dillon" w:date="2016-02-02T11:38:00Z">
        <w:r>
          <w:t xml:space="preserve"> For example, the spelling of </w:t>
        </w:r>
        <w:r>
          <w:rPr>
            <w:i/>
            <w:iCs/>
          </w:rPr>
          <w:t>night</w:t>
        </w:r>
        <w:r>
          <w:t xml:space="preserve"> connects it with German Nacht, although </w:t>
        </w:r>
        <w:r>
          <w:rPr>
            <w:i/>
            <w:iCs/>
          </w:rPr>
          <w:t>gh</w:t>
        </w:r>
        <w:r>
          <w:t xml:space="preserve"> is no longer pronounced.</w:t>
        </w:r>
      </w:ins>
    </w:p>
    <w:p w:rsidR="001F24F7" w:rsidRDefault="001F24F7">
      <w:ins w:id="23" w:author="Chris Dillon" w:date="2016-02-02T11:40:00Z">
        <w:r>
          <w:t xml:space="preserve">Letters of </w:t>
        </w:r>
      </w:ins>
      <w:del w:id="24" w:author="Chris Dillon" w:date="2016-02-02T11:40:00Z">
        <w:r w:rsidDel="00225AEF">
          <w:delText>T</w:delText>
        </w:r>
      </w:del>
      <w:ins w:id="25" w:author="Chris Dillon" w:date="2016-02-02T11:40:00Z">
        <w:r>
          <w:t>t</w:t>
        </w:r>
      </w:ins>
      <w:r>
        <w:t>he Latin script</w:t>
      </w:r>
      <w:ins w:id="26" w:author="Chris Dillon" w:date="2016-02-02T11:40:00Z">
        <w:r>
          <w:t xml:space="preserve"> now </w:t>
        </w:r>
      </w:ins>
      <w:del w:id="27" w:author="Chris Dillon" w:date="2016-02-02T11:40:00Z">
        <w:r w:rsidDel="001601F0">
          <w:delText xml:space="preserve"> </w:delText>
        </w:r>
      </w:del>
      <w:r>
        <w:t>exist</w:t>
      </w:r>
      <w:del w:id="28" w:author="Chris Dillon" w:date="2016-02-02T11:40:00Z">
        <w:r w:rsidDel="00225AEF">
          <w:delText>s</w:delText>
        </w:r>
      </w:del>
      <w:r>
        <w:t xml:space="preserve"> in</w:t>
      </w:r>
      <w:del w:id="29" w:author="Chris Dillon" w:date="2016-02-02T11:40:00Z">
        <w:r w:rsidDel="001601F0">
          <w:delText xml:space="preserve"> both</w:delText>
        </w:r>
      </w:del>
      <w:r>
        <w:t xml:space="preserve"> upper and lower case forms. There may be little visual similarity between a letter’s upper and lower case form</w:t>
      </w:r>
      <w:ins w:id="30" w:author="Chris Dillon" w:date="2016-02-02T11:41:00Z">
        <w:r>
          <w:t>s</w:t>
        </w:r>
      </w:ins>
      <w:r>
        <w:t>, for example, A and a.</w:t>
      </w:r>
    </w:p>
    <w:p w:rsidR="001F24F7" w:rsidDel="001601F0" w:rsidRDefault="001F24F7" w:rsidP="00DA4A85">
      <w:del w:id="31" w:author="Chris Dillon" w:date="2016-02-02T11:39:00Z">
        <w:r w:rsidDel="001601F0">
          <w:delText>It is almost always written left-to-right.</w:delText>
        </w:r>
      </w:del>
    </w:p>
    <w:p w:rsidR="001F24F7" w:rsidDel="001601F0" w:rsidRDefault="001F24F7" w:rsidP="00DA4A85">
      <w:pPr>
        <w:rPr>
          <w:del w:id="32" w:author="Chris Dillon" w:date="2016-02-02T11:39:00Z"/>
        </w:rPr>
      </w:pPr>
    </w:p>
    <w:p w:rsidR="001F24F7" w:rsidRPr="00477808" w:rsidRDefault="001F24F7" w:rsidP="00B25BB4">
      <w:pPr>
        <w:rPr>
          <w:i/>
          <w:iCs/>
        </w:rPr>
      </w:pPr>
      <w:r w:rsidRPr="00477808">
        <w:rPr>
          <w:i/>
          <w:iCs/>
        </w:rPr>
        <w:t>The Duenos Inscription, 6</w:t>
      </w:r>
      <w:r w:rsidRPr="00477808">
        <w:rPr>
          <w:i/>
          <w:iCs/>
          <w:vertAlign w:val="superscript"/>
        </w:rPr>
        <w:t>th</w:t>
      </w:r>
      <w:r w:rsidRPr="00477808">
        <w:rPr>
          <w:i/>
          <w:iCs/>
        </w:rPr>
        <w:t xml:space="preserve"> Century B.C.</w:t>
      </w:r>
    </w:p>
    <w:p w:rsidR="001F24F7" w:rsidRDefault="001F24F7" w:rsidP="001601F0">
      <w:ins w:id="33" w:author="Chris Dillon" w:date="2016-02-05T13:41:00Z">
        <w:r>
          <w:t>The Latin script</w:t>
        </w:r>
      </w:ins>
      <w:ins w:id="34" w:author="Chris Dillon" w:date="2016-02-02T11:39:00Z">
        <w:del w:id="35" w:author="Chris Dillon" w:date="2016-02-05T13:41:00Z">
          <w:r w:rsidDel="00316928">
            <w:delText>It</w:delText>
          </w:r>
        </w:del>
        <w:r>
          <w:t xml:space="preserve"> is almost always written left-to-right.</w:t>
        </w:r>
      </w:ins>
    </w:p>
    <w:p w:rsidR="001F24F7" w:rsidRDefault="001F24F7" w:rsidP="002F698A">
      <w:r>
        <w:t>Letter shapes may be considerably different depending on the language and whether the script is handwritten or printed.</w:t>
      </w:r>
    </w:p>
    <w:p w:rsidR="001F24F7" w:rsidRDefault="001F24F7" w:rsidP="00DA4A85">
      <w:r>
        <w:t>There are many different writing styles. Until the 1940s, for example, German was commonly written in Gothic (or blackletter) script (“Fraktur”). Sütterlin was a common form</w:t>
      </w:r>
      <w:ins w:id="36" w:author="Chris Dillon" w:date="2016-02-02T11:42:00Z">
        <w:r>
          <w:t>:</w:t>
        </w:r>
      </w:ins>
      <w:del w:id="37" w:author="Chris Dillon" w:date="2016-02-02T11:42:00Z">
        <w:r w:rsidDel="00225AEF">
          <w:delText>.</w:delText>
        </w:r>
      </w:del>
    </w:p>
    <w:p w:rsidR="001F24F7" w:rsidRDefault="001F24F7" w:rsidP="00B25BB4">
      <w:r>
        <w:rPr>
          <w:noProof/>
          <w:lang w:val="en-US" w:eastAsia="en-US" w:bidi="ar-SA"/>
        </w:rPr>
        <w:pict>
          <v:shape id="Picture 1" o:spid="_x0000_s1027" type="#_x0000_t75" style="position:absolute;margin-left:0;margin-top:0;width:192.95pt;height:249.75pt;z-index:-251657216;visibility:visible" wrapcoords="-84 0 -84 21535 21600 21535 21600 0 -84 0">
            <v:imagedata r:id="rId9" o:title=""/>
            <w10:wrap type="tight"/>
          </v:shape>
        </w:pict>
      </w:r>
      <w:r>
        <w:t>Normally letters appear separately when printed and joined together when written by hand. However, some printed fonts join the letters together and many people have individual preferences to write at least some letters separately in their handwriting.</w:t>
      </w:r>
    </w:p>
    <w:p w:rsidR="001F24F7" w:rsidRDefault="001F24F7" w:rsidP="002F698A">
      <w:r>
        <w:t>Spaces are almost always used to separate words. The hyphen (-) is used in many languages to separate elements that belong together in some way, for example, parts of a compound noun or to indicate that a word has been truncated, for example, at the end of a line.</w:t>
      </w:r>
    </w:p>
    <w:p w:rsidR="001F24F7" w:rsidRDefault="001F24F7" w:rsidP="002F698A"/>
    <w:p w:rsidR="001F24F7" w:rsidRDefault="001F24F7" w:rsidP="002F698A"/>
    <w:p w:rsidR="001F24F7" w:rsidRDefault="001F24F7" w:rsidP="00B25BB4">
      <w:pPr>
        <w:rPr>
          <w:ins w:id="38" w:author="Chris Dillon" w:date="2016-01-28T12:12:00Z"/>
        </w:rPr>
      </w:pPr>
      <w:ins w:id="39" w:author="Chris Dillon" w:date="2016-02-02T11:42:00Z">
        <w:r>
          <w:rPr>
            <w:i/>
            <w:iCs/>
          </w:rPr>
          <w:t>S</w:t>
        </w:r>
      </w:ins>
      <w:del w:id="40" w:author="Chris Dillon" w:date="2016-02-02T11:42:00Z">
        <w:r w:rsidRPr="00477808" w:rsidDel="00225AEF">
          <w:rPr>
            <w:i/>
            <w:iCs/>
          </w:rPr>
          <w:delText>s</w:delText>
        </w:r>
      </w:del>
      <w:r w:rsidRPr="00477808">
        <w:rPr>
          <w:i/>
          <w:iCs/>
        </w:rPr>
        <w:t>ample of</w:t>
      </w:r>
      <w:ins w:id="41" w:author="Chris Dillon" w:date="2016-01-28T12:14:00Z">
        <w:r>
          <w:rPr>
            <w:i/>
            <w:iCs/>
          </w:rPr>
          <w:t xml:space="preserve"> printed</w:t>
        </w:r>
      </w:ins>
      <w:r w:rsidRPr="00477808">
        <w:rPr>
          <w:i/>
          <w:iCs/>
        </w:rPr>
        <w:t xml:space="preserve"> Fraktur by -donald-</w:t>
      </w:r>
    </w:p>
    <w:p w:rsidR="001F24F7" w:rsidRDefault="001F24F7" w:rsidP="00B25BB4">
      <w:pPr>
        <w:rPr>
          <w:ins w:id="42" w:author="Chris Dillon" w:date="2016-01-28T12:13:00Z"/>
        </w:rPr>
      </w:pPr>
      <w:ins w:id="43" w:author="Chris Dillon" w:date="2016-01-28T12:12:00Z">
        <w:r w:rsidRPr="0019676D">
          <w:rPr>
            <w:noProof/>
            <w:lang w:val="en-US" w:eastAsia="en-US" w:bidi="ar-SA"/>
          </w:rPr>
          <w:pict>
            <v:shape id="Picture 4" o:spid="_x0000_i1025" type="#_x0000_t75" style="width:189pt;height:131.25pt;visibility:visible">
              <v:imagedata r:id="rId10" o:title=""/>
            </v:shape>
          </w:pict>
        </w:r>
      </w:ins>
    </w:p>
    <w:p w:rsidR="001F24F7" w:rsidRPr="00A668F2" w:rsidRDefault="001F24F7" w:rsidP="00B25BB4">
      <w:ins w:id="44" w:author="Chris Dillon" w:date="2016-01-28T12:13:00Z">
        <w:r>
          <w:t>Sample of Turkish handwriting. Note how T and i are not joined at the start of the last line.</w:t>
        </w:r>
      </w:ins>
    </w:p>
    <w:p w:rsidR="001F24F7" w:rsidRDefault="001F24F7" w:rsidP="00175A9F">
      <w:r>
        <w:t xml:space="preserve">Diacritics </w:t>
      </w:r>
      <w:del w:id="45" w:author="Chris Dillon" w:date="2016-01-28T12:14:00Z">
        <w:r w:rsidDel="00175A9F">
          <w:delText xml:space="preserve">and marks </w:delText>
        </w:r>
      </w:del>
      <w:r>
        <w:t xml:space="preserve">also came to be used to modify letters in many languages. These may appear anywhere around, most commonly above (é), below (ç), or through (ø) a letter. Several diacritics may attach to the same letter; Vietnamese </w:t>
      </w:r>
      <w:r w:rsidRPr="008D4820">
        <w:rPr>
          <w:rFonts w:ascii="Arial" w:hAnsi="Arial"/>
        </w:rPr>
        <w:t>ợ</w:t>
      </w:r>
      <w:r w:rsidRPr="008D4820">
        <w:t>, for example, has a hook on the right and a dot below.</w:t>
      </w:r>
    </w:p>
    <w:p w:rsidR="001F24F7" w:rsidRDefault="001F24F7" w:rsidP="008D4820">
      <w:r>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t xml:space="preserve">, Ø and </w:t>
      </w:r>
      <w:r w:rsidRPr="00CF39FC">
        <w:rPr>
          <w:sz w:val="22"/>
          <w:szCs w:val="20"/>
        </w:rPr>
        <w:t>Å</w:t>
      </w:r>
      <w:r>
        <w:t>.</w:t>
      </w:r>
    </w:p>
    <w:p w:rsidR="001F24F7" w:rsidRDefault="001F24F7" w:rsidP="002F698A">
      <w:r>
        <w:t>Diacritics may perform different roles depending on the language:</w:t>
      </w:r>
    </w:p>
    <w:p w:rsidR="001F24F7" w:rsidRDefault="001F24F7" w:rsidP="00B25B8B">
      <w:pPr>
        <w:pStyle w:val="ListParagraph"/>
        <w:numPr>
          <w:ilvl w:val="0"/>
          <w:numId w:val="12"/>
        </w:numPr>
      </w:pPr>
      <w:r>
        <w:t>For example, in French the acute accent over e (é) is used to indicate a closed e sound, for example</w:t>
      </w:r>
      <w:ins w:id="46" w:author="Chris Dillon" w:date="2016-01-28T12:14:00Z">
        <w:r>
          <w:t>,</w:t>
        </w:r>
      </w:ins>
      <w:r>
        <w:t xml:space="preserve"> café.</w:t>
      </w:r>
    </w:p>
    <w:p w:rsidR="001F24F7" w:rsidRDefault="001F24F7" w:rsidP="00B25B8B">
      <w:pPr>
        <w:pStyle w:val="ListParagraph"/>
        <w:numPr>
          <w:ilvl w:val="0"/>
          <w:numId w:val="12"/>
        </w:numPr>
      </w:pPr>
      <w:r>
        <w:t>In Spanish, however, the same diacritic is used to indicate cases where the stress does not fall on the penultimate syllable, for example, dieciséis ‘sixteen’.</w:t>
      </w:r>
    </w:p>
    <w:p w:rsidR="001F24F7" w:rsidRDefault="001F24F7" w:rsidP="00B25B8B">
      <w:pPr>
        <w:pStyle w:val="ListParagraph"/>
        <w:numPr>
          <w:ilvl w:val="0"/>
          <w:numId w:val="12"/>
        </w:numPr>
      </w:pPr>
      <w:r>
        <w:t>In Vietnamese, the same diacritic would indicate a high rising tone.</w:t>
      </w:r>
    </w:p>
    <w:p w:rsidR="001F24F7" w:rsidRDefault="001F24F7">
      <w:pPr>
        <w:pStyle w:val="Heading3"/>
        <w:rPr>
          <w:ins w:id="47" w:author="Chris Dillon" w:date="2016-02-02T11:45:00Z"/>
        </w:rPr>
      </w:pPr>
      <w:ins w:id="48" w:author="Chris Dillon" w:date="2016-02-02T11:45:00Z">
        <w:r>
          <w:t>1.1 Latin Script as Represented in Unicode</w:t>
        </w:r>
      </w:ins>
    </w:p>
    <w:p w:rsidR="001F24F7" w:rsidRDefault="001F24F7">
      <w:r>
        <w:t>As represented in Unicode, the Latin script has some identical glyphs</w:t>
      </w:r>
      <w:ins w:id="49" w:author="Chris Dillon" w:date="2016-02-02T11:43:00Z">
        <w:r>
          <w:rPr>
            <w:rStyle w:val="FootnoteReference"/>
            <w:rFonts w:cs="Arial"/>
          </w:rPr>
          <w:footnoteReference w:id="3"/>
        </w:r>
      </w:ins>
      <w:r>
        <w:t xml:space="preserve">, for example,  0259 </w:t>
      </w:r>
      <w:r>
        <w:rPr>
          <w:rFonts w:ascii="Arial" w:hAnsi="Arial"/>
        </w:rPr>
        <w:t xml:space="preserve">ə </w:t>
      </w:r>
      <w:r>
        <w:t xml:space="preserve">(schwa) and 01DD </w:t>
      </w:r>
      <w:r>
        <w:rPr>
          <w:rFonts w:ascii="Lucida Sans Unicode" w:hAnsi="Lucida Sans Unicode" w:cs="Lucida Sans Unicode"/>
        </w:rPr>
        <w:t>ǝ</w:t>
      </w:r>
      <w:r>
        <w:t xml:space="preserve"> (turned e). The following glyphs belong to both the Latin and Cyrillic scripts</w:t>
      </w:r>
      <w:commentRangeStart w:id="53"/>
      <w:r>
        <w:t xml:space="preserve">: </w:t>
      </w:r>
      <w:r w:rsidRPr="002224E8">
        <w:t>А, В, Е, Ѕ, I, Ј, К, М,</w:t>
      </w:r>
      <w:r>
        <w:t xml:space="preserve"> </w:t>
      </w:r>
      <w:r w:rsidRPr="00355CF1">
        <w:t xml:space="preserve">О, С, Т, У, </w:t>
      </w:r>
      <w:r>
        <w:t xml:space="preserve">and </w:t>
      </w:r>
      <w:r w:rsidRPr="00355CF1">
        <w:t xml:space="preserve">Х </w:t>
      </w:r>
      <w:r>
        <w:t>(this is a non-exhaustive list</w:t>
      </w:r>
      <w:commentRangeEnd w:id="53"/>
      <w:r>
        <w:rPr>
          <w:rStyle w:val="CommentReference"/>
        </w:rPr>
        <w:commentReference w:id="53"/>
      </w:r>
      <w:del w:id="54" w:author="Chris Dillon" w:date="2016-01-28T12:19:00Z">
        <w:r w:rsidDel="00F87AE8">
          <w:delText xml:space="preserve"> of the Cyrillic variants</w:delText>
        </w:r>
      </w:del>
      <w:r>
        <w:t>). In the case of H and P</w:t>
      </w:r>
      <w:ins w:id="55" w:author="Chris Dillon" w:date="2016-01-28T12:19:00Z">
        <w:r>
          <w:t>, which also belong to both alphabets,</w:t>
        </w:r>
      </w:ins>
      <w:r>
        <w:t xml:space="preserve"> it should be noted that they represent N and R sounds in Cyrillic.</w:t>
      </w:r>
    </w:p>
    <w:p w:rsidR="001F24F7" w:rsidRDefault="001F24F7" w:rsidP="00355CF1">
      <w:r>
        <w:t xml:space="preserve">A letter with two diacritics, for example, </w:t>
      </w:r>
      <w:r>
        <w:rPr>
          <w:rFonts w:ascii="Tahoma" w:hAnsi="Tahoma" w:cs="Tahoma"/>
        </w:rPr>
        <w:t>ḉ</w:t>
      </w:r>
      <w:ins w:id="56" w:author="Chris Dillon" w:date="2016-01-28T12:19:00Z">
        <w:r>
          <w:rPr>
            <w:rFonts w:ascii="Calibri" w:hAnsi="Calibri" w:cs="Calibri"/>
          </w:rPr>
          <w:t>,</w:t>
        </w:r>
      </w:ins>
      <w:r>
        <w:t xml:space="preserve"> may be typically represented in several ways in Unicode – as a precomposed form (U+1E09), or as the letter and the first diacritic with the second added (U+0107 ć + U+0327</w:t>
      </w:r>
      <w:r w:rsidRPr="002116DA">
        <w:t xml:space="preserve"> </w:t>
      </w:r>
      <w:r w:rsidRPr="002116DA">
        <w:rPr>
          <w:rFonts w:ascii="Tahoma" w:hAnsi="Tahoma" w:cs="Tahoma"/>
        </w:rPr>
        <w:t>̧</w:t>
      </w:r>
      <w:r w:rsidRPr="002116DA">
        <w:t xml:space="preserve"> COMBINING CEDILLA</w:t>
      </w:r>
      <w:r>
        <w:t xml:space="preserve">), or with the letter and the second diacritic with the second diacritic added (U+00E7 ç + 0301 </w:t>
      </w:r>
      <w:r w:rsidRPr="00CD572F">
        <w:rPr>
          <w:sz w:val="14"/>
          <w:szCs w:val="12"/>
        </w:rPr>
        <w:t>/</w:t>
      </w:r>
      <w:r>
        <w:t xml:space="preserve"> COMBINING ACUTE ACCENT).</w:t>
      </w:r>
    </w:p>
    <w:p w:rsidR="001F24F7" w:rsidRDefault="001F24F7" w:rsidP="003059A5">
      <w:r>
        <w:t>It is possible that combining marks may be required for some languages in widespread modern use.</w:t>
      </w:r>
    </w:p>
    <w:p w:rsidR="001F24F7" w:rsidDel="00F87AE8" w:rsidRDefault="001F24F7" w:rsidP="00F46B21">
      <w:del w:id="57" w:author="Chris Dillon" w:date="2016-01-28T12:20:00Z">
        <w:r w:rsidDel="00F87AE8">
          <w:delText>Code points must be in contemporary use, and must not be punctuation, or solely for historical, religious text or other specialist use.</w:delText>
        </w:r>
      </w:del>
    </w:p>
    <w:p w:rsidR="001F24F7" w:rsidDel="00F87AE8" w:rsidRDefault="001F24F7" w:rsidP="00F46B21">
      <w:del w:id="58" w:author="Chris Dillon" w:date="2016-01-28T12:20:00Z">
        <w:r w:rsidDel="00F87AE8">
          <w:delText>To determine whether a code point is in a language in modern use, websites such as Ethnologue including EGIDS (Expanded Graded Intergenerational Disruption Scale), Omniglot and Unicode (especially the Common Locale Data Repository) and Wikipedia were used. Other major criteria include the number of speakers and whether there exists a modern literature or newspapers in the language.</w:delText>
        </w:r>
      </w:del>
    </w:p>
    <w:p w:rsidR="001F24F7" w:rsidRDefault="001F24F7">
      <w:pPr>
        <w:pStyle w:val="Heading3"/>
      </w:pPr>
      <w:r>
        <w:t>1.</w:t>
      </w:r>
      <w:del w:id="59" w:author="Chris Dillon" w:date="2016-02-02T11:45:00Z">
        <w:r w:rsidDel="0054620C">
          <w:delText>1</w:delText>
        </w:r>
      </w:del>
      <w:ins w:id="60" w:author="Chris Dillon" w:date="2016-02-02T11:45:00Z">
        <w:r>
          <w:t>2</w:t>
        </w:r>
      </w:ins>
      <w:r>
        <w:t xml:space="preserve"> Target Script for the Proposed Generation Panel</w:t>
      </w:r>
    </w:p>
    <w:p w:rsidR="001F24F7" w:rsidRDefault="001F24F7" w:rsidP="00357059">
      <w:ins w:id="61" w:author="Chris Dillon" w:date="2016-01-28T12:23:00Z">
        <w:r>
          <w:t xml:space="preserve">The </w:t>
        </w:r>
      </w:ins>
      <w:r>
        <w:t>Latin script has the following specifications:</w:t>
      </w:r>
    </w:p>
    <w:p w:rsidR="001F24F7" w:rsidRDefault="001F24F7" w:rsidP="00357059">
      <w:r>
        <w:t>ISO 15924 code: Latn</w:t>
      </w:r>
    </w:p>
    <w:p w:rsidR="001F24F7" w:rsidRDefault="001F24F7" w:rsidP="00357059">
      <w:r>
        <w:t>ISO 15924 no.: 215</w:t>
      </w:r>
    </w:p>
    <w:p w:rsidR="001F24F7" w:rsidRDefault="001F24F7" w:rsidP="00357059">
      <w:r>
        <w:t>English Name: Latin</w:t>
      </w:r>
    </w:p>
    <w:p w:rsidR="001F24F7" w:rsidRDefault="001F24F7" w:rsidP="00357059">
      <w:r>
        <w:t xml:space="preserve">Note that the Gaelic and Fraktur variants of Latin have their own ISO 15924 codes and numbers (Latg 216 and Latf 217 respectively), and so do not fall within the remit of the </w:t>
      </w:r>
      <w:ins w:id="62" w:author="Chris Dillon" w:date="2016-01-28T12:24:00Z">
        <w:r>
          <w:t>Latin Generation Panel (</w:t>
        </w:r>
      </w:ins>
      <w:r>
        <w:t>LGP</w:t>
      </w:r>
      <w:ins w:id="63" w:author="Chris Dillon" w:date="2016-01-28T12:24:00Z">
        <w:r>
          <w:t>)</w:t>
        </w:r>
      </w:ins>
      <w:r>
        <w:t>.</w:t>
      </w:r>
    </w:p>
    <w:p w:rsidR="001F24F7" w:rsidRDefault="001F24F7">
      <w:r>
        <w:t xml:space="preserve">The complete set of </w:t>
      </w:r>
      <w:del w:id="64" w:author="Chris Dillon" w:date="2016-01-28T12:24:00Z">
        <w:r w:rsidDel="00697858">
          <w:delText xml:space="preserve">characters </w:delText>
        </w:r>
      </w:del>
      <w:ins w:id="65" w:author="Chris Dillon" w:date="2016-01-28T12:24:00Z">
        <w:r>
          <w:t xml:space="preserve">code points </w:t>
        </w:r>
      </w:ins>
      <w:r>
        <w:t>in the Latin script fall in the following Unicode ranges:</w:t>
      </w:r>
    </w:p>
    <w:p w:rsidR="001F24F7" w:rsidRDefault="001F24F7" w:rsidP="00C0220D">
      <w:pPr>
        <w:ind w:left="720"/>
      </w:pPr>
      <w:r>
        <w:t>Controls and Basic Latin</w:t>
      </w:r>
      <w:r>
        <w:tab/>
      </w:r>
      <w:r>
        <w:tab/>
      </w:r>
      <w:r>
        <w:tab/>
      </w:r>
      <w:r>
        <w:tab/>
        <w:t>U+0061 – U+007A</w:t>
      </w:r>
    </w:p>
    <w:p w:rsidR="001F24F7" w:rsidRDefault="001F24F7" w:rsidP="00C0220D">
      <w:pPr>
        <w:ind w:left="720"/>
      </w:pPr>
      <w:r>
        <w:t>Controls and Latin-1 Supplement</w:t>
      </w:r>
      <w:r>
        <w:tab/>
      </w:r>
      <w:r>
        <w:tab/>
        <w:t>U+0080 – U+00FF</w:t>
      </w:r>
    </w:p>
    <w:p w:rsidR="001F24F7" w:rsidRDefault="001F24F7" w:rsidP="00F46B21">
      <w:pPr>
        <w:ind w:left="720"/>
      </w:pPr>
      <w:r>
        <w:t>Latin Extended-A</w:t>
      </w:r>
      <w:r>
        <w:tab/>
      </w:r>
      <w:r>
        <w:tab/>
      </w:r>
      <w:r>
        <w:tab/>
      </w:r>
      <w:r>
        <w:tab/>
      </w:r>
      <w:r>
        <w:tab/>
        <w:t>U+0100 – U+017F</w:t>
      </w:r>
    </w:p>
    <w:p w:rsidR="001F24F7" w:rsidRDefault="001F24F7" w:rsidP="00F46B21">
      <w:pPr>
        <w:ind w:left="720"/>
      </w:pPr>
      <w:r>
        <w:t>Latin Extended-B</w:t>
      </w:r>
      <w:r>
        <w:tab/>
      </w:r>
      <w:r>
        <w:tab/>
      </w:r>
      <w:r>
        <w:tab/>
      </w:r>
      <w:r>
        <w:tab/>
      </w:r>
      <w:r>
        <w:tab/>
        <w:t>U+0180 – U+024F</w:t>
      </w:r>
    </w:p>
    <w:p w:rsidR="001F24F7" w:rsidRDefault="001F24F7" w:rsidP="00F46B21">
      <w:pPr>
        <w:ind w:left="720"/>
      </w:pPr>
      <w:r>
        <w:t>Latin Extended-C</w:t>
      </w:r>
      <w:r>
        <w:tab/>
      </w:r>
      <w:r>
        <w:tab/>
      </w:r>
      <w:r>
        <w:tab/>
      </w:r>
      <w:r>
        <w:tab/>
      </w:r>
      <w:r>
        <w:tab/>
        <w:t>U+2C60 – U+2C7F</w:t>
      </w:r>
    </w:p>
    <w:p w:rsidR="001F24F7" w:rsidRDefault="001F24F7" w:rsidP="00770006">
      <w:pPr>
        <w:ind w:left="720"/>
      </w:pPr>
      <w:r>
        <w:t>IPA Extensions</w:t>
      </w:r>
      <w:r>
        <w:tab/>
      </w:r>
      <w:r>
        <w:tab/>
      </w:r>
      <w:r>
        <w:tab/>
      </w:r>
      <w:r>
        <w:tab/>
      </w:r>
      <w:r>
        <w:tab/>
        <w:t>U+0250 – U+02AF</w:t>
      </w:r>
    </w:p>
    <w:p w:rsidR="001F24F7" w:rsidRDefault="001F24F7" w:rsidP="00770006">
      <w:pPr>
        <w:ind w:left="720"/>
      </w:pPr>
      <w:r>
        <w:t>Combining Diacritical Marks</w:t>
      </w:r>
      <w:r>
        <w:tab/>
      </w:r>
      <w:r>
        <w:tab/>
      </w:r>
      <w:r>
        <w:tab/>
        <w:t>U+0300 – U+036F</w:t>
      </w:r>
    </w:p>
    <w:p w:rsidR="001F24F7" w:rsidRDefault="001F24F7" w:rsidP="00770006">
      <w:pPr>
        <w:ind w:left="720"/>
      </w:pPr>
      <w:r>
        <w:t>Latin Extended-D</w:t>
      </w:r>
      <w:r>
        <w:tab/>
      </w:r>
      <w:r>
        <w:tab/>
      </w:r>
      <w:r>
        <w:tab/>
      </w:r>
      <w:r>
        <w:tab/>
      </w:r>
      <w:r>
        <w:tab/>
        <w:t>U+A720 – U+A7FF</w:t>
      </w:r>
    </w:p>
    <w:p w:rsidR="001F24F7" w:rsidRDefault="001F24F7" w:rsidP="00C0220D">
      <w:pPr>
        <w:ind w:left="720"/>
      </w:pPr>
      <w:r>
        <w:t>Combining Diacritical Marks Supplement</w:t>
      </w:r>
      <w:r>
        <w:tab/>
        <w:t>U+1DC0 – U+1DFF</w:t>
      </w:r>
    </w:p>
    <w:p w:rsidR="001F24F7" w:rsidRDefault="001F24F7" w:rsidP="00770006">
      <w:pPr>
        <w:ind w:left="720"/>
      </w:pPr>
      <w:r>
        <w:t>Latin Extended Additional</w:t>
      </w:r>
      <w:r>
        <w:tab/>
      </w:r>
      <w:r>
        <w:tab/>
      </w:r>
      <w:r>
        <w:tab/>
        <w:t>U+1E00 – U+1EFF</w:t>
      </w:r>
    </w:p>
    <w:p w:rsidR="001F24F7" w:rsidRDefault="001F24F7" w:rsidP="00770006">
      <w:pPr>
        <w:ind w:left="720"/>
      </w:pPr>
      <w:r>
        <w:t>Latin Ligatures</w:t>
      </w:r>
      <w:r>
        <w:tab/>
      </w:r>
      <w:r>
        <w:tab/>
      </w:r>
      <w:r>
        <w:tab/>
      </w:r>
      <w:r>
        <w:tab/>
      </w:r>
      <w:r>
        <w:tab/>
        <w:t>U+FB00 – U+FB0F</w:t>
      </w:r>
    </w:p>
    <w:p w:rsidR="001F24F7" w:rsidRDefault="001F24F7" w:rsidP="009B4EFD">
      <w:pPr>
        <w:ind w:left="720"/>
      </w:pPr>
      <w:r>
        <w:t>Full-width Latin Letters</w:t>
      </w:r>
      <w:r>
        <w:tab/>
      </w:r>
      <w:r>
        <w:tab/>
      </w:r>
      <w:r>
        <w:tab/>
      </w:r>
      <w:r>
        <w:tab/>
        <w:t>U+FF00 – U+FF5E</w:t>
      </w:r>
    </w:p>
    <w:p w:rsidR="001F24F7" w:rsidRDefault="001F24F7" w:rsidP="00C01C91">
      <w:r>
        <w:t>MSR2 excluded the following ranges:</w:t>
      </w:r>
    </w:p>
    <w:p w:rsidR="001F24F7" w:rsidRDefault="001F24F7" w:rsidP="00247F08">
      <w:pPr>
        <w:pStyle w:val="ListParagraph"/>
        <w:numPr>
          <w:ilvl w:val="0"/>
          <w:numId w:val="7"/>
        </w:numPr>
      </w:pPr>
      <w:r w:rsidRPr="00E35AF4">
        <w:t xml:space="preserve">Latin Extended-D; technical use </w:t>
      </w:r>
      <w:r>
        <w:t>(phonetic)/obsolete/punctuation</w:t>
      </w:r>
    </w:p>
    <w:p w:rsidR="001F24F7" w:rsidRDefault="001F24F7" w:rsidP="00F5432E">
      <w:pPr>
        <w:pStyle w:val="ListParagraph"/>
        <w:numPr>
          <w:ilvl w:val="0"/>
          <w:numId w:val="7"/>
        </w:numPr>
      </w:pPr>
      <w:commentRangeStart w:id="66"/>
      <w:r>
        <w:t>Latin Ligatures; ##</w:t>
      </w:r>
    </w:p>
    <w:p w:rsidR="001F24F7" w:rsidRPr="00E35AF4" w:rsidRDefault="001F24F7" w:rsidP="00247F08">
      <w:pPr>
        <w:pStyle w:val="ListParagraph"/>
        <w:numPr>
          <w:ilvl w:val="0"/>
          <w:numId w:val="7"/>
        </w:numPr>
      </w:pPr>
      <w:r>
        <w:t>Full-width Latin letters; ##</w:t>
      </w:r>
      <w:commentRangeEnd w:id="66"/>
      <w:r>
        <w:rPr>
          <w:rStyle w:val="CommentReference"/>
          <w:rFonts w:cs="Arial"/>
        </w:rPr>
        <w:commentReference w:id="66"/>
      </w:r>
    </w:p>
    <w:p w:rsidR="001F24F7" w:rsidRDefault="001F24F7" w:rsidP="00C538B9">
      <w:pPr>
        <w:pStyle w:val="Heading3"/>
        <w:rPr>
          <w:ins w:id="67" w:author="Chris Dillon" w:date="2016-01-28T13:06:00Z"/>
        </w:rPr>
      </w:pPr>
      <w:ins w:id="68" w:author="Chris Dillon" w:date="2016-01-28T13:06:00Z">
        <w:r>
          <w:t>1.</w:t>
        </w:r>
      </w:ins>
      <w:ins w:id="69" w:author="Chris Dillon" w:date="2016-02-02T11:45:00Z">
        <w:r>
          <w:t>3</w:t>
        </w:r>
      </w:ins>
      <w:ins w:id="70" w:author="Chris Dillon" w:date="2016-01-28T13:06:00Z">
        <w:r>
          <w:t xml:space="preserve"> Inclusion</w:t>
        </w:r>
      </w:ins>
    </w:p>
    <w:p w:rsidR="001F24F7" w:rsidRDefault="001F24F7">
      <w:pPr>
        <w:rPr>
          <w:ins w:id="71" w:author="Chris Dillon" w:date="2016-01-28T13:09:00Z"/>
        </w:rPr>
      </w:pPr>
      <w:ins w:id="72" w:author="Chris Dillon" w:date="2016-01-28T13:09:00Z">
        <w:r w:rsidRPr="00F54293">
          <w:t xml:space="preserve">The panel will need to develop criteria for inclusion in the </w:t>
        </w:r>
      </w:ins>
      <w:ins w:id="73" w:author="Chris Dillon" w:date="2016-02-05T13:42:00Z">
        <w:r>
          <w:t xml:space="preserve">Latin script </w:t>
        </w:r>
      </w:ins>
      <w:ins w:id="74" w:author="Chris Dillon" w:date="2016-01-28T13:09:00Z">
        <w:r w:rsidRPr="00F54293">
          <w:t>table of code points.</w:t>
        </w:r>
        <w:r>
          <w:t xml:space="preserve"> Examples of such criteria could be:</w:t>
        </w:r>
      </w:ins>
    </w:p>
    <w:p w:rsidR="001F24F7" w:rsidRDefault="001F24F7" w:rsidP="00C538B9">
      <w:pPr>
        <w:pStyle w:val="ListParagraph"/>
        <w:numPr>
          <w:ilvl w:val="0"/>
          <w:numId w:val="18"/>
        </w:numPr>
        <w:rPr>
          <w:ins w:id="75" w:author="Chris Dillon" w:date="2016-01-28T13:11:00Z"/>
        </w:rPr>
      </w:pPr>
      <w:ins w:id="76" w:author="Chris Dillon" w:date="2016-01-28T13:10:00Z">
        <w:r>
          <w:t xml:space="preserve">The code point is used </w:t>
        </w:r>
      </w:ins>
      <w:ins w:id="77" w:author="Chris Dillon" w:date="2016-01-28T13:12:00Z">
        <w:r>
          <w:t>to write</w:t>
        </w:r>
      </w:ins>
      <w:ins w:id="78" w:author="Chris Dillon" w:date="2016-01-28T13:10:00Z">
        <w:r>
          <w:t xml:space="preserve"> a language with an EGIDS</w:t>
        </w:r>
      </w:ins>
      <w:ins w:id="79" w:author="Chris Dillon" w:date="2016-02-05T13:45:00Z">
        <w:r>
          <w:rPr>
            <w:rStyle w:val="FootnoteReference"/>
            <w:rFonts w:cs="Arial"/>
          </w:rPr>
          <w:footnoteReference w:id="4"/>
        </w:r>
      </w:ins>
      <w:ins w:id="81" w:author="Chris Dillon" w:date="2016-01-28T13:10:00Z">
        <w:r>
          <w:t xml:space="preserve"> </w:t>
        </w:r>
      </w:ins>
      <w:ins w:id="82" w:author="Chris Dillon" w:date="2016-01-28T13:15:00Z">
        <w:r>
          <w:t>score</w:t>
        </w:r>
      </w:ins>
      <w:ins w:id="83" w:author="Chris Dillon" w:date="2016-01-28T13:10:00Z">
        <w:r>
          <w:t xml:space="preserve"> betw</w:t>
        </w:r>
      </w:ins>
      <w:ins w:id="84" w:author="Chris Dillon" w:date="2016-01-28T13:11:00Z">
        <w:r>
          <w:t>een 1 and 4.</w:t>
        </w:r>
      </w:ins>
    </w:p>
    <w:p w:rsidR="001F24F7" w:rsidRDefault="001F24F7" w:rsidP="00C538B9">
      <w:pPr>
        <w:pStyle w:val="ListParagraph"/>
        <w:numPr>
          <w:ilvl w:val="0"/>
          <w:numId w:val="18"/>
        </w:numPr>
        <w:rPr>
          <w:ins w:id="85" w:author="Chris Dillon" w:date="2016-01-28T13:12:00Z"/>
        </w:rPr>
      </w:pPr>
      <w:ins w:id="86" w:author="Chris Dillon" w:date="2016-01-28T13:11:00Z">
        <w:r>
          <w:t xml:space="preserve">The code point is used </w:t>
        </w:r>
      </w:ins>
      <w:ins w:id="87" w:author="Chris Dillon" w:date="2016-01-28T13:12:00Z">
        <w:r>
          <w:t>to write</w:t>
        </w:r>
      </w:ins>
      <w:ins w:id="88" w:author="Chris Dillon" w:date="2016-01-28T13:11:00Z">
        <w:r>
          <w:t xml:space="preserve"> a language with an EGIDS </w:t>
        </w:r>
      </w:ins>
      <w:ins w:id="89" w:author="Chris Dillon" w:date="2016-01-28T13:15:00Z">
        <w:r>
          <w:t>score</w:t>
        </w:r>
      </w:ins>
      <w:ins w:id="90" w:author="Chris Dillon" w:date="2016-01-28T13:12:00Z">
        <w:r>
          <w:t xml:space="preserve"> of 5 o</w:t>
        </w:r>
      </w:ins>
      <w:ins w:id="91" w:author="Chris Dillon" w:date="2016-01-28T13:15:00Z">
        <w:r>
          <w:t>r</w:t>
        </w:r>
      </w:ins>
      <w:ins w:id="92" w:author="Chris Dillon" w:date="2016-01-28T13:12:00Z">
        <w:r>
          <w:t xml:space="preserve"> above, but the language is in </w:t>
        </w:r>
        <w:r w:rsidRPr="00C538B9">
          <w:rPr>
            <w:b/>
            <w:bCs/>
          </w:rPr>
          <w:t>modern use</w:t>
        </w:r>
      </w:ins>
      <w:ins w:id="93" w:author="Chris Dillon" w:date="2016-01-28T13:13:00Z">
        <w:r>
          <w:t>:</w:t>
        </w:r>
      </w:ins>
    </w:p>
    <w:p w:rsidR="001F24F7" w:rsidRDefault="001F24F7" w:rsidP="00C538B9">
      <w:pPr>
        <w:pStyle w:val="ListParagraph"/>
        <w:numPr>
          <w:ilvl w:val="1"/>
          <w:numId w:val="18"/>
        </w:numPr>
        <w:rPr>
          <w:ins w:id="94" w:author="Chris Dillon" w:date="2016-01-28T13:13:00Z"/>
        </w:rPr>
      </w:pPr>
      <w:ins w:id="95" w:author="Chris Dillon" w:date="2016-01-28T13:12:00Z">
        <w:r>
          <w:t>Current news</w:t>
        </w:r>
      </w:ins>
      <w:ins w:id="96" w:author="Chris Dillon" w:date="2016-01-28T13:13:00Z">
        <w:r>
          <w:t>papers use Latin script to write the language.</w:t>
        </w:r>
      </w:ins>
    </w:p>
    <w:p w:rsidR="001F24F7" w:rsidRDefault="001F24F7" w:rsidP="00C538B9">
      <w:pPr>
        <w:pStyle w:val="ListParagraph"/>
        <w:numPr>
          <w:ilvl w:val="1"/>
          <w:numId w:val="18"/>
        </w:numPr>
        <w:rPr>
          <w:ins w:id="97" w:author="Chris Dillon" w:date="2016-01-28T13:09:00Z"/>
        </w:rPr>
      </w:pPr>
      <w:ins w:id="98" w:author="Chris Dillon" w:date="2016-01-28T13:13:00Z">
        <w:r>
          <w:t xml:space="preserve">The language </w:t>
        </w:r>
      </w:ins>
      <w:ins w:id="99" w:author="Chris Dillon" w:date="2016-01-28T13:14:00Z">
        <w:r>
          <w:t>is written in the Latin script and spoken by a large number (to be defined) of speakers.</w:t>
        </w:r>
      </w:ins>
    </w:p>
    <w:p w:rsidR="001F24F7" w:rsidRPr="00F54293" w:rsidRDefault="001F24F7">
      <w:pPr>
        <w:rPr>
          <w:ins w:id="100" w:author="Chris Dillon" w:date="2016-01-28T13:06:00Z"/>
        </w:rPr>
      </w:pPr>
      <w:ins w:id="101" w:author="Chris Dillon" w:date="2016-01-28T13:09:00Z">
        <w:r>
          <w:t xml:space="preserve">Even if a code point </w:t>
        </w:r>
      </w:ins>
      <w:ins w:id="102" w:author="Chris Dillon" w:date="2016-02-02T11:47:00Z">
        <w:r>
          <w:t>falls</w:t>
        </w:r>
      </w:ins>
      <w:ins w:id="103" w:author="Chris Dillon" w:date="2016-01-28T13:09:00Z">
        <w:r>
          <w:t xml:space="preserve"> under a criterion</w:t>
        </w:r>
      </w:ins>
      <w:ins w:id="104" w:author="Chris Dillon" w:date="2016-01-28T13:10:00Z">
        <w:r>
          <w:t xml:space="preserve">, there could be a reason </w:t>
        </w:r>
      </w:ins>
      <w:ins w:id="105" w:author="Chris Dillon" w:date="2016-02-02T11:47:00Z">
        <w:r>
          <w:t xml:space="preserve">(to be defined) </w:t>
        </w:r>
      </w:ins>
      <w:ins w:id="106" w:author="Chris Dillon" w:date="2016-01-28T13:10:00Z">
        <w:r>
          <w:t>why it is not possible to include it in the table.</w:t>
        </w:r>
      </w:ins>
    </w:p>
    <w:p w:rsidR="001F24F7" w:rsidRDefault="001F24F7" w:rsidP="00C538B9">
      <w:pPr>
        <w:pStyle w:val="Heading3"/>
        <w:rPr>
          <w:ins w:id="107" w:author="Chris Dillon" w:date="2016-01-28T12:22:00Z"/>
        </w:rPr>
      </w:pPr>
      <w:del w:id="108" w:author="Chris Dillon" w:date="2016-01-28T13:05:00Z">
        <w:r w:rsidDel="00391410">
          <w:delText>It is possible that there may not be precomposed forms in Unicode 8.0 for all letters in languages in modern use or even letters that cannot be represented.</w:delText>
        </w:r>
      </w:del>
      <w:ins w:id="109" w:author="Chris Dillon" w:date="2016-01-28T12:22:00Z">
        <w:r>
          <w:t>1.</w:t>
        </w:r>
      </w:ins>
      <w:ins w:id="110" w:author="Chris Dillon" w:date="2016-02-02T11:45:00Z">
        <w:r>
          <w:t>4</w:t>
        </w:r>
      </w:ins>
      <w:ins w:id="111" w:author="Chris Dillon" w:date="2016-01-28T12:22:00Z">
        <w:r>
          <w:t xml:space="preserve"> Exclusions</w:t>
        </w:r>
      </w:ins>
    </w:p>
    <w:p w:rsidR="001F24F7" w:rsidRDefault="001F24F7" w:rsidP="00F87AE8">
      <w:commentRangeStart w:id="112"/>
      <w:ins w:id="113" w:author="Chris Dillon" w:date="2016-01-28T12:20:00Z">
        <w:r>
          <w:t>Code points must be in contemporary use, and must not be punctuation, or solely for historical, religious text or other specialist use.</w:t>
        </w:r>
      </w:ins>
      <w:commentRangeEnd w:id="112"/>
      <w:r>
        <w:rPr>
          <w:rStyle w:val="CommentReference"/>
        </w:rPr>
        <w:commentReference w:id="112"/>
      </w:r>
    </w:p>
    <w:p w:rsidR="001F24F7" w:rsidDel="00F87AE8" w:rsidRDefault="001F24F7" w:rsidP="00316928">
      <w:pPr>
        <w:rPr>
          <w:del w:id="114" w:author="Chris Dillon" w:date="2016-01-28T12:20:00Z"/>
        </w:rPr>
      </w:pPr>
      <w:ins w:id="115" w:author="Chris Dillon" w:date="2016-01-28T12:20:00Z">
        <w:r>
          <w:t>To determine whether a code point is in a language in modern use, websites such as Ethnologue including EGIDS</w:t>
        </w:r>
        <w:del w:id="116" w:author="Chris Dillon" w:date="2016-02-02T11:48:00Z">
          <w:r w:rsidDel="00576934">
            <w:delText xml:space="preserve"> (Expanded Graded Intergenerational Disruption Scale)</w:delText>
          </w:r>
        </w:del>
        <w:r>
          <w:t>, Omniglot</w:t>
        </w:r>
      </w:ins>
      <w:ins w:id="117" w:author="Chris Dillon" w:date="2016-02-03T11:04:00Z">
        <w:r>
          <w:t>, Script</w:t>
        </w:r>
      </w:ins>
      <w:ins w:id="118" w:author="Chris Dillon" w:date="2016-02-03T11:05:00Z">
        <w:r>
          <w:t>Source</w:t>
        </w:r>
      </w:ins>
      <w:ins w:id="119" w:author="Chris Dillon" w:date="2016-01-28T12:20:00Z">
        <w:r>
          <w:t xml:space="preserve"> and Unicode (especially the Common Locale Data Repository) and Wikipedia w</w:t>
        </w:r>
      </w:ins>
      <w:ins w:id="120" w:author="Chris Dillon" w:date="2016-02-02T11:49:00Z">
        <w:r>
          <w:t>ill be</w:t>
        </w:r>
      </w:ins>
      <w:ins w:id="121" w:author="Chris Dillon" w:date="2016-01-28T12:20:00Z">
        <w:del w:id="122" w:author="Chris Dillon" w:date="2016-02-02T11:49:00Z">
          <w:r w:rsidDel="00680199">
            <w:delText>ere</w:delText>
          </w:r>
        </w:del>
        <w:r>
          <w:t xml:space="preserve"> used. Other major criteria include the number of speakers and whether there exists a modern literature or newspapers in the language.</w:t>
        </w:r>
      </w:ins>
      <w:ins w:id="123" w:author="Chris Dillon" w:date="2016-01-28T13:07:00Z">
        <w:r>
          <w:t xml:space="preserve"> </w:t>
        </w:r>
      </w:ins>
    </w:p>
    <w:p w:rsidR="001F24F7" w:rsidDel="00F87AE8" w:rsidRDefault="001F24F7" w:rsidP="00F87AE8">
      <w:pPr>
        <w:rPr>
          <w:del w:id="124" w:author="Chris Dillon" w:date="2016-01-28T12:20:00Z"/>
        </w:rPr>
      </w:pPr>
    </w:p>
    <w:p w:rsidR="001F24F7" w:rsidRDefault="001F24F7" w:rsidP="005A4654">
      <w:r>
        <w:t xml:space="preserve">Certain characters are only used for historical purposes. For example, some consonants in Irish Gaelic were formerly written with a dot above them, e.g., </w:t>
      </w:r>
      <w:r w:rsidRPr="00765BC6">
        <w:rPr>
          <w:rFonts w:ascii="Tahoma" w:hAnsi="Tahoma" w:cs="Tahoma"/>
        </w:rPr>
        <w:t>ḃ</w:t>
      </w:r>
      <w:r w:rsidRPr="00765BC6">
        <w:t>,</w:t>
      </w:r>
      <w:r>
        <w:t xml:space="preserve"> </w:t>
      </w:r>
      <w:r w:rsidRPr="00FE25EA">
        <w:t>ċ</w:t>
      </w:r>
      <w:r>
        <w:t>,</w:t>
      </w:r>
      <w:r w:rsidRPr="00FE25EA">
        <w:t xml:space="preserve"> </w:t>
      </w:r>
      <w:r w:rsidRPr="00765BC6">
        <w:rPr>
          <w:rFonts w:ascii="Tahoma" w:hAnsi="Tahoma" w:cs="Tahoma"/>
        </w:rPr>
        <w:t>ḋ</w:t>
      </w:r>
      <w:r w:rsidRPr="00765BC6">
        <w:t>,</w:t>
      </w:r>
      <w:r w:rsidRPr="00FE25EA">
        <w:t xml:space="preserve"> </w:t>
      </w:r>
      <w:r w:rsidRPr="00765BC6">
        <w:rPr>
          <w:rFonts w:ascii="Tahoma" w:hAnsi="Tahoma" w:cs="Tahoma"/>
        </w:rPr>
        <w:t>ḟ</w:t>
      </w:r>
      <w:r w:rsidRPr="00765BC6">
        <w:t>,</w:t>
      </w:r>
      <w:r>
        <w:t xml:space="preserve"> </w:t>
      </w:r>
      <w:r w:rsidRPr="00FE25EA">
        <w:t>ġ</w:t>
      </w:r>
      <w:r>
        <w:t>,</w:t>
      </w:r>
      <w:r w:rsidRPr="00FE25EA">
        <w:t xml:space="preserve"> </w:t>
      </w:r>
      <w:r w:rsidRPr="00765BC6">
        <w:rPr>
          <w:rFonts w:ascii="Tahoma" w:hAnsi="Tahoma" w:cs="Tahoma"/>
        </w:rPr>
        <w:t>ṁ</w:t>
      </w:r>
      <w:r w:rsidRPr="00765BC6">
        <w:t>,</w:t>
      </w:r>
      <w:r w:rsidRPr="00FE25EA">
        <w:t xml:space="preserve"> </w:t>
      </w:r>
      <w:r w:rsidRPr="00765BC6">
        <w:rPr>
          <w:rFonts w:ascii="Tahoma" w:hAnsi="Tahoma" w:cs="Tahoma"/>
        </w:rPr>
        <w:t>ṗ</w:t>
      </w:r>
      <w:r w:rsidRPr="00765BC6">
        <w:t>,</w:t>
      </w:r>
      <w:r w:rsidRPr="00FE25EA">
        <w:t xml:space="preserve"> </w:t>
      </w:r>
      <w:r w:rsidRPr="00765BC6">
        <w:rPr>
          <w:rFonts w:ascii="Tahoma" w:hAnsi="Tahoma" w:cs="Tahoma"/>
        </w:rPr>
        <w:t>ṡ</w:t>
      </w:r>
      <w:r w:rsidRPr="00765BC6">
        <w:t xml:space="preserve"> and</w:t>
      </w:r>
      <w:r w:rsidRPr="00FE25EA">
        <w:t xml:space="preserve"> </w:t>
      </w:r>
      <w:r w:rsidRPr="00765BC6">
        <w:rPr>
          <w:rFonts w:ascii="Tahoma" w:hAnsi="Tahoma" w:cs="Tahoma"/>
        </w:rPr>
        <w:t>ṫ</w:t>
      </w:r>
      <w:r>
        <w:t>; now they are written: bh, ch, etc.</w:t>
      </w:r>
    </w:p>
    <w:p w:rsidR="001F24F7" w:rsidRDefault="001F24F7" w:rsidP="00391410">
      <w:ins w:id="125" w:author="Chris Dillon" w:date="2016-01-28T13:05:00Z">
        <w:r>
          <w:t>It is possible that there may not be precomposed forms in Unicode 8.0 for all letters in languages in modern use or even letters that cannot be represented</w:t>
        </w:r>
      </w:ins>
      <w:ins w:id="126" w:author="Chris Dillon" w:date="2016-02-02T11:49:00Z">
        <w:r>
          <w:t xml:space="preserve"> in Unicode 8/0</w:t>
        </w:r>
      </w:ins>
      <w:ins w:id="127" w:author="Chris Dillon" w:date="2016-01-28T13:05:00Z">
        <w:r>
          <w:t>.</w:t>
        </w:r>
      </w:ins>
    </w:p>
    <w:p w:rsidR="001F24F7" w:rsidRPr="005A4654" w:rsidRDefault="001F24F7">
      <w:pPr>
        <w:rPr>
          <w:rFonts w:eastAsia="Yu Mincho"/>
          <w:lang w:eastAsia="ja-JP"/>
        </w:rPr>
      </w:pPr>
      <w:r>
        <w:t xml:space="preserve">The Latin script is often used to Romanize other languages. For example, in the Hepburn Romanization of Japanese, </w:t>
      </w:r>
      <w:r>
        <w:rPr>
          <w:rFonts w:ascii="Yu Mincho" w:eastAsia="Yu Mincho" w:hAnsi="Yu Mincho" w:hint="eastAsia"/>
          <w:lang w:eastAsia="ja-JP"/>
        </w:rPr>
        <w:t>東京</w:t>
      </w:r>
      <w:r>
        <w:t xml:space="preserve"> would be written as </w:t>
      </w:r>
      <w:smartTag w:uri="urn:schemas-microsoft-com:office:smarttags" w:element="place">
        <w:smartTag w:uri="urn:schemas-microsoft-com:office:smarttags" w:element="City">
          <w:r>
            <w:t>Tōkyō</w:t>
          </w:r>
        </w:smartTag>
      </w:smartTag>
      <w:r>
        <w:t>. Romanization may require the use of unusual diacritics, for example, a dot under a consonant (</w:t>
      </w:r>
      <w:ins w:id="128" w:author="Chris Dillon" w:date="2016-01-28T12:25:00Z">
        <w:r>
          <w:t xml:space="preserve">for example, </w:t>
        </w:r>
      </w:ins>
      <w:r>
        <w:rPr>
          <w:rFonts w:ascii="Tahoma" w:hAnsi="Tahoma" w:cs="Tahoma"/>
        </w:rPr>
        <w:t>ḍ</w:t>
      </w:r>
      <w:r>
        <w:t xml:space="preserve">) may represent a retroflex sound, as in Indian </w:t>
      </w:r>
      <w:del w:id="129" w:author="Chris Dillon" w:date="2016-01-28T12:25:00Z">
        <w:r w:rsidDel="00697858">
          <w:delText xml:space="preserve">and Scandinavian </w:delText>
        </w:r>
      </w:del>
      <w:r>
        <w:t>languages. Many unofficial Romanizations also exist</w:t>
      </w:r>
      <w:r w:rsidRPr="002C783F">
        <w:rPr>
          <w:rFonts w:eastAsia="Yu Mincho"/>
          <w:lang w:eastAsia="ja-JP"/>
        </w:rPr>
        <w:t xml:space="preserve"> such as Arabic chat:</w:t>
      </w:r>
      <w:r w:rsidRPr="002C783F">
        <w:rPr>
          <w:rFonts w:eastAsia="Yu Mincho"/>
          <w:lang w:eastAsia="ja-JP"/>
        </w:rPr>
        <w:br/>
        <w:t>ana raye7 el gam3a el sa3a 3 el 3asr.</w:t>
      </w:r>
    </w:p>
    <w:p w:rsidR="001F24F7" w:rsidRDefault="001F24F7" w:rsidP="005A4654">
      <w:pPr>
        <w:pStyle w:val="Heading3"/>
      </w:pPr>
      <w:r>
        <w:t>1.</w:t>
      </w:r>
      <w:ins w:id="130" w:author="Chris Dillon" w:date="2016-02-02T11:45:00Z">
        <w:r>
          <w:t>5</w:t>
        </w:r>
      </w:ins>
      <w:del w:id="131" w:author="Chris Dillon" w:date="2016-01-28T12:22:00Z">
        <w:r w:rsidDel="0019597D">
          <w:delText>2</w:delText>
        </w:r>
      </w:del>
      <w:r>
        <w:t xml:space="preserve"> Foundation documents and RFCs</w:t>
      </w:r>
    </w:p>
    <w:p w:rsidR="001F24F7" w:rsidRDefault="001F24F7" w:rsidP="00F46B21">
      <w:r w:rsidRPr="00247F08">
        <w:rPr>
          <w:i/>
          <w:iCs/>
        </w:rPr>
        <w:t>Terminology Used in Internationalization in the IETF</w:t>
      </w:r>
      <w:r>
        <w:t xml:space="preserve"> (RFC 6365) is used for definitions.</w:t>
      </w:r>
    </w:p>
    <w:p w:rsidR="001F24F7" w:rsidRDefault="001F24F7" w:rsidP="00F5432E">
      <w:r>
        <w:t>The normative statement of the protocol-valid code points is given in RFC 5892 with a corresponding reference table in the IANA Protocol Registry.</w:t>
      </w:r>
    </w:p>
    <w:p w:rsidR="001F24F7" w:rsidRDefault="001F24F7" w:rsidP="00E46B7A">
      <w:r>
        <w:t>Code points in IDNs in Latin script must be PVALID in the IDNA 2008 protocol and CONTEXT O/J.</w:t>
      </w:r>
    </w:p>
    <w:p w:rsidR="001F24F7" w:rsidRDefault="001F24F7" w:rsidP="002F698A">
      <w:pPr>
        <w:pStyle w:val="Heading3"/>
      </w:pPr>
      <w:r>
        <w:t>1.</w:t>
      </w:r>
      <w:ins w:id="132" w:author="Chris Dillon" w:date="2016-02-02T11:45:00Z">
        <w:r>
          <w:t>6</w:t>
        </w:r>
      </w:ins>
      <w:del w:id="133" w:author="Chris Dillon" w:date="2016-01-28T12:22:00Z">
        <w:r w:rsidDel="0019597D">
          <w:delText>3</w:delText>
        </w:r>
      </w:del>
      <w:r>
        <w:t xml:space="preserve"> Principal languages using the script</w:t>
      </w:r>
    </w:p>
    <w:p w:rsidR="001F24F7" w:rsidRDefault="001F24F7" w:rsidP="003872B2">
      <w:r>
        <w:t>Major world languages using the Latin script include:</w:t>
      </w:r>
    </w:p>
    <w:p w:rsidR="001F24F7" w:rsidRDefault="001F24F7" w:rsidP="00F5432E">
      <w:pPr>
        <w:pStyle w:val="ListParagraph"/>
        <w:numPr>
          <w:ilvl w:val="0"/>
          <w:numId w:val="13"/>
        </w:numPr>
      </w:pPr>
      <w:r>
        <w:t>Europe: Many Romance, Germanic and Slavonic, and some other languages including Spanish, French, Italian, Portuguese, English, German, Dutch, Swedish, Danish, Norwegian, Polish, Czech, Croatian, Finnish and Hungarian.</w:t>
      </w:r>
    </w:p>
    <w:p w:rsidR="001F24F7" w:rsidRDefault="001F24F7">
      <w:pPr>
        <w:pStyle w:val="ListParagraph"/>
        <w:numPr>
          <w:ilvl w:val="0"/>
          <w:numId w:val="13"/>
        </w:numPr>
      </w:pPr>
      <w:r>
        <w:t xml:space="preserve">America: Many European languages plus indigenous languages including </w:t>
      </w:r>
      <w:del w:id="134" w:author="Chris Dillon" w:date="2016-02-02T11:57:00Z">
        <w:r w:rsidDel="002D2B45">
          <w:delText>##</w:delText>
        </w:r>
      </w:del>
      <w:ins w:id="135" w:author="Chris Dillon" w:date="2016-02-02T11:57:00Z">
        <w:r>
          <w:t xml:space="preserve">Guaraní, Cubeo, </w:t>
        </w:r>
      </w:ins>
      <w:ins w:id="136" w:author="Chris Dillon" w:date="2016-02-02T11:58:00Z">
        <w:r>
          <w:t>Q’eqchi’, Shavante</w:t>
        </w:r>
      </w:ins>
      <w:ins w:id="137" w:author="Chris Dillon" w:date="2016-02-02T11:59:00Z">
        <w:r>
          <w:t xml:space="preserve">, Ixil, </w:t>
        </w:r>
      </w:ins>
      <w:ins w:id="138" w:author="Chris Dillon" w:date="2016-02-02T12:00:00Z">
        <w:r>
          <w:t xml:space="preserve">Zapotec, </w:t>
        </w:r>
      </w:ins>
      <w:ins w:id="139" w:author="Chris Dillon" w:date="2016-02-02T11:59:00Z">
        <w:r>
          <w:t>Atikamekw</w:t>
        </w:r>
      </w:ins>
      <w:ins w:id="140" w:author="Chris Dillon" w:date="2016-02-02T12:00:00Z">
        <w:r>
          <w:t>, etc.</w:t>
        </w:r>
      </w:ins>
    </w:p>
    <w:p w:rsidR="001F24F7" w:rsidRDefault="001F24F7">
      <w:pPr>
        <w:pStyle w:val="ListParagraph"/>
        <w:numPr>
          <w:ilvl w:val="0"/>
          <w:numId w:val="13"/>
        </w:numPr>
      </w:pPr>
      <w:r>
        <w:t xml:space="preserve">Eskimo-Aleut: </w:t>
      </w:r>
      <w:del w:id="141" w:author="Chris Dillon" w:date="2016-02-02T11:50:00Z">
        <w:r w:rsidDel="00680199">
          <w:delText>##</w:delText>
        </w:r>
      </w:del>
      <w:ins w:id="142" w:author="Chris Dillon" w:date="2016-02-02T11:51:00Z">
        <w:r>
          <w:t>Inuit and Yupic languages, and Aleut.</w:t>
        </w:r>
      </w:ins>
    </w:p>
    <w:p w:rsidR="001F24F7" w:rsidRDefault="001F24F7" w:rsidP="00F5432E">
      <w:pPr>
        <w:pStyle w:val="ListParagraph"/>
        <w:numPr>
          <w:ilvl w:val="0"/>
          <w:numId w:val="13"/>
        </w:numPr>
      </w:pPr>
      <w:r>
        <w:t>Africa: Many European languages plus indigenous languages including Swahili, Hausa and Yoruba.</w:t>
      </w:r>
    </w:p>
    <w:p w:rsidR="001F24F7" w:rsidRDefault="001F24F7" w:rsidP="00F5432E">
      <w:pPr>
        <w:pStyle w:val="ListParagraph"/>
        <w:numPr>
          <w:ilvl w:val="0"/>
          <w:numId w:val="13"/>
        </w:numPr>
      </w:pPr>
      <w:r>
        <w:t>Central Asia: Azeri, Turkish, Turkmen, Uzbek, etc.</w:t>
      </w:r>
    </w:p>
    <w:p w:rsidR="001F24F7" w:rsidRDefault="001F24F7" w:rsidP="007E7E71">
      <w:pPr>
        <w:pStyle w:val="ListParagraph"/>
        <w:numPr>
          <w:ilvl w:val="0"/>
          <w:numId w:val="13"/>
        </w:numPr>
      </w:pPr>
      <w:r>
        <w:t xml:space="preserve">Australasia and South-East Asia: Many European languages plus Pitjantjatjara, Maori, Indonesian, Bahasa Malaysia, Tagalog, Vietnamese, </w:t>
      </w:r>
      <w:ins w:id="143" w:author="Chris Dillon" w:date="2016-01-28T12:26:00Z">
        <w:r>
          <w:t>Polynesian languages</w:t>
        </w:r>
      </w:ins>
      <w:ins w:id="144" w:author="Chris Dillon" w:date="2016-01-28T12:27:00Z">
        <w:r>
          <w:t xml:space="preserve">, </w:t>
        </w:r>
      </w:ins>
      <w:r>
        <w:t>etc.</w:t>
      </w:r>
    </w:p>
    <w:p w:rsidR="001F24F7" w:rsidRDefault="001F24F7" w:rsidP="00D26E43">
      <w:r>
        <w:t>See Appendix A for a longer but probably non-exhaustive list.</w:t>
      </w:r>
    </w:p>
    <w:p w:rsidR="001F24F7" w:rsidRDefault="001F24F7" w:rsidP="006A3D07">
      <w:pPr>
        <w:pStyle w:val="Heading4"/>
      </w:pPr>
      <w:r>
        <w:t>Europe</w:t>
      </w:r>
    </w:p>
    <w:p w:rsidR="001F24F7" w:rsidRDefault="001F24F7" w:rsidP="004029DC">
      <w:pPr>
        <w:pStyle w:val="ListParagraph"/>
        <w:numPr>
          <w:ilvl w:val="0"/>
          <w:numId w:val="11"/>
        </w:numPr>
      </w:pPr>
      <w:r>
        <w:t xml:space="preserve">The Latin script is the writing system in widest use in Europe. Cyrillic is used by several countries, for example Bulgaria and </w:t>
      </w:r>
      <w:commentRangeStart w:id="145"/>
      <w:r>
        <w:t>Serbia</w:t>
      </w:r>
      <w:commentRangeEnd w:id="145"/>
      <w:r>
        <w:rPr>
          <w:rStyle w:val="CommentReference"/>
        </w:rPr>
        <w:commentReference w:id="145"/>
      </w:r>
      <w:ins w:id="146" w:author="Chris Dillon" w:date="2016-01-28T12:27:00Z">
        <w:r>
          <w:t>,</w:t>
        </w:r>
      </w:ins>
      <w:r>
        <w:t xml:space="preserve"> and the Greek alphabet is used by Greece.</w:t>
      </w:r>
    </w:p>
    <w:p w:rsidR="001F24F7" w:rsidRPr="006A3D07" w:rsidRDefault="001F24F7" w:rsidP="007E7E71">
      <w:pPr>
        <w:pStyle w:val="ListParagraph"/>
        <w:numPr>
          <w:ilvl w:val="0"/>
          <w:numId w:val="11"/>
        </w:numPr>
      </w:pPr>
      <w:r>
        <w:t xml:space="preserve">Many languages have modified letters by adding diacritics, for example, ą in Polish or created digraphs, for example, œ in French or new letters, for example </w:t>
      </w:r>
      <w:r w:rsidRPr="001721DE">
        <w:t>þ</w:t>
      </w:r>
      <w:r>
        <w:t xml:space="preserve"> (thorn) in Icelandic.</w:t>
      </w:r>
    </w:p>
    <w:p w:rsidR="001F24F7" w:rsidRDefault="001F24F7" w:rsidP="006A3D07">
      <w:pPr>
        <w:pStyle w:val="Heading4"/>
      </w:pPr>
      <w:r>
        <w:t>America</w:t>
      </w:r>
      <w:ins w:id="147" w:author="Chris Dillon" w:date="2016-01-28T12:41:00Z">
        <w:r>
          <w:t>s</w:t>
        </w:r>
      </w:ins>
      <w:ins w:id="148" w:author="Chris Dillon" w:date="2016-02-02T12:11:00Z">
        <w:r>
          <w:t xml:space="preserve"> ##</w:t>
        </w:r>
      </w:ins>
    </w:p>
    <w:p w:rsidR="001F24F7" w:rsidRDefault="001F24F7">
      <w:pPr>
        <w:pStyle w:val="ListParagraph"/>
        <w:numPr>
          <w:ilvl w:val="0"/>
          <w:numId w:val="10"/>
        </w:numPr>
        <w:rPr>
          <w:ins w:id="149" w:author="Chris Dillon" w:date="2016-02-02T12:09:00Z"/>
        </w:rPr>
      </w:pPr>
      <w:ins w:id="150" w:author="Chris Dillon" w:date="2016-02-02T12:09:00Z">
        <w:r>
          <w:t>Thousands of languages were spoken before contact with Europeans.</w:t>
        </w:r>
      </w:ins>
    </w:p>
    <w:p w:rsidR="001F24F7" w:rsidRDefault="001F24F7">
      <w:pPr>
        <w:pStyle w:val="ListParagraph"/>
        <w:numPr>
          <w:ilvl w:val="0"/>
          <w:numId w:val="10"/>
        </w:numPr>
        <w:rPr>
          <w:ins w:id="151" w:author="Chris Dillon" w:date="2016-02-02T12:09:00Z"/>
        </w:rPr>
      </w:pPr>
      <w:ins w:id="152" w:author="Chris Dillon" w:date="2016-02-02T12:09:00Z">
        <w:r>
          <w:t>Many are now critically endangered b</w:t>
        </w:r>
      </w:ins>
      <w:ins w:id="153" w:author="Chris Dillon" w:date="2016-02-02T12:10:00Z">
        <w:r>
          <w:t>u</w:t>
        </w:r>
      </w:ins>
      <w:ins w:id="154" w:author="Chris Dillon" w:date="2016-02-02T12:09:00Z">
        <w:r>
          <w:t xml:space="preserve">t some have </w:t>
        </w:r>
      </w:ins>
      <w:ins w:id="155" w:author="Chris Dillon" w:date="2016-02-02T12:10:00Z">
        <w:r>
          <w:t>been given official status, for example, Guaraní and Aymara.</w:t>
        </w:r>
      </w:ins>
      <w:del w:id="156" w:author="Chris Dillon" w:date="2016-02-02T11:54:00Z">
        <w:r w:rsidDel="00705613">
          <w:delText>##</w:delText>
        </w:r>
      </w:del>
      <w:ins w:id="157" w:author="Chris Dillon" w:date="2016-02-02T11:54:00Z">
        <w:r w:rsidRPr="00705613">
          <w:t xml:space="preserve"> </w:t>
        </w:r>
      </w:ins>
    </w:p>
    <w:p w:rsidR="001F24F7" w:rsidDel="00FD1B3F" w:rsidRDefault="001F24F7" w:rsidP="00C538B9">
      <w:pPr>
        <w:pStyle w:val="ListParagraph"/>
        <w:numPr>
          <w:ilvl w:val="0"/>
          <w:numId w:val="10"/>
        </w:numPr>
        <w:rPr>
          <w:del w:id="158" w:author="Chris Dillon" w:date="2016-02-02T12:11:00Z"/>
        </w:rPr>
      </w:pPr>
    </w:p>
    <w:p w:rsidR="001F24F7" w:rsidRDefault="001F24F7" w:rsidP="00326AEB">
      <w:pPr>
        <w:pStyle w:val="Heading4"/>
      </w:pPr>
      <w:r>
        <w:t>Eskimo-Aleut</w:t>
      </w:r>
    </w:p>
    <w:p w:rsidR="001F24F7" w:rsidRDefault="001F24F7" w:rsidP="00C538B9">
      <w:pPr>
        <w:pStyle w:val="ListParagraph"/>
        <w:numPr>
          <w:ilvl w:val="0"/>
          <w:numId w:val="16"/>
        </w:numPr>
        <w:rPr>
          <w:ins w:id="159" w:author="Chris Dillon" w:date="2016-01-28T12:29:00Z"/>
        </w:rPr>
      </w:pPr>
      <w:ins w:id="160" w:author="Chris Dillon" w:date="2016-01-28T12:28:00Z">
        <w:r>
          <w:t>Eskimo languages split into Inuit langu</w:t>
        </w:r>
      </w:ins>
      <w:ins w:id="161" w:author="Chris Dillon" w:date="2016-01-28T12:29:00Z">
        <w:r>
          <w:t>a</w:t>
        </w:r>
      </w:ins>
      <w:ins w:id="162" w:author="Chris Dillon" w:date="2016-01-28T12:28:00Z">
        <w:r>
          <w:t xml:space="preserve">ges </w:t>
        </w:r>
      </w:ins>
      <w:del w:id="163" w:author="Chris Dillon" w:date="2016-01-28T12:28:00Z">
        <w:r w:rsidDel="00372F86">
          <w:delText>##</w:delText>
        </w:r>
      </w:del>
      <w:ins w:id="164" w:author="Chris Dillon" w:date="2016-01-28T12:29:00Z">
        <w:r>
          <w:t>written in Latin and Inuktitut Syllabics and Yupic languages written in the Latin and Cyrillic scripts.</w:t>
        </w:r>
      </w:ins>
      <w:ins w:id="165" w:author="Chris Dillon" w:date="2016-01-28T12:38:00Z">
        <w:r>
          <w:t xml:space="preserve"> Kalaallisut, spoken in Greenland, is an EGIDS level 1 langu</w:t>
        </w:r>
      </w:ins>
      <w:ins w:id="166" w:author="Chris Dillon" w:date="2016-01-28T12:39:00Z">
        <w:r>
          <w:t>a</w:t>
        </w:r>
      </w:ins>
      <w:ins w:id="167" w:author="Chris Dillon" w:date="2016-01-28T12:38:00Z">
        <w:r>
          <w:t>ge.</w:t>
        </w:r>
      </w:ins>
    </w:p>
    <w:p w:rsidR="001F24F7" w:rsidRDefault="001F24F7" w:rsidP="00C538B9">
      <w:pPr>
        <w:pStyle w:val="ListParagraph"/>
        <w:numPr>
          <w:ilvl w:val="0"/>
          <w:numId w:val="16"/>
        </w:numPr>
      </w:pPr>
      <w:ins w:id="168" w:author="Chris Dillon" w:date="2016-01-28T12:29:00Z">
        <w:r>
          <w:t>Aleut is spoken in Alaska.</w:t>
        </w:r>
      </w:ins>
      <w:ins w:id="169" w:author="Chris Dillon" w:date="2016-01-28T12:30:00Z">
        <w:r>
          <w:t xml:space="preserve"> It </w:t>
        </w:r>
      </w:ins>
      <w:ins w:id="170" w:author="Chris Dillon" w:date="2016-01-28T12:39:00Z">
        <w:r>
          <w:t>is an EGIDS level 7 language</w:t>
        </w:r>
      </w:ins>
      <w:ins w:id="171" w:author="Chris Dillon" w:date="2016-01-28T12:40:00Z">
        <w:r>
          <w:t>,</w:t>
        </w:r>
      </w:ins>
      <w:ins w:id="172" w:author="Chris Dillon" w:date="2016-01-28T12:39:00Z">
        <w:r>
          <w:t xml:space="preserve"> </w:t>
        </w:r>
      </w:ins>
      <w:ins w:id="173" w:author="Chris Dillon" w:date="2016-01-28T12:30:00Z">
        <w:r>
          <w:t>us</w:t>
        </w:r>
      </w:ins>
      <w:ins w:id="174" w:author="Chris Dillon" w:date="2016-01-28T12:39:00Z">
        <w:r>
          <w:t>ing</w:t>
        </w:r>
      </w:ins>
      <w:ins w:id="175" w:author="Chris Dillon" w:date="2016-01-28T12:30:00Z">
        <w:r>
          <w:t xml:space="preserve">, for example, </w:t>
        </w:r>
      </w:ins>
      <w:ins w:id="176" w:author="Chris Dillon" w:date="2016-02-02T11:52:00Z">
        <w:r>
          <w:t>ĝ</w:t>
        </w:r>
      </w:ins>
      <w:ins w:id="177" w:author="Chris Dillon" w:date="2016-01-28T12:30:00Z">
        <w:r>
          <w:t xml:space="preserve"> circumflex and x circumflex</w:t>
        </w:r>
      </w:ins>
      <w:ins w:id="178" w:author="Chris Dillon" w:date="2016-02-02T11:53:00Z">
        <w:r>
          <w:t xml:space="preserve"> (which has no precomposed form in Unicode 8.0)</w:t>
        </w:r>
      </w:ins>
      <w:ins w:id="179" w:author="Chris Dillon" w:date="2016-01-28T12:30:00Z">
        <w:r>
          <w:t>.</w:t>
        </w:r>
      </w:ins>
    </w:p>
    <w:p w:rsidR="001F24F7" w:rsidRDefault="001F24F7" w:rsidP="006A3D07">
      <w:pPr>
        <w:pStyle w:val="Heading4"/>
      </w:pPr>
      <w:r>
        <w:t>Africa</w:t>
      </w:r>
    </w:p>
    <w:p w:rsidR="001F24F7" w:rsidRDefault="001F24F7" w:rsidP="000D197B">
      <w:pPr>
        <w:pStyle w:val="ListParagraph"/>
        <w:numPr>
          <w:ilvl w:val="0"/>
          <w:numId w:val="10"/>
        </w:numPr>
      </w:pPr>
      <w:r>
        <w:t>Today, the Latin script is the writing system in widest use in Africa.</w:t>
      </w:r>
    </w:p>
    <w:p w:rsidR="001F24F7" w:rsidRDefault="001F24F7" w:rsidP="000D197B">
      <w:pPr>
        <w:pStyle w:val="ListParagraph"/>
        <w:numPr>
          <w:ilvl w:val="0"/>
          <w:numId w:val="10"/>
        </w:numPr>
      </w:pPr>
      <w:r>
        <w:t>It is estimated that over 500 out of the 2000 languages spoken in Africa today have orthographies (Bendor-Samuel 1996: p.689), with the vast majority being Latin script-based.</w:t>
      </w:r>
    </w:p>
    <w:p w:rsidR="001F24F7" w:rsidRDefault="001F24F7" w:rsidP="000D197B">
      <w:pPr>
        <w:pStyle w:val="ListParagraph"/>
        <w:numPr>
          <w:ilvl w:val="0"/>
          <w:numId w:val="10"/>
        </w:numPr>
      </w:pPr>
      <w:r>
        <w:t>The Latin script has been significantly extended or modified to represent African languages:</w:t>
      </w:r>
    </w:p>
    <w:p w:rsidR="001F24F7" w:rsidRDefault="001F24F7" w:rsidP="000D197B">
      <w:pPr>
        <w:pStyle w:val="ListParagraph"/>
        <w:numPr>
          <w:ilvl w:val="1"/>
          <w:numId w:val="10"/>
        </w:numPr>
      </w:pPr>
      <w:r>
        <w:t>Frequently, supra-segmental features such as tone were encoded using super-and subscripted graph(eme)s, such as accent marks.</w:t>
      </w:r>
    </w:p>
    <w:p w:rsidR="001F24F7" w:rsidRDefault="001F24F7" w:rsidP="000D197B">
      <w:pPr>
        <w:pStyle w:val="ListParagraph"/>
        <w:numPr>
          <w:ilvl w:val="1"/>
          <w:numId w:val="10"/>
        </w:numPr>
      </w:pPr>
      <w:r>
        <w:t>Next to entirely new letters, di-, tri- and quadrigraphs, for example, are often-much used to represent single phonological units.</w:t>
      </w:r>
    </w:p>
    <w:p w:rsidR="001F24F7" w:rsidRDefault="001F24F7" w:rsidP="000D197B">
      <w:pPr>
        <w:pStyle w:val="ListParagraph"/>
        <w:numPr>
          <w:ilvl w:val="0"/>
          <w:numId w:val="10"/>
        </w:numPr>
      </w:pPr>
      <w:r>
        <w:t>A number of code-points are already excluded by the “letter principle” in the MSR, as well as IDNA 2008.</w:t>
      </w:r>
    </w:p>
    <w:p w:rsidR="001F24F7" w:rsidRDefault="001F24F7" w:rsidP="006A3D07">
      <w:pPr>
        <w:pStyle w:val="Heading4"/>
      </w:pPr>
      <w:r>
        <w:t>Central Asia</w:t>
      </w:r>
      <w:del w:id="180" w:author="Chris Dillon" w:date="2016-02-02T11:53:00Z">
        <w:r w:rsidDel="00184893">
          <w:delText xml:space="preserve"> ##</w:delText>
        </w:r>
      </w:del>
    </w:p>
    <w:p w:rsidR="001F24F7" w:rsidRDefault="001F24F7" w:rsidP="007E7E71">
      <w:pPr>
        <w:pStyle w:val="ListParagraph"/>
        <w:numPr>
          <w:ilvl w:val="0"/>
          <w:numId w:val="15"/>
        </w:numPr>
      </w:pPr>
      <w:r>
        <w:t>The languages of the majority of the inhabitants are Turkic: Azeri, Tatar, Turkish, Turkmen, Uzbek, etc.</w:t>
      </w:r>
    </w:p>
    <w:p w:rsidR="001F24F7" w:rsidRDefault="001F24F7" w:rsidP="007E7E71">
      <w:pPr>
        <w:pStyle w:val="ListParagraph"/>
        <w:numPr>
          <w:ilvl w:val="0"/>
          <w:numId w:val="15"/>
        </w:numPr>
      </w:pPr>
      <w:r>
        <w:t>Some languages in the area are sometimes and other</w:t>
      </w:r>
      <w:ins w:id="181" w:author="Chris Dillon" w:date="2016-01-28T12:41:00Z">
        <w:r>
          <w:t>s</w:t>
        </w:r>
      </w:ins>
      <w:r>
        <w:t xml:space="preserve"> exclusively written in the Cyrillic or Arabic scripts.</w:t>
      </w:r>
    </w:p>
    <w:p w:rsidR="001F24F7" w:rsidRDefault="001F24F7" w:rsidP="007E7E71">
      <w:pPr>
        <w:pStyle w:val="ListParagraph"/>
        <w:numPr>
          <w:ilvl w:val="0"/>
          <w:numId w:val="15"/>
        </w:numPr>
      </w:pPr>
      <w:r>
        <w:t xml:space="preserve">Some diacritics are used, for example, ü and ş in Azeri, Turkish and Turkmen, and some additional letters are used, for example, </w:t>
      </w:r>
      <w:r w:rsidRPr="007E7E71">
        <w:rPr>
          <w:rFonts w:ascii="Arial" w:hAnsi="Arial"/>
        </w:rPr>
        <w:t xml:space="preserve">ə </w:t>
      </w:r>
      <w:r>
        <w:t>(schwa) in Azeri.</w:t>
      </w:r>
    </w:p>
    <w:p w:rsidR="001F24F7" w:rsidRDefault="001F24F7" w:rsidP="00DD56EC">
      <w:pPr>
        <w:pStyle w:val="Heading4"/>
      </w:pPr>
      <w:r>
        <w:t>South East Asia and Australasia</w:t>
      </w:r>
    </w:p>
    <w:p w:rsidR="001F24F7" w:rsidRDefault="001F24F7" w:rsidP="009575E8">
      <w:pPr>
        <w:rPr>
          <w:ins w:id="182" w:author="Chris Dillon" w:date="2016-01-28T12:41:00Z"/>
        </w:rPr>
      </w:pPr>
      <w:r>
        <w:t>This area contains Polynesian, Australian, Austronesian and Papuan languages.</w:t>
      </w:r>
    </w:p>
    <w:p w:rsidR="001F24F7" w:rsidRDefault="001F24F7" w:rsidP="00C538B9">
      <w:pPr>
        <w:pStyle w:val="ListParagraph"/>
        <w:numPr>
          <w:ilvl w:val="0"/>
          <w:numId w:val="17"/>
        </w:numPr>
      </w:pPr>
      <w:del w:id="183" w:author="Chris Dillon" w:date="2016-01-28T12:41:00Z">
        <w:r w:rsidDel="002F6E83">
          <w:delText xml:space="preserve"> </w:delText>
        </w:r>
      </w:del>
      <w:r>
        <w:t>Major Polynesian languages include Hawaiian, Maori, Samoan, Tahitian and Tongan. Long vowels may be indicated by macrons, for example, ō.</w:t>
      </w:r>
    </w:p>
    <w:p w:rsidR="001F24F7" w:rsidRDefault="001F24F7" w:rsidP="009575E8">
      <w:pPr>
        <w:pStyle w:val="ListParagraph"/>
        <w:numPr>
          <w:ilvl w:val="0"/>
          <w:numId w:val="14"/>
        </w:numPr>
      </w:pPr>
      <w:r>
        <w:t>There are fewer than 150 Australian languages in modern use. Some use digraphs, and some diacritics, for example</w:t>
      </w:r>
      <w:ins w:id="184" w:author="Chris Dillon" w:date="2016-01-28T12:41:00Z">
        <w:r>
          <w:t>,</w:t>
        </w:r>
      </w:ins>
      <w:r>
        <w:t xml:space="preserve"> </w:t>
      </w:r>
      <w:r w:rsidRPr="007E7E71">
        <w:rPr>
          <w:rFonts w:ascii="Tahoma" w:hAnsi="Tahoma" w:cs="Tahoma"/>
        </w:rPr>
        <w:t>ṉ</w:t>
      </w:r>
      <w:r w:rsidRPr="001327B4">
        <w:t xml:space="preserve"> in Pitjantjatjara.</w:t>
      </w:r>
    </w:p>
    <w:p w:rsidR="001F24F7" w:rsidRDefault="001F24F7" w:rsidP="009575E8">
      <w:pPr>
        <w:pStyle w:val="ListParagraph"/>
        <w:numPr>
          <w:ilvl w:val="0"/>
          <w:numId w:val="14"/>
        </w:numPr>
      </w:pPr>
      <w:r>
        <w:t>There are over 1,000 Austronesian languages, including Bahasa Malaysia, Indonesian, Formosan languages and Tagalog. Most Austronesian languages now use the Latin script, but there is some use of the Arabic script, for example, Jawi.</w:t>
      </w:r>
    </w:p>
    <w:p w:rsidR="001F24F7" w:rsidRDefault="001F24F7" w:rsidP="009575E8">
      <w:pPr>
        <w:pStyle w:val="ListParagraph"/>
        <w:numPr>
          <w:ilvl w:val="0"/>
          <w:numId w:val="14"/>
        </w:numPr>
      </w:pPr>
      <w:r>
        <w:t>Some Austronesian languages are spoken in New Guinea. Most of the over 1,000 languages spoken there are Papuan languages with Latin-based writing systems.</w:t>
      </w:r>
    </w:p>
    <w:p w:rsidR="001F24F7" w:rsidRDefault="001F24F7">
      <w:pPr>
        <w:pStyle w:val="Heading3"/>
      </w:pPr>
      <w:r>
        <w:t>1.</w:t>
      </w:r>
      <w:ins w:id="185" w:author="Chris Dillon" w:date="2016-01-28T13:06:00Z">
        <w:r>
          <w:t>6</w:t>
        </w:r>
      </w:ins>
      <w:del w:id="186" w:author="Chris Dillon" w:date="2016-01-28T12:22:00Z">
        <w:r w:rsidDel="0019597D">
          <w:delText>4</w:delText>
        </w:r>
      </w:del>
      <w:r>
        <w:t xml:space="preserve"> Related Scripts</w:t>
      </w:r>
    </w:p>
    <w:p w:rsidR="001F24F7" w:rsidRDefault="001F24F7" w:rsidP="002C783F">
      <w:r>
        <w:t>As mentioned above, the Latin and Cyrillic scripts developed from the Greek script and share several letters. The Greek, Arabic and Hebrew scripts developed from the Phoenician alphabet, but the relationship is so distant that there is little visual similarity among most related letters among them. The Armenian script may be modelled on the Greek script and a small number of letters are shared.</w:t>
      </w:r>
    </w:p>
    <w:p w:rsidR="001F24F7" w:rsidRDefault="001F24F7" w:rsidP="00CF266D">
      <w:r>
        <w:t>The Fraktur and Irish Gaelic writing styles of the Latin script are so different that Unicode considers them different scripts.</w:t>
      </w:r>
    </w:p>
    <w:p w:rsidR="001F24F7" w:rsidRDefault="001F24F7" w:rsidP="00CF266D">
      <w:r w:rsidRPr="0019676D">
        <w:rPr>
          <w:noProof/>
          <w:lang w:val="en-US" w:eastAsia="en-US" w:bidi="ar-SA"/>
        </w:rPr>
        <w:pict>
          <v:shape id="Picture 3" o:spid="_x0000_i1026" type="#_x0000_t75" style="width:239.25pt;height:69pt;visibility:visible">
            <v:imagedata r:id="rId11" o:title=""/>
          </v:shape>
        </w:pict>
      </w:r>
    </w:p>
    <w:p w:rsidR="001F24F7" w:rsidRDefault="001F24F7" w:rsidP="00322C19">
      <w:r>
        <w:t>sample of Irish Gaelic by Arthur Baker</w:t>
      </w:r>
    </w:p>
    <w:p w:rsidR="001F24F7" w:rsidRDefault="001F24F7" w:rsidP="009B52DF">
      <w:pPr>
        <w:pStyle w:val="Heading2"/>
      </w:pPr>
      <w:r>
        <w:t>Proposed Initial Composition of the Panel</w:t>
      </w:r>
    </w:p>
    <w:p w:rsidR="001F24F7" w:rsidRDefault="001F24F7">
      <w:r>
        <w:t xml:space="preserve">The role of the </w:t>
      </w:r>
      <w:del w:id="187" w:author="Chris Dillon" w:date="2016-01-28T12:23:00Z">
        <w:r w:rsidDel="00697858">
          <w:delText>Latin Generation Panel (</w:delText>
        </w:r>
      </w:del>
      <w:r>
        <w:t>LGP</w:t>
      </w:r>
      <w:del w:id="188" w:author="Chris Dillon" w:date="2016-01-28T12:23:00Z">
        <w:r w:rsidDel="00697858">
          <w:delText>)</w:delText>
        </w:r>
      </w:del>
      <w:r>
        <w:t xml:space="preserve"> is to establish the repertoire and Label Generation Rules for top level internationalized domain names in Latin script.</w:t>
      </w:r>
    </w:p>
    <w:p w:rsidR="001F24F7" w:rsidRDefault="001F24F7" w:rsidP="00535901">
      <w:pPr>
        <w:pStyle w:val="Heading3"/>
      </w:pPr>
      <w:r>
        <w:t>2.1 Panel Chairs and Members (with Expertise)</w:t>
      </w:r>
    </w:p>
    <w:p w:rsidR="001F24F7" w:rsidRDefault="001F24F7" w:rsidP="0013359C">
      <w:r>
        <w:t>The current working group includes the following members in alphabetical order:</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3258"/>
        <w:gridCol w:w="1203"/>
        <w:gridCol w:w="1716"/>
        <w:gridCol w:w="1470"/>
        <w:gridCol w:w="1496"/>
      </w:tblGrid>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No.</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Name</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Position</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Organization</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Country</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Language Expertise</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Tunde Adegbola</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African Languages Technology Initiative</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Nigeria</w:t>
            </w:r>
          </w:p>
        </w:tc>
        <w:tc>
          <w:tcPr>
            <w:tcW w:w="1496" w:type="dxa"/>
          </w:tcPr>
          <w:p w:rsidR="001F24F7" w:rsidRPr="0019676D" w:rsidRDefault="001F24F7" w:rsidP="0019676D">
            <w:pPr>
              <w:autoSpaceDE w:val="0"/>
              <w:autoSpaceDN w:val="0"/>
              <w:adjustRightInd w:val="0"/>
              <w:spacing w:after="0" w:line="240" w:lineRule="auto"/>
              <w:jc w:val="right"/>
              <w:rPr>
                <w:rFonts w:cs="Calibri"/>
                <w:color w:val="000000"/>
                <w:sz w:val="22"/>
              </w:rPr>
            </w:pP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2</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Sarat Assirou</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Institute COADY</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Ivory Coast</w:t>
            </w:r>
          </w:p>
        </w:tc>
        <w:tc>
          <w:tcPr>
            <w:tcW w:w="1496" w:type="dxa"/>
          </w:tcPr>
          <w:p w:rsidR="001F24F7" w:rsidRPr="0019676D" w:rsidRDefault="001F24F7" w:rsidP="0019676D">
            <w:pPr>
              <w:tabs>
                <w:tab w:val="left" w:pos="900"/>
              </w:tabs>
              <w:spacing w:after="0" w:line="240" w:lineRule="auto"/>
              <w:jc w:val="both"/>
              <w:rPr>
                <w:rFonts w:cs="Calibri"/>
                <w:color w:val="000000"/>
                <w:sz w:val="22"/>
              </w:rPr>
            </w:pPr>
            <w:r w:rsidRPr="0019676D">
              <w:rPr>
                <w:rFonts w:cs="Calibri"/>
                <w:color w:val="000000"/>
                <w:sz w:val="22"/>
              </w:rPr>
              <w:t>Dioula</w:t>
            </w:r>
            <w:ins w:id="189" w:author="Chris Dillon" w:date="2016-01-29T08:59:00Z">
              <w:r w:rsidRPr="0019676D">
                <w:rPr>
                  <w:rFonts w:cs="Calibri"/>
                  <w:color w:val="000000"/>
                  <w:sz w:val="22"/>
                </w:rPr>
                <w:t xml:space="preserve">, </w:t>
              </w:r>
              <w:r w:rsidRPr="0019676D">
                <w:rPr>
                  <w:sz w:val="22"/>
                </w:rPr>
                <w:t>Baoulé Bété, Ebrié</w:t>
              </w:r>
            </w:ins>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3</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Dwayne Bailey</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Translate.org.za</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South Africa</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Afrikaans, Northern Sotho, Venda, Tswana and Southern Sotho</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4</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Ahmed Bakht Masood</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Pakistan Telecom Authority</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Pakistan</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Urdu, English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5</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Matthias Brenzliger</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University of Cape Town</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South Africa</w:t>
            </w:r>
          </w:p>
        </w:tc>
        <w:tc>
          <w:tcPr>
            <w:tcW w:w="1496" w:type="dxa"/>
          </w:tcPr>
          <w:p w:rsidR="001F24F7" w:rsidRPr="0019676D" w:rsidRDefault="001F24F7" w:rsidP="0019676D">
            <w:pPr>
              <w:autoSpaceDE w:val="0"/>
              <w:autoSpaceDN w:val="0"/>
              <w:adjustRightInd w:val="0"/>
              <w:spacing w:after="0" w:line="240" w:lineRule="auto"/>
              <w:jc w:val="right"/>
              <w:rPr>
                <w:rFonts w:cs="Calibri"/>
                <w:color w:val="000000"/>
                <w:sz w:val="22"/>
              </w:rPr>
            </w:pP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6</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Chris Dillon</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Co-Chair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University College London</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UK</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English, German, Spanish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7</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Tarkan Doruk</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Sanofi</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UAE</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Turkish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8</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Yashar Hajiyev</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Information Policy Analytical Center</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Azerbaijan</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Azerbaijani, English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9</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Hazem Hezzah</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League of Arab States</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Egypt</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Arabic, German</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10</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Paul Hoffman</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ICANN</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US</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English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11</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Tarik Merghani</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AfTLD</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Sudan</w:t>
            </w:r>
          </w:p>
        </w:tc>
        <w:tc>
          <w:tcPr>
            <w:tcW w:w="1496" w:type="dxa"/>
          </w:tcPr>
          <w:p w:rsidR="001F24F7" w:rsidRPr="0019676D" w:rsidRDefault="001F24F7" w:rsidP="0019676D">
            <w:pPr>
              <w:autoSpaceDE w:val="0"/>
              <w:autoSpaceDN w:val="0"/>
              <w:adjustRightInd w:val="0"/>
              <w:spacing w:after="0" w:line="240" w:lineRule="auto"/>
              <w:jc w:val="right"/>
              <w:rPr>
                <w:rFonts w:cs="Calibri"/>
                <w:color w:val="000000"/>
                <w:sz w:val="22"/>
              </w:rPr>
            </w:pP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12</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Meikal Mumin</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University of Cologne</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Germany</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German, English, use of Latin script for African languages</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13</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Danko Jevtovic</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Fondacija</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Serbia</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Serbian, English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14</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Ngo Thanh Nhan</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New York University</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US</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Vietnamese</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15</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Daniel Omondi</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Internet Society</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Kenya</w:t>
            </w:r>
          </w:p>
        </w:tc>
        <w:tc>
          <w:tcPr>
            <w:tcW w:w="1496" w:type="dxa"/>
          </w:tcPr>
          <w:p w:rsidR="001F24F7" w:rsidRPr="0019676D" w:rsidRDefault="001F24F7" w:rsidP="0019676D">
            <w:pPr>
              <w:autoSpaceDE w:val="0"/>
              <w:autoSpaceDN w:val="0"/>
              <w:adjustRightInd w:val="0"/>
              <w:spacing w:after="0" w:line="240" w:lineRule="auto"/>
              <w:jc w:val="right"/>
              <w:rPr>
                <w:rFonts w:cs="Calibri"/>
                <w:color w:val="000000"/>
                <w:sz w:val="22"/>
              </w:rPr>
            </w:pP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16</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Oscar Gabriel Ledesma Piñeiro</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Alfa-REDI</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Argentina</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Spanish, English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17</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Gideon Kiprono Rop</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DotConnectAfrica</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Kenya</w:t>
            </w:r>
          </w:p>
        </w:tc>
        <w:tc>
          <w:tcPr>
            <w:tcW w:w="1496" w:type="dxa"/>
          </w:tcPr>
          <w:p w:rsidR="001F24F7" w:rsidRPr="0019676D" w:rsidRDefault="001F24F7" w:rsidP="0019676D">
            <w:pPr>
              <w:autoSpaceDE w:val="0"/>
              <w:autoSpaceDN w:val="0"/>
              <w:adjustRightInd w:val="0"/>
              <w:spacing w:after="0" w:line="240" w:lineRule="auto"/>
              <w:jc w:val="right"/>
              <w:rPr>
                <w:rFonts w:cs="Calibri"/>
                <w:color w:val="000000"/>
                <w:sz w:val="22"/>
              </w:rPr>
            </w:pP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18</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Jean-Jacques Subrenat</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NCUC; Individual Users; NMI/CC; ICG</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France</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French, English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19</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Mirjana Tasić</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National Internet Domain Names of Serbia (RNIDS)</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Serbia</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Serbian, English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20</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Aysegul Tekce</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ICANN</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Turkey</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Turkish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21</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Eric Brunner-Williams</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Co-Chair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CORE</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US</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English</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22</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Bonface Witaba</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Global Knowledge Partnership Foundation</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Kenya</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Swahili</w:t>
            </w:r>
          </w:p>
        </w:tc>
      </w:tr>
      <w:tr w:rsidR="001F24F7" w:rsidRPr="0019676D" w:rsidTr="0019676D">
        <w:trPr>
          <w:trHeight w:val="290"/>
        </w:trPr>
        <w:tc>
          <w:tcPr>
            <w:tcW w:w="706" w:type="dxa"/>
          </w:tcPr>
          <w:p w:rsidR="001F24F7" w:rsidRPr="0019676D" w:rsidRDefault="001F24F7" w:rsidP="0019676D">
            <w:pPr>
              <w:autoSpaceDE w:val="0"/>
              <w:autoSpaceDN w:val="0"/>
              <w:adjustRightInd w:val="0"/>
              <w:spacing w:after="0" w:line="240" w:lineRule="auto"/>
              <w:jc w:val="right"/>
              <w:rPr>
                <w:rFonts w:cs="Calibri"/>
                <w:color w:val="000000"/>
                <w:sz w:val="22"/>
              </w:rPr>
            </w:pPr>
            <w:r w:rsidRPr="0019676D">
              <w:rPr>
                <w:rFonts w:cs="Calibri"/>
                <w:color w:val="000000"/>
                <w:sz w:val="22"/>
              </w:rPr>
              <w:t>23</w:t>
            </w:r>
          </w:p>
        </w:tc>
        <w:tc>
          <w:tcPr>
            <w:tcW w:w="3258"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Jiankang Yao</w:t>
            </w:r>
          </w:p>
        </w:tc>
        <w:tc>
          <w:tcPr>
            <w:tcW w:w="1203"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Member</w:t>
            </w:r>
          </w:p>
        </w:tc>
        <w:tc>
          <w:tcPr>
            <w:tcW w:w="171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Computer Network Information Center (CNIC, CAS)</w:t>
            </w:r>
          </w:p>
        </w:tc>
        <w:tc>
          <w:tcPr>
            <w:tcW w:w="1470"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China</w:t>
            </w:r>
          </w:p>
        </w:tc>
        <w:tc>
          <w:tcPr>
            <w:tcW w:w="1496" w:type="dxa"/>
          </w:tcPr>
          <w:p w:rsidR="001F24F7" w:rsidRPr="0019676D" w:rsidRDefault="001F24F7" w:rsidP="0019676D">
            <w:pPr>
              <w:autoSpaceDE w:val="0"/>
              <w:autoSpaceDN w:val="0"/>
              <w:adjustRightInd w:val="0"/>
              <w:spacing w:after="0" w:line="240" w:lineRule="auto"/>
              <w:rPr>
                <w:rFonts w:cs="Calibri"/>
                <w:color w:val="000000"/>
                <w:sz w:val="22"/>
              </w:rPr>
            </w:pPr>
            <w:r w:rsidRPr="0019676D">
              <w:rPr>
                <w:rFonts w:cs="Calibri"/>
                <w:color w:val="000000"/>
                <w:sz w:val="22"/>
              </w:rPr>
              <w:t>Mandarin Chinese, Pinyin and English</w:t>
            </w:r>
          </w:p>
        </w:tc>
      </w:tr>
    </w:tbl>
    <w:p w:rsidR="001F24F7" w:rsidRDefault="001F24F7" w:rsidP="00BF470A"/>
    <w:p w:rsidR="001F24F7" w:rsidRDefault="001F24F7" w:rsidP="00C538B9">
      <w:pPr>
        <w:keepNext/>
        <w:rPr>
          <w:ins w:id="190" w:author="Chris Dillon" w:date="2016-02-02T08:50:00Z"/>
          <w:b/>
          <w:bCs/>
        </w:rPr>
      </w:pPr>
      <w:r w:rsidRPr="00BF470A">
        <w:rPr>
          <w:b/>
          <w:bCs/>
        </w:rPr>
        <w:t>Relevant expertise</w:t>
      </w:r>
      <w:del w:id="191" w:author="Chris Dillon" w:date="2016-02-02T12:12:00Z">
        <w:r w:rsidRPr="00BF470A" w:rsidDel="00FD1B3F">
          <w:rPr>
            <w:b/>
            <w:bCs/>
          </w:rPr>
          <w:delText xml:space="preserve">## </w:delText>
        </w:r>
        <w:r w:rsidDel="00FD1B3F">
          <w:rPr>
            <w:b/>
            <w:bCs/>
          </w:rPr>
          <w:delText>—</w:delText>
        </w:r>
        <w:r w:rsidRPr="00BF470A" w:rsidDel="00FD1B3F">
          <w:rPr>
            <w:b/>
            <w:bCs/>
          </w:rPr>
          <w:delText xml:space="preserve"> summaries of experience from CVs in bullet point-form.</w:delText>
        </w:r>
      </w:del>
    </w:p>
    <w:p w:rsidR="001F24F7" w:rsidRPr="00733705" w:rsidRDefault="001F24F7" w:rsidP="00C538B9">
      <w:pPr>
        <w:keepNext/>
        <w:autoSpaceDE w:val="0"/>
        <w:autoSpaceDN w:val="0"/>
        <w:adjustRightInd w:val="0"/>
        <w:spacing w:after="0" w:line="240" w:lineRule="auto"/>
        <w:rPr>
          <w:ins w:id="192" w:author="Chris Dillon" w:date="2016-02-02T08:54:00Z"/>
          <w:rFonts w:cs="Calibri"/>
          <w:color w:val="000000"/>
          <w:sz w:val="22"/>
        </w:rPr>
      </w:pPr>
      <w:ins w:id="193" w:author="Chris Dillon" w:date="2016-02-02T08:54:00Z">
        <w:r w:rsidRPr="00733705">
          <w:rPr>
            <w:rFonts w:cs="Calibri"/>
            <w:color w:val="000000"/>
            <w:sz w:val="22"/>
          </w:rPr>
          <w:t>Name: Chris Dillon</w:t>
        </w:r>
      </w:ins>
    </w:p>
    <w:p w:rsidR="001F24F7" w:rsidRPr="00733705" w:rsidRDefault="001F24F7" w:rsidP="00733705">
      <w:pPr>
        <w:autoSpaceDE w:val="0"/>
        <w:autoSpaceDN w:val="0"/>
        <w:adjustRightInd w:val="0"/>
        <w:spacing w:after="0" w:line="240" w:lineRule="auto"/>
        <w:rPr>
          <w:ins w:id="194" w:author="Chris Dillon" w:date="2016-02-02T08:54:00Z"/>
          <w:rFonts w:cs="Calibri"/>
          <w:color w:val="000000"/>
          <w:sz w:val="22"/>
        </w:rPr>
      </w:pPr>
      <w:ins w:id="195" w:author="Chris Dillon" w:date="2016-02-02T08:54:00Z">
        <w:r w:rsidRPr="00733705">
          <w:rPr>
            <w:rFonts w:cs="Calibri"/>
            <w:color w:val="000000"/>
            <w:sz w:val="22"/>
          </w:rPr>
          <w:t>Role: Generation Panel Co-Chair, Academia (linguistic)</w:t>
        </w:r>
      </w:ins>
    </w:p>
    <w:p w:rsidR="001F24F7" w:rsidRPr="00733705" w:rsidRDefault="001F24F7" w:rsidP="00733705">
      <w:pPr>
        <w:autoSpaceDE w:val="0"/>
        <w:autoSpaceDN w:val="0"/>
        <w:adjustRightInd w:val="0"/>
        <w:spacing w:after="0" w:line="240" w:lineRule="auto"/>
        <w:rPr>
          <w:ins w:id="196" w:author="Chris Dillon" w:date="2016-02-02T08:54:00Z"/>
          <w:rFonts w:cs="Calibri"/>
          <w:color w:val="000000"/>
          <w:sz w:val="22"/>
        </w:rPr>
      </w:pPr>
      <w:ins w:id="197" w:author="Chris Dillon" w:date="2016-02-02T08:54:00Z">
        <w:r w:rsidRPr="00733705">
          <w:rPr>
            <w:rFonts w:cs="Calibri"/>
            <w:color w:val="000000"/>
            <w:sz w:val="22"/>
          </w:rPr>
          <w:t>Designation: Research Associate, University College London</w:t>
        </w:r>
      </w:ins>
    </w:p>
    <w:p w:rsidR="001F24F7" w:rsidRPr="00733705" w:rsidRDefault="001F24F7" w:rsidP="00733705">
      <w:pPr>
        <w:autoSpaceDE w:val="0"/>
        <w:autoSpaceDN w:val="0"/>
        <w:adjustRightInd w:val="0"/>
        <w:spacing w:after="0" w:line="240" w:lineRule="auto"/>
        <w:rPr>
          <w:ins w:id="198" w:author="Chris Dillon" w:date="2016-02-02T08:54:00Z"/>
          <w:rFonts w:cs="Calibri"/>
          <w:color w:val="000000"/>
          <w:sz w:val="22"/>
        </w:rPr>
      </w:pPr>
      <w:ins w:id="199" w:author="Chris Dillon" w:date="2016-02-02T08:54:00Z">
        <w:r w:rsidRPr="00733705">
          <w:rPr>
            <w:rFonts w:cs="Calibri"/>
            <w:color w:val="000000"/>
            <w:sz w:val="22"/>
          </w:rPr>
          <w:t>Relevant experience:</w:t>
        </w:r>
      </w:ins>
    </w:p>
    <w:p w:rsidR="001F24F7" w:rsidRPr="00C538B9" w:rsidRDefault="001F24F7" w:rsidP="00C538B9">
      <w:pPr>
        <w:pStyle w:val="ListParagraph"/>
        <w:numPr>
          <w:ilvl w:val="0"/>
          <w:numId w:val="22"/>
        </w:numPr>
        <w:autoSpaceDE w:val="0"/>
        <w:autoSpaceDN w:val="0"/>
        <w:adjustRightInd w:val="0"/>
        <w:spacing w:after="0" w:line="240" w:lineRule="auto"/>
        <w:rPr>
          <w:ins w:id="200" w:author="Chris Dillon" w:date="2016-02-02T08:54:00Z"/>
          <w:rFonts w:cs="Calibri"/>
          <w:color w:val="000000"/>
          <w:sz w:val="22"/>
        </w:rPr>
      </w:pPr>
      <w:ins w:id="201" w:author="Chris Dillon" w:date="2016-02-02T08:54:00Z">
        <w:r w:rsidRPr="00C538B9">
          <w:rPr>
            <w:rFonts w:cs="Calibri"/>
            <w:color w:val="000000"/>
            <w:sz w:val="22"/>
          </w:rPr>
          <w:t xml:space="preserve">2012-present: Member of the VIP Chinese Generation Panel (see </w:t>
        </w:r>
        <w:r w:rsidRPr="00C538B9">
          <w:rPr>
            <w:rFonts w:cs="Calibri"/>
            <w:color w:val="000000"/>
            <w:sz w:val="22"/>
          </w:rPr>
          <w:fldChar w:fldCharType="begin"/>
        </w:r>
        <w:r w:rsidRPr="00C538B9">
          <w:rPr>
            <w:rFonts w:cs="Calibri"/>
            <w:color w:val="000000"/>
            <w:sz w:val="22"/>
          </w:rPr>
          <w:instrText xml:space="preserve"> HYPERLINK "https://community.icann.org/display/croscomlgrprocedure/Chinese+Script+GP" </w:instrText>
        </w:r>
      </w:ins>
      <w:r w:rsidRPr="007D77E4">
        <w:rPr>
          <w:rFonts w:cs="Calibri"/>
          <w:color w:val="000000"/>
          <w:sz w:val="22"/>
        </w:rPr>
      </w:r>
      <w:ins w:id="202" w:author="Chris Dillon" w:date="2016-02-02T08:54:00Z">
        <w:r w:rsidRPr="00C538B9">
          <w:rPr>
            <w:rFonts w:cs="Calibri"/>
            <w:color w:val="000000"/>
            <w:sz w:val="22"/>
          </w:rPr>
          <w:fldChar w:fldCharType="separate"/>
        </w:r>
        <w:r w:rsidRPr="00733705">
          <w:rPr>
            <w:rStyle w:val="Hyperlink"/>
            <w:rFonts w:cs="Calibri"/>
            <w:sz w:val="22"/>
          </w:rPr>
          <w:t>https://community.icann.org/display/croscomlgrprocedure/Chinese+Script+GP</w:t>
        </w:r>
        <w:r w:rsidRPr="00C538B9">
          <w:rPr>
            <w:rFonts w:cs="Calibri"/>
            <w:color w:val="000000"/>
            <w:sz w:val="22"/>
          </w:rPr>
          <w:fldChar w:fldCharType="end"/>
        </w:r>
        <w:r w:rsidRPr="00C538B9">
          <w:rPr>
            <w:rFonts w:cs="Calibri"/>
            <w:color w:val="000000"/>
            <w:sz w:val="22"/>
          </w:rPr>
          <w:t>).</w:t>
        </w:r>
      </w:ins>
    </w:p>
    <w:p w:rsidR="001F24F7" w:rsidRPr="00C538B9" w:rsidRDefault="001F24F7" w:rsidP="00C538B9">
      <w:pPr>
        <w:pStyle w:val="ListParagraph"/>
        <w:numPr>
          <w:ilvl w:val="0"/>
          <w:numId w:val="22"/>
        </w:numPr>
        <w:autoSpaceDE w:val="0"/>
        <w:autoSpaceDN w:val="0"/>
        <w:adjustRightInd w:val="0"/>
        <w:spacing w:after="0" w:line="240" w:lineRule="auto"/>
        <w:rPr>
          <w:ins w:id="203" w:author="Chris Dillon" w:date="2016-02-02T08:54:00Z"/>
          <w:rFonts w:cs="Calibri"/>
          <w:color w:val="000000"/>
          <w:sz w:val="22"/>
        </w:rPr>
      </w:pPr>
      <w:ins w:id="204" w:author="Chris Dillon" w:date="2016-02-02T08:54:00Z">
        <w:r w:rsidRPr="00C538B9">
          <w:rPr>
            <w:rFonts w:cs="Calibri"/>
            <w:color w:val="000000"/>
            <w:sz w:val="22"/>
          </w:rPr>
          <w:t>2016-: Member of IDN Implementation Guidelines Working Group</w:t>
        </w:r>
      </w:ins>
    </w:p>
    <w:p w:rsidR="001F24F7" w:rsidRPr="00C538B9" w:rsidRDefault="001F24F7" w:rsidP="00C538B9">
      <w:pPr>
        <w:pStyle w:val="ListParagraph"/>
        <w:numPr>
          <w:ilvl w:val="0"/>
          <w:numId w:val="22"/>
        </w:numPr>
        <w:autoSpaceDE w:val="0"/>
        <w:autoSpaceDN w:val="0"/>
        <w:adjustRightInd w:val="0"/>
        <w:spacing w:after="0" w:line="240" w:lineRule="auto"/>
        <w:rPr>
          <w:ins w:id="205" w:author="Chris Dillon" w:date="2016-02-02T08:54:00Z"/>
          <w:rFonts w:cs="Calibri"/>
          <w:color w:val="000000"/>
          <w:sz w:val="22"/>
        </w:rPr>
      </w:pPr>
      <w:ins w:id="206" w:author="Chris Dillon" w:date="2016-02-02T08:54:00Z">
        <w:r w:rsidRPr="00C538B9">
          <w:rPr>
            <w:rFonts w:cs="Calibri"/>
            <w:color w:val="000000"/>
            <w:sz w:val="22"/>
          </w:rPr>
          <w:t>2016- Member of Next-Generation RDS Working Group</w:t>
        </w:r>
      </w:ins>
    </w:p>
    <w:p w:rsidR="001F24F7" w:rsidRPr="00C538B9" w:rsidRDefault="001F24F7" w:rsidP="00C538B9">
      <w:pPr>
        <w:pStyle w:val="ListParagraph"/>
        <w:numPr>
          <w:ilvl w:val="0"/>
          <w:numId w:val="22"/>
        </w:numPr>
        <w:autoSpaceDE w:val="0"/>
        <w:autoSpaceDN w:val="0"/>
        <w:adjustRightInd w:val="0"/>
        <w:spacing w:after="0" w:line="240" w:lineRule="auto"/>
        <w:rPr>
          <w:ins w:id="207" w:author="Chris Dillon" w:date="2016-02-02T08:54:00Z"/>
          <w:rFonts w:cs="Calibri"/>
          <w:color w:val="000000"/>
          <w:sz w:val="22"/>
        </w:rPr>
      </w:pPr>
      <w:ins w:id="208" w:author="Chris Dillon" w:date="2016-02-02T08:54:00Z">
        <w:r w:rsidRPr="00C538B9">
          <w:rPr>
            <w:rFonts w:cs="Calibri"/>
            <w:color w:val="000000"/>
            <w:sz w:val="22"/>
          </w:rPr>
          <w:t>2014-2015 Formerly Co-Chair of the GNSO Translation &amp; Transliteration of Contact Information Policy Development Project Working Group</w:t>
        </w:r>
      </w:ins>
    </w:p>
    <w:p w:rsidR="001F24F7" w:rsidRPr="00C538B9" w:rsidRDefault="001F24F7" w:rsidP="00C538B9">
      <w:pPr>
        <w:pStyle w:val="ListParagraph"/>
        <w:numPr>
          <w:ilvl w:val="0"/>
          <w:numId w:val="22"/>
        </w:numPr>
        <w:autoSpaceDE w:val="0"/>
        <w:autoSpaceDN w:val="0"/>
        <w:adjustRightInd w:val="0"/>
        <w:spacing w:after="0" w:line="240" w:lineRule="auto"/>
        <w:rPr>
          <w:ins w:id="209" w:author="Chris Dillon" w:date="2016-02-02T08:54:00Z"/>
          <w:rFonts w:cs="Calibri"/>
          <w:color w:val="000000"/>
          <w:sz w:val="22"/>
        </w:rPr>
      </w:pPr>
      <w:ins w:id="210" w:author="Chris Dillon" w:date="2016-02-02T08:54:00Z">
        <w:r w:rsidRPr="00C538B9">
          <w:rPr>
            <w:rFonts w:cs="Calibri"/>
            <w:color w:val="000000"/>
            <w:sz w:val="22"/>
          </w:rPr>
          <w:t xml:space="preserve">(see </w:t>
        </w:r>
        <w:r w:rsidRPr="00C538B9">
          <w:rPr>
            <w:rFonts w:cs="Calibri"/>
            <w:color w:val="000000"/>
            <w:sz w:val="22"/>
          </w:rPr>
          <w:fldChar w:fldCharType="begin"/>
        </w:r>
        <w:r w:rsidRPr="00C538B9">
          <w:rPr>
            <w:rFonts w:cs="Calibri"/>
            <w:color w:val="000000"/>
            <w:sz w:val="22"/>
          </w:rPr>
          <w:instrText xml:space="preserve"> HYPERLINK "https://community.icann.org/display/tatcipdp" </w:instrText>
        </w:r>
      </w:ins>
      <w:r w:rsidRPr="007D77E4">
        <w:rPr>
          <w:rFonts w:cs="Calibri"/>
          <w:color w:val="000000"/>
          <w:sz w:val="22"/>
        </w:rPr>
      </w:r>
      <w:ins w:id="211" w:author="Chris Dillon" w:date="2016-02-02T08:54:00Z">
        <w:r w:rsidRPr="00C538B9">
          <w:rPr>
            <w:rFonts w:cs="Calibri"/>
            <w:color w:val="000000"/>
            <w:sz w:val="22"/>
          </w:rPr>
          <w:fldChar w:fldCharType="separate"/>
        </w:r>
        <w:r w:rsidRPr="00733705">
          <w:rPr>
            <w:rStyle w:val="Hyperlink"/>
            <w:rFonts w:cs="Calibri"/>
            <w:sz w:val="22"/>
          </w:rPr>
          <w:t>https://community.icann.org/display/tatcipdp</w:t>
        </w:r>
        <w:r w:rsidRPr="00C538B9">
          <w:rPr>
            <w:rFonts w:cs="Calibri"/>
            <w:color w:val="000000"/>
            <w:sz w:val="22"/>
          </w:rPr>
          <w:fldChar w:fldCharType="end"/>
        </w:r>
        <w:r w:rsidRPr="00C538B9">
          <w:rPr>
            <w:rFonts w:cs="Calibri"/>
            <w:color w:val="000000"/>
            <w:sz w:val="22"/>
          </w:rPr>
          <w:t>).</w:t>
        </w:r>
      </w:ins>
    </w:p>
    <w:p w:rsidR="001F24F7" w:rsidRPr="00C538B9" w:rsidRDefault="001F24F7" w:rsidP="00C538B9">
      <w:pPr>
        <w:pStyle w:val="ListParagraph"/>
        <w:numPr>
          <w:ilvl w:val="0"/>
          <w:numId w:val="22"/>
        </w:numPr>
        <w:autoSpaceDE w:val="0"/>
        <w:autoSpaceDN w:val="0"/>
        <w:adjustRightInd w:val="0"/>
        <w:spacing w:after="0" w:line="240" w:lineRule="auto"/>
        <w:rPr>
          <w:ins w:id="212" w:author="Chris Dillon" w:date="2016-02-02T08:54:00Z"/>
          <w:rFonts w:cs="Calibri"/>
          <w:color w:val="000000"/>
          <w:sz w:val="22"/>
        </w:rPr>
      </w:pPr>
      <w:ins w:id="213" w:author="Chris Dillon" w:date="2016-02-02T08:54:00Z">
        <w:r w:rsidRPr="00C538B9">
          <w:rPr>
            <w:rFonts w:cs="Calibri"/>
            <w:color w:val="000000"/>
            <w:sz w:val="22"/>
          </w:rPr>
          <w:t xml:space="preserve">2011-2014 Member of the JIG [ccNSO/GNSO Joint IDN Working Group] (see </w:t>
        </w:r>
        <w:r w:rsidRPr="00C538B9">
          <w:rPr>
            <w:rFonts w:cs="Calibri"/>
            <w:color w:val="000000"/>
            <w:sz w:val="22"/>
          </w:rPr>
          <w:fldChar w:fldCharType="begin"/>
        </w:r>
        <w:r w:rsidRPr="00C538B9">
          <w:rPr>
            <w:rFonts w:cs="Calibri"/>
            <w:color w:val="000000"/>
            <w:sz w:val="22"/>
          </w:rPr>
          <w:instrText xml:space="preserve"> HYPERLINK "http://ccnso.icann.org/workinggroups/jiwg.htm" </w:instrText>
        </w:r>
      </w:ins>
      <w:r w:rsidRPr="007D77E4">
        <w:rPr>
          <w:rFonts w:cs="Calibri"/>
          <w:color w:val="000000"/>
          <w:sz w:val="22"/>
        </w:rPr>
      </w:r>
      <w:ins w:id="214" w:author="Chris Dillon" w:date="2016-02-02T08:54:00Z">
        <w:r w:rsidRPr="00C538B9">
          <w:rPr>
            <w:rFonts w:cs="Calibri"/>
            <w:color w:val="000000"/>
            <w:sz w:val="22"/>
          </w:rPr>
          <w:fldChar w:fldCharType="separate"/>
        </w:r>
        <w:r w:rsidRPr="00733705">
          <w:rPr>
            <w:rStyle w:val="Hyperlink"/>
            <w:rFonts w:cs="Calibri"/>
            <w:sz w:val="22"/>
          </w:rPr>
          <w:t>http://ccnso.icann.org/workinggroups/jiwg.htm</w:t>
        </w:r>
        <w:r w:rsidRPr="00C538B9">
          <w:rPr>
            <w:rFonts w:cs="Calibri"/>
            <w:color w:val="000000"/>
            <w:sz w:val="22"/>
          </w:rPr>
          <w:fldChar w:fldCharType="end"/>
        </w:r>
        <w:r w:rsidRPr="00C538B9">
          <w:rPr>
            <w:rFonts w:cs="Calibri"/>
            <w:color w:val="000000"/>
            <w:sz w:val="22"/>
          </w:rPr>
          <w:t>).</w:t>
        </w:r>
      </w:ins>
    </w:p>
    <w:p w:rsidR="001F24F7" w:rsidRPr="00C538B9" w:rsidRDefault="001F24F7" w:rsidP="00C538B9">
      <w:pPr>
        <w:pStyle w:val="ListParagraph"/>
        <w:numPr>
          <w:ilvl w:val="0"/>
          <w:numId w:val="22"/>
        </w:numPr>
        <w:autoSpaceDE w:val="0"/>
        <w:autoSpaceDN w:val="0"/>
        <w:adjustRightInd w:val="0"/>
        <w:spacing w:after="0" w:line="240" w:lineRule="auto"/>
        <w:rPr>
          <w:ins w:id="215" w:author="Chris Dillon" w:date="2016-02-02T08:54:00Z"/>
          <w:rFonts w:cs="Calibri"/>
          <w:color w:val="000000"/>
          <w:sz w:val="22"/>
        </w:rPr>
      </w:pPr>
      <w:ins w:id="216" w:author="Chris Dillon" w:date="2016-02-02T08:54:00Z">
        <w:r w:rsidRPr="00C538B9">
          <w:rPr>
            <w:rFonts w:cs="Calibri"/>
            <w:color w:val="000000"/>
            <w:sz w:val="22"/>
          </w:rPr>
          <w:t xml:space="preserve">08/2012–12/2012 Project 2.1 (Root IDN Table Process) (see </w:t>
        </w:r>
        <w:r w:rsidRPr="00C538B9">
          <w:rPr>
            <w:rFonts w:cs="Calibri"/>
            <w:color w:val="000000"/>
            <w:sz w:val="22"/>
          </w:rPr>
          <w:fldChar w:fldCharType="begin"/>
        </w:r>
        <w:r w:rsidRPr="00C538B9">
          <w:rPr>
            <w:rFonts w:cs="Calibri"/>
            <w:color w:val="000000"/>
            <w:sz w:val="22"/>
          </w:rPr>
          <w:instrText xml:space="preserve"> HYPERLINK "http://www.icann.org/en/news/announcements/announcement-3-21mar13-en.htm" </w:instrText>
        </w:r>
      </w:ins>
      <w:r w:rsidRPr="007D77E4">
        <w:rPr>
          <w:rFonts w:cs="Calibri"/>
          <w:color w:val="000000"/>
          <w:sz w:val="22"/>
        </w:rPr>
      </w:r>
      <w:ins w:id="217" w:author="Chris Dillon" w:date="2016-02-02T08:54:00Z">
        <w:r w:rsidRPr="00C538B9">
          <w:rPr>
            <w:rFonts w:cs="Calibri"/>
            <w:color w:val="000000"/>
            <w:sz w:val="22"/>
          </w:rPr>
          <w:fldChar w:fldCharType="separate"/>
        </w:r>
        <w:r w:rsidRPr="00733705">
          <w:rPr>
            <w:rStyle w:val="Hyperlink"/>
            <w:rFonts w:cs="Calibri"/>
            <w:sz w:val="22"/>
          </w:rPr>
          <w:t>www.icann.org/en/news/announcements/announcement-3-21mar13-en.htm</w:t>
        </w:r>
        <w:r w:rsidRPr="00C538B9">
          <w:rPr>
            <w:rFonts w:cs="Calibri"/>
            <w:color w:val="000000"/>
            <w:sz w:val="22"/>
          </w:rPr>
          <w:fldChar w:fldCharType="end"/>
        </w:r>
        <w:r w:rsidRPr="00C538B9">
          <w:rPr>
            <w:rFonts w:cs="Calibri"/>
            <w:color w:val="000000"/>
            <w:sz w:val="22"/>
          </w:rPr>
          <w:t>).</w:t>
        </w:r>
      </w:ins>
    </w:p>
    <w:p w:rsidR="001F24F7" w:rsidRPr="00C538B9" w:rsidRDefault="001F24F7" w:rsidP="00C538B9">
      <w:pPr>
        <w:pStyle w:val="ListParagraph"/>
        <w:numPr>
          <w:ilvl w:val="0"/>
          <w:numId w:val="22"/>
        </w:numPr>
        <w:autoSpaceDE w:val="0"/>
        <w:autoSpaceDN w:val="0"/>
        <w:adjustRightInd w:val="0"/>
        <w:spacing w:after="0" w:line="240" w:lineRule="auto"/>
        <w:rPr>
          <w:ins w:id="218" w:author="Chris Dillon" w:date="2016-02-02T08:54:00Z"/>
          <w:rFonts w:cs="Calibri"/>
          <w:color w:val="000000"/>
          <w:sz w:val="22"/>
        </w:rPr>
      </w:pPr>
      <w:ins w:id="219" w:author="Chris Dillon" w:date="2016-02-02T08:54:00Z">
        <w:r w:rsidRPr="00C538B9">
          <w:rPr>
            <w:rFonts w:cs="Calibri"/>
            <w:color w:val="000000"/>
            <w:sz w:val="22"/>
          </w:rPr>
          <w:t xml:space="preserve">Formerly member of the Variant Issues Project Chinese Case Study (see </w:t>
        </w:r>
        <w:r w:rsidRPr="00C538B9">
          <w:rPr>
            <w:rFonts w:cs="Calibri"/>
            <w:color w:val="000000"/>
            <w:sz w:val="22"/>
          </w:rPr>
          <w:fldChar w:fldCharType="begin"/>
        </w:r>
        <w:r w:rsidRPr="00C538B9">
          <w:rPr>
            <w:rFonts w:cs="Calibri"/>
            <w:color w:val="000000"/>
            <w:sz w:val="22"/>
          </w:rPr>
          <w:instrText xml:space="preserve"> HYPERLINK "https://community.icann.org/display/VIP" </w:instrText>
        </w:r>
      </w:ins>
      <w:r w:rsidRPr="007D77E4">
        <w:rPr>
          <w:rFonts w:cs="Calibri"/>
          <w:color w:val="000000"/>
          <w:sz w:val="22"/>
        </w:rPr>
      </w:r>
      <w:ins w:id="220" w:author="Chris Dillon" w:date="2016-02-02T08:54:00Z">
        <w:r w:rsidRPr="00C538B9">
          <w:rPr>
            <w:rFonts w:cs="Calibri"/>
            <w:color w:val="000000"/>
            <w:sz w:val="22"/>
          </w:rPr>
          <w:fldChar w:fldCharType="separate"/>
        </w:r>
        <w:r w:rsidRPr="00733705">
          <w:rPr>
            <w:rStyle w:val="Hyperlink"/>
            <w:rFonts w:cs="Calibri"/>
            <w:sz w:val="22"/>
          </w:rPr>
          <w:t>https://community.icann.org/display/VIP</w:t>
        </w:r>
        <w:r w:rsidRPr="00C538B9">
          <w:rPr>
            <w:rFonts w:cs="Calibri"/>
            <w:color w:val="000000"/>
            <w:sz w:val="22"/>
          </w:rPr>
          <w:fldChar w:fldCharType="end"/>
        </w:r>
        <w:r w:rsidRPr="00C538B9">
          <w:rPr>
            <w:rFonts w:cs="Calibri"/>
            <w:color w:val="000000"/>
            <w:sz w:val="22"/>
          </w:rPr>
          <w:t>).</w:t>
        </w:r>
      </w:ins>
    </w:p>
    <w:p w:rsidR="001F24F7" w:rsidRPr="00C538B9" w:rsidRDefault="001F24F7" w:rsidP="00C538B9">
      <w:pPr>
        <w:pStyle w:val="ListParagraph"/>
        <w:numPr>
          <w:ilvl w:val="0"/>
          <w:numId w:val="22"/>
        </w:numPr>
        <w:autoSpaceDE w:val="0"/>
        <w:autoSpaceDN w:val="0"/>
        <w:adjustRightInd w:val="0"/>
        <w:spacing w:after="0" w:line="240" w:lineRule="auto"/>
        <w:rPr>
          <w:ins w:id="221" w:author="Chris Dillon" w:date="2016-02-02T08:54:00Z"/>
          <w:rFonts w:cs="Calibri"/>
          <w:color w:val="000000"/>
          <w:sz w:val="22"/>
        </w:rPr>
      </w:pPr>
      <w:ins w:id="222" w:author="Chris Dillon" w:date="2016-02-02T08:54:00Z">
        <w:r w:rsidRPr="00C538B9">
          <w:rPr>
            <w:rFonts w:cs="Calibri"/>
            <w:color w:val="000000"/>
            <w:sz w:val="22"/>
          </w:rPr>
          <w:t>2010-2012 Project Manager of the String Similarity Evaluation Panel during the first round of ICANN’s New gTLD Program</w:t>
        </w:r>
      </w:ins>
    </w:p>
    <w:p w:rsidR="001F24F7" w:rsidRPr="00733705" w:rsidRDefault="001F24F7" w:rsidP="00733705">
      <w:pPr>
        <w:autoSpaceDE w:val="0"/>
        <w:autoSpaceDN w:val="0"/>
        <w:adjustRightInd w:val="0"/>
        <w:spacing w:after="0" w:line="240" w:lineRule="auto"/>
        <w:rPr>
          <w:ins w:id="223" w:author="Chris Dillon" w:date="2016-02-02T08:54:00Z"/>
          <w:rFonts w:cs="Calibri"/>
          <w:color w:val="000000"/>
          <w:sz w:val="22"/>
        </w:rPr>
      </w:pPr>
    </w:p>
    <w:p w:rsidR="001F24F7" w:rsidRPr="00733705" w:rsidRDefault="001F24F7" w:rsidP="00733705">
      <w:pPr>
        <w:autoSpaceDE w:val="0"/>
        <w:autoSpaceDN w:val="0"/>
        <w:adjustRightInd w:val="0"/>
        <w:spacing w:after="0" w:line="240" w:lineRule="auto"/>
        <w:rPr>
          <w:ins w:id="224" w:author="Chris Dillon" w:date="2016-02-02T08:54:00Z"/>
          <w:rFonts w:cs="Calibri"/>
          <w:color w:val="000000"/>
          <w:sz w:val="22"/>
        </w:rPr>
      </w:pPr>
      <w:ins w:id="225" w:author="Chris Dillon" w:date="2016-02-02T08:54:00Z">
        <w:r w:rsidRPr="00733705">
          <w:rPr>
            <w:rFonts w:cs="Calibri"/>
            <w:color w:val="000000"/>
            <w:sz w:val="22"/>
          </w:rPr>
          <w:t>Name: Sarat Assirou</w:t>
        </w:r>
      </w:ins>
    </w:p>
    <w:p w:rsidR="001F24F7" w:rsidRPr="00733705" w:rsidRDefault="001F24F7" w:rsidP="00733705">
      <w:pPr>
        <w:autoSpaceDE w:val="0"/>
        <w:autoSpaceDN w:val="0"/>
        <w:adjustRightInd w:val="0"/>
        <w:spacing w:after="0" w:line="240" w:lineRule="auto"/>
        <w:rPr>
          <w:ins w:id="226" w:author="Chris Dillon" w:date="2016-02-02T08:54:00Z"/>
          <w:rFonts w:cs="Calibri"/>
          <w:color w:val="000000"/>
          <w:sz w:val="22"/>
        </w:rPr>
      </w:pPr>
      <w:ins w:id="227" w:author="Chris Dillon" w:date="2016-02-02T08:54:00Z">
        <w:r w:rsidRPr="00733705">
          <w:rPr>
            <w:rFonts w:cs="Calibri"/>
            <w:color w:val="000000"/>
            <w:sz w:val="22"/>
          </w:rPr>
          <w:t>Role: Linguistic Expert / Community Representative</w:t>
        </w:r>
      </w:ins>
    </w:p>
    <w:p w:rsidR="001F24F7" w:rsidRPr="00733705" w:rsidRDefault="001F24F7" w:rsidP="00733705">
      <w:pPr>
        <w:autoSpaceDE w:val="0"/>
        <w:autoSpaceDN w:val="0"/>
        <w:adjustRightInd w:val="0"/>
        <w:spacing w:after="0" w:line="240" w:lineRule="auto"/>
        <w:rPr>
          <w:ins w:id="228" w:author="Chris Dillon" w:date="2016-02-02T08:54:00Z"/>
          <w:rFonts w:cs="Calibri"/>
          <w:color w:val="000000"/>
          <w:sz w:val="22"/>
        </w:rPr>
      </w:pPr>
      <w:ins w:id="229" w:author="Chris Dillon" w:date="2016-02-02T08:54:00Z">
        <w:r w:rsidRPr="00733705">
          <w:rPr>
            <w:rFonts w:cs="Calibri"/>
            <w:color w:val="000000"/>
            <w:sz w:val="22"/>
          </w:rPr>
          <w:t>Designation: Instructor, Université Félix Houphouet Boigny de Cocody, Côte d'Ivoire</w:t>
        </w:r>
      </w:ins>
    </w:p>
    <w:p w:rsidR="001F24F7" w:rsidRPr="00733705" w:rsidRDefault="001F24F7" w:rsidP="00733705">
      <w:pPr>
        <w:autoSpaceDE w:val="0"/>
        <w:autoSpaceDN w:val="0"/>
        <w:adjustRightInd w:val="0"/>
        <w:spacing w:after="0" w:line="240" w:lineRule="auto"/>
        <w:rPr>
          <w:ins w:id="230" w:author="Chris Dillon" w:date="2016-02-02T08:54:00Z"/>
          <w:rFonts w:cs="Calibri"/>
          <w:color w:val="000000"/>
          <w:sz w:val="22"/>
        </w:rPr>
      </w:pPr>
      <w:ins w:id="231" w:author="Chris Dillon" w:date="2016-02-02T08:54:00Z">
        <w:r w:rsidRPr="00733705">
          <w:rPr>
            <w:rFonts w:cs="Calibri"/>
            <w:color w:val="000000"/>
            <w:sz w:val="22"/>
          </w:rPr>
          <w:t>Relevant experience</w:t>
        </w:r>
      </w:ins>
    </w:p>
    <w:p w:rsidR="001F24F7" w:rsidRPr="00C538B9" w:rsidRDefault="001F24F7" w:rsidP="00C538B9">
      <w:pPr>
        <w:pStyle w:val="ListParagraph"/>
        <w:numPr>
          <w:ilvl w:val="0"/>
          <w:numId w:val="23"/>
        </w:numPr>
        <w:autoSpaceDE w:val="0"/>
        <w:autoSpaceDN w:val="0"/>
        <w:adjustRightInd w:val="0"/>
        <w:spacing w:after="0" w:line="240" w:lineRule="auto"/>
        <w:rPr>
          <w:ins w:id="232" w:author="Chris Dillon" w:date="2016-02-02T08:54:00Z"/>
          <w:rFonts w:cs="Calibri"/>
          <w:color w:val="000000"/>
          <w:sz w:val="22"/>
        </w:rPr>
      </w:pPr>
      <w:ins w:id="233" w:author="Chris Dillon" w:date="2016-02-02T08:54:00Z">
        <w:r w:rsidRPr="00C538B9">
          <w:rPr>
            <w:rFonts w:cs="Calibri"/>
            <w:color w:val="000000"/>
            <w:sz w:val="22"/>
          </w:rPr>
          <w:t>Linguist, specialist in functional alphabetization</w:t>
        </w:r>
      </w:ins>
    </w:p>
    <w:p w:rsidR="001F24F7" w:rsidRPr="00C538B9" w:rsidRDefault="001F24F7" w:rsidP="00C538B9">
      <w:pPr>
        <w:pStyle w:val="ListParagraph"/>
        <w:numPr>
          <w:ilvl w:val="0"/>
          <w:numId w:val="23"/>
        </w:numPr>
        <w:autoSpaceDE w:val="0"/>
        <w:autoSpaceDN w:val="0"/>
        <w:adjustRightInd w:val="0"/>
        <w:spacing w:after="0" w:line="240" w:lineRule="auto"/>
        <w:rPr>
          <w:ins w:id="234" w:author="Chris Dillon" w:date="2016-02-02T08:54:00Z"/>
          <w:rFonts w:cs="Calibri"/>
          <w:color w:val="000000"/>
          <w:sz w:val="22"/>
        </w:rPr>
      </w:pPr>
      <w:ins w:id="235" w:author="Chris Dillon" w:date="2016-02-02T08:54:00Z">
        <w:r w:rsidRPr="00C538B9">
          <w:rPr>
            <w:rFonts w:cs="Calibri"/>
            <w:color w:val="000000"/>
            <w:sz w:val="22"/>
          </w:rPr>
          <w:t>Consultant on alphabetization</w:t>
        </w:r>
      </w:ins>
    </w:p>
    <w:p w:rsidR="001F24F7" w:rsidRPr="00C538B9" w:rsidRDefault="001F24F7" w:rsidP="00C538B9">
      <w:pPr>
        <w:pStyle w:val="ListParagraph"/>
        <w:numPr>
          <w:ilvl w:val="0"/>
          <w:numId w:val="23"/>
        </w:numPr>
        <w:autoSpaceDE w:val="0"/>
        <w:autoSpaceDN w:val="0"/>
        <w:adjustRightInd w:val="0"/>
        <w:spacing w:after="0" w:line="240" w:lineRule="auto"/>
        <w:rPr>
          <w:ins w:id="236" w:author="Chris Dillon" w:date="2016-02-02T08:54:00Z"/>
          <w:rFonts w:cs="Calibri"/>
          <w:color w:val="000000"/>
          <w:sz w:val="22"/>
        </w:rPr>
      </w:pPr>
      <w:ins w:id="237" w:author="Chris Dillon" w:date="2016-02-02T08:54:00Z">
        <w:r w:rsidRPr="00C538B9">
          <w:rPr>
            <w:rFonts w:cs="Calibri"/>
            <w:color w:val="000000"/>
            <w:sz w:val="22"/>
          </w:rPr>
          <w:t>Lecturer in the department of language sciences at the Université Félix Houphouet Boigny de Cocody                                                              </w:t>
        </w:r>
      </w:ins>
    </w:p>
    <w:p w:rsidR="001F24F7" w:rsidRPr="00C538B9" w:rsidRDefault="001F24F7">
      <w:pPr>
        <w:autoSpaceDE w:val="0"/>
        <w:autoSpaceDN w:val="0"/>
        <w:adjustRightInd w:val="0"/>
        <w:spacing w:after="0" w:line="240" w:lineRule="auto"/>
        <w:rPr>
          <w:ins w:id="238" w:author="Chris Dillon" w:date="2016-02-02T08:54:00Z"/>
          <w:rFonts w:cs="Calibri"/>
          <w:color w:val="000000"/>
          <w:sz w:val="22"/>
        </w:rPr>
      </w:pPr>
      <w:ins w:id="239" w:author="Chris Dillon" w:date="2016-02-02T08:54:00Z">
        <w:r w:rsidRPr="00C538B9">
          <w:rPr>
            <w:rFonts w:cs="Calibri"/>
            <w:color w:val="000000"/>
            <w:sz w:val="22"/>
          </w:rPr>
          <w:t>Seminars and experiences on alphabetization:</w:t>
        </w:r>
      </w:ins>
    </w:p>
    <w:p w:rsidR="001F24F7" w:rsidRPr="00C538B9" w:rsidRDefault="001F24F7" w:rsidP="00C538B9">
      <w:pPr>
        <w:pStyle w:val="ListParagraph"/>
        <w:numPr>
          <w:ilvl w:val="0"/>
          <w:numId w:val="23"/>
        </w:numPr>
        <w:autoSpaceDE w:val="0"/>
        <w:autoSpaceDN w:val="0"/>
        <w:adjustRightInd w:val="0"/>
        <w:spacing w:after="0" w:line="240" w:lineRule="auto"/>
        <w:rPr>
          <w:ins w:id="240" w:author="Chris Dillon" w:date="2016-02-02T08:54:00Z"/>
          <w:rFonts w:cs="Calibri"/>
          <w:color w:val="000000"/>
          <w:sz w:val="22"/>
        </w:rPr>
      </w:pPr>
      <w:ins w:id="241" w:author="Chris Dillon" w:date="2016-02-02T08:54:00Z">
        <w:r w:rsidRPr="00C538B9">
          <w:rPr>
            <w:rFonts w:cs="Calibri"/>
            <w:color w:val="000000"/>
            <w:sz w:val="22"/>
          </w:rPr>
          <w:t>October 2007: Participation in the editing seminar to set up the Institutions for Training and Women's Education (Institutions de Formation et d’Education Féminine - IFEF) in Cote d’Ivoire.</w:t>
        </w:r>
      </w:ins>
    </w:p>
    <w:p w:rsidR="001F24F7" w:rsidRPr="00C538B9" w:rsidRDefault="001F24F7" w:rsidP="00C538B9">
      <w:pPr>
        <w:pStyle w:val="ListParagraph"/>
        <w:numPr>
          <w:ilvl w:val="0"/>
          <w:numId w:val="23"/>
        </w:numPr>
        <w:autoSpaceDE w:val="0"/>
        <w:autoSpaceDN w:val="0"/>
        <w:adjustRightInd w:val="0"/>
        <w:spacing w:after="0" w:line="240" w:lineRule="auto"/>
        <w:rPr>
          <w:ins w:id="242" w:author="Chris Dillon" w:date="2016-02-02T08:54:00Z"/>
          <w:rFonts w:cs="Calibri"/>
          <w:color w:val="000000"/>
          <w:sz w:val="22"/>
        </w:rPr>
      </w:pPr>
      <w:ins w:id="243" w:author="Chris Dillon" w:date="2016-02-02T08:54:00Z">
        <w:r w:rsidRPr="00C538B9">
          <w:rPr>
            <w:rFonts w:cs="Calibri"/>
            <w:color w:val="000000"/>
            <w:sz w:val="22"/>
          </w:rPr>
          <w:t xml:space="preserve">July-August 2010: Realization (in association with Dr Kalilou TERA) of the diagnostic study on alphabetization in Côte d’ Ivoire, sponsored by the National Ministry of </w:t>
        </w:r>
      </w:ins>
    </w:p>
    <w:p w:rsidR="001F24F7" w:rsidRPr="00C538B9" w:rsidRDefault="001F24F7" w:rsidP="00C538B9">
      <w:pPr>
        <w:pStyle w:val="ListParagraph"/>
        <w:numPr>
          <w:ilvl w:val="0"/>
          <w:numId w:val="23"/>
        </w:numPr>
        <w:autoSpaceDE w:val="0"/>
        <w:autoSpaceDN w:val="0"/>
        <w:adjustRightInd w:val="0"/>
        <w:spacing w:after="0" w:line="240" w:lineRule="auto"/>
        <w:rPr>
          <w:ins w:id="244" w:author="Chris Dillon" w:date="2016-02-02T08:54:00Z"/>
          <w:rFonts w:cs="Calibri"/>
          <w:color w:val="000000"/>
          <w:sz w:val="22"/>
        </w:rPr>
      </w:pPr>
      <w:ins w:id="245" w:author="Chris Dillon" w:date="2016-02-02T08:54:00Z">
        <w:r w:rsidRPr="00C538B9">
          <w:rPr>
            <w:rFonts w:cs="Calibri"/>
            <w:color w:val="000000"/>
            <w:sz w:val="22"/>
          </w:rPr>
          <w:t>Education (MEN) with financial support from UNICEF.</w:t>
        </w:r>
      </w:ins>
    </w:p>
    <w:p w:rsidR="001F24F7" w:rsidRPr="00C538B9" w:rsidRDefault="001F24F7" w:rsidP="00C538B9">
      <w:pPr>
        <w:pStyle w:val="ListParagraph"/>
        <w:numPr>
          <w:ilvl w:val="0"/>
          <w:numId w:val="23"/>
        </w:numPr>
        <w:autoSpaceDE w:val="0"/>
        <w:autoSpaceDN w:val="0"/>
        <w:adjustRightInd w:val="0"/>
        <w:spacing w:after="0" w:line="240" w:lineRule="auto"/>
        <w:rPr>
          <w:ins w:id="246" w:author="Chris Dillon" w:date="2016-02-02T08:54:00Z"/>
          <w:rFonts w:cs="Calibri"/>
          <w:color w:val="000000"/>
          <w:sz w:val="22"/>
        </w:rPr>
      </w:pPr>
      <w:ins w:id="247" w:author="Chris Dillon" w:date="2016-02-02T08:54:00Z">
        <w:r w:rsidRPr="00C538B9">
          <w:rPr>
            <w:rFonts w:cs="Calibri"/>
            <w:color w:val="000000"/>
            <w:sz w:val="22"/>
          </w:rPr>
          <w:t>October 2011: Seminar on the validation of the diagnostic study on alphabetization in Abidjan, Côte d'Ivoire (AIBEF).</w:t>
        </w:r>
      </w:ins>
    </w:p>
    <w:p w:rsidR="001F24F7" w:rsidRPr="00C538B9" w:rsidRDefault="001F24F7" w:rsidP="00C538B9">
      <w:pPr>
        <w:pStyle w:val="ListParagraph"/>
        <w:numPr>
          <w:ilvl w:val="0"/>
          <w:numId w:val="23"/>
        </w:numPr>
        <w:autoSpaceDE w:val="0"/>
        <w:autoSpaceDN w:val="0"/>
        <w:adjustRightInd w:val="0"/>
        <w:spacing w:after="0" w:line="240" w:lineRule="auto"/>
        <w:rPr>
          <w:ins w:id="248" w:author="Chris Dillon" w:date="2016-02-02T08:54:00Z"/>
          <w:rFonts w:cs="Calibri"/>
          <w:color w:val="000000"/>
          <w:sz w:val="22"/>
        </w:rPr>
      </w:pPr>
      <w:ins w:id="249" w:author="Chris Dillon" w:date="2016-02-02T08:54:00Z">
        <w:r w:rsidRPr="00C538B9">
          <w:rPr>
            <w:rFonts w:cs="Calibri"/>
            <w:color w:val="000000"/>
            <w:sz w:val="22"/>
          </w:rPr>
          <w:t>Since January 2012: TV presenter under the heading "PARLONS NOS LANGUES" ("Let's speak our Languages) in the broadcast "LES TRESORS DU MONDE" ("Treasures of the World") on channel TV2 on Radio Télévision Ivoirienne (RTI).</w:t>
        </w:r>
      </w:ins>
    </w:p>
    <w:p w:rsidR="001F24F7" w:rsidRPr="00C538B9" w:rsidRDefault="001F24F7" w:rsidP="00C538B9">
      <w:pPr>
        <w:pStyle w:val="ListParagraph"/>
        <w:numPr>
          <w:ilvl w:val="0"/>
          <w:numId w:val="23"/>
        </w:numPr>
        <w:autoSpaceDE w:val="0"/>
        <w:autoSpaceDN w:val="0"/>
        <w:adjustRightInd w:val="0"/>
        <w:spacing w:after="0" w:line="240" w:lineRule="auto"/>
        <w:rPr>
          <w:ins w:id="250" w:author="Chris Dillon" w:date="2016-02-02T08:54:00Z"/>
          <w:rFonts w:cs="Calibri"/>
          <w:color w:val="000000"/>
          <w:sz w:val="22"/>
        </w:rPr>
      </w:pPr>
      <w:ins w:id="251" w:author="Chris Dillon" w:date="2016-02-02T08:54:00Z">
        <w:r w:rsidRPr="00C538B9">
          <w:rPr>
            <w:rFonts w:cs="Calibri"/>
            <w:color w:val="000000"/>
            <w:sz w:val="22"/>
          </w:rPr>
          <w:t xml:space="preserve">November 2014: Training officers for the direction of Alphabetization and Informal Education (Direction de l’Alphabétisation et de l’Education Non Formelle - DAENF) in </w:t>
        </w:r>
      </w:ins>
    </w:p>
    <w:p w:rsidR="001F24F7" w:rsidRPr="00C538B9" w:rsidRDefault="001F24F7" w:rsidP="00C538B9">
      <w:pPr>
        <w:pStyle w:val="ListParagraph"/>
        <w:autoSpaceDE w:val="0"/>
        <w:autoSpaceDN w:val="0"/>
        <w:adjustRightInd w:val="0"/>
        <w:spacing w:after="0" w:line="240" w:lineRule="auto"/>
        <w:rPr>
          <w:ins w:id="252" w:author="Chris Dillon" w:date="2016-02-02T08:54:00Z"/>
          <w:rFonts w:cs="Calibri"/>
          <w:color w:val="000000"/>
          <w:sz w:val="22"/>
        </w:rPr>
      </w:pPr>
      <w:ins w:id="253" w:author="Chris Dillon" w:date="2016-02-02T08:54:00Z">
        <w:r w:rsidRPr="00C538B9">
          <w:rPr>
            <w:rFonts w:cs="Calibri"/>
            <w:color w:val="000000"/>
            <w:sz w:val="22"/>
          </w:rPr>
          <w:t>methods and techniques for the alphabetization of national languages</w:t>
        </w:r>
      </w:ins>
    </w:p>
    <w:p w:rsidR="001F24F7" w:rsidRDefault="001F24F7" w:rsidP="00C538B9">
      <w:pPr>
        <w:autoSpaceDE w:val="0"/>
        <w:autoSpaceDN w:val="0"/>
        <w:adjustRightInd w:val="0"/>
        <w:spacing w:after="0" w:line="240" w:lineRule="auto"/>
        <w:rPr>
          <w:ins w:id="254" w:author="Chris Dillon" w:date="2016-02-03T08:47:00Z"/>
          <w:rFonts w:cs="Calibri"/>
          <w:color w:val="000000"/>
          <w:sz w:val="22"/>
        </w:rPr>
      </w:pPr>
    </w:p>
    <w:p w:rsidR="001F24F7" w:rsidRPr="000B2C42" w:rsidRDefault="001F24F7" w:rsidP="000B2C42">
      <w:pPr>
        <w:autoSpaceDE w:val="0"/>
        <w:autoSpaceDN w:val="0"/>
        <w:adjustRightInd w:val="0"/>
        <w:spacing w:after="0" w:line="240" w:lineRule="auto"/>
        <w:rPr>
          <w:ins w:id="255" w:author="Chris Dillon" w:date="2016-02-03T08:48:00Z"/>
          <w:rFonts w:cs="Calibri"/>
          <w:color w:val="000000"/>
          <w:sz w:val="22"/>
        </w:rPr>
      </w:pPr>
      <w:ins w:id="256" w:author="Chris Dillon" w:date="2016-02-03T08:48:00Z">
        <w:r w:rsidRPr="000B2C42">
          <w:rPr>
            <w:rFonts w:cs="Calibri"/>
            <w:color w:val="000000"/>
            <w:sz w:val="22"/>
          </w:rPr>
          <w:t>Name: Ahmed Bakhat Masood</w:t>
        </w:r>
      </w:ins>
    </w:p>
    <w:p w:rsidR="001F24F7" w:rsidRPr="000B2C42" w:rsidRDefault="001F24F7" w:rsidP="000B2C42">
      <w:pPr>
        <w:autoSpaceDE w:val="0"/>
        <w:autoSpaceDN w:val="0"/>
        <w:adjustRightInd w:val="0"/>
        <w:spacing w:after="0" w:line="240" w:lineRule="auto"/>
        <w:rPr>
          <w:ins w:id="257" w:author="Chris Dillon" w:date="2016-02-03T08:48:00Z"/>
          <w:rFonts w:cs="Calibri"/>
          <w:color w:val="000000"/>
          <w:sz w:val="22"/>
        </w:rPr>
      </w:pPr>
      <w:ins w:id="258" w:author="Chris Dillon" w:date="2016-02-03T08:48:00Z">
        <w:r w:rsidRPr="000B2C42">
          <w:rPr>
            <w:rFonts w:cs="Calibri"/>
            <w:color w:val="000000"/>
            <w:sz w:val="22"/>
          </w:rPr>
          <w:t xml:space="preserve">Role: Regulator, DNS, Arabic Generation Panel, Security </w:t>
        </w:r>
      </w:ins>
    </w:p>
    <w:p w:rsidR="001F24F7" w:rsidRPr="000B2C42" w:rsidRDefault="001F24F7" w:rsidP="000B2C42">
      <w:pPr>
        <w:autoSpaceDE w:val="0"/>
        <w:autoSpaceDN w:val="0"/>
        <w:adjustRightInd w:val="0"/>
        <w:spacing w:after="0" w:line="240" w:lineRule="auto"/>
        <w:rPr>
          <w:ins w:id="259" w:author="Chris Dillon" w:date="2016-02-03T08:48:00Z"/>
          <w:rFonts w:cs="Calibri"/>
          <w:color w:val="000000"/>
          <w:sz w:val="22"/>
        </w:rPr>
      </w:pPr>
      <w:ins w:id="260" w:author="Chris Dillon" w:date="2016-02-03T08:48:00Z">
        <w:r w:rsidRPr="000B2C42">
          <w:rPr>
            <w:rFonts w:cs="Calibri"/>
            <w:color w:val="000000"/>
            <w:sz w:val="22"/>
          </w:rPr>
          <w:t>Designation: Deputy Director (ICT/Network)/ Pakistan Telecom Authority</w:t>
        </w:r>
      </w:ins>
    </w:p>
    <w:p w:rsidR="001F24F7" w:rsidRPr="000B2C42" w:rsidRDefault="001F24F7" w:rsidP="000B2C42">
      <w:pPr>
        <w:autoSpaceDE w:val="0"/>
        <w:autoSpaceDN w:val="0"/>
        <w:adjustRightInd w:val="0"/>
        <w:spacing w:after="0" w:line="240" w:lineRule="auto"/>
        <w:rPr>
          <w:ins w:id="261" w:author="Chris Dillon" w:date="2016-02-03T08:48:00Z"/>
          <w:rFonts w:cs="Calibri"/>
          <w:color w:val="000000"/>
          <w:sz w:val="22"/>
        </w:rPr>
      </w:pPr>
      <w:ins w:id="262" w:author="Chris Dillon" w:date="2016-02-03T08:48:00Z">
        <w:r w:rsidRPr="000B2C42">
          <w:rPr>
            <w:rFonts w:cs="Calibri"/>
            <w:color w:val="000000"/>
            <w:sz w:val="22"/>
          </w:rPr>
          <w:t>Relevant experience</w:t>
        </w:r>
      </w:ins>
    </w:p>
    <w:p w:rsidR="001F24F7" w:rsidRPr="00C538B9" w:rsidRDefault="001F24F7" w:rsidP="00C538B9">
      <w:pPr>
        <w:pStyle w:val="ListParagraph"/>
        <w:numPr>
          <w:ilvl w:val="0"/>
          <w:numId w:val="25"/>
        </w:numPr>
        <w:autoSpaceDE w:val="0"/>
        <w:autoSpaceDN w:val="0"/>
        <w:adjustRightInd w:val="0"/>
        <w:spacing w:after="0" w:line="240" w:lineRule="auto"/>
        <w:rPr>
          <w:ins w:id="263" w:author="Chris Dillon" w:date="2016-02-03T08:48:00Z"/>
          <w:rFonts w:cs="Calibri"/>
          <w:color w:val="000000"/>
          <w:sz w:val="22"/>
        </w:rPr>
      </w:pPr>
      <w:ins w:id="264" w:author="Chris Dillon" w:date="2016-02-03T08:48:00Z">
        <w:r w:rsidRPr="00C538B9">
          <w:rPr>
            <w:rFonts w:cs="Calibri"/>
            <w:color w:val="000000"/>
            <w:sz w:val="22"/>
          </w:rPr>
          <w:t>2013 to present: Member of Task Force on Arabic IDN (TF-AIDN)</w:t>
        </w:r>
      </w:ins>
    </w:p>
    <w:p w:rsidR="001F24F7" w:rsidRPr="00C538B9" w:rsidRDefault="001F24F7" w:rsidP="00C538B9">
      <w:pPr>
        <w:pStyle w:val="ListParagraph"/>
        <w:numPr>
          <w:ilvl w:val="0"/>
          <w:numId w:val="25"/>
        </w:numPr>
        <w:autoSpaceDE w:val="0"/>
        <w:autoSpaceDN w:val="0"/>
        <w:adjustRightInd w:val="0"/>
        <w:spacing w:after="0" w:line="240" w:lineRule="auto"/>
        <w:rPr>
          <w:ins w:id="265" w:author="Chris Dillon" w:date="2016-02-03T08:48:00Z"/>
          <w:rFonts w:cs="Calibri"/>
          <w:color w:val="000000"/>
          <w:sz w:val="22"/>
        </w:rPr>
      </w:pPr>
      <w:ins w:id="266" w:author="Chris Dillon" w:date="2016-02-03T08:48:00Z">
        <w:r w:rsidRPr="00C538B9">
          <w:rPr>
            <w:rFonts w:cs="Calibri"/>
            <w:color w:val="000000"/>
            <w:sz w:val="22"/>
          </w:rPr>
          <w:t>2014- to present: Member of Program Committee Middle East DNS Forum</w:t>
        </w:r>
        <w:r w:rsidRPr="00C538B9">
          <w:rPr>
            <w:rFonts w:cs="Calibri"/>
            <w:color w:val="000000"/>
            <w:sz w:val="22"/>
          </w:rPr>
          <w:br/>
          <w:t>(</w:t>
        </w:r>
      </w:ins>
      <w:r w:rsidRPr="00C538B9">
        <w:rPr>
          <w:rFonts w:cs="Calibri"/>
          <w:color w:val="000000"/>
          <w:sz w:val="22"/>
          <w:lang w:val="en-US"/>
        </w:rPr>
        <w:fldChar w:fldCharType="begin"/>
      </w:r>
      <w:r w:rsidRPr="00C538B9">
        <w:rPr>
          <w:rFonts w:cs="Calibri"/>
          <w:color w:val="000000"/>
          <w:sz w:val="22"/>
          <w:lang w:val="en-US"/>
        </w:rPr>
        <w:instrText xml:space="preserve"> HYPERLINK "http://www.mednsf.org/en/program-committee/" </w:instrText>
      </w:r>
      <w:r w:rsidRPr="007D77E4">
        <w:rPr>
          <w:rFonts w:cs="Calibri"/>
          <w:color w:val="000000"/>
          <w:sz w:val="22"/>
          <w:lang w:val="en-US"/>
        </w:rPr>
      </w:r>
      <w:r w:rsidRPr="00C538B9">
        <w:rPr>
          <w:rFonts w:cs="Calibri"/>
          <w:color w:val="000000"/>
          <w:sz w:val="22"/>
          <w:lang w:val="en-US"/>
        </w:rPr>
        <w:fldChar w:fldCharType="separate"/>
      </w:r>
      <w:ins w:id="267" w:author="Chris Dillon" w:date="2016-02-03T08:48:00Z">
        <w:r w:rsidRPr="000B2C42">
          <w:rPr>
            <w:rStyle w:val="Hyperlink"/>
            <w:rFonts w:cs="Calibri"/>
            <w:sz w:val="22"/>
          </w:rPr>
          <w:t>http://www.mednsf.org/en/program-committee/</w:t>
        </w:r>
      </w:ins>
      <w:r w:rsidRPr="00C538B9">
        <w:rPr>
          <w:rFonts w:cs="Calibri"/>
          <w:color w:val="000000"/>
          <w:sz w:val="22"/>
          <w:lang w:val="en-US"/>
        </w:rPr>
        <w:fldChar w:fldCharType="end"/>
      </w:r>
      <w:ins w:id="268" w:author="Chris Dillon" w:date="2016-02-03T08:48:00Z">
        <w:r w:rsidRPr="00C538B9">
          <w:rPr>
            <w:rFonts w:cs="Calibri"/>
            <w:color w:val="000000"/>
            <w:sz w:val="22"/>
          </w:rPr>
          <w:t>)</w:t>
        </w:r>
      </w:ins>
    </w:p>
    <w:p w:rsidR="001F24F7" w:rsidRPr="000B2C42" w:rsidRDefault="001F24F7" w:rsidP="000B2C42">
      <w:pPr>
        <w:autoSpaceDE w:val="0"/>
        <w:autoSpaceDN w:val="0"/>
        <w:adjustRightInd w:val="0"/>
        <w:spacing w:after="0" w:line="240" w:lineRule="auto"/>
        <w:rPr>
          <w:ins w:id="269" w:author="Chris Dillon" w:date="2016-02-03T08:48:00Z"/>
          <w:rFonts w:cs="Calibri"/>
          <w:color w:val="000000"/>
          <w:sz w:val="22"/>
        </w:rPr>
      </w:pPr>
      <w:ins w:id="270" w:author="Chris Dillon" w:date="2016-02-03T08:48:00Z">
        <w:r w:rsidRPr="000B2C42">
          <w:rPr>
            <w:rFonts w:cs="Calibri"/>
            <w:color w:val="000000"/>
            <w:sz w:val="22"/>
          </w:rPr>
          <w:t>1998 to present: Pakistan Telecom Authority (PTA)</w:t>
        </w:r>
      </w:ins>
    </w:p>
    <w:p w:rsidR="001F24F7" w:rsidRPr="00C538B9" w:rsidRDefault="001F24F7" w:rsidP="00C538B9">
      <w:pPr>
        <w:pStyle w:val="ListParagraph"/>
        <w:numPr>
          <w:ilvl w:val="0"/>
          <w:numId w:val="26"/>
        </w:numPr>
        <w:autoSpaceDE w:val="0"/>
        <w:autoSpaceDN w:val="0"/>
        <w:adjustRightInd w:val="0"/>
        <w:spacing w:after="0" w:line="240" w:lineRule="auto"/>
        <w:rPr>
          <w:ins w:id="271" w:author="Chris Dillon" w:date="2016-02-03T08:48:00Z"/>
          <w:rFonts w:cs="Calibri"/>
          <w:color w:val="000000"/>
          <w:sz w:val="22"/>
        </w:rPr>
      </w:pPr>
      <w:ins w:id="272" w:author="Chris Dillon" w:date="2016-02-03T08:48:00Z">
        <w:r w:rsidRPr="00C538B9">
          <w:rPr>
            <w:rFonts w:cs="Calibri"/>
            <w:color w:val="000000"/>
            <w:sz w:val="22"/>
          </w:rPr>
          <w:t>Initiation of different ICT projects for community development like IXP for Pakistan</w:t>
        </w:r>
      </w:ins>
    </w:p>
    <w:p w:rsidR="001F24F7" w:rsidRPr="00C538B9" w:rsidRDefault="001F24F7" w:rsidP="00C538B9">
      <w:pPr>
        <w:pStyle w:val="ListParagraph"/>
        <w:numPr>
          <w:ilvl w:val="0"/>
          <w:numId w:val="26"/>
        </w:numPr>
        <w:autoSpaceDE w:val="0"/>
        <w:autoSpaceDN w:val="0"/>
        <w:adjustRightInd w:val="0"/>
        <w:spacing w:after="0" w:line="240" w:lineRule="auto"/>
        <w:rPr>
          <w:ins w:id="273" w:author="Chris Dillon" w:date="2016-02-03T08:48:00Z"/>
          <w:rFonts w:cs="Calibri"/>
          <w:color w:val="000000"/>
          <w:sz w:val="22"/>
        </w:rPr>
      </w:pPr>
      <w:ins w:id="274" w:author="Chris Dillon" w:date="2016-02-03T08:48:00Z">
        <w:r w:rsidRPr="00C538B9">
          <w:rPr>
            <w:rFonts w:cs="Calibri"/>
            <w:color w:val="000000"/>
            <w:sz w:val="22"/>
          </w:rPr>
          <w:t>Coordination for IPv6 Task Force for Pakistan Network Management, Network Security including DNSSec and Network forensic</w:t>
        </w:r>
      </w:ins>
    </w:p>
    <w:p w:rsidR="001F24F7" w:rsidRPr="00C538B9" w:rsidRDefault="001F24F7" w:rsidP="00C538B9">
      <w:pPr>
        <w:pStyle w:val="ListParagraph"/>
        <w:numPr>
          <w:ilvl w:val="0"/>
          <w:numId w:val="26"/>
        </w:numPr>
        <w:autoSpaceDE w:val="0"/>
        <w:autoSpaceDN w:val="0"/>
        <w:adjustRightInd w:val="0"/>
        <w:spacing w:after="0" w:line="240" w:lineRule="auto"/>
        <w:rPr>
          <w:ins w:id="275" w:author="Chris Dillon" w:date="2016-02-03T08:48:00Z"/>
          <w:rFonts w:cs="Calibri"/>
          <w:color w:val="000000"/>
          <w:sz w:val="22"/>
        </w:rPr>
      </w:pPr>
      <w:ins w:id="276" w:author="Chris Dillon" w:date="2016-02-03T08:48:00Z">
        <w:r w:rsidRPr="00C538B9">
          <w:rPr>
            <w:rFonts w:cs="Calibri"/>
            <w:color w:val="000000"/>
            <w:sz w:val="22"/>
          </w:rPr>
          <w:t xml:space="preserve">Coordination with APNIC, SANOG, ICANN and academia for trainings on modern technologies like IPV6, DNSSec, IRM </w:t>
        </w:r>
      </w:ins>
    </w:p>
    <w:p w:rsidR="001F24F7" w:rsidRPr="00C538B9" w:rsidRDefault="001F24F7" w:rsidP="00C538B9">
      <w:pPr>
        <w:pStyle w:val="ListParagraph"/>
        <w:numPr>
          <w:ilvl w:val="0"/>
          <w:numId w:val="26"/>
        </w:numPr>
        <w:autoSpaceDE w:val="0"/>
        <w:autoSpaceDN w:val="0"/>
        <w:adjustRightInd w:val="0"/>
        <w:spacing w:after="0" w:line="240" w:lineRule="auto"/>
        <w:rPr>
          <w:ins w:id="277" w:author="Chris Dillon" w:date="2016-02-03T08:48:00Z"/>
          <w:rFonts w:cs="Calibri"/>
          <w:color w:val="000000"/>
          <w:sz w:val="22"/>
        </w:rPr>
      </w:pPr>
      <w:ins w:id="278" w:author="Chris Dillon" w:date="2016-02-03T08:48:00Z">
        <w:r w:rsidRPr="00C538B9">
          <w:rPr>
            <w:rFonts w:cs="Calibri"/>
            <w:color w:val="000000"/>
            <w:sz w:val="22"/>
          </w:rPr>
          <w:t>Network and Security management</w:t>
        </w:r>
      </w:ins>
    </w:p>
    <w:p w:rsidR="001F24F7" w:rsidRPr="00C538B9" w:rsidRDefault="001F24F7" w:rsidP="00C538B9">
      <w:pPr>
        <w:pStyle w:val="ListParagraph"/>
        <w:numPr>
          <w:ilvl w:val="0"/>
          <w:numId w:val="26"/>
        </w:numPr>
        <w:autoSpaceDE w:val="0"/>
        <w:autoSpaceDN w:val="0"/>
        <w:adjustRightInd w:val="0"/>
        <w:spacing w:after="0" w:line="240" w:lineRule="auto"/>
        <w:rPr>
          <w:ins w:id="279" w:author="Chris Dillon" w:date="2016-02-03T08:48:00Z"/>
          <w:rFonts w:cs="Calibri"/>
          <w:color w:val="000000"/>
          <w:sz w:val="22"/>
        </w:rPr>
      </w:pPr>
      <w:ins w:id="280" w:author="Chris Dillon" w:date="2016-02-03T08:48:00Z">
        <w:r w:rsidRPr="00C538B9">
          <w:rPr>
            <w:rFonts w:cs="Calibri"/>
            <w:color w:val="000000"/>
            <w:sz w:val="22"/>
          </w:rPr>
          <w:t>Implementation of ISO 27001 standards in PTA</w:t>
        </w:r>
      </w:ins>
    </w:p>
    <w:p w:rsidR="001F24F7" w:rsidRDefault="001F24F7" w:rsidP="00C538B9">
      <w:pPr>
        <w:autoSpaceDE w:val="0"/>
        <w:autoSpaceDN w:val="0"/>
        <w:adjustRightInd w:val="0"/>
        <w:spacing w:after="0" w:line="240" w:lineRule="auto"/>
        <w:rPr>
          <w:ins w:id="281" w:author="Chris Dillon" w:date="2016-02-04T08:36:00Z"/>
          <w:rFonts w:cs="Calibri"/>
          <w:color w:val="000000"/>
          <w:sz w:val="22"/>
        </w:rPr>
      </w:pPr>
    </w:p>
    <w:p w:rsidR="001F24F7" w:rsidRPr="003974E4" w:rsidRDefault="001F24F7" w:rsidP="003974E4">
      <w:pPr>
        <w:autoSpaceDE w:val="0"/>
        <w:autoSpaceDN w:val="0"/>
        <w:adjustRightInd w:val="0"/>
        <w:spacing w:after="0" w:line="240" w:lineRule="auto"/>
        <w:rPr>
          <w:ins w:id="282" w:author="Chris Dillon" w:date="2016-02-04T08:36:00Z"/>
          <w:rFonts w:cs="Calibri"/>
          <w:color w:val="000000"/>
          <w:sz w:val="22"/>
        </w:rPr>
      </w:pPr>
      <w:ins w:id="283" w:author="Chris Dillon" w:date="2016-02-04T08:36:00Z">
        <w:r w:rsidRPr="003974E4">
          <w:rPr>
            <w:rFonts w:cs="Calibri"/>
            <w:color w:val="000000"/>
            <w:sz w:val="22"/>
          </w:rPr>
          <w:t>Name: Hazem Hezzah</w:t>
        </w:r>
      </w:ins>
    </w:p>
    <w:p w:rsidR="001F24F7" w:rsidRPr="003974E4" w:rsidRDefault="001F24F7" w:rsidP="003974E4">
      <w:pPr>
        <w:autoSpaceDE w:val="0"/>
        <w:autoSpaceDN w:val="0"/>
        <w:adjustRightInd w:val="0"/>
        <w:spacing w:after="0" w:line="240" w:lineRule="auto"/>
        <w:rPr>
          <w:ins w:id="284" w:author="Chris Dillon" w:date="2016-02-04T08:36:00Z"/>
          <w:rFonts w:cs="Calibri"/>
          <w:color w:val="000000"/>
          <w:sz w:val="22"/>
        </w:rPr>
      </w:pPr>
      <w:ins w:id="285" w:author="Chris Dillon" w:date="2016-02-04T08:36:00Z">
        <w:r w:rsidRPr="003974E4">
          <w:rPr>
            <w:rFonts w:cs="Calibri"/>
            <w:color w:val="000000"/>
            <w:sz w:val="22"/>
          </w:rPr>
          <w:t>Role: Generation Panel member, National and regional policy makers</w:t>
        </w:r>
      </w:ins>
    </w:p>
    <w:p w:rsidR="001F24F7" w:rsidRPr="003974E4" w:rsidRDefault="001F24F7" w:rsidP="003974E4">
      <w:pPr>
        <w:autoSpaceDE w:val="0"/>
        <w:autoSpaceDN w:val="0"/>
        <w:adjustRightInd w:val="0"/>
        <w:spacing w:after="0" w:line="240" w:lineRule="auto"/>
        <w:rPr>
          <w:ins w:id="286" w:author="Chris Dillon" w:date="2016-02-04T08:36:00Z"/>
          <w:rFonts w:cs="Calibri"/>
          <w:color w:val="000000"/>
          <w:sz w:val="22"/>
        </w:rPr>
      </w:pPr>
      <w:ins w:id="287" w:author="Chris Dillon" w:date="2016-02-04T08:36:00Z">
        <w:r w:rsidRPr="003974E4">
          <w:rPr>
            <w:rFonts w:cs="Calibri"/>
            <w:color w:val="000000"/>
            <w:sz w:val="22"/>
          </w:rPr>
          <w:t xml:space="preserve">Designation: </w:t>
        </w:r>
        <w:r>
          <w:rPr>
            <w:rFonts w:cs="Calibri"/>
            <w:color w:val="000000"/>
            <w:sz w:val="22"/>
          </w:rPr>
          <w:t>IT Expert for I</w:t>
        </w:r>
      </w:ins>
      <w:ins w:id="288" w:author="Chris Dillon" w:date="2016-02-04T08:37:00Z">
        <w:r>
          <w:rPr>
            <w:rFonts w:cs="Calibri"/>
            <w:color w:val="000000"/>
            <w:sz w:val="22"/>
          </w:rPr>
          <w:t>C</w:t>
        </w:r>
      </w:ins>
      <w:ins w:id="289" w:author="Chris Dillon" w:date="2016-02-04T08:36:00Z">
        <w:r>
          <w:rPr>
            <w:rFonts w:cs="Calibri"/>
            <w:color w:val="000000"/>
            <w:sz w:val="22"/>
          </w:rPr>
          <w:t xml:space="preserve">T Development / </w:t>
        </w:r>
      </w:ins>
      <w:ins w:id="290" w:author="Chris Dillon" w:date="2016-02-04T08:37:00Z">
        <w:r>
          <w:rPr>
            <w:rFonts w:cs="Calibri"/>
            <w:color w:val="000000"/>
            <w:sz w:val="22"/>
          </w:rPr>
          <w:t>League of Arab States</w:t>
        </w:r>
      </w:ins>
    </w:p>
    <w:p w:rsidR="001F24F7" w:rsidRPr="003974E4" w:rsidRDefault="001F24F7" w:rsidP="003974E4">
      <w:pPr>
        <w:autoSpaceDE w:val="0"/>
        <w:autoSpaceDN w:val="0"/>
        <w:adjustRightInd w:val="0"/>
        <w:spacing w:after="0" w:line="240" w:lineRule="auto"/>
        <w:rPr>
          <w:ins w:id="291" w:author="Chris Dillon" w:date="2016-02-04T08:36:00Z"/>
          <w:rFonts w:cs="Calibri"/>
          <w:color w:val="000000"/>
          <w:sz w:val="22"/>
        </w:rPr>
      </w:pPr>
      <w:ins w:id="292" w:author="Chris Dillon" w:date="2016-02-04T08:36:00Z">
        <w:r w:rsidRPr="003974E4">
          <w:rPr>
            <w:rFonts w:cs="Calibri"/>
            <w:color w:val="000000"/>
            <w:sz w:val="22"/>
          </w:rPr>
          <w:t>Relevant experience:</w:t>
        </w:r>
      </w:ins>
    </w:p>
    <w:p w:rsidR="001F24F7" w:rsidRPr="00C538B9" w:rsidRDefault="001F24F7" w:rsidP="009E3E83">
      <w:pPr>
        <w:pStyle w:val="ListParagraph"/>
        <w:numPr>
          <w:ilvl w:val="0"/>
          <w:numId w:val="27"/>
        </w:numPr>
        <w:autoSpaceDE w:val="0"/>
        <w:autoSpaceDN w:val="0"/>
        <w:adjustRightInd w:val="0"/>
        <w:spacing w:after="0" w:line="240" w:lineRule="auto"/>
        <w:rPr>
          <w:ins w:id="293" w:author="Chris Dillon" w:date="2016-02-04T08:36:00Z"/>
          <w:rFonts w:cs="Calibri"/>
          <w:color w:val="000000"/>
          <w:sz w:val="22"/>
          <w:lang w:val="en-US"/>
        </w:rPr>
      </w:pPr>
      <w:ins w:id="294" w:author="Chris Dillon" w:date="2016-02-04T08:36:00Z">
        <w:r w:rsidRPr="00C538B9">
          <w:rPr>
            <w:rFonts w:cs="Calibri"/>
            <w:color w:val="000000"/>
            <w:sz w:val="22"/>
          </w:rPr>
          <w:t>2013-present: Member of the Task Force for Arabic Script IDNs (TF-AIDN)</w:t>
        </w:r>
      </w:ins>
    </w:p>
    <w:p w:rsidR="001F24F7" w:rsidRPr="00C538B9" w:rsidRDefault="001F24F7" w:rsidP="009E3E83">
      <w:pPr>
        <w:pStyle w:val="ListParagraph"/>
        <w:numPr>
          <w:ilvl w:val="0"/>
          <w:numId w:val="27"/>
        </w:numPr>
        <w:autoSpaceDE w:val="0"/>
        <w:autoSpaceDN w:val="0"/>
        <w:adjustRightInd w:val="0"/>
        <w:spacing w:after="0" w:line="240" w:lineRule="auto"/>
        <w:rPr>
          <w:ins w:id="295" w:author="Chris Dillon" w:date="2016-02-04T08:36:00Z"/>
          <w:rFonts w:cs="Calibri"/>
          <w:color w:val="000000"/>
          <w:sz w:val="22"/>
          <w:lang w:val="en-US"/>
        </w:rPr>
      </w:pPr>
      <w:ins w:id="296" w:author="Chris Dillon" w:date="2016-02-04T08:36:00Z">
        <w:r w:rsidRPr="00C538B9">
          <w:rPr>
            <w:rFonts w:cs="Calibri"/>
            <w:color w:val="000000"/>
            <w:sz w:val="22"/>
          </w:rPr>
          <w:t xml:space="preserve">2012- present: </w:t>
        </w:r>
        <w:r w:rsidRPr="00C538B9">
          <w:rPr>
            <w:rFonts w:cs="Calibri"/>
            <w:color w:val="000000"/>
            <w:sz w:val="22"/>
            <w:lang w:val="en-US"/>
          </w:rPr>
          <w:t>Member of the Multistakeholder advisory group and preparation team for the Arab Internet Governance Forum.</w:t>
        </w:r>
      </w:ins>
    </w:p>
    <w:p w:rsidR="001F24F7" w:rsidRPr="00C538B9" w:rsidRDefault="001F24F7" w:rsidP="009E3E83">
      <w:pPr>
        <w:pStyle w:val="ListParagraph"/>
        <w:numPr>
          <w:ilvl w:val="0"/>
          <w:numId w:val="27"/>
        </w:numPr>
        <w:autoSpaceDE w:val="0"/>
        <w:autoSpaceDN w:val="0"/>
        <w:adjustRightInd w:val="0"/>
        <w:spacing w:after="0" w:line="240" w:lineRule="auto"/>
        <w:rPr>
          <w:ins w:id="297" w:author="Chris Dillon" w:date="2016-02-04T08:36:00Z"/>
          <w:rFonts w:cs="Calibri"/>
          <w:color w:val="000000"/>
          <w:sz w:val="22"/>
        </w:rPr>
      </w:pPr>
      <w:ins w:id="298" w:author="Chris Dillon" w:date="2016-02-04T08:36:00Z">
        <w:r w:rsidRPr="00C538B9">
          <w:rPr>
            <w:rFonts w:cs="Calibri"/>
            <w:color w:val="000000"/>
            <w:sz w:val="22"/>
          </w:rPr>
          <w:t xml:space="preserve">2012-present: </w:t>
        </w:r>
        <w:r w:rsidRPr="00C538B9">
          <w:rPr>
            <w:rFonts w:cs="Calibri"/>
            <w:color w:val="000000"/>
            <w:sz w:val="22"/>
            <w:lang w:val="en-US"/>
          </w:rPr>
          <w:t>Participated in preparation, evaluation and contracting for the (.arab) gTLDs, and currently preparing policies for the new gTLD.</w:t>
        </w:r>
      </w:ins>
    </w:p>
    <w:p w:rsidR="001F24F7" w:rsidRPr="00C538B9" w:rsidRDefault="001F24F7" w:rsidP="009E3E83">
      <w:pPr>
        <w:pStyle w:val="ListParagraph"/>
        <w:numPr>
          <w:ilvl w:val="0"/>
          <w:numId w:val="27"/>
        </w:numPr>
        <w:autoSpaceDE w:val="0"/>
        <w:autoSpaceDN w:val="0"/>
        <w:adjustRightInd w:val="0"/>
        <w:spacing w:after="0" w:line="240" w:lineRule="auto"/>
        <w:rPr>
          <w:ins w:id="299" w:author="Chris Dillon" w:date="2016-02-04T08:36:00Z"/>
          <w:rFonts w:cs="Calibri"/>
          <w:color w:val="000000"/>
          <w:sz w:val="22"/>
          <w:lang w:val="en-US"/>
        </w:rPr>
      </w:pPr>
      <w:ins w:id="300" w:author="Chris Dillon" w:date="2016-02-04T08:36:00Z">
        <w:r w:rsidRPr="00C538B9">
          <w:rPr>
            <w:rFonts w:cs="Calibri"/>
            <w:color w:val="000000"/>
            <w:sz w:val="22"/>
            <w:lang w:val="en-US"/>
          </w:rPr>
          <w:t>1991-2011: Performed various IT related roles as support, consultant and technical project manager.</w:t>
        </w:r>
      </w:ins>
    </w:p>
    <w:p w:rsidR="001F24F7" w:rsidRDefault="001F24F7" w:rsidP="009E3E83">
      <w:pPr>
        <w:autoSpaceDE w:val="0"/>
        <w:autoSpaceDN w:val="0"/>
        <w:adjustRightInd w:val="0"/>
        <w:spacing w:after="0" w:line="240" w:lineRule="auto"/>
        <w:rPr>
          <w:ins w:id="301" w:author="Chris Dillon" w:date="2016-02-02T08:53:00Z"/>
          <w:rFonts w:cs="Calibri"/>
          <w:color w:val="000000"/>
          <w:sz w:val="22"/>
        </w:rPr>
      </w:pPr>
    </w:p>
    <w:p w:rsidR="001F24F7" w:rsidRPr="009E3E83" w:rsidRDefault="001F24F7" w:rsidP="009E3E83">
      <w:pPr>
        <w:autoSpaceDE w:val="0"/>
        <w:autoSpaceDN w:val="0"/>
        <w:adjustRightInd w:val="0"/>
        <w:spacing w:after="0" w:line="240" w:lineRule="auto"/>
        <w:rPr>
          <w:ins w:id="302" w:author="Chris Dillon" w:date="2016-02-02T08:51:00Z"/>
          <w:rFonts w:cs="Calibri"/>
          <w:color w:val="000000"/>
          <w:sz w:val="22"/>
        </w:rPr>
      </w:pPr>
      <w:ins w:id="303" w:author="Chris Dillon" w:date="2016-02-02T08:53:00Z">
        <w:r>
          <w:rPr>
            <w:rFonts w:cs="Calibri"/>
            <w:color w:val="000000"/>
            <w:sz w:val="22"/>
          </w:rPr>
          <w:t xml:space="preserve">Name: </w:t>
        </w:r>
      </w:ins>
      <w:ins w:id="304" w:author="Chris Dillon" w:date="2016-02-02T08:51:00Z">
        <w:r>
          <w:rPr>
            <w:rFonts w:cs="Calibri"/>
            <w:color w:val="000000"/>
            <w:sz w:val="22"/>
          </w:rPr>
          <w:t>Jean-Jacques Subrenat</w:t>
        </w:r>
      </w:ins>
    </w:p>
    <w:p w:rsidR="001F24F7" w:rsidRPr="009E3E83" w:rsidRDefault="001F24F7" w:rsidP="009E3E83">
      <w:pPr>
        <w:autoSpaceDE w:val="0"/>
        <w:autoSpaceDN w:val="0"/>
        <w:adjustRightInd w:val="0"/>
        <w:spacing w:after="0" w:line="240" w:lineRule="auto"/>
        <w:rPr>
          <w:ins w:id="305" w:author="Chris Dillon" w:date="2016-02-02T08:51:00Z"/>
          <w:rFonts w:cs="Calibri"/>
          <w:color w:val="000000"/>
          <w:sz w:val="22"/>
        </w:rPr>
      </w:pPr>
      <w:ins w:id="306" w:author="Chris Dillon" w:date="2016-02-02T08:51:00Z">
        <w:r w:rsidRPr="009E3E83">
          <w:rPr>
            <w:rFonts w:cs="Calibri"/>
            <w:color w:val="000000"/>
            <w:sz w:val="22"/>
          </w:rPr>
          <w:t xml:space="preserve">Role: Policy Expert </w:t>
        </w:r>
      </w:ins>
    </w:p>
    <w:p w:rsidR="001F24F7" w:rsidRPr="009E3E83" w:rsidRDefault="001F24F7" w:rsidP="009E3E83">
      <w:pPr>
        <w:autoSpaceDE w:val="0"/>
        <w:autoSpaceDN w:val="0"/>
        <w:adjustRightInd w:val="0"/>
        <w:spacing w:after="0" w:line="240" w:lineRule="auto"/>
        <w:rPr>
          <w:ins w:id="307" w:author="Chris Dillon" w:date="2016-02-02T08:51:00Z"/>
          <w:rFonts w:cs="Calibri"/>
          <w:color w:val="000000"/>
          <w:sz w:val="22"/>
        </w:rPr>
      </w:pPr>
      <w:ins w:id="308" w:author="Chris Dillon" w:date="2016-02-02T08:51:00Z">
        <w:r w:rsidRPr="009E3E83">
          <w:rPr>
            <w:rFonts w:cs="Calibri"/>
            <w:color w:val="000000"/>
            <w:sz w:val="22"/>
          </w:rPr>
          <w:t xml:space="preserve">Relevant experience </w:t>
        </w:r>
      </w:ins>
    </w:p>
    <w:p w:rsidR="001F24F7" w:rsidRPr="009E3E83" w:rsidRDefault="001F24F7" w:rsidP="009E3E83">
      <w:pPr>
        <w:autoSpaceDE w:val="0"/>
        <w:autoSpaceDN w:val="0"/>
        <w:adjustRightInd w:val="0"/>
        <w:spacing w:after="0" w:line="240" w:lineRule="auto"/>
        <w:rPr>
          <w:ins w:id="309" w:author="Chris Dillon" w:date="2016-02-02T08:51:00Z"/>
          <w:rFonts w:cs="Calibri"/>
          <w:color w:val="000000"/>
          <w:sz w:val="22"/>
        </w:rPr>
      </w:pPr>
      <w:ins w:id="310" w:author="Chris Dillon" w:date="2016-02-02T08:51:00Z">
        <w:r w:rsidRPr="009E3E83">
          <w:rPr>
            <w:rFonts w:cs="Calibri"/>
            <w:color w:val="000000"/>
            <w:sz w:val="22"/>
          </w:rPr>
          <w:t xml:space="preserve">Currently: </w:t>
        </w:r>
      </w:ins>
    </w:p>
    <w:p w:rsidR="001F24F7" w:rsidRPr="009E3E83" w:rsidRDefault="001F24F7" w:rsidP="009E3E83">
      <w:pPr>
        <w:pStyle w:val="ListParagraph"/>
        <w:numPr>
          <w:ilvl w:val="0"/>
          <w:numId w:val="20"/>
        </w:numPr>
        <w:autoSpaceDE w:val="0"/>
        <w:autoSpaceDN w:val="0"/>
        <w:adjustRightInd w:val="0"/>
        <w:spacing w:after="0" w:line="240" w:lineRule="auto"/>
        <w:rPr>
          <w:ins w:id="311" w:author="Chris Dillon" w:date="2016-02-02T08:51:00Z"/>
          <w:rFonts w:cs="Calibri"/>
          <w:color w:val="000000"/>
          <w:sz w:val="22"/>
        </w:rPr>
      </w:pPr>
      <w:ins w:id="312" w:author="Chris Dillon" w:date="2016-02-02T08:56:00Z">
        <w:r>
          <w:rPr>
            <w:rFonts w:cs="Calibri"/>
            <w:color w:val="000000"/>
            <w:sz w:val="22"/>
          </w:rPr>
          <w:t>M</w:t>
        </w:r>
      </w:ins>
      <w:ins w:id="313" w:author="Chris Dillon" w:date="2016-02-02T08:51:00Z">
        <w:r w:rsidRPr="009E3E83">
          <w:rPr>
            <w:rFonts w:cs="Calibri"/>
            <w:color w:val="000000"/>
            <w:sz w:val="22"/>
          </w:rPr>
          <w:t xml:space="preserve">ember of the NTIA IANA Functions' Stewardship Transition Coordination Group (ICG) </w:t>
        </w:r>
      </w:ins>
    </w:p>
    <w:p w:rsidR="001F24F7" w:rsidRPr="009E3E83" w:rsidRDefault="001F24F7" w:rsidP="009E3E83">
      <w:pPr>
        <w:pStyle w:val="ListParagraph"/>
        <w:numPr>
          <w:ilvl w:val="0"/>
          <w:numId w:val="20"/>
        </w:numPr>
        <w:autoSpaceDE w:val="0"/>
        <w:autoSpaceDN w:val="0"/>
        <w:adjustRightInd w:val="0"/>
        <w:spacing w:after="0" w:line="240" w:lineRule="auto"/>
        <w:rPr>
          <w:ins w:id="314" w:author="Chris Dillon" w:date="2016-02-02T08:51:00Z"/>
          <w:rFonts w:cs="Calibri"/>
          <w:color w:val="000000"/>
          <w:sz w:val="22"/>
        </w:rPr>
      </w:pPr>
      <w:ins w:id="315" w:author="Chris Dillon" w:date="2016-02-02T08:56:00Z">
        <w:r>
          <w:rPr>
            <w:rFonts w:cs="Calibri"/>
            <w:color w:val="000000"/>
            <w:sz w:val="22"/>
          </w:rPr>
          <w:t>M</w:t>
        </w:r>
      </w:ins>
      <w:ins w:id="316" w:author="Chris Dillon" w:date="2016-02-02T08:51:00Z">
        <w:r w:rsidRPr="009E3E83">
          <w:rPr>
            <w:rFonts w:cs="Calibri"/>
            <w:color w:val="000000"/>
            <w:sz w:val="22"/>
          </w:rPr>
          <w:t xml:space="preserve">ember of the NETMundial Coordination Council </w:t>
        </w:r>
      </w:ins>
    </w:p>
    <w:p w:rsidR="001F24F7" w:rsidRPr="009E3E83" w:rsidRDefault="001F24F7" w:rsidP="009E3E83">
      <w:pPr>
        <w:pStyle w:val="ListParagraph"/>
        <w:numPr>
          <w:ilvl w:val="0"/>
          <w:numId w:val="20"/>
        </w:numPr>
        <w:autoSpaceDE w:val="0"/>
        <w:autoSpaceDN w:val="0"/>
        <w:adjustRightInd w:val="0"/>
        <w:spacing w:after="0" w:line="240" w:lineRule="auto"/>
        <w:rPr>
          <w:ins w:id="317" w:author="Chris Dillon" w:date="2016-02-02T08:51:00Z"/>
          <w:rFonts w:cs="Calibri"/>
          <w:color w:val="000000"/>
          <w:sz w:val="22"/>
        </w:rPr>
      </w:pPr>
      <w:ins w:id="318" w:author="Chris Dillon" w:date="2016-02-02T08:56:00Z">
        <w:r>
          <w:rPr>
            <w:rFonts w:cs="Calibri"/>
            <w:color w:val="000000"/>
            <w:sz w:val="22"/>
          </w:rPr>
          <w:t>P</w:t>
        </w:r>
      </w:ins>
      <w:ins w:id="319" w:author="Chris Dillon" w:date="2016-02-02T08:51:00Z">
        <w:r w:rsidRPr="009E3E83">
          <w:rPr>
            <w:rFonts w:cs="Calibri"/>
            <w:color w:val="000000"/>
            <w:sz w:val="22"/>
          </w:rPr>
          <w:t xml:space="preserve">resident of the Steering Committee, IndividualUsers.org (elected in October 2015) </w:t>
        </w:r>
      </w:ins>
    </w:p>
    <w:p w:rsidR="001F24F7" w:rsidRPr="009E3E83" w:rsidRDefault="001F24F7" w:rsidP="009E3E83">
      <w:pPr>
        <w:autoSpaceDE w:val="0"/>
        <w:autoSpaceDN w:val="0"/>
        <w:adjustRightInd w:val="0"/>
        <w:spacing w:after="0" w:line="240" w:lineRule="auto"/>
        <w:rPr>
          <w:ins w:id="320" w:author="Chris Dillon" w:date="2016-02-02T08:51:00Z"/>
          <w:rFonts w:cs="Calibri"/>
          <w:color w:val="000000"/>
          <w:sz w:val="22"/>
        </w:rPr>
      </w:pPr>
      <w:ins w:id="321" w:author="Chris Dillon" w:date="2016-02-02T08:51:00Z">
        <w:r w:rsidRPr="009E3E83">
          <w:rPr>
            <w:rFonts w:cs="Calibri"/>
            <w:color w:val="000000"/>
            <w:sz w:val="22"/>
          </w:rPr>
          <w:t xml:space="preserve">Member of the ICANN Board of Directors 2007-10 during which: </w:t>
        </w:r>
      </w:ins>
    </w:p>
    <w:p w:rsidR="001F24F7" w:rsidRPr="009E3E83" w:rsidRDefault="001F24F7" w:rsidP="009E3E83">
      <w:pPr>
        <w:pStyle w:val="ListParagraph"/>
        <w:numPr>
          <w:ilvl w:val="0"/>
          <w:numId w:val="21"/>
        </w:numPr>
        <w:autoSpaceDE w:val="0"/>
        <w:autoSpaceDN w:val="0"/>
        <w:adjustRightInd w:val="0"/>
        <w:spacing w:after="0" w:line="240" w:lineRule="auto"/>
        <w:rPr>
          <w:ins w:id="322" w:author="Chris Dillon" w:date="2016-02-02T08:51:00Z"/>
          <w:rFonts w:cs="Calibri"/>
          <w:color w:val="000000"/>
          <w:sz w:val="22"/>
        </w:rPr>
      </w:pPr>
      <w:ins w:id="323" w:author="Chris Dillon" w:date="2016-02-02T08:51:00Z">
        <w:r w:rsidRPr="009E3E83">
          <w:rPr>
            <w:rFonts w:cs="Calibri"/>
            <w:color w:val="000000"/>
            <w:sz w:val="22"/>
          </w:rPr>
          <w:t xml:space="preserve">Member of President's Strategy Committee (where he was a co-author of the "Implementation Plan for Improving Institutional Confidence") </w:t>
        </w:r>
      </w:ins>
    </w:p>
    <w:p w:rsidR="001F24F7" w:rsidRPr="009E3E83" w:rsidRDefault="001F24F7" w:rsidP="009E3E83">
      <w:pPr>
        <w:pStyle w:val="ListParagraph"/>
        <w:numPr>
          <w:ilvl w:val="0"/>
          <w:numId w:val="21"/>
        </w:numPr>
        <w:autoSpaceDE w:val="0"/>
        <w:autoSpaceDN w:val="0"/>
        <w:adjustRightInd w:val="0"/>
        <w:spacing w:after="0" w:line="240" w:lineRule="auto"/>
        <w:rPr>
          <w:ins w:id="324" w:author="Chris Dillon" w:date="2016-02-02T08:51:00Z"/>
          <w:rFonts w:cs="Calibri"/>
          <w:color w:val="000000"/>
          <w:sz w:val="22"/>
        </w:rPr>
      </w:pPr>
      <w:ins w:id="325" w:author="Chris Dillon" w:date="2016-02-02T08:51:00Z">
        <w:r w:rsidRPr="009E3E83">
          <w:rPr>
            <w:rFonts w:cs="Calibri"/>
            <w:color w:val="000000"/>
            <w:sz w:val="22"/>
          </w:rPr>
          <w:t xml:space="preserve">Structural Improvements Committee; Public Participation Committee (as its first Chair) </w:t>
        </w:r>
      </w:ins>
    </w:p>
    <w:p w:rsidR="001F24F7" w:rsidRDefault="001F24F7" w:rsidP="009E3E83">
      <w:pPr>
        <w:pStyle w:val="ListParagraph"/>
        <w:numPr>
          <w:ilvl w:val="0"/>
          <w:numId w:val="21"/>
        </w:numPr>
        <w:autoSpaceDE w:val="0"/>
        <w:autoSpaceDN w:val="0"/>
        <w:adjustRightInd w:val="0"/>
        <w:spacing w:after="0" w:line="240" w:lineRule="auto"/>
        <w:rPr>
          <w:ins w:id="326" w:author="Chris Dillon" w:date="2016-02-02T08:54:00Z"/>
          <w:rFonts w:cs="Calibri"/>
          <w:color w:val="000000"/>
          <w:sz w:val="22"/>
        </w:rPr>
      </w:pPr>
      <w:ins w:id="327" w:author="Chris Dillon" w:date="2016-02-02T08:51:00Z">
        <w:r w:rsidRPr="009E3E83">
          <w:rPr>
            <w:rFonts w:cs="Calibri"/>
            <w:color w:val="000000"/>
            <w:sz w:val="22"/>
          </w:rPr>
          <w:t>Member of Board Working Groups: ALAC Review, Board Review, ccNSO Review (as its Chair)</w:t>
        </w:r>
      </w:ins>
    </w:p>
    <w:p w:rsidR="001F24F7" w:rsidRDefault="001F24F7" w:rsidP="009E3E83">
      <w:pPr>
        <w:autoSpaceDE w:val="0"/>
        <w:autoSpaceDN w:val="0"/>
        <w:adjustRightInd w:val="0"/>
        <w:spacing w:after="0" w:line="240" w:lineRule="auto"/>
        <w:rPr>
          <w:ins w:id="328" w:author="Chris Dillon" w:date="2016-02-02T08:54:00Z"/>
          <w:rFonts w:cs="Calibri"/>
          <w:color w:val="000000"/>
          <w:sz w:val="22"/>
        </w:rPr>
      </w:pPr>
    </w:p>
    <w:p w:rsidR="001F24F7" w:rsidRPr="00733705" w:rsidRDefault="001F24F7" w:rsidP="009E3E83">
      <w:pPr>
        <w:keepNext/>
        <w:autoSpaceDE w:val="0"/>
        <w:autoSpaceDN w:val="0"/>
        <w:adjustRightInd w:val="0"/>
        <w:spacing w:after="0" w:line="240" w:lineRule="auto"/>
        <w:rPr>
          <w:ins w:id="329" w:author="Chris Dillon" w:date="2016-02-02T08:54:00Z"/>
          <w:rFonts w:cs="Calibri"/>
          <w:color w:val="000000"/>
          <w:sz w:val="22"/>
        </w:rPr>
      </w:pPr>
      <w:ins w:id="330" w:author="Chris Dillon" w:date="2016-02-02T08:54:00Z">
        <w:r w:rsidRPr="00733705">
          <w:rPr>
            <w:rFonts w:cs="Calibri"/>
            <w:color w:val="000000"/>
            <w:sz w:val="22"/>
          </w:rPr>
          <w:t>Name: Mirjana Tasić</w:t>
        </w:r>
      </w:ins>
    </w:p>
    <w:p w:rsidR="001F24F7" w:rsidRPr="00733705" w:rsidRDefault="001F24F7" w:rsidP="00733705">
      <w:pPr>
        <w:autoSpaceDE w:val="0"/>
        <w:autoSpaceDN w:val="0"/>
        <w:adjustRightInd w:val="0"/>
        <w:spacing w:after="0" w:line="240" w:lineRule="auto"/>
        <w:rPr>
          <w:ins w:id="331" w:author="Chris Dillon" w:date="2016-02-02T08:54:00Z"/>
          <w:rFonts w:cs="Calibri"/>
          <w:color w:val="000000"/>
          <w:sz w:val="22"/>
        </w:rPr>
      </w:pPr>
      <w:ins w:id="332" w:author="Chris Dillon" w:date="2016-02-02T08:54:00Z">
        <w:r w:rsidRPr="00733705">
          <w:rPr>
            <w:rFonts w:cs="Calibri"/>
            <w:color w:val="000000"/>
            <w:sz w:val="22"/>
          </w:rPr>
          <w:t>Role: Registry / DNS/Unicode Expert / Linguist</w:t>
        </w:r>
      </w:ins>
    </w:p>
    <w:p w:rsidR="001F24F7" w:rsidRPr="00733705" w:rsidRDefault="001F24F7" w:rsidP="00733705">
      <w:pPr>
        <w:autoSpaceDE w:val="0"/>
        <w:autoSpaceDN w:val="0"/>
        <w:adjustRightInd w:val="0"/>
        <w:spacing w:after="0" w:line="240" w:lineRule="auto"/>
        <w:rPr>
          <w:ins w:id="333" w:author="Chris Dillon" w:date="2016-02-02T08:54:00Z"/>
          <w:rFonts w:cs="Calibri"/>
          <w:color w:val="000000"/>
          <w:sz w:val="22"/>
        </w:rPr>
      </w:pPr>
      <w:ins w:id="334" w:author="Chris Dillon" w:date="2016-02-02T08:54:00Z">
        <w:r w:rsidRPr="00733705">
          <w:rPr>
            <w:rFonts w:cs="Calibri"/>
            <w:color w:val="000000"/>
            <w:sz w:val="22"/>
          </w:rPr>
          <w:t>Designation: Executive Advisor, RNIDS (Register of National Internet Domain Names of Serbia)</w:t>
        </w:r>
      </w:ins>
    </w:p>
    <w:p w:rsidR="001F24F7" w:rsidRPr="00733705" w:rsidRDefault="001F24F7" w:rsidP="00733705">
      <w:pPr>
        <w:autoSpaceDE w:val="0"/>
        <w:autoSpaceDN w:val="0"/>
        <w:adjustRightInd w:val="0"/>
        <w:spacing w:after="0" w:line="240" w:lineRule="auto"/>
        <w:rPr>
          <w:ins w:id="335" w:author="Chris Dillon" w:date="2016-02-02T08:54:00Z"/>
          <w:rFonts w:cs="Calibri"/>
          <w:color w:val="000000"/>
          <w:sz w:val="22"/>
        </w:rPr>
      </w:pPr>
      <w:ins w:id="336" w:author="Chris Dillon" w:date="2016-02-02T08:54:00Z">
        <w:r w:rsidRPr="00733705">
          <w:rPr>
            <w:rFonts w:cs="Calibri"/>
            <w:color w:val="000000"/>
            <w:sz w:val="22"/>
          </w:rPr>
          <w:t>Relevant experience</w:t>
        </w:r>
      </w:ins>
    </w:p>
    <w:p w:rsidR="001F24F7" w:rsidRPr="009E3E83" w:rsidRDefault="001F24F7" w:rsidP="009E3E83">
      <w:pPr>
        <w:pStyle w:val="ListParagraph"/>
        <w:numPr>
          <w:ilvl w:val="0"/>
          <w:numId w:val="24"/>
        </w:numPr>
        <w:autoSpaceDE w:val="0"/>
        <w:autoSpaceDN w:val="0"/>
        <w:adjustRightInd w:val="0"/>
        <w:spacing w:after="0" w:line="240" w:lineRule="auto"/>
        <w:rPr>
          <w:ins w:id="337" w:author="Chris Dillon" w:date="2016-02-02T08:54:00Z"/>
          <w:rFonts w:cs="Calibri"/>
          <w:color w:val="000000"/>
          <w:sz w:val="22"/>
        </w:rPr>
      </w:pPr>
      <w:ins w:id="338" w:author="Chris Dillon" w:date="2016-02-02T08:54:00Z">
        <w:r w:rsidRPr="009E3E83">
          <w:rPr>
            <w:rFonts w:cs="Calibri"/>
            <w:color w:val="000000"/>
            <w:sz w:val="22"/>
          </w:rPr>
          <w:t>08/2012–12/2012 ICANN IDN variant TLD Program: Project (P2.1) - Procedure to Develop and Maintain the Label Generation Rules for the DNS Root Zone in Respect of IDNA</w:t>
        </w:r>
      </w:ins>
      <w:ins w:id="339" w:author="Chris Dillon" w:date="2016-02-02T12:13:00Z">
        <w:r>
          <w:rPr>
            <w:rFonts w:cs="Calibri"/>
            <w:color w:val="000000"/>
            <w:sz w:val="22"/>
          </w:rPr>
          <w:t xml:space="preserve"> </w:t>
        </w:r>
      </w:ins>
      <w:ins w:id="340" w:author="Chris Dillon" w:date="2016-02-02T08:54:00Z">
        <w:r w:rsidRPr="009E3E83">
          <w:rPr>
            <w:rFonts w:cs="Calibri"/>
            <w:color w:val="000000"/>
            <w:sz w:val="22"/>
          </w:rPr>
          <w:t>Labels ICANN volunteer</w:t>
        </w:r>
      </w:ins>
    </w:p>
    <w:p w:rsidR="001F24F7" w:rsidRPr="009E3E83" w:rsidRDefault="001F24F7" w:rsidP="009E3E83">
      <w:pPr>
        <w:pStyle w:val="ListParagraph"/>
        <w:numPr>
          <w:ilvl w:val="0"/>
          <w:numId w:val="24"/>
        </w:numPr>
        <w:autoSpaceDE w:val="0"/>
        <w:autoSpaceDN w:val="0"/>
        <w:adjustRightInd w:val="0"/>
        <w:spacing w:after="0" w:line="240" w:lineRule="auto"/>
        <w:rPr>
          <w:ins w:id="341" w:author="Chris Dillon" w:date="2016-02-02T08:54:00Z"/>
          <w:rFonts w:cs="Calibri"/>
          <w:color w:val="000000"/>
          <w:sz w:val="22"/>
        </w:rPr>
      </w:pPr>
      <w:ins w:id="342" w:author="Chris Dillon" w:date="2016-02-02T08:54:00Z">
        <w:r w:rsidRPr="009E3E83">
          <w:rPr>
            <w:rFonts w:cs="Calibri"/>
            <w:color w:val="000000"/>
            <w:sz w:val="22"/>
          </w:rPr>
          <w:t>03/2009 – present: Executive Advisor at RNIDS (Register of National Internet Domain Names of Serbia). Introduction and implementation of IDN ccTLD Fast Track Process for ccTLD &lt;срб&gt;&lt;xn—90a3ac&gt;: string evaluation, domain delegation, sunrise and open registration.</w:t>
        </w:r>
      </w:ins>
    </w:p>
    <w:p w:rsidR="001F24F7" w:rsidRPr="009E3E83" w:rsidRDefault="001F24F7" w:rsidP="009E3E83">
      <w:pPr>
        <w:pStyle w:val="ListParagraph"/>
        <w:numPr>
          <w:ilvl w:val="0"/>
          <w:numId w:val="24"/>
        </w:numPr>
        <w:autoSpaceDE w:val="0"/>
        <w:autoSpaceDN w:val="0"/>
        <w:adjustRightInd w:val="0"/>
        <w:spacing w:after="0" w:line="240" w:lineRule="auto"/>
        <w:rPr>
          <w:ins w:id="343" w:author="Chris Dillon" w:date="2016-02-02T08:54:00Z"/>
          <w:rFonts w:cs="Calibri"/>
          <w:color w:val="000000"/>
          <w:sz w:val="22"/>
        </w:rPr>
      </w:pPr>
      <w:ins w:id="344" w:author="Chris Dillon" w:date="2016-02-02T08:54:00Z">
        <w:r w:rsidRPr="009E3E83">
          <w:rPr>
            <w:rFonts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.rs landrush procedures; organization and implementation of the transition process from .yu to .rs domain.</w:t>
        </w:r>
      </w:ins>
    </w:p>
    <w:p w:rsidR="001F24F7" w:rsidRPr="009E3E83" w:rsidRDefault="001F24F7" w:rsidP="009E3E83">
      <w:pPr>
        <w:pStyle w:val="ListParagraph"/>
        <w:numPr>
          <w:ilvl w:val="0"/>
          <w:numId w:val="24"/>
        </w:numPr>
        <w:autoSpaceDE w:val="0"/>
        <w:autoSpaceDN w:val="0"/>
        <w:adjustRightInd w:val="0"/>
        <w:spacing w:after="0" w:line="240" w:lineRule="auto"/>
        <w:rPr>
          <w:ins w:id="345" w:author="Chris Dillon" w:date="2016-02-02T08:54:00Z"/>
          <w:rFonts w:cs="Calibri"/>
          <w:color w:val="000000"/>
          <w:sz w:val="22"/>
        </w:rPr>
      </w:pPr>
      <w:ins w:id="346" w:author="Chris Dillon" w:date="2016-02-02T08:54:00Z">
        <w:r w:rsidRPr="009E3E83">
          <w:rPr>
            <w:rFonts w:cs="Calibri"/>
            <w:color w:val="000000"/>
            <w:sz w:val="22"/>
          </w:rPr>
          <w:t>04/2006–07/2006 Founder of RNIDS (volunteer work). Organized the RNIDS founding assembly meeting on July 7, 2006.</w:t>
        </w:r>
      </w:ins>
    </w:p>
    <w:p w:rsidR="001F24F7" w:rsidRPr="009E3E83" w:rsidRDefault="001F24F7" w:rsidP="009E3E83">
      <w:pPr>
        <w:pStyle w:val="ListParagraph"/>
        <w:numPr>
          <w:ilvl w:val="0"/>
          <w:numId w:val="24"/>
        </w:numPr>
        <w:autoSpaceDE w:val="0"/>
        <w:autoSpaceDN w:val="0"/>
        <w:adjustRightInd w:val="0"/>
        <w:spacing w:after="0" w:line="240" w:lineRule="auto"/>
        <w:rPr>
          <w:ins w:id="347" w:author="Chris Dillon" w:date="2016-02-02T08:54:00Z"/>
          <w:rFonts w:cs="Calibri"/>
          <w:color w:val="000000"/>
          <w:sz w:val="22"/>
        </w:rPr>
      </w:pPr>
      <w:ins w:id="348" w:author="Chris Dillon" w:date="2016-02-02T08:54:00Z">
        <w:r w:rsidRPr="009E3E83">
          <w:rPr>
            <w:rFonts w:cs="Calibri"/>
            <w:color w:val="000000"/>
            <w:sz w:val="22"/>
          </w:rPr>
          <w:t>04/1994–09/2008 YU TLD (YU Top Level Domain) Administrator (volunteer work). Managed operation of .yu DNS; Maintained database of .yu domains.</w:t>
        </w:r>
      </w:ins>
    </w:p>
    <w:p w:rsidR="001F24F7" w:rsidRPr="009E3E83" w:rsidRDefault="001F24F7" w:rsidP="009E3E83">
      <w:pPr>
        <w:pStyle w:val="ListParagraph"/>
        <w:numPr>
          <w:ilvl w:val="0"/>
          <w:numId w:val="24"/>
        </w:numPr>
        <w:autoSpaceDE w:val="0"/>
        <w:autoSpaceDN w:val="0"/>
        <w:adjustRightInd w:val="0"/>
        <w:spacing w:after="0" w:line="240" w:lineRule="auto"/>
        <w:rPr>
          <w:ins w:id="349" w:author="Chris Dillon" w:date="2016-02-02T08:54:00Z"/>
          <w:rFonts w:cs="Calibri"/>
          <w:color w:val="000000"/>
          <w:sz w:val="22"/>
        </w:rPr>
      </w:pPr>
      <w:ins w:id="350" w:author="Chris Dillon" w:date="2016-02-02T08:54:00Z">
        <w:r w:rsidRPr="009E3E83">
          <w:rPr>
            <w:rFonts w:cs="Calibri"/>
            <w:color w:val="000000"/>
            <w:sz w:val="22"/>
          </w:rPr>
          <w:t>1992–1994 Chairwoman, Technical Committee, Academic Network of Yugoslavia. Actively participated in the introduction of internet in Serbia. (volunteer work)</w:t>
        </w:r>
      </w:ins>
    </w:p>
    <w:p w:rsidR="001F24F7" w:rsidRPr="009E3E83" w:rsidRDefault="001F24F7" w:rsidP="009E3E83">
      <w:pPr>
        <w:pStyle w:val="ListParagraph"/>
        <w:numPr>
          <w:ilvl w:val="0"/>
          <w:numId w:val="24"/>
        </w:numPr>
        <w:autoSpaceDE w:val="0"/>
        <w:autoSpaceDN w:val="0"/>
        <w:adjustRightInd w:val="0"/>
        <w:spacing w:after="0" w:line="240" w:lineRule="auto"/>
        <w:rPr>
          <w:ins w:id="351" w:author="Chris Dillon" w:date="2016-02-02T08:54:00Z"/>
          <w:rFonts w:cs="Calibri"/>
          <w:color w:val="000000"/>
          <w:sz w:val="22"/>
        </w:rPr>
      </w:pPr>
      <w:ins w:id="352" w:author="Chris Dillon" w:date="2016-02-02T08:54:00Z">
        <w:r w:rsidRPr="009E3E83">
          <w:rPr>
            <w:rFonts w:cs="Calibri"/>
            <w:color w:val="000000"/>
            <w:sz w:val="22"/>
          </w:rPr>
          <w:t>1991–10/2010 Administrator of Class B IP address (147.91) assigned to the University of Belgrade, Serbia. (volunteer work)</w:t>
        </w:r>
      </w:ins>
    </w:p>
    <w:p w:rsidR="001F24F7" w:rsidRPr="009E3E83" w:rsidRDefault="001F24F7" w:rsidP="009E3E83">
      <w:pPr>
        <w:autoSpaceDE w:val="0"/>
        <w:autoSpaceDN w:val="0"/>
        <w:adjustRightInd w:val="0"/>
        <w:spacing w:after="0" w:line="240" w:lineRule="auto"/>
        <w:rPr>
          <w:rFonts w:cs="Calibri"/>
          <w:color w:val="000000"/>
          <w:sz w:val="22"/>
        </w:rPr>
      </w:pPr>
    </w:p>
    <w:p w:rsidR="001F24F7" w:rsidRDefault="001F24F7" w:rsidP="00EC142B">
      <w:pPr>
        <w:pStyle w:val="Heading3"/>
      </w:pPr>
      <w:r>
        <w:t>2.2 Panel Diversity</w:t>
      </w:r>
    </w:p>
    <w:p w:rsidR="001F24F7" w:rsidRDefault="001F24F7">
      <w:r>
        <w:t xml:space="preserve">As the Latin script is used by several hundred languages (see the appendix), it is not possible to have representation from experts </w:t>
      </w:r>
      <w:del w:id="353" w:author="Chris Dillon" w:date="2016-01-28T12:45:00Z">
        <w:r w:rsidDel="00617335">
          <w:delText>f</w:delText>
        </w:r>
      </w:del>
      <w:r>
        <w:t>o</w:t>
      </w:r>
      <w:del w:id="354" w:author="Chris Dillon" w:date="2016-01-28T12:45:00Z">
        <w:r w:rsidDel="00617335">
          <w:delText>r</w:delText>
        </w:r>
      </w:del>
      <w:ins w:id="355" w:author="Chris Dillon" w:date="2016-01-28T12:45:00Z">
        <w:r>
          <w:t>f</w:t>
        </w:r>
      </w:ins>
      <w:r>
        <w:t xml:space="preserve"> all of them. The approach taken, therefore, is to have experts covering areas of languages, for example, African languages using the Latin script.</w:t>
      </w:r>
    </w:p>
    <w:p w:rsidR="001F24F7" w:rsidRDefault="001F24F7" w:rsidP="00777C1D">
      <w:pPr>
        <w:pStyle w:val="Heading4"/>
      </w:pPr>
      <w:ins w:id="356" w:author="Chris Dillon" w:date="2016-02-04T09:43:00Z">
        <w:r w:rsidRPr="00A77575">
          <w:rPr>
            <w:i w:val="0"/>
            <w:iCs w:val="0"/>
            <w:highlight w:val="yellow"/>
          </w:rPr>
          <w:t>?</w:t>
        </w:r>
        <w:r>
          <w:t xml:space="preserve"> </w:t>
        </w:r>
      </w:ins>
      <w:r>
        <w:t>National and regional policy makers</w:t>
      </w:r>
    </w:p>
    <w:p w:rsidR="001F24F7" w:rsidRPr="00777C1D" w:rsidRDefault="001F24F7" w:rsidP="00777C1D">
      <w:r>
        <w:t>Some members of the panel are well versed in ICANN policy, others in national and regional policy.</w:t>
      </w:r>
    </w:p>
    <w:p w:rsidR="001F24F7" w:rsidRDefault="001F24F7" w:rsidP="00777C1D">
      <w:pPr>
        <w:pStyle w:val="Heading4"/>
      </w:pPr>
      <w:ins w:id="357" w:author="Chris Dillon" w:date="2016-02-04T09:43:00Z">
        <w:r w:rsidRPr="00A77575">
          <w:rPr>
            <w:i w:val="0"/>
            <w:iCs w:val="0"/>
            <w:highlight w:val="red"/>
          </w:rPr>
          <w:t>X</w:t>
        </w:r>
        <w:r>
          <w:rPr>
            <w:i w:val="0"/>
            <w:iCs w:val="0"/>
          </w:rPr>
          <w:t xml:space="preserve"> </w:t>
        </w:r>
      </w:ins>
      <w:r>
        <w:t>Technical community (general and DNS)</w:t>
      </w:r>
    </w:p>
    <w:p w:rsidR="001F24F7" w:rsidRPr="00777C1D" w:rsidRDefault="001F24F7" w:rsidP="007B19F3">
      <w:del w:id="358" w:author="Chris Dillon" w:date="2016-02-04T09:44:00Z">
        <w:r w:rsidDel="00AE1AC0">
          <w:delText>One member of the panel has a strong technical background (including RFC-writing).</w:delText>
        </w:r>
      </w:del>
      <w:ins w:id="359" w:author="Chris Dillon" w:date="2016-02-04T09:44:00Z">
        <w:r>
          <w:t>##</w:t>
        </w:r>
      </w:ins>
    </w:p>
    <w:p w:rsidR="001F24F7" w:rsidRDefault="001F24F7" w:rsidP="00777C1D">
      <w:pPr>
        <w:pStyle w:val="Heading4"/>
      </w:pPr>
      <w:ins w:id="360" w:author="Chris Dillon" w:date="2016-02-04T09:45:00Z">
        <w:r w:rsidRPr="00A77575">
          <w:rPr>
            <w:highlight w:val="yellow"/>
          </w:rPr>
          <w:t>?</w:t>
        </w:r>
        <w:r>
          <w:t xml:space="preserve"> </w:t>
        </w:r>
      </w:ins>
      <w:r>
        <w:t>Security and law enforcement</w:t>
      </w:r>
    </w:p>
    <w:p w:rsidR="001F24F7" w:rsidRPr="00777C1D" w:rsidRDefault="001F24F7" w:rsidP="00777C1D">
      <w:ins w:id="361" w:author="Chris Dillon" w:date="2016-01-28T13:02:00Z">
        <w:r>
          <w:t>The panel has little expertise in this area. It is possible that some code points that otherwise would have been inclu</w:t>
        </w:r>
      </w:ins>
      <w:ins w:id="362" w:author="Chris Dillon" w:date="2016-01-28T13:03:00Z">
        <w:r>
          <w:t>ded will need to be excluded for security reasons such as visual similarity.</w:t>
        </w:r>
      </w:ins>
      <w:del w:id="363" w:author="Chris Dillon" w:date="2016-01-28T13:02:00Z">
        <w:r w:rsidDel="00391410">
          <w:delText>##</w:delText>
        </w:r>
      </w:del>
    </w:p>
    <w:p w:rsidR="001F24F7" w:rsidRDefault="001F24F7" w:rsidP="00777C1D">
      <w:pPr>
        <w:pStyle w:val="Heading4"/>
      </w:pPr>
      <w:ins w:id="364" w:author="Chris Dillon" w:date="2016-02-05T13:52:00Z">
        <w:r w:rsidRPr="00B324B6">
          <w:rPr>
            <w:highlight w:val="yellow"/>
          </w:rPr>
          <w:t>?</w:t>
        </w:r>
      </w:ins>
      <w:ins w:id="365" w:author="Chris Dillon" w:date="2016-02-04T09:45:00Z">
        <w:r>
          <w:t xml:space="preserve"> </w:t>
        </w:r>
      </w:ins>
      <w:r>
        <w:t>Academia (technical and linguistic)</w:t>
      </w:r>
    </w:p>
    <w:p w:rsidR="001F24F7" w:rsidRDefault="001F24F7" w:rsidP="00777C1D">
      <w: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rsidR="001F24F7" w:rsidRDefault="001F24F7" w:rsidP="000B3EE0">
      <w:pPr>
        <w:pStyle w:val="Heading4"/>
      </w:pPr>
      <w:ins w:id="366" w:author="Chris Dillon" w:date="2016-02-04T09:45:00Z">
        <w:r w:rsidRPr="001A6510">
          <w:rPr>
            <w:highlight w:val="green"/>
          </w:rPr>
          <w:t>O</w:t>
        </w:r>
        <w:r>
          <w:t xml:space="preserve"> </w:t>
        </w:r>
      </w:ins>
      <w:r>
        <w:t>Community-based organizations</w:t>
      </w:r>
    </w:p>
    <w:p w:rsidR="001F24F7" w:rsidRPr="00777C1D" w:rsidRDefault="001F24F7" w:rsidP="00777C1D">
      <w:r>
        <w:t>Several members of the panel work for community organizations.</w:t>
      </w:r>
    </w:p>
    <w:p w:rsidR="001F24F7" w:rsidRDefault="001F24F7" w:rsidP="00777C1D">
      <w:pPr>
        <w:pStyle w:val="Heading4"/>
      </w:pPr>
      <w:ins w:id="367" w:author="Chris Dillon" w:date="2016-02-04T09:46:00Z">
        <w:r w:rsidRPr="001A6510">
          <w:rPr>
            <w:highlight w:val="green"/>
          </w:rPr>
          <w:t>O</w:t>
        </w:r>
        <w:r>
          <w:t xml:space="preserve"> </w:t>
        </w:r>
      </w:ins>
      <w:r>
        <w:t>Local language computing using Unicode and specifically IDNs</w:t>
      </w:r>
    </w:p>
    <w:p w:rsidR="001F24F7" w:rsidRPr="00777C1D" w:rsidRDefault="001F24F7" w:rsidP="00791632">
      <w:r>
        <w:t>Several of the linguists have a good knowledge of local language computing, Unicode, IDNA and ICANN’s Variant Issues Project.</w:t>
      </w:r>
    </w:p>
    <w:p w:rsidR="001F24F7" w:rsidRDefault="001F24F7" w:rsidP="003C2D1F">
      <w:pPr>
        <w:pStyle w:val="Heading3"/>
      </w:pPr>
      <w:r>
        <w:t>2.3 Relationship with Past Work or Working Groups</w:t>
      </w:r>
    </w:p>
    <w:p w:rsidR="001F24F7" w:rsidRDefault="001F24F7" w:rsidP="000B3EE0">
      <w:r>
        <w:t>Until the advent of IDNs in 2003, the “LDH set” – Latin letters “a” to “z” in both upper and lower case, the digits “0” to “9” and the hyphen was used for the registration of names in the DNS.</w:t>
      </w:r>
    </w:p>
    <w:p w:rsidR="001F24F7" w:rsidRDefault="001F24F7" w:rsidP="003C2D1F">
      <w:r>
        <w:t xml:space="preserve">IDNA (Internationalized Domain Names in Applications) is the protocol used for implementing IDNs. The latest version is 2008, but changes from the 2003 version are likely to break the Longevity Principle in the </w:t>
      </w:r>
      <w:r>
        <w:rPr>
          <w:i/>
          <w:iCs/>
        </w:rPr>
        <w:t>Procedure to develop and maintain Labe</w:t>
      </w:r>
      <w:ins w:id="368" w:author="Chris Dillon" w:date="2016-01-28T13:04:00Z">
        <w:r>
          <w:rPr>
            <w:i/>
            <w:iCs/>
          </w:rPr>
          <w:t>l</w:t>
        </w:r>
      </w:ins>
      <w:r>
        <w:rPr>
          <w:i/>
          <w:iCs/>
        </w:rPr>
        <w:t xml:space="preserve"> Generation Rules for the Root Zone in respect of IDNA labels</w:t>
      </w:r>
      <w:r>
        <w:t>.</w:t>
      </w:r>
    </w:p>
    <w:p w:rsidR="001F24F7" w:rsidRPr="004B7A8B" w:rsidRDefault="001F24F7" w:rsidP="003C2D1F">
      <w:r>
        <w:t xml:space="preserve">ICANN’s Variant Issues Project Study Group for the Latin Script produced </w:t>
      </w:r>
      <w:r w:rsidRPr="005226D3">
        <w:rPr>
          <w:i/>
          <w:iCs/>
        </w:rPr>
        <w:t>Considerations in the use of the Latin script in variant internationalized top-level domains</w:t>
      </w:r>
      <w:r>
        <w:t xml:space="preserve"> in 2011.</w:t>
      </w:r>
    </w:p>
    <w:p w:rsidR="001F24F7" w:rsidRDefault="001F24F7" w:rsidP="003C2D1F">
      <w:pPr>
        <w:pStyle w:val="Heading2"/>
      </w:pPr>
      <w:r>
        <w:t>Work Plan</w:t>
      </w:r>
    </w:p>
    <w:p w:rsidR="001F24F7" w:rsidRDefault="001F24F7" w:rsidP="003C2D1F">
      <w:pPr>
        <w:pStyle w:val="Heading3"/>
      </w:pPr>
      <w:r>
        <w:t>3.1 Suggested Timeline with Significant Milestones</w:t>
      </w:r>
    </w:p>
    <w:p w:rsidR="001F24F7" w:rsidRDefault="001F24F7" w:rsidP="003C2D1F">
      <w:r>
        <w:t>The Generation Panel intends to divide the work on the LGR for the Root Zone into four stages:</w:t>
      </w:r>
    </w:p>
    <w:p w:rsidR="001F24F7" w:rsidRDefault="001F24F7" w:rsidP="00E67083">
      <w:pPr>
        <w:pStyle w:val="ListParagraph"/>
        <w:numPr>
          <w:ilvl w:val="0"/>
          <w:numId w:val="6"/>
        </w:numPr>
      </w:pPr>
      <w:r>
        <w:t>Finalization of Code Points</w:t>
      </w:r>
    </w:p>
    <w:p w:rsidR="001F24F7" w:rsidRDefault="001F24F7" w:rsidP="00E67083">
      <w:pPr>
        <w:pStyle w:val="ListParagraph"/>
        <w:numPr>
          <w:ilvl w:val="0"/>
          <w:numId w:val="6"/>
        </w:numPr>
      </w:pPr>
      <w:r>
        <w:t>Finalization of Variants (if any)</w:t>
      </w:r>
    </w:p>
    <w:p w:rsidR="001F24F7" w:rsidRDefault="001F24F7" w:rsidP="00E67083">
      <w:pPr>
        <w:pStyle w:val="ListParagraph"/>
        <w:numPr>
          <w:ilvl w:val="0"/>
          <w:numId w:val="6"/>
        </w:numPr>
      </w:pPr>
      <w:r>
        <w:t>Finalization of Whole Label Rules</w:t>
      </w:r>
    </w:p>
    <w:p w:rsidR="001F24F7" w:rsidRDefault="001F24F7" w:rsidP="00E67083">
      <w:pPr>
        <w:pStyle w:val="ListParagraph"/>
        <w:numPr>
          <w:ilvl w:val="0"/>
          <w:numId w:val="6"/>
        </w:numPr>
      </w:pPr>
      <w:r>
        <w:t>Finalization of LGR Documents for Latin Script and Submission to ICANN</w:t>
      </w:r>
    </w:p>
    <w:p w:rsidR="001F24F7" w:rsidRDefault="001F24F7" w:rsidP="000D080A">
      <w:r>
        <w:t>At all stages there will be consultation with the Integration Panel, the Generation Panels of Related Scripts, and the public via periodic public comments.</w:t>
      </w:r>
    </w:p>
    <w:p w:rsidR="001F24F7" w:rsidRDefault="001F24F7" w:rsidP="00D037CC">
      <w:pPr>
        <w:pStyle w:val="Heading4"/>
      </w:pPr>
      <w:r>
        <w:t>1. Finalization of Code Points</w:t>
      </w:r>
    </w:p>
    <w:p w:rsidR="001F24F7" w:rsidRPr="00D037CC" w:rsidRDefault="001F24F7" w:rsidP="00D2157D">
      <w:r>
        <w:t xml:space="preserve">This stage involves the listing of code points from the parts of Unicode listed in section 1.1 above. Rows in the list will be coloured red until they are attested as in languages in modern use, at which point the colouring will be changed to black. This situation </w:t>
      </w:r>
      <w:ins w:id="369" w:author="Chris Dillon" w:date="2016-02-02T12:16:00Z">
        <w:r>
          <w:t xml:space="preserve">for attested code points </w:t>
        </w:r>
      </w:ins>
      <w:r>
        <w:t>will be represented in an XML file. For the non-exhaustive list of languages using the Latin script that is to be used, see the appendix.</w:t>
      </w:r>
    </w:p>
    <w:p w:rsidR="001F24F7" w:rsidRDefault="001F24F7" w:rsidP="00D40A4C">
      <w:pPr>
        <w:pStyle w:val="Heading4"/>
      </w:pPr>
      <w:r>
        <w:t>2. Finalization of Variants (if any)</w:t>
      </w:r>
    </w:p>
    <w:p w:rsidR="001F24F7" w:rsidRDefault="001F24F7" w:rsidP="00AC152A">
      <w:r>
        <w:t>The LGP will decide if it is necessary to declare in-script and/or cross-script variants. In the event of a declaration of either sort of variant, an exhaustive list will be made. This situation will be represented in an XML file.</w:t>
      </w:r>
    </w:p>
    <w:p w:rsidR="001F24F7" w:rsidRDefault="001F24F7" w:rsidP="00731CB2">
      <w:pPr>
        <w:pStyle w:val="Heading4"/>
      </w:pPr>
      <w:r>
        <w:t>3. Finalization of Whole Label Rules</w:t>
      </w:r>
    </w:p>
    <w:p w:rsidR="001F24F7" w:rsidRDefault="001F24F7" w:rsidP="00AC152A">
      <w:r>
        <w:t>The LGP will check that no problems are caused by any default WLE and then list any Latin script-specific WLEs, if, for example, some code point may only occur in certain positions in a label</w:t>
      </w:r>
      <w:ins w:id="370" w:author="Chris Dillon" w:date="2016-01-28T13:29:00Z">
        <w:r>
          <w:t xml:space="preserve"> (German ß would be mid-label or label-final only)</w:t>
        </w:r>
      </w:ins>
      <w:r>
        <w:t>, or may only occur together with certain other code points or ranges of code points. This situation will be represented in an XML file.</w:t>
      </w:r>
    </w:p>
    <w:p w:rsidR="001F24F7" w:rsidRDefault="001F24F7" w:rsidP="003F404C">
      <w:pPr>
        <w:pStyle w:val="Heading4"/>
      </w:pPr>
      <w:r>
        <w:t>4. Finalization of LGR Documents for Latin Script and Submission to ICANN</w:t>
      </w:r>
    </w:p>
    <w:p w:rsidR="001F24F7" w:rsidRDefault="001F24F7">
      <w:r>
        <w:t xml:space="preserve">The proposal document and XML files will be completed, taking into account public comments and the work of the Generation Panels of related scripts (at least </w:t>
      </w:r>
      <w:ins w:id="371" w:author="Chris Dillon" w:date="2016-01-28T13:30:00Z">
        <w:r>
          <w:t>Cyrillic</w:t>
        </w:r>
        <w:r w:rsidDel="000F1B26">
          <w:t xml:space="preserve"> </w:t>
        </w:r>
      </w:ins>
      <w:del w:id="372" w:author="Chris Dillon" w:date="2016-01-28T13:29:00Z">
        <w:r w:rsidDel="000F1B26">
          <w:delText xml:space="preserve">Greek </w:delText>
        </w:r>
      </w:del>
      <w:r>
        <w:t xml:space="preserve">and </w:t>
      </w:r>
      <w:ins w:id="373" w:author="Chris Dillon" w:date="2016-01-28T13:29:00Z">
        <w:r>
          <w:t>Greek</w:t>
        </w:r>
      </w:ins>
      <w:del w:id="374" w:author="Chris Dillon" w:date="2016-01-28T13:30:00Z">
        <w:r w:rsidDel="000F1B26">
          <w:delText>Cyrillic</w:delText>
        </w:r>
      </w:del>
      <w:r>
        <w:t>). It is possible that a delay may be necessary at this stage.</w:t>
      </w:r>
    </w:p>
    <w:p w:rsidR="001F24F7" w:rsidRDefault="001F24F7" w:rsidP="00E471FC">
      <w:pPr>
        <w:pStyle w:val="Heading3"/>
      </w:pPr>
      <w:r>
        <w:t>3.2 Proposed schedules of meetings and teleconferences</w:t>
      </w:r>
    </w:p>
    <w:p w:rsidR="001F24F7" w:rsidRPr="003872B2" w:rsidRDefault="001F24F7" w:rsidP="003872B2">
      <w:r>
        <w:t>The schedule below roughly presumes the Arabic Generation Panel’s schedule. The AGP’s experience is likely to speed up the LGP’s work. The Latin script, however, is used by a larger number of languages and consists of a larger number of code points; both factors which will slow down the LGP’s work. The schedule presumes about four months on work with variants. If they are not declared, this may decrease to as little as one month. It may be necessary to appoint advisors to fill gaps in the panel’s experience. The panel is composed largely of volunteers and not all of them will have time at all stages of the work.</w:t>
      </w:r>
    </w:p>
    <w:p w:rsidR="001F24F7" w:rsidRDefault="001F24F7" w:rsidP="00D769A5">
      <w:pPr>
        <w:pStyle w:val="Heading2"/>
        <w:numPr>
          <w:ilvl w:val="0"/>
          <w:numId w:val="0"/>
        </w:num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87"/>
        <w:gridCol w:w="1741"/>
        <w:gridCol w:w="1430"/>
      </w:tblGrid>
      <w:tr w:rsidR="001F24F7" w:rsidRPr="0019676D" w:rsidTr="008C73D5">
        <w:trPr>
          <w:trHeight w:val="290"/>
        </w:trPr>
        <w:tc>
          <w:tcPr>
            <w:tcW w:w="4987" w:type="dxa"/>
          </w:tcPr>
          <w:p w:rsidR="001F24F7" w:rsidRPr="0019676D" w:rsidRDefault="001F24F7" w:rsidP="008C73D5">
            <w:pPr>
              <w:rPr>
                <w:b/>
                <w:bCs/>
              </w:rPr>
            </w:pPr>
            <w:r w:rsidRPr="0019676D">
              <w:rPr>
                <w:b/>
                <w:bCs/>
              </w:rPr>
              <w:t>Task name</w:t>
            </w:r>
          </w:p>
        </w:tc>
        <w:tc>
          <w:tcPr>
            <w:tcW w:w="1741" w:type="dxa"/>
          </w:tcPr>
          <w:p w:rsidR="001F24F7" w:rsidRPr="0019676D" w:rsidRDefault="001F24F7" w:rsidP="008C73D5">
            <w:pPr>
              <w:rPr>
                <w:b/>
                <w:bCs/>
              </w:rPr>
            </w:pPr>
            <w:r w:rsidRPr="0019676D">
              <w:rPr>
                <w:b/>
                <w:bCs/>
              </w:rPr>
              <w:t>By</w:t>
            </w:r>
          </w:p>
        </w:tc>
        <w:tc>
          <w:tcPr>
            <w:tcW w:w="1430" w:type="dxa"/>
          </w:tcPr>
          <w:p w:rsidR="001F24F7" w:rsidRPr="0019676D" w:rsidRDefault="001F24F7" w:rsidP="008C73D5">
            <w:pPr>
              <w:rPr>
                <w:b/>
                <w:bCs/>
              </w:rPr>
            </w:pPr>
            <w:r w:rsidRPr="0019676D">
              <w:rPr>
                <w:b/>
                <w:bCs/>
              </w:rPr>
              <w:t>Status</w:t>
            </w:r>
          </w:p>
        </w:tc>
      </w:tr>
      <w:tr w:rsidR="001F24F7" w:rsidRPr="0019676D" w:rsidTr="008C73D5">
        <w:trPr>
          <w:trHeight w:val="290"/>
        </w:trPr>
        <w:tc>
          <w:tcPr>
            <w:tcW w:w="4987" w:type="dxa"/>
          </w:tcPr>
          <w:p w:rsidR="001F24F7" w:rsidRPr="0019676D" w:rsidRDefault="001F24F7" w:rsidP="008C73D5">
            <w:r w:rsidRPr="0019676D">
              <w:t>Develop call for participation</w:t>
            </w:r>
          </w:p>
        </w:tc>
        <w:tc>
          <w:tcPr>
            <w:tcW w:w="1741" w:type="dxa"/>
          </w:tcPr>
          <w:p w:rsidR="001F24F7" w:rsidRPr="0019676D" w:rsidRDefault="001F24F7" w:rsidP="008C73D5">
            <w:r w:rsidRPr="0019676D">
              <w:t>Tue 06-23-15</w:t>
            </w:r>
          </w:p>
        </w:tc>
        <w:tc>
          <w:tcPr>
            <w:tcW w:w="1430" w:type="dxa"/>
          </w:tcPr>
          <w:p w:rsidR="001F24F7" w:rsidRPr="0019676D" w:rsidRDefault="001F24F7" w:rsidP="008C73D5">
            <w:r w:rsidRPr="0019676D">
              <w:t>Done</w:t>
            </w:r>
          </w:p>
        </w:tc>
      </w:tr>
      <w:tr w:rsidR="001F24F7" w:rsidRPr="0019676D" w:rsidTr="008C73D5">
        <w:trPr>
          <w:trHeight w:val="290"/>
        </w:trPr>
        <w:tc>
          <w:tcPr>
            <w:tcW w:w="4987" w:type="dxa"/>
          </w:tcPr>
          <w:p w:rsidR="001F24F7" w:rsidRPr="0019676D" w:rsidRDefault="001F24F7" w:rsidP="008C73D5">
            <w:r w:rsidRPr="0019676D">
              <w:t>Publicly release call for participation</w:t>
            </w:r>
          </w:p>
        </w:tc>
        <w:tc>
          <w:tcPr>
            <w:tcW w:w="1741" w:type="dxa"/>
          </w:tcPr>
          <w:p w:rsidR="001F24F7" w:rsidRPr="0019676D" w:rsidRDefault="001F24F7" w:rsidP="008C73D5">
            <w:r w:rsidRPr="0019676D">
              <w:t>Fri 07-24-15</w:t>
            </w:r>
          </w:p>
        </w:tc>
        <w:tc>
          <w:tcPr>
            <w:tcW w:w="1430" w:type="dxa"/>
          </w:tcPr>
          <w:p w:rsidR="001F24F7" w:rsidRPr="0019676D" w:rsidRDefault="001F24F7" w:rsidP="008C73D5">
            <w:r w:rsidRPr="0019676D">
              <w:t>Done</w:t>
            </w:r>
          </w:p>
        </w:tc>
      </w:tr>
      <w:tr w:rsidR="001F24F7" w:rsidRPr="0019676D" w:rsidTr="008C73D5">
        <w:trPr>
          <w:trHeight w:val="290"/>
        </w:trPr>
        <w:tc>
          <w:tcPr>
            <w:tcW w:w="4987" w:type="dxa"/>
          </w:tcPr>
          <w:p w:rsidR="001F24F7" w:rsidRPr="0019676D" w:rsidRDefault="001F24F7" w:rsidP="008C73D5">
            <w:r w:rsidRPr="0019676D">
              <w:t>Meeting</w:t>
            </w:r>
          </w:p>
        </w:tc>
        <w:tc>
          <w:tcPr>
            <w:tcW w:w="1741" w:type="dxa"/>
          </w:tcPr>
          <w:p w:rsidR="001F24F7" w:rsidRPr="0019676D" w:rsidRDefault="001F24F7" w:rsidP="008C73D5">
            <w:r w:rsidRPr="0019676D">
              <w:t>Tue 9-22-15</w:t>
            </w:r>
          </w:p>
        </w:tc>
        <w:tc>
          <w:tcPr>
            <w:tcW w:w="1430" w:type="dxa"/>
          </w:tcPr>
          <w:p w:rsidR="001F24F7" w:rsidRPr="0019676D" w:rsidRDefault="001F24F7" w:rsidP="008C73D5">
            <w:r w:rsidRPr="0019676D">
              <w:t>Done</w:t>
            </w:r>
          </w:p>
        </w:tc>
      </w:tr>
      <w:tr w:rsidR="001F24F7" w:rsidRPr="0019676D" w:rsidTr="008C73D5">
        <w:trPr>
          <w:trHeight w:val="290"/>
        </w:trPr>
        <w:tc>
          <w:tcPr>
            <w:tcW w:w="4987" w:type="dxa"/>
          </w:tcPr>
          <w:p w:rsidR="001F24F7" w:rsidRPr="0019676D" w:rsidRDefault="001F24F7" w:rsidP="008C73D5">
            <w:r w:rsidRPr="0019676D">
              <w:t>Face-to-face meeting (Dublin)</w:t>
            </w:r>
          </w:p>
        </w:tc>
        <w:tc>
          <w:tcPr>
            <w:tcW w:w="1741" w:type="dxa"/>
          </w:tcPr>
          <w:p w:rsidR="001F24F7" w:rsidRPr="0019676D" w:rsidRDefault="001F24F7" w:rsidP="008C73D5">
            <w:r w:rsidRPr="0019676D">
              <w:t>Sun 10-18-15</w:t>
            </w:r>
          </w:p>
        </w:tc>
        <w:tc>
          <w:tcPr>
            <w:tcW w:w="1430" w:type="dxa"/>
          </w:tcPr>
          <w:p w:rsidR="001F24F7" w:rsidRPr="0019676D" w:rsidRDefault="001F24F7" w:rsidP="008C73D5">
            <w:r w:rsidRPr="0019676D">
              <w:t>Done</w:t>
            </w:r>
          </w:p>
        </w:tc>
      </w:tr>
      <w:tr w:rsidR="001F24F7" w:rsidRPr="0019676D" w:rsidTr="008C73D5">
        <w:trPr>
          <w:trHeight w:val="290"/>
        </w:trPr>
        <w:tc>
          <w:tcPr>
            <w:tcW w:w="4987" w:type="dxa"/>
          </w:tcPr>
          <w:p w:rsidR="001F24F7" w:rsidRPr="0019676D" w:rsidRDefault="001F24F7" w:rsidP="008C73D5">
            <w:r w:rsidRPr="0019676D">
              <w:t>Meeting on character set</w:t>
            </w:r>
          </w:p>
        </w:tc>
        <w:tc>
          <w:tcPr>
            <w:tcW w:w="1741" w:type="dxa"/>
          </w:tcPr>
          <w:p w:rsidR="001F24F7" w:rsidRPr="0019676D" w:rsidRDefault="001F24F7" w:rsidP="008C73D5">
            <w:r w:rsidRPr="0019676D">
              <w:t>Tue 11-10-15</w:t>
            </w:r>
          </w:p>
        </w:tc>
        <w:tc>
          <w:tcPr>
            <w:tcW w:w="1430" w:type="dxa"/>
          </w:tcPr>
          <w:p w:rsidR="001F24F7" w:rsidRPr="0019676D" w:rsidRDefault="001F24F7" w:rsidP="008C73D5">
            <w:r w:rsidRPr="0019676D">
              <w:t>Done</w:t>
            </w:r>
          </w:p>
        </w:tc>
      </w:tr>
      <w:tr w:rsidR="001F24F7" w:rsidRPr="0019676D" w:rsidTr="008C73D5">
        <w:trPr>
          <w:trHeight w:val="290"/>
        </w:trPr>
        <w:tc>
          <w:tcPr>
            <w:tcW w:w="4987" w:type="dxa"/>
          </w:tcPr>
          <w:p w:rsidR="001F24F7" w:rsidRPr="0019676D" w:rsidRDefault="001F24F7" w:rsidP="008C73D5">
            <w:r w:rsidRPr="0019676D">
              <w:t>Invitation to experts to ensure diversity</w:t>
            </w:r>
          </w:p>
        </w:tc>
        <w:tc>
          <w:tcPr>
            <w:tcW w:w="1741" w:type="dxa"/>
          </w:tcPr>
          <w:p w:rsidR="001F24F7" w:rsidRPr="0019676D" w:rsidRDefault="001F24F7" w:rsidP="008C73D5">
            <w:r w:rsidRPr="0019676D">
              <w:t>Fri 11-20-15</w:t>
            </w:r>
          </w:p>
        </w:tc>
        <w:tc>
          <w:tcPr>
            <w:tcW w:w="1430" w:type="dxa"/>
          </w:tcPr>
          <w:p w:rsidR="001F24F7" w:rsidRPr="0019676D" w:rsidRDefault="001F24F7" w:rsidP="008C73D5">
            <w:r w:rsidRPr="0019676D">
              <w:t>In progress</w:t>
            </w:r>
          </w:p>
        </w:tc>
      </w:tr>
      <w:tr w:rsidR="001F24F7" w:rsidRPr="0019676D" w:rsidTr="008C73D5">
        <w:trPr>
          <w:trHeight w:val="290"/>
        </w:trPr>
        <w:tc>
          <w:tcPr>
            <w:tcW w:w="4987" w:type="dxa"/>
          </w:tcPr>
          <w:p w:rsidR="001F24F7" w:rsidRPr="0019676D" w:rsidRDefault="001F24F7" w:rsidP="008C73D5">
            <w:r w:rsidRPr="0019676D">
              <w:t>Meeting on character set</w:t>
            </w:r>
          </w:p>
        </w:tc>
        <w:tc>
          <w:tcPr>
            <w:tcW w:w="1741" w:type="dxa"/>
          </w:tcPr>
          <w:p w:rsidR="001F24F7" w:rsidRPr="0019676D" w:rsidRDefault="001F24F7" w:rsidP="008C73D5">
            <w:r w:rsidRPr="0019676D">
              <w:t>Tue 11-24-15</w:t>
            </w:r>
          </w:p>
        </w:tc>
        <w:tc>
          <w:tcPr>
            <w:tcW w:w="1430" w:type="dxa"/>
          </w:tcPr>
          <w:p w:rsidR="001F24F7" w:rsidRPr="0019676D" w:rsidRDefault="001F24F7" w:rsidP="008C73D5">
            <w:r w:rsidRPr="0019676D">
              <w:t>Done</w:t>
            </w:r>
          </w:p>
        </w:tc>
      </w:tr>
      <w:tr w:rsidR="001F24F7" w:rsidRPr="0019676D" w:rsidTr="008C73D5">
        <w:trPr>
          <w:trHeight w:val="290"/>
        </w:trPr>
        <w:tc>
          <w:tcPr>
            <w:tcW w:w="4987" w:type="dxa"/>
          </w:tcPr>
          <w:p w:rsidR="001F24F7" w:rsidRPr="0019676D" w:rsidRDefault="001F24F7" w:rsidP="008C73D5">
            <w:r w:rsidRPr="0019676D">
              <w:t>Meeting on character set</w:t>
            </w:r>
          </w:p>
        </w:tc>
        <w:tc>
          <w:tcPr>
            <w:tcW w:w="1741" w:type="dxa"/>
          </w:tcPr>
          <w:p w:rsidR="001F24F7" w:rsidRPr="0019676D" w:rsidRDefault="001F24F7" w:rsidP="008C73D5">
            <w:r w:rsidRPr="0019676D">
              <w:t>Tue 12-08-15</w:t>
            </w:r>
          </w:p>
        </w:tc>
        <w:tc>
          <w:tcPr>
            <w:tcW w:w="1430" w:type="dxa"/>
          </w:tcPr>
          <w:p w:rsidR="001F24F7" w:rsidRPr="0019676D" w:rsidRDefault="001F24F7" w:rsidP="008C73D5">
            <w:r w:rsidRPr="0019676D">
              <w:t>Done</w:t>
            </w:r>
          </w:p>
        </w:tc>
      </w:tr>
      <w:tr w:rsidR="001F24F7" w:rsidRPr="0019676D" w:rsidTr="008C73D5">
        <w:trPr>
          <w:trHeight w:val="290"/>
        </w:trPr>
        <w:tc>
          <w:tcPr>
            <w:tcW w:w="4987" w:type="dxa"/>
          </w:tcPr>
          <w:p w:rsidR="001F24F7" w:rsidRPr="0019676D" w:rsidRDefault="001F24F7" w:rsidP="008C73D5">
            <w:r w:rsidRPr="0019676D">
              <w:t>Meeting on panel-formation proposal</w:t>
            </w:r>
          </w:p>
        </w:tc>
        <w:tc>
          <w:tcPr>
            <w:tcW w:w="1741" w:type="dxa"/>
          </w:tcPr>
          <w:p w:rsidR="001F24F7" w:rsidRPr="0019676D" w:rsidRDefault="001F24F7" w:rsidP="008C73D5">
            <w:r w:rsidRPr="0019676D">
              <w:t>Tue 01-05-16</w:t>
            </w:r>
          </w:p>
        </w:tc>
        <w:tc>
          <w:tcPr>
            <w:tcW w:w="1430" w:type="dxa"/>
          </w:tcPr>
          <w:p w:rsidR="001F24F7" w:rsidRPr="0019676D" w:rsidRDefault="001F24F7" w:rsidP="008C73D5">
            <w:r w:rsidRPr="0019676D">
              <w:t>Done</w:t>
            </w:r>
          </w:p>
        </w:tc>
      </w:tr>
      <w:tr w:rsidR="001F24F7" w:rsidRPr="0019676D" w:rsidTr="008C73D5">
        <w:trPr>
          <w:trHeight w:val="290"/>
        </w:trPr>
        <w:tc>
          <w:tcPr>
            <w:tcW w:w="4987" w:type="dxa"/>
          </w:tcPr>
          <w:p w:rsidR="001F24F7" w:rsidRPr="0019676D" w:rsidRDefault="001F24F7" w:rsidP="008C73D5">
            <w:r w:rsidRPr="0019676D">
              <w:t>Meeting on panel-formation proposal</w:t>
            </w:r>
          </w:p>
        </w:tc>
        <w:tc>
          <w:tcPr>
            <w:tcW w:w="1741" w:type="dxa"/>
          </w:tcPr>
          <w:p w:rsidR="001F24F7" w:rsidRPr="0019676D" w:rsidRDefault="001F24F7" w:rsidP="00B86E9B">
            <w:r w:rsidRPr="0019676D">
              <w:t>Tue 01-26-16</w:t>
            </w:r>
          </w:p>
        </w:tc>
        <w:tc>
          <w:tcPr>
            <w:tcW w:w="1430" w:type="dxa"/>
          </w:tcPr>
          <w:p w:rsidR="001F24F7" w:rsidRPr="0019676D" w:rsidRDefault="001F24F7" w:rsidP="008C73D5">
            <w:ins w:id="375" w:author="Chris Dillon" w:date="2016-02-02T12:21:00Z">
              <w:r w:rsidRPr="0019676D">
                <w:t>Done</w:t>
              </w:r>
            </w:ins>
          </w:p>
        </w:tc>
      </w:tr>
      <w:tr w:rsidR="001F24F7" w:rsidRPr="0019676D" w:rsidTr="008C73D5">
        <w:trPr>
          <w:trHeight w:val="290"/>
        </w:trPr>
        <w:tc>
          <w:tcPr>
            <w:tcW w:w="4987" w:type="dxa"/>
          </w:tcPr>
          <w:p w:rsidR="001F24F7" w:rsidRPr="0019676D" w:rsidRDefault="001F24F7" w:rsidP="008C73D5">
            <w:r w:rsidRPr="0019676D">
              <w:t>Meeting on panel-formation proposal</w:t>
            </w:r>
          </w:p>
        </w:tc>
        <w:tc>
          <w:tcPr>
            <w:tcW w:w="1741" w:type="dxa"/>
          </w:tcPr>
          <w:p w:rsidR="001F24F7" w:rsidRPr="0019676D" w:rsidRDefault="001F24F7" w:rsidP="008C73D5">
            <w:r w:rsidRPr="0019676D">
              <w:t>Tue 02-09-16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 on finalization of membership</w:t>
            </w:r>
          </w:p>
        </w:tc>
        <w:tc>
          <w:tcPr>
            <w:tcW w:w="1741" w:type="dxa"/>
          </w:tcPr>
          <w:p w:rsidR="001F24F7" w:rsidRPr="0019676D" w:rsidRDefault="001F24F7" w:rsidP="008C73D5">
            <w:r w:rsidRPr="0019676D">
              <w:t>Tue 02-23-16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Proposal finalization</w:t>
            </w:r>
          </w:p>
        </w:tc>
        <w:tc>
          <w:tcPr>
            <w:tcW w:w="1741" w:type="dxa"/>
          </w:tcPr>
          <w:p w:rsidR="001F24F7" w:rsidRPr="0019676D" w:rsidRDefault="001F24F7" w:rsidP="008C73D5">
            <w:r w:rsidRPr="0019676D">
              <w:t>Fri 02-</w:t>
            </w:r>
            <w:bookmarkStart w:id="376" w:name="_GoBack"/>
            <w:r w:rsidRPr="0019676D">
              <w:t>25</w:t>
            </w:r>
            <w:bookmarkEnd w:id="376"/>
            <w:r w:rsidRPr="0019676D">
              <w:t>-16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pPr>
              <w:rPr>
                <w:b/>
                <w:bCs/>
              </w:rPr>
            </w:pPr>
            <w:r w:rsidRPr="0019676D">
              <w:rPr>
                <w:b/>
                <w:bCs/>
              </w:rPr>
              <w:t>Application to ICANN for formation of LGP</w:t>
            </w:r>
          </w:p>
        </w:tc>
        <w:tc>
          <w:tcPr>
            <w:tcW w:w="1741" w:type="dxa"/>
          </w:tcPr>
          <w:p w:rsidR="001F24F7" w:rsidRPr="0019676D" w:rsidRDefault="001F24F7" w:rsidP="008C73D5">
            <w:r w:rsidRPr="0019676D">
              <w:t>Fri 02-26-16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w:t>
            </w:r>
          </w:p>
        </w:tc>
        <w:tc>
          <w:tcPr>
            <w:tcW w:w="1741" w:type="dxa"/>
          </w:tcPr>
          <w:p w:rsidR="001F24F7" w:rsidRPr="0019676D" w:rsidRDefault="001F24F7" w:rsidP="008C73D5">
            <w:r w:rsidRPr="0019676D">
              <w:t>Tue 03-01-16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Face-to-face meeting (Marrakech)</w:t>
            </w:r>
          </w:p>
        </w:tc>
        <w:tc>
          <w:tcPr>
            <w:tcW w:w="1741" w:type="dxa"/>
          </w:tcPr>
          <w:p w:rsidR="001F24F7" w:rsidRPr="0019676D" w:rsidRDefault="001F24F7" w:rsidP="008C73D5">
            <w:r w:rsidRPr="0019676D">
              <w:t>Sun 03-06-16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 on character set</w:t>
            </w:r>
          </w:p>
        </w:tc>
        <w:tc>
          <w:tcPr>
            <w:tcW w:w="1741" w:type="dxa"/>
          </w:tcPr>
          <w:p w:rsidR="001F24F7" w:rsidRPr="0019676D" w:rsidRDefault="001F24F7" w:rsidP="008C73D5">
            <w:r w:rsidRPr="0019676D">
              <w:t>Tue 03-22-16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 on character set</w:t>
            </w:r>
          </w:p>
        </w:tc>
        <w:tc>
          <w:tcPr>
            <w:tcW w:w="1741" w:type="dxa"/>
          </w:tcPr>
          <w:p w:rsidR="001F24F7" w:rsidRPr="0019676D" w:rsidRDefault="001F24F7" w:rsidP="008C73D5">
            <w:r w:rsidRPr="0019676D">
              <w:t>Tue 04-12-16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 on general principles for inclusion</w:t>
            </w:r>
          </w:p>
        </w:tc>
        <w:tc>
          <w:tcPr>
            <w:tcW w:w="1741" w:type="dxa"/>
          </w:tcPr>
          <w:p w:rsidR="001F24F7" w:rsidRPr="0019676D" w:rsidRDefault="001F24F7" w:rsidP="008C73D5">
            <w:r w:rsidRPr="0019676D">
              <w:t>Tue 04-26-16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 on general principles for exclusion</w:t>
            </w:r>
          </w:p>
        </w:tc>
        <w:tc>
          <w:tcPr>
            <w:tcW w:w="1741" w:type="dxa"/>
          </w:tcPr>
          <w:p w:rsidR="001F24F7" w:rsidRPr="0019676D" w:rsidRDefault="001F24F7" w:rsidP="008C73D5">
            <w:r w:rsidRPr="0019676D">
              <w:t>Tue 05-10-16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 on general principles for deferral</w:t>
            </w:r>
          </w:p>
        </w:tc>
        <w:tc>
          <w:tcPr>
            <w:tcW w:w="1741" w:type="dxa"/>
          </w:tcPr>
          <w:p w:rsidR="001F24F7" w:rsidRPr="0019676D" w:rsidRDefault="001F24F7" w:rsidP="008C73D5">
            <w:r w:rsidRPr="0019676D">
              <w:t>Tue 05-24-16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pPr>
              <w:rPr>
                <w:b/>
                <w:bCs/>
              </w:rPr>
            </w:pPr>
            <w:r w:rsidRPr="0019676D">
              <w:rPr>
                <w:b/>
                <w:bCs/>
              </w:rPr>
              <w:t>Release of character set for public comment</w:t>
            </w:r>
          </w:p>
        </w:tc>
        <w:tc>
          <w:tcPr>
            <w:tcW w:w="1741" w:type="dxa"/>
          </w:tcPr>
          <w:p w:rsidR="001F24F7" w:rsidRPr="0019676D" w:rsidRDefault="001F24F7" w:rsidP="008C73D5">
            <w:r w:rsidRPr="0019676D">
              <w:t>Tue 06-07-16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w:t>
            </w:r>
          </w:p>
        </w:tc>
        <w:tc>
          <w:tcPr>
            <w:tcW w:w="1741" w:type="dxa"/>
          </w:tcPr>
          <w:p w:rsidR="001F24F7" w:rsidRPr="0019676D" w:rsidRDefault="001F24F7" w:rsidP="008C73D5">
            <w:r w:rsidRPr="0019676D">
              <w:t>Tue 06-21-16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Face-to-face meeting (Panama)</w:t>
            </w:r>
          </w:p>
        </w:tc>
        <w:tc>
          <w:tcPr>
            <w:tcW w:w="1741" w:type="dxa"/>
          </w:tcPr>
          <w:p w:rsidR="001F24F7" w:rsidRPr="0019676D" w:rsidRDefault="001F24F7" w:rsidP="008C73D5">
            <w:r w:rsidRPr="0019676D">
              <w:t>Mon 06-27-16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pPr>
              <w:rPr>
                <w:b/>
                <w:bCs/>
              </w:rPr>
            </w:pPr>
            <w:r w:rsidRPr="0019676D">
              <w:rPr>
                <w:b/>
                <w:bCs/>
              </w:rPr>
              <w:t>Meeting on finalization of character set</w:t>
            </w:r>
          </w:p>
        </w:tc>
        <w:tc>
          <w:tcPr>
            <w:tcW w:w="1741" w:type="dxa"/>
          </w:tcPr>
          <w:p w:rsidR="001F24F7" w:rsidRPr="0019676D" w:rsidRDefault="001F24F7" w:rsidP="008C73D5">
            <w:r w:rsidRPr="0019676D">
              <w:t>Tue 07-12-16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 Discussion on variants</w:t>
            </w:r>
          </w:p>
        </w:tc>
        <w:tc>
          <w:tcPr>
            <w:tcW w:w="1741" w:type="dxa"/>
          </w:tcPr>
          <w:p w:rsidR="001F24F7" w:rsidRPr="0019676D" w:rsidRDefault="001F24F7" w:rsidP="008C73D5">
            <w:r w:rsidRPr="0019676D">
              <w:t>Tue 07-26-16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7B19F3">
            <w:r w:rsidRPr="0019676D">
              <w:t>Meeting: Are in-script variants needed?</w:t>
            </w:r>
          </w:p>
        </w:tc>
        <w:tc>
          <w:tcPr>
            <w:tcW w:w="1741" w:type="dxa"/>
          </w:tcPr>
          <w:p w:rsidR="001F24F7" w:rsidRPr="0019676D" w:rsidRDefault="001F24F7" w:rsidP="008C73D5">
            <w:r w:rsidRPr="0019676D">
              <w:t>Tue 08-09-16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7B19F3">
            <w:r w:rsidRPr="0019676D">
              <w:t>Meeting: Are cross-script variants needed?</w:t>
            </w:r>
          </w:p>
        </w:tc>
        <w:tc>
          <w:tcPr>
            <w:tcW w:w="1741" w:type="dxa"/>
          </w:tcPr>
          <w:p w:rsidR="001F24F7" w:rsidRPr="0019676D" w:rsidRDefault="001F24F7" w:rsidP="008C73D5">
            <w:r w:rsidRPr="0019676D">
              <w:t>Tue 08-30-16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w:t>
            </w:r>
          </w:p>
        </w:tc>
        <w:tc>
          <w:tcPr>
            <w:tcW w:w="1741" w:type="dxa"/>
          </w:tcPr>
          <w:p w:rsidR="001F24F7" w:rsidRPr="0019676D" w:rsidRDefault="001F24F7" w:rsidP="008C73D5">
            <w:r w:rsidRPr="0019676D">
              <w:t>Tue 09-13-16</w:t>
            </w:r>
          </w:p>
        </w:tc>
        <w:tc>
          <w:tcPr>
            <w:tcW w:w="1430" w:type="dxa"/>
          </w:tcPr>
          <w:p w:rsidR="001F24F7" w:rsidRPr="0019676D" w:rsidRDefault="001F24F7" w:rsidP="008C73D5"/>
        </w:tc>
      </w:tr>
      <w:tr w:rsidR="001F24F7" w:rsidRPr="0019676D" w:rsidTr="00316928">
        <w:trPr>
          <w:trHeight w:val="290"/>
          <w:ins w:id="377" w:author="Chris Dillon" w:date="2016-02-02T12:21:00Z"/>
        </w:trPr>
        <w:tc>
          <w:tcPr>
            <w:tcW w:w="4987" w:type="dxa"/>
          </w:tcPr>
          <w:p w:rsidR="001F24F7" w:rsidRPr="0019676D" w:rsidRDefault="001F24F7">
            <w:pPr>
              <w:rPr>
                <w:ins w:id="378" w:author="Chris Dillon" w:date="2016-02-02T12:21:00Z"/>
              </w:rPr>
            </w:pPr>
            <w:ins w:id="379" w:author="Chris Dillon" w:date="2016-02-02T12:21:00Z">
              <w:r w:rsidRPr="0019676D">
                <w:t>Meeting</w:t>
              </w:r>
            </w:ins>
          </w:p>
        </w:tc>
        <w:tc>
          <w:tcPr>
            <w:tcW w:w="1741" w:type="dxa"/>
          </w:tcPr>
          <w:p w:rsidR="001F24F7" w:rsidRPr="0019676D" w:rsidRDefault="001F24F7" w:rsidP="00316928">
            <w:pPr>
              <w:rPr>
                <w:ins w:id="380" w:author="Chris Dillon" w:date="2016-02-02T12:21:00Z"/>
              </w:rPr>
            </w:pPr>
            <w:ins w:id="381" w:author="Chris Dillon" w:date="2016-02-02T12:21:00Z">
              <w:r w:rsidRPr="0019676D">
                <w:t>Tue 09-27-16</w:t>
              </w:r>
            </w:ins>
          </w:p>
        </w:tc>
        <w:tc>
          <w:tcPr>
            <w:tcW w:w="1430" w:type="dxa"/>
          </w:tcPr>
          <w:p w:rsidR="001F24F7" w:rsidRPr="0019676D" w:rsidRDefault="001F24F7" w:rsidP="00316928">
            <w:pPr>
              <w:rPr>
                <w:ins w:id="382" w:author="Chris Dillon" w:date="2016-02-02T12:21:00Z"/>
              </w:rPr>
            </w:pPr>
          </w:p>
        </w:tc>
      </w:tr>
      <w:tr w:rsidR="001F24F7" w:rsidRPr="0019676D" w:rsidTr="008C73D5">
        <w:trPr>
          <w:trHeight w:val="290"/>
        </w:trPr>
        <w:tc>
          <w:tcPr>
            <w:tcW w:w="4987" w:type="dxa"/>
          </w:tcPr>
          <w:p w:rsidR="001F24F7" w:rsidRPr="0019676D" w:rsidRDefault="001F24F7" w:rsidP="008C73D5">
            <w:r w:rsidRPr="0019676D">
              <w:t>Meeting on finalization of variants</w:t>
            </w:r>
          </w:p>
        </w:tc>
        <w:tc>
          <w:tcPr>
            <w:tcW w:w="1741" w:type="dxa"/>
          </w:tcPr>
          <w:p w:rsidR="001F24F7" w:rsidRPr="0019676D" w:rsidRDefault="001F24F7">
            <w:r w:rsidRPr="0019676D">
              <w:t xml:space="preserve">Tue </w:t>
            </w:r>
            <w:ins w:id="383" w:author="Chris Dillon" w:date="2016-02-02T12:21:00Z">
              <w:r w:rsidRPr="0019676D">
                <w:t>10</w:t>
              </w:r>
            </w:ins>
            <w:del w:id="384" w:author="Chris Dillon" w:date="2016-02-02T12:21:00Z">
              <w:r w:rsidRPr="0019676D" w:rsidDel="00CE48BB">
                <w:delText>09</w:delText>
              </w:r>
            </w:del>
            <w:r w:rsidRPr="0019676D">
              <w:t>-</w:t>
            </w:r>
            <w:ins w:id="385" w:author="Chris Dillon" w:date="2016-02-02T12:21:00Z">
              <w:r w:rsidRPr="0019676D">
                <w:t>11</w:t>
              </w:r>
            </w:ins>
            <w:del w:id="386" w:author="Chris Dillon" w:date="2016-02-02T12:21:00Z">
              <w:r w:rsidRPr="0019676D" w:rsidDel="00CE48BB">
                <w:delText>27</w:delText>
              </w:r>
            </w:del>
            <w:r w:rsidRPr="0019676D">
              <w:t>-16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 Release of variants for public comment</w:t>
            </w:r>
          </w:p>
        </w:tc>
        <w:tc>
          <w:tcPr>
            <w:tcW w:w="1741" w:type="dxa"/>
          </w:tcPr>
          <w:p w:rsidR="001F24F7" w:rsidRPr="0019676D" w:rsidRDefault="001F24F7" w:rsidP="008C73D5">
            <w:r w:rsidRPr="0019676D">
              <w:t>Tue 10-25-16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Face-to-face meeting (Puerto Rico)</w:t>
            </w:r>
          </w:p>
        </w:tc>
        <w:tc>
          <w:tcPr>
            <w:tcW w:w="1741" w:type="dxa"/>
          </w:tcPr>
          <w:p w:rsidR="001F24F7" w:rsidRPr="0019676D" w:rsidRDefault="001F24F7" w:rsidP="008C73D5">
            <w:r w:rsidRPr="0019676D">
              <w:t>Sun 10-29-16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Incorporation of comments from public and IG</w:t>
            </w:r>
          </w:p>
        </w:tc>
        <w:tc>
          <w:tcPr>
            <w:tcW w:w="1741" w:type="dxa"/>
          </w:tcPr>
          <w:p w:rsidR="001F24F7" w:rsidRPr="0019676D" w:rsidRDefault="001F24F7" w:rsidP="008C73D5">
            <w:r w:rsidRPr="0019676D">
              <w:t>Tue 11-29-16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pPr>
              <w:rPr>
                <w:b/>
                <w:bCs/>
              </w:rPr>
            </w:pPr>
            <w:r w:rsidRPr="0019676D">
              <w:rPr>
                <w:b/>
                <w:bCs/>
              </w:rPr>
              <w:t>Finalization of variants</w:t>
            </w:r>
          </w:p>
        </w:tc>
        <w:tc>
          <w:tcPr>
            <w:tcW w:w="1741" w:type="dxa"/>
          </w:tcPr>
          <w:p w:rsidR="001F24F7" w:rsidRPr="0019676D" w:rsidRDefault="001F24F7" w:rsidP="008C73D5">
            <w:r w:rsidRPr="0019676D">
              <w:t>Tue 12-13-16</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Discussion of Whole Label Rules</w:t>
            </w:r>
          </w:p>
        </w:tc>
        <w:tc>
          <w:tcPr>
            <w:tcW w:w="1741" w:type="dxa"/>
          </w:tcPr>
          <w:p w:rsidR="001F24F7" w:rsidRPr="0019676D" w:rsidRDefault="001F24F7" w:rsidP="008C73D5">
            <w:r w:rsidRPr="0019676D">
              <w:t>Tue 01-10-17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Documenting Whole Label Rules</w:t>
            </w:r>
          </w:p>
        </w:tc>
        <w:tc>
          <w:tcPr>
            <w:tcW w:w="1741" w:type="dxa"/>
          </w:tcPr>
          <w:p w:rsidR="001F24F7" w:rsidRPr="0019676D" w:rsidRDefault="001F24F7" w:rsidP="008C73D5">
            <w:r w:rsidRPr="0019676D">
              <w:t>Tue 01-24-17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w:t>
            </w:r>
          </w:p>
        </w:tc>
        <w:tc>
          <w:tcPr>
            <w:tcW w:w="1741" w:type="dxa"/>
          </w:tcPr>
          <w:p w:rsidR="001F24F7" w:rsidRPr="0019676D" w:rsidRDefault="001F24F7" w:rsidP="008C73D5">
            <w:r w:rsidRPr="0019676D">
              <w:t>Tue 02-07-17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 on finalization of Whole Label Rules</w:t>
            </w:r>
          </w:p>
        </w:tc>
        <w:tc>
          <w:tcPr>
            <w:tcW w:w="1741" w:type="dxa"/>
          </w:tcPr>
          <w:p w:rsidR="001F24F7" w:rsidRPr="0019676D" w:rsidRDefault="001F24F7" w:rsidP="008C73D5">
            <w:r w:rsidRPr="0019676D">
              <w:t>Tue 02-21-17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pPr>
              <w:rPr>
                <w:b/>
                <w:bCs/>
              </w:rPr>
            </w:pPr>
            <w:r w:rsidRPr="0019676D">
              <w:rPr>
                <w:b/>
                <w:bCs/>
              </w:rPr>
              <w:t>Release of Whole Label Rules for public comment</w:t>
            </w:r>
          </w:p>
        </w:tc>
        <w:tc>
          <w:tcPr>
            <w:tcW w:w="1741" w:type="dxa"/>
          </w:tcPr>
          <w:p w:rsidR="001F24F7" w:rsidRPr="0019676D" w:rsidRDefault="001F24F7" w:rsidP="008C73D5">
            <w:r w:rsidRPr="0019676D">
              <w:t>Tue 03-07-17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Face-to-face meeting (Europe)</w:t>
            </w:r>
          </w:p>
        </w:tc>
        <w:tc>
          <w:tcPr>
            <w:tcW w:w="1741" w:type="dxa"/>
          </w:tcPr>
          <w:p w:rsidR="001F24F7" w:rsidRPr="0019676D" w:rsidRDefault="001F24F7" w:rsidP="008C73D5">
            <w:r w:rsidRPr="0019676D">
              <w:t>Sun 03-12-17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Incorporation of comments from public and IG</w:t>
            </w:r>
          </w:p>
        </w:tc>
        <w:tc>
          <w:tcPr>
            <w:tcW w:w="1741" w:type="dxa"/>
          </w:tcPr>
          <w:p w:rsidR="001F24F7" w:rsidRPr="0019676D" w:rsidRDefault="001F24F7" w:rsidP="008C73D5">
            <w:r w:rsidRPr="0019676D">
              <w:t>Tues 03-21-17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Finalize document</w:t>
            </w:r>
          </w:p>
        </w:tc>
        <w:tc>
          <w:tcPr>
            <w:tcW w:w="1741" w:type="dxa"/>
          </w:tcPr>
          <w:p w:rsidR="001F24F7" w:rsidRPr="0019676D" w:rsidRDefault="001F24F7" w:rsidP="008C73D5">
            <w:r w:rsidRPr="0019676D">
              <w:t>Tues 04-04-17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Meeting</w:t>
            </w:r>
          </w:p>
        </w:tc>
        <w:tc>
          <w:tcPr>
            <w:tcW w:w="1741" w:type="dxa"/>
          </w:tcPr>
          <w:p w:rsidR="001F24F7" w:rsidRPr="0019676D" w:rsidRDefault="001F24F7" w:rsidP="008C73D5">
            <w:r w:rsidRPr="0019676D">
              <w:t>Tues 04-18-17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Finalize LGR XML structure</w:t>
            </w:r>
          </w:p>
        </w:tc>
        <w:tc>
          <w:tcPr>
            <w:tcW w:w="1741" w:type="dxa"/>
          </w:tcPr>
          <w:p w:rsidR="001F24F7" w:rsidRPr="0019676D" w:rsidRDefault="001F24F7" w:rsidP="008C73D5">
            <w:r w:rsidRPr="0019676D">
              <w:t>Tues 05-02-17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r w:rsidRPr="0019676D">
              <w:t>Final edits</w:t>
            </w:r>
          </w:p>
        </w:tc>
        <w:tc>
          <w:tcPr>
            <w:tcW w:w="1741" w:type="dxa"/>
          </w:tcPr>
          <w:p w:rsidR="001F24F7" w:rsidRPr="0019676D" w:rsidRDefault="001F24F7" w:rsidP="008C73D5">
            <w:r w:rsidRPr="0019676D">
              <w:t>Tues 05-16-17</w:t>
            </w:r>
          </w:p>
        </w:tc>
        <w:tc>
          <w:tcPr>
            <w:tcW w:w="1430" w:type="dxa"/>
          </w:tcPr>
          <w:p w:rsidR="001F24F7" w:rsidRPr="0019676D" w:rsidRDefault="001F24F7" w:rsidP="008C73D5"/>
        </w:tc>
      </w:tr>
      <w:tr w:rsidR="001F24F7" w:rsidRPr="0019676D" w:rsidTr="008C73D5">
        <w:trPr>
          <w:trHeight w:val="290"/>
        </w:trPr>
        <w:tc>
          <w:tcPr>
            <w:tcW w:w="4987" w:type="dxa"/>
          </w:tcPr>
          <w:p w:rsidR="001F24F7" w:rsidRPr="0019676D" w:rsidRDefault="001F24F7" w:rsidP="008C73D5">
            <w:pPr>
              <w:rPr>
                <w:b/>
                <w:bCs/>
              </w:rPr>
            </w:pPr>
            <w:r w:rsidRPr="0019676D">
              <w:rPr>
                <w:b/>
                <w:bCs/>
              </w:rPr>
              <w:t>Submission to ICANN</w:t>
            </w:r>
          </w:p>
        </w:tc>
        <w:tc>
          <w:tcPr>
            <w:tcW w:w="1741" w:type="dxa"/>
          </w:tcPr>
          <w:p w:rsidR="001F24F7" w:rsidRPr="0019676D" w:rsidRDefault="001F24F7" w:rsidP="008C73D5">
            <w:r w:rsidRPr="0019676D">
              <w:t>Tues 05-30-17</w:t>
            </w:r>
          </w:p>
        </w:tc>
        <w:tc>
          <w:tcPr>
            <w:tcW w:w="1430" w:type="dxa"/>
          </w:tcPr>
          <w:p w:rsidR="001F24F7" w:rsidRPr="0019676D" w:rsidRDefault="001F24F7" w:rsidP="008C73D5"/>
        </w:tc>
      </w:tr>
    </w:tbl>
    <w:p w:rsidR="001F24F7" w:rsidRDefault="001F24F7" w:rsidP="00E471FC"/>
    <w:p w:rsidR="001F24F7" w:rsidRDefault="001F24F7" w:rsidP="00326AEB">
      <w:pPr>
        <w:pStyle w:val="Heading2"/>
      </w:pPr>
      <w:r>
        <w:t>References</w:t>
      </w:r>
    </w:p>
    <w:p w:rsidR="001F24F7" w:rsidRDefault="001F24F7" w:rsidP="00E43A45">
      <w:r w:rsidRPr="00E35AF4">
        <w:t>Frakes, J</w:t>
      </w:r>
      <w:r>
        <w:t>.</w:t>
      </w:r>
      <w:r w:rsidRPr="00E35AF4">
        <w:t xml:space="preserve">, </w:t>
      </w:r>
      <w:r w:rsidRPr="00E35AF4">
        <w:rPr>
          <w:i/>
          <w:iCs/>
        </w:rPr>
        <w:t xml:space="preserve">et al., </w:t>
      </w:r>
      <w:r w:rsidRPr="00E35AF4">
        <w:t xml:space="preserve">“Considerations in the use of the Latin script in variant internationalized top-level domains: Final report of the ICANN VIP Study Group for the Latin script”. </w:t>
      </w:r>
      <w:r>
        <w:t>Los Angeles</w:t>
      </w:r>
      <w:r w:rsidRPr="00E35AF4">
        <w:t>, Calif</w:t>
      </w:r>
      <w:r>
        <w:t>.</w:t>
      </w:r>
      <w:r w:rsidRPr="00E35AF4">
        <w:t xml:space="preserve">: ICANN, October 2011). </w:t>
      </w:r>
      <w:hyperlink r:id="rId12" w:history="1">
        <w:r w:rsidRPr="00610122">
          <w:rPr>
            <w:rStyle w:val="Hyperlink"/>
            <w:rFonts w:cs="Arial"/>
          </w:rPr>
          <w:t>http://archive.icann.org/en/topics/new-gtlds/latin-vip-issues-report-07oct11-en.pdf</w:t>
        </w:r>
      </w:hyperlink>
    </w:p>
    <w:p w:rsidR="001F24F7" w:rsidRDefault="001F24F7" w:rsidP="00E43A45">
      <w:r>
        <w:t>Blanchet, M., et al. "Guidelines for Developing Script</w:t>
      </w:r>
      <w:r>
        <w:rPr>
          <w:rFonts w:hint="eastAsia"/>
        </w:rPr>
        <w:t>‐</w:t>
      </w:r>
      <w:r>
        <w:t xml:space="preserve">Specific Label Generation Rules for Integration into the Root Zone LGR". Los Angeles, Calif.: ICANN, April 2015. </w:t>
      </w:r>
      <w:hyperlink r:id="rId13" w:history="1">
        <w:r w:rsidRPr="00F7600C">
          <w:rPr>
            <w:rStyle w:val="Hyperlink"/>
            <w:rFonts w:cs="Arial"/>
          </w:rPr>
          <w:t>https://community.icann.org/download/attachments/43989034/Guidelines%20for%20LGR.pdf</w:t>
        </w:r>
      </w:hyperlink>
      <w:r>
        <w:t xml:space="preserve"> </w:t>
      </w:r>
    </w:p>
    <w:p w:rsidR="001F24F7" w:rsidRDefault="001F24F7" w:rsidP="00E43A45">
      <w:r>
        <w:t xml:space="preserve">"Considerations for Designing a Label Generation Ruleset for the Root Zone". Los Angeles, Calif.: ICANN, April 2015. </w:t>
      </w:r>
      <w:hyperlink r:id="rId14" w:history="1">
        <w:r w:rsidRPr="00F7600C">
          <w:rPr>
            <w:rStyle w:val="Hyperlink"/>
            <w:rFonts w:cs="Arial"/>
          </w:rPr>
          <w:t>https://community.icann.org/download/attachments/43989034/Considerations%20for%20LGR.pdf</w:t>
        </w:r>
      </w:hyperlink>
      <w:r>
        <w:t xml:space="preserve"> </w:t>
      </w:r>
    </w:p>
    <w:p w:rsidR="001F24F7" w:rsidRDefault="001F24F7" w:rsidP="00E43A45">
      <w:r>
        <w:t xml:space="preserve">"Requirements for LGR Proposals". Los Angeles, Calif.: ICANN, April 2015. </w:t>
      </w:r>
      <w:hyperlink r:id="rId15" w:history="1">
        <w:r w:rsidRPr="00F7600C">
          <w:rPr>
            <w:rStyle w:val="Hyperlink"/>
            <w:rFonts w:cs="Arial"/>
          </w:rPr>
          <w:t>https://community.icann.org/download/attachments/43989034/Requirements%20for%20LGR%20Proposals.pdf</w:t>
        </w:r>
      </w:hyperlink>
      <w:r>
        <w:t xml:space="preserve"> </w:t>
      </w:r>
    </w:p>
    <w:p w:rsidR="001F24F7" w:rsidRPr="00326AEB" w:rsidRDefault="001F24F7" w:rsidP="00326AEB">
      <w:pPr>
        <w:rPr>
          <w:lang/>
        </w:rPr>
      </w:pPr>
      <w:r w:rsidRPr="00326AEB">
        <w:rPr>
          <w:lang/>
        </w:rPr>
        <w:t>Common Locale Data Repository</w:t>
      </w:r>
      <w:r>
        <w:rPr>
          <w:lang/>
        </w:rPr>
        <w:t xml:space="preserve">. </w:t>
      </w:r>
      <w:hyperlink r:id="rId16" w:history="1">
        <w:r w:rsidRPr="00F7600C">
          <w:rPr>
            <w:rStyle w:val="Hyperlink"/>
            <w:rFonts w:cs="Arial"/>
            <w:lang/>
          </w:rPr>
          <w:t>www.unicode.org/cldr/charts/28/summary/root.html</w:t>
        </w:r>
      </w:hyperlink>
      <w:r>
        <w:rPr>
          <w:lang/>
        </w:rPr>
        <w:t xml:space="preserve"> </w:t>
      </w:r>
    </w:p>
    <w:p w:rsidR="001F24F7" w:rsidRDefault="001F24F7" w:rsidP="00E35AF4">
      <w:hyperlink r:id="rId17" w:history="1">
        <w:r w:rsidRPr="00F7600C">
          <w:rPr>
            <w:rStyle w:val="Hyperlink"/>
            <w:rFonts w:cs="Arial"/>
          </w:rPr>
          <w:t>www.ethnologue.com</w:t>
        </w:r>
      </w:hyperlink>
      <w:r>
        <w:t xml:space="preserve"> </w:t>
      </w:r>
    </w:p>
    <w:p w:rsidR="001F24F7" w:rsidRDefault="001F24F7" w:rsidP="00E35AF4">
      <w:pPr>
        <w:rPr>
          <w:ins w:id="387" w:author="Chris Dillon" w:date="2016-02-03T11:05:00Z"/>
        </w:rPr>
      </w:pPr>
      <w:hyperlink r:id="rId18" w:history="1">
        <w:r w:rsidRPr="00F7600C">
          <w:rPr>
            <w:rStyle w:val="Hyperlink"/>
            <w:rFonts w:cs="Arial"/>
          </w:rPr>
          <w:t>www.omniglot.com</w:t>
        </w:r>
      </w:hyperlink>
      <w:r>
        <w:t xml:space="preserve"> </w:t>
      </w:r>
    </w:p>
    <w:p w:rsidR="001F24F7" w:rsidRDefault="001F24F7" w:rsidP="00E35AF4">
      <w:ins w:id="388" w:author="Chris Dillon" w:date="2016-02-03T11:05:00Z">
        <w:r>
          <w:t>www.scriptsource.org</w:t>
        </w:r>
      </w:ins>
    </w:p>
    <w:p w:rsidR="001F24F7" w:rsidRDefault="001F24F7" w:rsidP="00E35AF4">
      <w:hyperlink r:id="rId19" w:history="1">
        <w:r w:rsidRPr="00B85C68">
          <w:rPr>
            <w:rStyle w:val="Hyperlink"/>
            <w:rFonts w:cs="Arial"/>
          </w:rPr>
          <w:t>https://en.wikipedia.org/wiki/History_of_the_Latin_alphabet</w:t>
        </w:r>
      </w:hyperlink>
      <w:r>
        <w:t xml:space="preserve"> </w:t>
      </w:r>
    </w:p>
    <w:p w:rsidR="001F24F7" w:rsidRDefault="001F24F7" w:rsidP="00AC23CA">
      <w:hyperlink r:id="rId20" w:history="1">
        <w:r w:rsidRPr="00610122">
          <w:rPr>
            <w:rStyle w:val="Hyperlink"/>
            <w:rFonts w:cs="Arial"/>
          </w:rPr>
          <w:t>https://en.wikipedia.org/wiki/Latin_script</w:t>
        </w:r>
      </w:hyperlink>
    </w:p>
    <w:p w:rsidR="001F24F7" w:rsidRDefault="001F24F7" w:rsidP="00807A52">
      <w:r>
        <w:t xml:space="preserve">Maximal Starting Repertoire (MSR2). </w:t>
      </w:r>
      <w:hyperlink r:id="rId21" w:history="1">
        <w:r w:rsidRPr="00B85C68">
          <w:rPr>
            <w:rStyle w:val="Hyperlink"/>
            <w:rFonts w:cs="Arial"/>
          </w:rPr>
          <w:t>https://www.icann.org/resources/pages/reports-2013-04-03-en</w:t>
        </w:r>
      </w:hyperlink>
      <w:r>
        <w:t xml:space="preserve"> </w:t>
      </w:r>
    </w:p>
    <w:p w:rsidR="001F24F7" w:rsidRDefault="001F24F7" w:rsidP="00AC23CA">
      <w:hyperlink r:id="rId22" w:history="1">
        <w:r w:rsidRPr="0037741E">
          <w:rPr>
            <w:rStyle w:val="Hyperlink"/>
            <w:rFonts w:cs="Arial"/>
          </w:rPr>
          <w:t>https://en.wikipedia.org/wiki/Sütterlin</w:t>
        </w:r>
      </w:hyperlink>
      <w:r>
        <w:t xml:space="preserve"> </w:t>
      </w:r>
    </w:p>
    <w:p w:rsidR="001F24F7" w:rsidRDefault="001F24F7" w:rsidP="00AC23CA">
      <w:hyperlink r:id="rId23" w:history="1">
        <w:r w:rsidRPr="0037741E">
          <w:rPr>
            <w:rStyle w:val="Hyperlink"/>
            <w:rFonts w:cs="Arial"/>
          </w:rPr>
          <w:t>https://en.wikipedia.org/wiki/Gaelic_type</w:t>
        </w:r>
      </w:hyperlink>
    </w:p>
    <w:p w:rsidR="001F24F7" w:rsidRDefault="001F24F7" w:rsidP="00EB31E6">
      <w:r>
        <w:t xml:space="preserve">Klensin, J., “Internationalized Domain Names in Applications (IDNA): Definitions and Document Framework” = RFC 5890 (2010). </w:t>
      </w:r>
      <w:hyperlink r:id="rId24" w:history="1">
        <w:r w:rsidRPr="0037741E">
          <w:rPr>
            <w:rStyle w:val="Hyperlink"/>
            <w:rFonts w:cs="Arial"/>
          </w:rPr>
          <w:t>http://tools.ietf.org/html/rfc5890</w:t>
        </w:r>
      </w:hyperlink>
      <w:r>
        <w:t xml:space="preserve"> </w:t>
      </w:r>
    </w:p>
    <w:p w:rsidR="001F24F7" w:rsidRDefault="001F24F7" w:rsidP="00F80F9C">
      <w:r>
        <w:t xml:space="preserve">Fältström, P., ed., “The Unicode Code Points and Internationalized Domain Names for Applications (IDNA)” = RFC 5892 (2010). </w:t>
      </w:r>
      <w:hyperlink r:id="rId25" w:history="1">
        <w:r w:rsidRPr="00B85C68">
          <w:rPr>
            <w:rStyle w:val="Hyperlink"/>
            <w:rFonts w:cs="Arial"/>
          </w:rPr>
          <w:t>http://tools.ietf.org/html/rfc5892</w:t>
        </w:r>
      </w:hyperlink>
      <w:r>
        <w:t xml:space="preserve"> </w:t>
      </w:r>
    </w:p>
    <w:p w:rsidR="001F24F7" w:rsidRDefault="001F24F7" w:rsidP="00EB31E6">
      <w:r>
        <w:t>Hoffman, P., et al., “</w:t>
      </w:r>
      <w:r w:rsidRPr="00E4513A">
        <w:t>Terminology Used in Internationalization in the IETF</w:t>
      </w:r>
      <w:r>
        <w:t xml:space="preserve">” (2011). = RFC 6365 </w:t>
      </w:r>
      <w:hyperlink r:id="rId26" w:history="1">
        <w:r w:rsidRPr="00671EE8">
          <w:rPr>
            <w:rStyle w:val="Hyperlink"/>
            <w:rFonts w:cs="Arial"/>
          </w:rPr>
          <w:t>http://tools.ietf.org/html/rfc6365</w:t>
        </w:r>
      </w:hyperlink>
      <w:r>
        <w:t xml:space="preserve"> </w:t>
      </w:r>
    </w:p>
    <w:p w:rsidR="001F24F7" w:rsidRDefault="001F24F7" w:rsidP="00C25E31">
      <w:r>
        <w:t>Sullivan, A., et al., “</w:t>
      </w:r>
      <w:r w:rsidRPr="004B7A8B">
        <w:t>Procedure to develop and maintain Labe</w:t>
      </w:r>
      <w:r>
        <w:t>l</w:t>
      </w:r>
      <w:r w:rsidRPr="004B7A8B">
        <w:t xml:space="preserve"> Generation Rules for the Root Zone in respect of IDNA labels</w:t>
      </w:r>
      <w:r>
        <w:t xml:space="preserve">” </w:t>
      </w:r>
      <w:r w:rsidRPr="00E35AF4">
        <w:t>(Marina del Rey,</w:t>
      </w:r>
      <w:r>
        <w:t xml:space="preserve"> California: ICANN, March 2013</w:t>
      </w:r>
      <w:r w:rsidRPr="00E35AF4">
        <w:t>).</w:t>
      </w:r>
      <w:r>
        <w:t xml:space="preserve"> </w:t>
      </w:r>
      <w:hyperlink r:id="rId27" w:history="1">
        <w:r w:rsidRPr="0037741E">
          <w:rPr>
            <w:rStyle w:val="Hyperlink"/>
            <w:rFonts w:cs="Arial"/>
          </w:rPr>
          <w:t>https://www.icann.org/en/system/files/files/lgr-procedure-20mar13-en.pdf</w:t>
        </w:r>
      </w:hyperlink>
      <w:r>
        <w:t xml:space="preserve"> </w:t>
      </w:r>
    </w:p>
    <w:p w:rsidR="001F24F7" w:rsidRDefault="001F24F7" w:rsidP="00C25E31">
      <w:r>
        <w:t>Bendor Samuel, J., “African languages” (1996 p.689-691). Oxford University Press</w:t>
      </w:r>
    </w:p>
    <w:p w:rsidR="001F24F7" w:rsidRPr="00C25E31" w:rsidRDefault="001F24F7" w:rsidP="00D7781D">
      <w:r>
        <w:t>Hartell, R.L., ed., “Alphabet de langues africaines”. UNESCO - Bureau Regional de Dakar, 1993</w:t>
      </w:r>
    </w:p>
    <w:sectPr w:rsidR="001F24F7" w:rsidRPr="00C25E31" w:rsidSect="00291BDD">
      <w:footerReference w:type="default" r:id="rId28"/>
      <w:pgSz w:w="11906" w:h="16838"/>
      <w:pgMar w:top="1440" w:right="1080" w:bottom="1440" w:left="108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Chris Dillon" w:date="1942-08-09T00:44:00Z" w:initials="CD">
    <w:p w:rsidR="001F24F7" w:rsidRDefault="001F24F7">
      <w:pPr>
        <w:pStyle w:val="CommentText"/>
      </w:pPr>
      <w:r>
        <w:rPr>
          <w:rStyle w:val="CommentReference"/>
          <w:rFonts w:cs="Arial"/>
        </w:rPr>
        <w:annotationRef/>
      </w:r>
      <w:r>
        <w:t>Is this a useful concept internationally?</w:t>
      </w:r>
    </w:p>
  </w:comment>
  <w:comment w:id="53" w:author="Mirjana Tasic" w:date="2016-02-09T19:56:00Z" w:initials="MT">
    <w:p w:rsidR="001F24F7" w:rsidRDefault="001F24F7">
      <w:pPr>
        <w:pStyle w:val="CommentText"/>
      </w:pPr>
      <w:r>
        <w:rPr>
          <w:rStyle w:val="CommentReference"/>
        </w:rPr>
        <w:annotationRef/>
      </w:r>
      <w:r>
        <w:t>In IDN labels small letters has to be used.  I made a table how Cyrillic and Latin script are used in Serbian Language. I took into consideration only lowercase letters.</w:t>
      </w:r>
    </w:p>
  </w:comment>
  <w:comment w:id="66" w:author="Chris Dillon" w:date="1942-08-09T01:20:00Z" w:initials="CD">
    <w:p w:rsidR="001F24F7" w:rsidRDefault="001F24F7">
      <w:pPr>
        <w:pStyle w:val="CommentText"/>
      </w:pPr>
      <w:r>
        <w:rPr>
          <w:rStyle w:val="CommentReference"/>
          <w:rFonts w:cs="Arial"/>
        </w:rPr>
        <w:annotationRef/>
      </w:r>
      <w:r>
        <w:t>Why were these ranges excluded?</w:t>
      </w:r>
    </w:p>
  </w:comment>
  <w:comment w:id="112" w:author="Mirjana Tasic" w:date="2016-02-09T19:50:00Z" w:initials="MT">
    <w:p w:rsidR="001F24F7" w:rsidRDefault="001F24F7">
      <w:pPr>
        <w:pStyle w:val="CommentText"/>
      </w:pPr>
      <w:r>
        <w:rPr>
          <w:rStyle w:val="CommentReference"/>
        </w:rPr>
        <w:annotationRef/>
      </w:r>
      <w:r>
        <w:t>First part of the sentence has to be changed</w:t>
      </w:r>
    </w:p>
  </w:comment>
  <w:comment w:id="145" w:author="Mirjana Tasic" w:date="2016-02-09T20:09:00Z" w:initials="MT">
    <w:p w:rsidR="001F24F7" w:rsidRDefault="001F24F7">
      <w:pPr>
        <w:pStyle w:val="CommentText"/>
      </w:pPr>
      <w:r>
        <w:rPr>
          <w:rStyle w:val="CommentReference"/>
        </w:rPr>
        <w:annotationRef/>
      </w:r>
      <w:r>
        <w:t>Serbia is using Latin script in everyday life too. Cyrillic is an  official script, but if someone submit any kind of document in Latin, noone will notice 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4F7" w:rsidRDefault="001F24F7" w:rsidP="00DA4A85">
      <w:pPr>
        <w:spacing w:after="0" w:line="240" w:lineRule="auto"/>
      </w:pPr>
      <w:r>
        <w:separator/>
      </w:r>
    </w:p>
  </w:endnote>
  <w:endnote w:type="continuationSeparator" w:id="0">
    <w:p w:rsidR="001F24F7" w:rsidRDefault="001F24F7" w:rsidP="00DA4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等? Light">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Yu Mincho">
    <w:altName w:val="Arial Unicode MS"/>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F7" w:rsidRDefault="001F24F7">
    <w:pPr>
      <w:pStyle w:val="Footer"/>
      <w:jc w:val="right"/>
    </w:pPr>
    <w:fldSimple w:instr=" PAGE   \* MERGEFORMAT ">
      <w:r>
        <w:rPr>
          <w:noProof/>
        </w:rPr>
        <w:t>8</w:t>
      </w:r>
    </w:fldSimple>
  </w:p>
  <w:p w:rsidR="001F24F7" w:rsidRDefault="001F2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4F7" w:rsidRDefault="001F24F7" w:rsidP="00DA4A85">
      <w:pPr>
        <w:spacing w:after="0" w:line="240" w:lineRule="auto"/>
      </w:pPr>
      <w:r>
        <w:separator/>
      </w:r>
    </w:p>
  </w:footnote>
  <w:footnote w:type="continuationSeparator" w:id="0">
    <w:p w:rsidR="001F24F7" w:rsidRDefault="001F24F7" w:rsidP="00DA4A85">
      <w:pPr>
        <w:spacing w:after="0" w:line="240" w:lineRule="auto"/>
      </w:pPr>
      <w:r>
        <w:continuationSeparator/>
      </w:r>
    </w:p>
  </w:footnote>
  <w:footnote w:id="1">
    <w:p w:rsidR="001F24F7" w:rsidRDefault="001F24F7">
      <w:pPr>
        <w:pStyle w:val="FootnoteText"/>
      </w:pPr>
      <w:ins w:id="7" w:author="Chris Dillon" w:date="2016-01-28T12:08:00Z">
        <w:r>
          <w:rPr>
            <w:rStyle w:val="FootnoteReference"/>
            <w:rFonts w:cs="Arial"/>
          </w:rPr>
          <w:footnoteRef/>
        </w:r>
        <w:r>
          <w:t xml:space="preserve"> </w:t>
        </w:r>
        <w:r w:rsidRPr="00BE165C">
          <w:rPr>
            <w:i/>
            <w:iCs/>
          </w:rPr>
          <w:t>Script</w:t>
        </w:r>
        <w:r>
          <w:t xml:space="preserve"> is used </w:t>
        </w:r>
      </w:ins>
      <w:ins w:id="8" w:author="Chris Dillon" w:date="2016-01-28T12:09:00Z">
        <w:r>
          <w:t xml:space="preserve">here </w:t>
        </w:r>
      </w:ins>
      <w:ins w:id="9" w:author="Chris Dillon" w:date="2016-01-28T12:08:00Z">
        <w:r>
          <w:t>to indicate the whole writing system including basic letters, ligatures and diacritics.</w:t>
        </w:r>
      </w:ins>
    </w:p>
  </w:footnote>
  <w:footnote w:id="2">
    <w:p w:rsidR="001F24F7" w:rsidRDefault="001F24F7">
      <w:pPr>
        <w:pStyle w:val="FootnoteText"/>
      </w:pPr>
      <w:ins w:id="11" w:author="Chris Dillon" w:date="2016-01-28T12:06:00Z">
        <w:r>
          <w:rPr>
            <w:rStyle w:val="FootnoteReference"/>
            <w:rFonts w:cs="Arial"/>
          </w:rPr>
          <w:footnoteRef/>
        </w:r>
        <w:r>
          <w:t xml:space="preserve"> </w:t>
        </w:r>
        <w:r w:rsidRPr="00BE165C">
          <w:rPr>
            <w:i/>
            <w:iCs/>
          </w:rPr>
          <w:t>Alphabet</w:t>
        </w:r>
        <w:r>
          <w:t xml:space="preserve"> is used to </w:t>
        </w:r>
      </w:ins>
      <w:ins w:id="12" w:author="Chris Dillon" w:date="2016-01-28T12:07:00Z">
        <w:r>
          <w:t>refer to the basic set of letters, as used, for example, in a dictionary.</w:t>
        </w:r>
      </w:ins>
    </w:p>
  </w:footnote>
  <w:footnote w:id="3">
    <w:p w:rsidR="001F24F7" w:rsidRDefault="001F24F7" w:rsidP="00533E6D">
      <w:pPr>
        <w:pStyle w:val="FootnoteText"/>
      </w:pPr>
      <w:ins w:id="50" w:author="Chris Dillon" w:date="2016-02-02T11:43:00Z">
        <w:r>
          <w:rPr>
            <w:rStyle w:val="FootnoteReference"/>
            <w:rFonts w:cs="Arial"/>
          </w:rPr>
          <w:footnoteRef/>
        </w:r>
        <w:r>
          <w:t xml:space="preserve"> E</w:t>
        </w:r>
        <w:r w:rsidRPr="00F87AE8">
          <w:t>lemental symbol</w:t>
        </w:r>
      </w:ins>
      <w:ins w:id="51" w:author="Chris Dillon" w:date="2016-02-02T11:44:00Z">
        <w:r>
          <w:t>s</w:t>
        </w:r>
      </w:ins>
      <w:ins w:id="52" w:author="Chris Dillon" w:date="2016-02-02T11:43:00Z">
        <w:r w:rsidRPr="00F87AE8">
          <w:t xml:space="preserve"> within an agreed set, represent</w:t>
        </w:r>
        <w:r>
          <w:t>ing</w:t>
        </w:r>
        <w:r w:rsidRPr="00F87AE8">
          <w:t xml:space="preserve"> a character for the purposes of writing</w:t>
        </w:r>
        <w:r>
          <w:t>.</w:t>
        </w:r>
      </w:ins>
    </w:p>
  </w:footnote>
  <w:footnote w:id="4">
    <w:p w:rsidR="001F24F7" w:rsidRDefault="001F24F7" w:rsidP="00316928">
      <w:pPr>
        <w:pStyle w:val="FootnoteText"/>
      </w:pPr>
      <w:ins w:id="80" w:author="Chris Dillon" w:date="2016-02-05T13:45:00Z">
        <w:r>
          <w:rPr>
            <w:rStyle w:val="FootnoteReference"/>
            <w:rFonts w:cs="Arial"/>
          </w:rPr>
          <w:footnoteRef/>
        </w:r>
        <w:r>
          <w:t xml:space="preserve"> </w:t>
        </w:r>
        <w:r w:rsidRPr="00576934">
          <w:t>Expanded Graded Intergenerational Disruption Scale</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34C"/>
    <w:multiLevelType w:val="hybridMultilevel"/>
    <w:tmpl w:val="38EC149E"/>
    <w:lvl w:ilvl="0" w:tplc="644AE0F0">
      <w:start w:val="1"/>
      <w:numFmt w:val="decimal"/>
      <w:pStyle w:val="Heading2"/>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934CD"/>
    <w:multiLevelType w:val="hybridMultilevel"/>
    <w:tmpl w:val="5CACB1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8C3D08"/>
    <w:multiLevelType w:val="hybridMultilevel"/>
    <w:tmpl w:val="60BC70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7F2F8C"/>
    <w:multiLevelType w:val="hybridMultilevel"/>
    <w:tmpl w:val="5CACB1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B81FBD"/>
    <w:multiLevelType w:val="hybridMultilevel"/>
    <w:tmpl w:val="80E44EB4"/>
    <w:lvl w:ilvl="0" w:tplc="A166685C">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4"/>
  </w:num>
  <w:num w:numId="4">
    <w:abstractNumId w:val="11"/>
  </w:num>
  <w:num w:numId="5">
    <w:abstractNumId w:val="0"/>
    <w:lvlOverride w:ilvl="0">
      <w:startOverride w:val="1"/>
    </w:lvlOverride>
  </w:num>
  <w:num w:numId="6">
    <w:abstractNumId w:val="19"/>
  </w:num>
  <w:num w:numId="7">
    <w:abstractNumId w:val="1"/>
  </w:num>
  <w:num w:numId="8">
    <w:abstractNumId w:val="7"/>
  </w:num>
  <w:num w:numId="9">
    <w:abstractNumId w:val="25"/>
  </w:num>
  <w:num w:numId="10">
    <w:abstractNumId w:val="3"/>
  </w:num>
  <w:num w:numId="11">
    <w:abstractNumId w:val="6"/>
  </w:num>
  <w:num w:numId="12">
    <w:abstractNumId w:val="18"/>
  </w:num>
  <w:num w:numId="13">
    <w:abstractNumId w:val="8"/>
  </w:num>
  <w:num w:numId="14">
    <w:abstractNumId w:val="14"/>
  </w:num>
  <w:num w:numId="15">
    <w:abstractNumId w:val="10"/>
  </w:num>
  <w:num w:numId="16">
    <w:abstractNumId w:val="13"/>
  </w:num>
  <w:num w:numId="17">
    <w:abstractNumId w:val="22"/>
  </w:num>
  <w:num w:numId="18">
    <w:abstractNumId w:val="20"/>
  </w:num>
  <w:num w:numId="19">
    <w:abstractNumId w:val="16"/>
  </w:num>
  <w:num w:numId="20">
    <w:abstractNumId w:val="15"/>
  </w:num>
  <w:num w:numId="21">
    <w:abstractNumId w:val="4"/>
  </w:num>
  <w:num w:numId="22">
    <w:abstractNumId w:val="2"/>
  </w:num>
  <w:num w:numId="23">
    <w:abstractNumId w:val="12"/>
  </w:num>
  <w:num w:numId="24">
    <w:abstractNumId w:val="17"/>
  </w:num>
  <w:num w:numId="25">
    <w:abstractNumId w:val="5"/>
  </w:num>
  <w:num w:numId="26">
    <w:abstractNumId w:val="2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E7F"/>
    <w:rsid w:val="00045F09"/>
    <w:rsid w:val="000535F8"/>
    <w:rsid w:val="00056552"/>
    <w:rsid w:val="0007001E"/>
    <w:rsid w:val="000777B9"/>
    <w:rsid w:val="00087774"/>
    <w:rsid w:val="000B2C42"/>
    <w:rsid w:val="000B3EE0"/>
    <w:rsid w:val="000C51EF"/>
    <w:rsid w:val="000D080A"/>
    <w:rsid w:val="000D197B"/>
    <w:rsid w:val="000F0060"/>
    <w:rsid w:val="000F1B26"/>
    <w:rsid w:val="000F6AC5"/>
    <w:rsid w:val="001327B4"/>
    <w:rsid w:val="0013359C"/>
    <w:rsid w:val="001601F0"/>
    <w:rsid w:val="001721DE"/>
    <w:rsid w:val="00175A9F"/>
    <w:rsid w:val="0018258B"/>
    <w:rsid w:val="001845EF"/>
    <w:rsid w:val="00184893"/>
    <w:rsid w:val="0019597D"/>
    <w:rsid w:val="0019676D"/>
    <w:rsid w:val="001A6510"/>
    <w:rsid w:val="001A7DB9"/>
    <w:rsid w:val="001B229D"/>
    <w:rsid w:val="001D153A"/>
    <w:rsid w:val="001D3C7A"/>
    <w:rsid w:val="001D5E05"/>
    <w:rsid w:val="001D7800"/>
    <w:rsid w:val="001F24F7"/>
    <w:rsid w:val="002116DA"/>
    <w:rsid w:val="00214330"/>
    <w:rsid w:val="002219F1"/>
    <w:rsid w:val="002224E8"/>
    <w:rsid w:val="00222CA7"/>
    <w:rsid w:val="00225AEF"/>
    <w:rsid w:val="002415F9"/>
    <w:rsid w:val="00247F08"/>
    <w:rsid w:val="002508B6"/>
    <w:rsid w:val="00283F51"/>
    <w:rsid w:val="00291BDD"/>
    <w:rsid w:val="0029455C"/>
    <w:rsid w:val="002B6A6D"/>
    <w:rsid w:val="002C2D44"/>
    <w:rsid w:val="002C783F"/>
    <w:rsid w:val="002D2B45"/>
    <w:rsid w:val="002F3EAB"/>
    <w:rsid w:val="002F698A"/>
    <w:rsid w:val="002F6E83"/>
    <w:rsid w:val="00300763"/>
    <w:rsid w:val="003059A5"/>
    <w:rsid w:val="00316928"/>
    <w:rsid w:val="00322C19"/>
    <w:rsid w:val="00326AEB"/>
    <w:rsid w:val="00341700"/>
    <w:rsid w:val="00350005"/>
    <w:rsid w:val="00355CF1"/>
    <w:rsid w:val="00357059"/>
    <w:rsid w:val="00360303"/>
    <w:rsid w:val="00372F86"/>
    <w:rsid w:val="0037741E"/>
    <w:rsid w:val="003872B2"/>
    <w:rsid w:val="00391410"/>
    <w:rsid w:val="003974E4"/>
    <w:rsid w:val="003C2D1F"/>
    <w:rsid w:val="003F404C"/>
    <w:rsid w:val="004029DC"/>
    <w:rsid w:val="004076C1"/>
    <w:rsid w:val="0041790C"/>
    <w:rsid w:val="00437D64"/>
    <w:rsid w:val="00471463"/>
    <w:rsid w:val="00477808"/>
    <w:rsid w:val="00485976"/>
    <w:rsid w:val="004B7A8B"/>
    <w:rsid w:val="004C7868"/>
    <w:rsid w:val="0050226C"/>
    <w:rsid w:val="005226D3"/>
    <w:rsid w:val="00523580"/>
    <w:rsid w:val="00527242"/>
    <w:rsid w:val="00533E6D"/>
    <w:rsid w:val="00535901"/>
    <w:rsid w:val="0054422C"/>
    <w:rsid w:val="0054620C"/>
    <w:rsid w:val="00576934"/>
    <w:rsid w:val="00576E24"/>
    <w:rsid w:val="005901BE"/>
    <w:rsid w:val="005A14F5"/>
    <w:rsid w:val="005A4654"/>
    <w:rsid w:val="005E6D5A"/>
    <w:rsid w:val="00610122"/>
    <w:rsid w:val="006123DE"/>
    <w:rsid w:val="00617335"/>
    <w:rsid w:val="00621A4A"/>
    <w:rsid w:val="00624B83"/>
    <w:rsid w:val="006313DF"/>
    <w:rsid w:val="006565EF"/>
    <w:rsid w:val="00671EE8"/>
    <w:rsid w:val="006751F5"/>
    <w:rsid w:val="00680199"/>
    <w:rsid w:val="00685A33"/>
    <w:rsid w:val="00697858"/>
    <w:rsid w:val="006A361E"/>
    <w:rsid w:val="006A3D07"/>
    <w:rsid w:val="006C4C51"/>
    <w:rsid w:val="006E17DF"/>
    <w:rsid w:val="00705613"/>
    <w:rsid w:val="00731CB2"/>
    <w:rsid w:val="00733705"/>
    <w:rsid w:val="007450E9"/>
    <w:rsid w:val="00746B61"/>
    <w:rsid w:val="00752909"/>
    <w:rsid w:val="00765BC6"/>
    <w:rsid w:val="00770006"/>
    <w:rsid w:val="007750F2"/>
    <w:rsid w:val="00776324"/>
    <w:rsid w:val="00777C1D"/>
    <w:rsid w:val="007915CB"/>
    <w:rsid w:val="00791632"/>
    <w:rsid w:val="007B19F3"/>
    <w:rsid w:val="007C2227"/>
    <w:rsid w:val="007D6EDB"/>
    <w:rsid w:val="007D77E4"/>
    <w:rsid w:val="007E0CF6"/>
    <w:rsid w:val="007E238D"/>
    <w:rsid w:val="007E7E71"/>
    <w:rsid w:val="007F1FDF"/>
    <w:rsid w:val="00807A52"/>
    <w:rsid w:val="00812E7F"/>
    <w:rsid w:val="00813ADF"/>
    <w:rsid w:val="00837BC7"/>
    <w:rsid w:val="00847126"/>
    <w:rsid w:val="008472DA"/>
    <w:rsid w:val="008931AD"/>
    <w:rsid w:val="008C73D5"/>
    <w:rsid w:val="008D4820"/>
    <w:rsid w:val="008D50E4"/>
    <w:rsid w:val="008D6303"/>
    <w:rsid w:val="008D6BF0"/>
    <w:rsid w:val="008D7C22"/>
    <w:rsid w:val="009000A5"/>
    <w:rsid w:val="00904624"/>
    <w:rsid w:val="009268B6"/>
    <w:rsid w:val="00943245"/>
    <w:rsid w:val="00943A5A"/>
    <w:rsid w:val="0094449D"/>
    <w:rsid w:val="00944EC1"/>
    <w:rsid w:val="00953AAA"/>
    <w:rsid w:val="009575E8"/>
    <w:rsid w:val="00964120"/>
    <w:rsid w:val="009721DD"/>
    <w:rsid w:val="009B4EFD"/>
    <w:rsid w:val="009B52DF"/>
    <w:rsid w:val="009E3E83"/>
    <w:rsid w:val="009E7EB0"/>
    <w:rsid w:val="00A15B86"/>
    <w:rsid w:val="00A32CE0"/>
    <w:rsid w:val="00A668F2"/>
    <w:rsid w:val="00A77575"/>
    <w:rsid w:val="00A94005"/>
    <w:rsid w:val="00AC0AD8"/>
    <w:rsid w:val="00AC152A"/>
    <w:rsid w:val="00AC23CA"/>
    <w:rsid w:val="00AE1AC0"/>
    <w:rsid w:val="00AF48D3"/>
    <w:rsid w:val="00B10219"/>
    <w:rsid w:val="00B12050"/>
    <w:rsid w:val="00B25B8B"/>
    <w:rsid w:val="00B25BB4"/>
    <w:rsid w:val="00B324B6"/>
    <w:rsid w:val="00B832ED"/>
    <w:rsid w:val="00B85C68"/>
    <w:rsid w:val="00B86E9B"/>
    <w:rsid w:val="00B928B6"/>
    <w:rsid w:val="00BB6AE9"/>
    <w:rsid w:val="00BE165C"/>
    <w:rsid w:val="00BE6A4E"/>
    <w:rsid w:val="00BF470A"/>
    <w:rsid w:val="00C01C91"/>
    <w:rsid w:val="00C0220D"/>
    <w:rsid w:val="00C14BE5"/>
    <w:rsid w:val="00C2032C"/>
    <w:rsid w:val="00C25E31"/>
    <w:rsid w:val="00C538B9"/>
    <w:rsid w:val="00C70A1B"/>
    <w:rsid w:val="00C7213F"/>
    <w:rsid w:val="00CD572F"/>
    <w:rsid w:val="00CE48BB"/>
    <w:rsid w:val="00CF266D"/>
    <w:rsid w:val="00CF39FC"/>
    <w:rsid w:val="00D037CC"/>
    <w:rsid w:val="00D2157D"/>
    <w:rsid w:val="00D26E43"/>
    <w:rsid w:val="00D40A4C"/>
    <w:rsid w:val="00D52492"/>
    <w:rsid w:val="00D671E5"/>
    <w:rsid w:val="00D769A5"/>
    <w:rsid w:val="00D7781D"/>
    <w:rsid w:val="00D80532"/>
    <w:rsid w:val="00D97A7A"/>
    <w:rsid w:val="00DA4A85"/>
    <w:rsid w:val="00DD56EC"/>
    <w:rsid w:val="00DE626A"/>
    <w:rsid w:val="00DF5677"/>
    <w:rsid w:val="00E02B9F"/>
    <w:rsid w:val="00E14A35"/>
    <w:rsid w:val="00E21814"/>
    <w:rsid w:val="00E35AF4"/>
    <w:rsid w:val="00E41F04"/>
    <w:rsid w:val="00E43A45"/>
    <w:rsid w:val="00E4513A"/>
    <w:rsid w:val="00E46B7A"/>
    <w:rsid w:val="00E471FC"/>
    <w:rsid w:val="00E57BD2"/>
    <w:rsid w:val="00E67083"/>
    <w:rsid w:val="00EB31E6"/>
    <w:rsid w:val="00EC142B"/>
    <w:rsid w:val="00F054C9"/>
    <w:rsid w:val="00F46B21"/>
    <w:rsid w:val="00F54293"/>
    <w:rsid w:val="00F5432E"/>
    <w:rsid w:val="00F72F93"/>
    <w:rsid w:val="00F7600C"/>
    <w:rsid w:val="00F77B6E"/>
    <w:rsid w:val="00F80F9C"/>
    <w:rsid w:val="00F87AE8"/>
    <w:rsid w:val="00F93A37"/>
    <w:rsid w:val="00F96CD0"/>
    <w:rsid w:val="00FB5683"/>
    <w:rsid w:val="00FD1B3F"/>
    <w:rsid w:val="00FD4A01"/>
    <w:rsid w:val="00FE25EA"/>
    <w:rsid w:val="00FE4E88"/>
    <w:rsid w:val="00FE62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8A"/>
    <w:pPr>
      <w:spacing w:after="160" w:line="259" w:lineRule="auto"/>
    </w:pPr>
    <w:rPr>
      <w:rFonts w:ascii="Century Gothic" w:hAnsi="Century Gothic"/>
      <w:sz w:val="24"/>
      <w:lang w:val="en-GB" w:eastAsia="zh-CN" w:bidi="he-IL"/>
    </w:rPr>
  </w:style>
  <w:style w:type="paragraph" w:styleId="Heading1">
    <w:name w:val="heading 1"/>
    <w:basedOn w:val="Normal"/>
    <w:next w:val="Normal"/>
    <w:link w:val="Heading1Char"/>
    <w:uiPriority w:val="99"/>
    <w:qFormat/>
    <w:rsid w:val="00943A5A"/>
    <w:pPr>
      <w:keepNext/>
      <w:keepLines/>
      <w:spacing w:before="240" w:after="0"/>
      <w:outlineLvl w:val="0"/>
    </w:pPr>
    <w:rPr>
      <w:rFonts w:ascii="Calibri Light" w:eastAsia="等? Light" w:hAnsi="Calibri Light" w:cs="Times New Roman"/>
      <w:color w:val="2E74B5"/>
      <w:sz w:val="32"/>
      <w:szCs w:val="32"/>
    </w:rPr>
  </w:style>
  <w:style w:type="paragraph" w:styleId="Heading2">
    <w:name w:val="heading 2"/>
    <w:basedOn w:val="Normal"/>
    <w:next w:val="Normal"/>
    <w:link w:val="Heading2Char"/>
    <w:uiPriority w:val="99"/>
    <w:qFormat/>
    <w:rsid w:val="00D769A5"/>
    <w:pPr>
      <w:keepNext/>
      <w:keepLines/>
      <w:numPr>
        <w:numId w:val="2"/>
      </w:numPr>
      <w:spacing w:before="40" w:after="0"/>
      <w:outlineLvl w:val="1"/>
    </w:pPr>
    <w:rPr>
      <w:rFonts w:ascii="Calibri Light" w:eastAsia="等? Light" w:hAnsi="Calibri Light" w:cs="Times New Roman"/>
      <w:color w:val="2E74B5"/>
      <w:sz w:val="26"/>
      <w:szCs w:val="28"/>
    </w:rPr>
  </w:style>
  <w:style w:type="paragraph" w:styleId="Heading3">
    <w:name w:val="heading 3"/>
    <w:basedOn w:val="Normal"/>
    <w:next w:val="Normal"/>
    <w:link w:val="Heading3Char"/>
    <w:uiPriority w:val="99"/>
    <w:qFormat/>
    <w:rsid w:val="00D769A5"/>
    <w:pPr>
      <w:keepNext/>
      <w:keepLines/>
      <w:spacing w:before="40" w:after="0"/>
      <w:outlineLvl w:val="2"/>
    </w:pPr>
    <w:rPr>
      <w:rFonts w:ascii="Calibri Light" w:eastAsia="等? Light" w:hAnsi="Calibri Light" w:cs="Times New Roman"/>
      <w:color w:val="1F4D78"/>
      <w:sz w:val="26"/>
      <w:szCs w:val="24"/>
    </w:rPr>
  </w:style>
  <w:style w:type="paragraph" w:styleId="Heading4">
    <w:name w:val="heading 4"/>
    <w:basedOn w:val="Normal"/>
    <w:next w:val="Normal"/>
    <w:link w:val="Heading4Char"/>
    <w:uiPriority w:val="99"/>
    <w:qFormat/>
    <w:rsid w:val="00777C1D"/>
    <w:pPr>
      <w:keepNext/>
      <w:keepLines/>
      <w:spacing w:before="40" w:after="0"/>
      <w:outlineLvl w:val="3"/>
    </w:pPr>
    <w:rPr>
      <w:rFonts w:ascii="Calibri Light" w:eastAsia="等? Light" w:hAnsi="Calibri Light" w:cs="Times New Roman"/>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A5A"/>
    <w:rPr>
      <w:rFonts w:ascii="Calibri Light" w:eastAsia="等? Light" w:hAnsi="Calibri Light" w:cs="Times New Roman"/>
      <w:color w:val="2E74B5"/>
      <w:sz w:val="32"/>
      <w:szCs w:val="32"/>
    </w:rPr>
  </w:style>
  <w:style w:type="character" w:customStyle="1" w:styleId="Heading2Char">
    <w:name w:val="Heading 2 Char"/>
    <w:basedOn w:val="DefaultParagraphFont"/>
    <w:link w:val="Heading2"/>
    <w:uiPriority w:val="99"/>
    <w:locked/>
    <w:rsid w:val="00D769A5"/>
    <w:rPr>
      <w:rFonts w:ascii="Calibri Light" w:eastAsia="等? Light" w:hAnsi="Calibri Light" w:cs="Times New Roman"/>
      <w:color w:val="2E74B5"/>
      <w:sz w:val="28"/>
      <w:szCs w:val="28"/>
    </w:rPr>
  </w:style>
  <w:style w:type="character" w:customStyle="1" w:styleId="Heading3Char">
    <w:name w:val="Heading 3 Char"/>
    <w:basedOn w:val="DefaultParagraphFont"/>
    <w:link w:val="Heading3"/>
    <w:uiPriority w:val="99"/>
    <w:locked/>
    <w:rsid w:val="00D769A5"/>
    <w:rPr>
      <w:rFonts w:ascii="Calibri Light" w:eastAsia="等? Light" w:hAnsi="Calibri Light" w:cs="Times New Roman"/>
      <w:color w:val="1F4D78"/>
      <w:sz w:val="24"/>
      <w:szCs w:val="24"/>
    </w:rPr>
  </w:style>
  <w:style w:type="character" w:customStyle="1" w:styleId="Heading4Char">
    <w:name w:val="Heading 4 Char"/>
    <w:basedOn w:val="DefaultParagraphFont"/>
    <w:link w:val="Heading4"/>
    <w:uiPriority w:val="99"/>
    <w:locked/>
    <w:rsid w:val="00777C1D"/>
    <w:rPr>
      <w:rFonts w:ascii="Calibri Light" w:eastAsia="等? Light" w:hAnsi="Calibri Light" w:cs="Times New Roman"/>
      <w:i/>
      <w:iCs/>
      <w:color w:val="2E74B5"/>
      <w:sz w:val="24"/>
    </w:rPr>
  </w:style>
  <w:style w:type="paragraph" w:styleId="ListParagraph">
    <w:name w:val="List Paragraph"/>
    <w:basedOn w:val="Normal"/>
    <w:uiPriority w:val="99"/>
    <w:qFormat/>
    <w:rsid w:val="002F698A"/>
    <w:pPr>
      <w:ind w:left="720"/>
      <w:contextualSpacing/>
    </w:pPr>
  </w:style>
  <w:style w:type="character" w:styleId="Hyperlink">
    <w:name w:val="Hyperlink"/>
    <w:basedOn w:val="DefaultParagraphFont"/>
    <w:uiPriority w:val="99"/>
    <w:rsid w:val="001D153A"/>
    <w:rPr>
      <w:rFonts w:cs="Times New Roman"/>
      <w:color w:val="0563C1"/>
      <w:u w:val="single"/>
    </w:rPr>
  </w:style>
  <w:style w:type="character" w:styleId="FollowedHyperlink">
    <w:name w:val="FollowedHyperlink"/>
    <w:basedOn w:val="DefaultParagraphFont"/>
    <w:uiPriority w:val="99"/>
    <w:semiHidden/>
    <w:rsid w:val="00685A33"/>
    <w:rPr>
      <w:rFonts w:cs="Times New Roman"/>
      <w:color w:val="954F72"/>
      <w:u w:val="single"/>
    </w:rPr>
  </w:style>
  <w:style w:type="paragraph" w:styleId="BalloonText">
    <w:name w:val="Balloon Text"/>
    <w:basedOn w:val="Normal"/>
    <w:link w:val="BalloonTextChar"/>
    <w:uiPriority w:val="99"/>
    <w:semiHidden/>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51EF"/>
    <w:rPr>
      <w:rFonts w:ascii="Segoe UI" w:hAnsi="Segoe UI" w:cs="Segoe UI"/>
      <w:sz w:val="18"/>
      <w:szCs w:val="18"/>
    </w:rPr>
  </w:style>
  <w:style w:type="character" w:styleId="CommentReference">
    <w:name w:val="annotation reference"/>
    <w:basedOn w:val="DefaultParagraphFont"/>
    <w:uiPriority w:val="99"/>
    <w:semiHidden/>
    <w:rsid w:val="00C01C91"/>
    <w:rPr>
      <w:rFonts w:cs="Times New Roman"/>
      <w:sz w:val="16"/>
      <w:szCs w:val="16"/>
    </w:rPr>
  </w:style>
  <w:style w:type="paragraph" w:styleId="CommentText">
    <w:name w:val="annotation text"/>
    <w:basedOn w:val="Normal"/>
    <w:link w:val="CommentTextChar"/>
    <w:uiPriority w:val="99"/>
    <w:semiHidden/>
    <w:rsid w:val="00C01C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01C91"/>
    <w:rPr>
      <w:rFonts w:ascii="Century Gothic" w:hAnsi="Century Gothic" w:cs="Times New Roman"/>
      <w:sz w:val="20"/>
      <w:szCs w:val="20"/>
    </w:rPr>
  </w:style>
  <w:style w:type="paragraph" w:styleId="CommentSubject">
    <w:name w:val="annotation subject"/>
    <w:basedOn w:val="CommentText"/>
    <w:next w:val="CommentText"/>
    <w:link w:val="CommentSubjectChar"/>
    <w:uiPriority w:val="99"/>
    <w:semiHidden/>
    <w:rsid w:val="00C01C91"/>
    <w:rPr>
      <w:b/>
      <w:bCs/>
    </w:rPr>
  </w:style>
  <w:style w:type="character" w:customStyle="1" w:styleId="CommentSubjectChar">
    <w:name w:val="Comment Subject Char"/>
    <w:basedOn w:val="CommentTextChar"/>
    <w:link w:val="CommentSubject"/>
    <w:uiPriority w:val="99"/>
    <w:semiHidden/>
    <w:locked/>
    <w:rsid w:val="00C01C91"/>
    <w:rPr>
      <w:b/>
      <w:bCs/>
    </w:rPr>
  </w:style>
  <w:style w:type="table" w:styleId="TableGrid">
    <w:name w:val="Table Grid"/>
    <w:basedOn w:val="TableNormal"/>
    <w:uiPriority w:val="99"/>
    <w:rsid w:val="00045F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4A85"/>
    <w:rPr>
      <w:rFonts w:ascii="Century Gothic" w:hAnsi="Century Gothic" w:cs="Times New Roman"/>
      <w:sz w:val="24"/>
    </w:rPr>
  </w:style>
  <w:style w:type="paragraph" w:styleId="Footer">
    <w:name w:val="footer"/>
    <w:basedOn w:val="Normal"/>
    <w:link w:val="FooterChar"/>
    <w:uiPriority w:val="99"/>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4A85"/>
    <w:rPr>
      <w:rFonts w:ascii="Century Gothic" w:hAnsi="Century Gothic" w:cs="Times New Roman"/>
      <w:sz w:val="24"/>
    </w:rPr>
  </w:style>
  <w:style w:type="paragraph" w:styleId="FootnoteText">
    <w:name w:val="footnote text"/>
    <w:basedOn w:val="Normal"/>
    <w:link w:val="FootnoteTextChar"/>
    <w:uiPriority w:val="99"/>
    <w:semiHidden/>
    <w:rsid w:val="00BE165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E165C"/>
    <w:rPr>
      <w:rFonts w:ascii="Century Gothic" w:hAnsi="Century Gothic" w:cs="Times New Roman"/>
      <w:sz w:val="20"/>
      <w:szCs w:val="20"/>
    </w:rPr>
  </w:style>
  <w:style w:type="character" w:styleId="FootnoteReference">
    <w:name w:val="footnote reference"/>
    <w:basedOn w:val="DefaultParagraphFont"/>
    <w:uiPriority w:val="99"/>
    <w:semiHidden/>
    <w:rsid w:val="00BE165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43120499">
      <w:marLeft w:val="0"/>
      <w:marRight w:val="0"/>
      <w:marTop w:val="0"/>
      <w:marBottom w:val="0"/>
      <w:divBdr>
        <w:top w:val="none" w:sz="0" w:space="0" w:color="auto"/>
        <w:left w:val="none" w:sz="0" w:space="0" w:color="auto"/>
        <w:bottom w:val="none" w:sz="0" w:space="0" w:color="auto"/>
        <w:right w:val="none" w:sz="0" w:space="0" w:color="auto"/>
      </w:divBdr>
      <w:divsChild>
        <w:div w:id="643120502">
          <w:marLeft w:val="1166"/>
          <w:marRight w:val="0"/>
          <w:marTop w:val="86"/>
          <w:marBottom w:val="0"/>
          <w:divBdr>
            <w:top w:val="none" w:sz="0" w:space="0" w:color="auto"/>
            <w:left w:val="none" w:sz="0" w:space="0" w:color="auto"/>
            <w:bottom w:val="none" w:sz="0" w:space="0" w:color="auto"/>
            <w:right w:val="none" w:sz="0" w:space="0" w:color="auto"/>
          </w:divBdr>
        </w:div>
      </w:divsChild>
    </w:div>
    <w:div w:id="643120500">
      <w:marLeft w:val="0"/>
      <w:marRight w:val="0"/>
      <w:marTop w:val="0"/>
      <w:marBottom w:val="0"/>
      <w:divBdr>
        <w:top w:val="none" w:sz="0" w:space="0" w:color="auto"/>
        <w:left w:val="none" w:sz="0" w:space="0" w:color="auto"/>
        <w:bottom w:val="none" w:sz="0" w:space="0" w:color="auto"/>
        <w:right w:val="none" w:sz="0" w:space="0" w:color="auto"/>
      </w:divBdr>
    </w:div>
    <w:div w:id="643120501">
      <w:marLeft w:val="0"/>
      <w:marRight w:val="0"/>
      <w:marTop w:val="0"/>
      <w:marBottom w:val="0"/>
      <w:divBdr>
        <w:top w:val="none" w:sz="0" w:space="0" w:color="auto"/>
        <w:left w:val="none" w:sz="0" w:space="0" w:color="auto"/>
        <w:bottom w:val="none" w:sz="0" w:space="0" w:color="auto"/>
        <w:right w:val="none" w:sz="0" w:space="0" w:color="auto"/>
      </w:divBdr>
    </w:div>
    <w:div w:id="643120503">
      <w:marLeft w:val="0"/>
      <w:marRight w:val="0"/>
      <w:marTop w:val="0"/>
      <w:marBottom w:val="0"/>
      <w:divBdr>
        <w:top w:val="none" w:sz="0" w:space="0" w:color="auto"/>
        <w:left w:val="none" w:sz="0" w:space="0" w:color="auto"/>
        <w:bottom w:val="none" w:sz="0" w:space="0" w:color="auto"/>
        <w:right w:val="none" w:sz="0" w:space="0" w:color="auto"/>
      </w:divBdr>
    </w:div>
    <w:div w:id="643120504">
      <w:marLeft w:val="0"/>
      <w:marRight w:val="0"/>
      <w:marTop w:val="0"/>
      <w:marBottom w:val="0"/>
      <w:divBdr>
        <w:top w:val="none" w:sz="0" w:space="0" w:color="auto"/>
        <w:left w:val="none" w:sz="0" w:space="0" w:color="auto"/>
        <w:bottom w:val="none" w:sz="0" w:space="0" w:color="auto"/>
        <w:right w:val="none" w:sz="0" w:space="0" w:color="auto"/>
      </w:divBdr>
    </w:div>
    <w:div w:id="643120505">
      <w:marLeft w:val="0"/>
      <w:marRight w:val="0"/>
      <w:marTop w:val="0"/>
      <w:marBottom w:val="0"/>
      <w:divBdr>
        <w:top w:val="none" w:sz="0" w:space="0" w:color="auto"/>
        <w:left w:val="none" w:sz="0" w:space="0" w:color="auto"/>
        <w:bottom w:val="none" w:sz="0" w:space="0" w:color="auto"/>
        <w:right w:val="none" w:sz="0" w:space="0" w:color="auto"/>
      </w:divBdr>
    </w:div>
    <w:div w:id="643120506">
      <w:marLeft w:val="0"/>
      <w:marRight w:val="0"/>
      <w:marTop w:val="0"/>
      <w:marBottom w:val="0"/>
      <w:divBdr>
        <w:top w:val="none" w:sz="0" w:space="0" w:color="auto"/>
        <w:left w:val="none" w:sz="0" w:space="0" w:color="auto"/>
        <w:bottom w:val="none" w:sz="0" w:space="0" w:color="auto"/>
        <w:right w:val="none" w:sz="0" w:space="0" w:color="auto"/>
      </w:divBdr>
    </w:div>
    <w:div w:id="643120507">
      <w:marLeft w:val="0"/>
      <w:marRight w:val="0"/>
      <w:marTop w:val="0"/>
      <w:marBottom w:val="0"/>
      <w:divBdr>
        <w:top w:val="none" w:sz="0" w:space="0" w:color="auto"/>
        <w:left w:val="none" w:sz="0" w:space="0" w:color="auto"/>
        <w:bottom w:val="none" w:sz="0" w:space="0" w:color="auto"/>
        <w:right w:val="none" w:sz="0" w:space="0" w:color="auto"/>
      </w:divBdr>
    </w:div>
    <w:div w:id="643120508">
      <w:marLeft w:val="0"/>
      <w:marRight w:val="0"/>
      <w:marTop w:val="0"/>
      <w:marBottom w:val="0"/>
      <w:divBdr>
        <w:top w:val="none" w:sz="0" w:space="0" w:color="auto"/>
        <w:left w:val="none" w:sz="0" w:space="0" w:color="auto"/>
        <w:bottom w:val="none" w:sz="0" w:space="0" w:color="auto"/>
        <w:right w:val="none" w:sz="0" w:space="0" w:color="auto"/>
      </w:divBdr>
    </w:div>
    <w:div w:id="643120509">
      <w:marLeft w:val="0"/>
      <w:marRight w:val="0"/>
      <w:marTop w:val="0"/>
      <w:marBottom w:val="0"/>
      <w:divBdr>
        <w:top w:val="none" w:sz="0" w:space="0" w:color="auto"/>
        <w:left w:val="none" w:sz="0" w:space="0" w:color="auto"/>
        <w:bottom w:val="none" w:sz="0" w:space="0" w:color="auto"/>
        <w:right w:val="none" w:sz="0" w:space="0" w:color="auto"/>
      </w:divBdr>
    </w:div>
    <w:div w:id="643120510">
      <w:marLeft w:val="0"/>
      <w:marRight w:val="0"/>
      <w:marTop w:val="0"/>
      <w:marBottom w:val="0"/>
      <w:divBdr>
        <w:top w:val="none" w:sz="0" w:space="0" w:color="auto"/>
        <w:left w:val="none" w:sz="0" w:space="0" w:color="auto"/>
        <w:bottom w:val="none" w:sz="0" w:space="0" w:color="auto"/>
        <w:right w:val="none" w:sz="0" w:space="0" w:color="auto"/>
      </w:divBdr>
    </w:div>
    <w:div w:id="643120511">
      <w:marLeft w:val="0"/>
      <w:marRight w:val="0"/>
      <w:marTop w:val="0"/>
      <w:marBottom w:val="0"/>
      <w:divBdr>
        <w:top w:val="none" w:sz="0" w:space="0" w:color="auto"/>
        <w:left w:val="none" w:sz="0" w:space="0" w:color="auto"/>
        <w:bottom w:val="none" w:sz="0" w:space="0" w:color="auto"/>
        <w:right w:val="none" w:sz="0" w:space="0" w:color="auto"/>
      </w:divBdr>
    </w:div>
    <w:div w:id="643120512">
      <w:marLeft w:val="0"/>
      <w:marRight w:val="0"/>
      <w:marTop w:val="0"/>
      <w:marBottom w:val="0"/>
      <w:divBdr>
        <w:top w:val="none" w:sz="0" w:space="0" w:color="auto"/>
        <w:left w:val="none" w:sz="0" w:space="0" w:color="auto"/>
        <w:bottom w:val="none" w:sz="0" w:space="0" w:color="auto"/>
        <w:right w:val="none" w:sz="0" w:space="0" w:color="auto"/>
      </w:divBdr>
    </w:div>
    <w:div w:id="643120513">
      <w:marLeft w:val="0"/>
      <w:marRight w:val="0"/>
      <w:marTop w:val="0"/>
      <w:marBottom w:val="0"/>
      <w:divBdr>
        <w:top w:val="none" w:sz="0" w:space="0" w:color="auto"/>
        <w:left w:val="none" w:sz="0" w:space="0" w:color="auto"/>
        <w:bottom w:val="none" w:sz="0" w:space="0" w:color="auto"/>
        <w:right w:val="none" w:sz="0" w:space="0" w:color="auto"/>
      </w:divBdr>
    </w:div>
    <w:div w:id="643120514">
      <w:marLeft w:val="0"/>
      <w:marRight w:val="0"/>
      <w:marTop w:val="0"/>
      <w:marBottom w:val="0"/>
      <w:divBdr>
        <w:top w:val="none" w:sz="0" w:space="0" w:color="auto"/>
        <w:left w:val="none" w:sz="0" w:space="0" w:color="auto"/>
        <w:bottom w:val="none" w:sz="0" w:space="0" w:color="auto"/>
        <w:right w:val="none" w:sz="0" w:space="0" w:color="auto"/>
      </w:divBdr>
    </w:div>
    <w:div w:id="643120515">
      <w:marLeft w:val="0"/>
      <w:marRight w:val="0"/>
      <w:marTop w:val="0"/>
      <w:marBottom w:val="0"/>
      <w:divBdr>
        <w:top w:val="none" w:sz="0" w:space="0" w:color="auto"/>
        <w:left w:val="none" w:sz="0" w:space="0" w:color="auto"/>
        <w:bottom w:val="none" w:sz="0" w:space="0" w:color="auto"/>
        <w:right w:val="none" w:sz="0" w:space="0" w:color="auto"/>
      </w:divBdr>
    </w:div>
    <w:div w:id="643120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icann.org/download/attachments/43989034/Guidelines%20for%20LGR.pdf" TargetMode="External"/><Relationship Id="rId18" Type="http://schemas.openxmlformats.org/officeDocument/2006/relationships/hyperlink" Target="http://www.omniglot.com" TargetMode="External"/><Relationship Id="rId26" Type="http://schemas.openxmlformats.org/officeDocument/2006/relationships/hyperlink" Target="http://tools.ietf.org/html/rfc6365" TargetMode="External"/><Relationship Id="rId3" Type="http://schemas.openxmlformats.org/officeDocument/2006/relationships/settings" Target="settings.xml"/><Relationship Id="rId21" Type="http://schemas.openxmlformats.org/officeDocument/2006/relationships/hyperlink" Target="https://www.icann.org/resources/pages/reports-2013-04-03-en" TargetMode="External"/><Relationship Id="rId7" Type="http://schemas.openxmlformats.org/officeDocument/2006/relationships/comments" Target="comments.xml"/><Relationship Id="rId12" Type="http://schemas.openxmlformats.org/officeDocument/2006/relationships/hyperlink" Target="http://archive.icann.org/en/topics/new-gtlds/latin-vip-issues-report-07oct11-en.pdf" TargetMode="External"/><Relationship Id="rId17" Type="http://schemas.openxmlformats.org/officeDocument/2006/relationships/hyperlink" Target="http://www.ethnologue.com" TargetMode="External"/><Relationship Id="rId25" Type="http://schemas.openxmlformats.org/officeDocument/2006/relationships/hyperlink" Target="http://tools.ietf.org/html/rfc5892" TargetMode="External"/><Relationship Id="rId2" Type="http://schemas.openxmlformats.org/officeDocument/2006/relationships/styles" Target="styles.xml"/><Relationship Id="rId16" Type="http://schemas.openxmlformats.org/officeDocument/2006/relationships/hyperlink" Target="http://www.unicode.org/cldr/charts/28/summary/root.html" TargetMode="External"/><Relationship Id="rId20" Type="http://schemas.openxmlformats.org/officeDocument/2006/relationships/hyperlink" Target="https://en.wikipedia.org/wiki/Latin_scrip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tools.ietf.org/html/rfc5890" TargetMode="External"/><Relationship Id="rId5" Type="http://schemas.openxmlformats.org/officeDocument/2006/relationships/footnotes" Target="footnotes.xml"/><Relationship Id="rId15" Type="http://schemas.openxmlformats.org/officeDocument/2006/relationships/hyperlink" Target="https://community.icann.org/download/attachments/43989034/Requirements%20for%20LGR%20Proposals.pdf" TargetMode="External"/><Relationship Id="rId23" Type="http://schemas.openxmlformats.org/officeDocument/2006/relationships/hyperlink" Target="https://en.wikipedia.org/wiki/Gaelic_type"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en.wikipedia.org/wiki/History_of_the_Latin_alphab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ommunity.icann.org/download/attachments/43989034/Considerations%20for%20LGR.pdf" TargetMode="External"/><Relationship Id="rId22" Type="http://schemas.openxmlformats.org/officeDocument/2006/relationships/hyperlink" Target="https://en.wikipedia.org/wiki/S&#252;tterlin" TargetMode="External"/><Relationship Id="rId27" Type="http://schemas.openxmlformats.org/officeDocument/2006/relationships/hyperlink" Target="https://www.icann.org/en/system/files/files/lgr-procedure-20mar13-e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16</Pages>
  <Words>4797</Words>
  <Characters>27343</Characters>
  <Application>Microsoft Office Outlook</Application>
  <DocSecurity>0</DocSecurity>
  <Lines>0</Lines>
  <Paragraphs>0</Paragraphs>
  <ScaleCrop>false</ScaleCrop>
  <Company>UCL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Generation Panel for Latin Script Label Generation Ruleset for the Root Zone</dc:title>
  <dc:subject/>
  <dc:creator>Chris Dillon</dc:creator>
  <cp:keywords/>
  <dc:description/>
  <cp:lastModifiedBy>Mirjana Tasic</cp:lastModifiedBy>
  <cp:revision>3</cp:revision>
  <cp:lastPrinted>2016-01-13T14:53:00Z</cp:lastPrinted>
  <dcterms:created xsi:type="dcterms:W3CDTF">2016-02-09T18:50:00Z</dcterms:created>
  <dcterms:modified xsi:type="dcterms:W3CDTF">2016-02-09T19:09:00Z</dcterms:modified>
</cp:coreProperties>
</file>