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F350F" w14:textId="77777777" w:rsidR="003218CE" w:rsidRDefault="003218CE"/>
    <w:p w14:paraId="6D5350C5" w14:textId="77777777" w:rsidR="003218CE" w:rsidRDefault="003218CE"/>
    <w:p w14:paraId="304E8AFB" w14:textId="77777777" w:rsidR="003218CE" w:rsidRPr="003218CE" w:rsidRDefault="003218CE" w:rsidP="003218CE">
      <w:pPr>
        <w:ind w:firstLine="720"/>
        <w:rPr>
          <w:b/>
          <w:sz w:val="28"/>
          <w:szCs w:val="28"/>
        </w:rPr>
      </w:pPr>
      <w:r w:rsidRPr="003218CE">
        <w:rPr>
          <w:b/>
          <w:sz w:val="28"/>
          <w:szCs w:val="28"/>
        </w:rPr>
        <w:t xml:space="preserve">Languages using Latin script - </w:t>
      </w:r>
      <w:r w:rsidR="003109B6">
        <w:rPr>
          <w:b/>
          <w:sz w:val="28"/>
          <w:szCs w:val="28"/>
        </w:rPr>
        <w:t>CREOLE</w:t>
      </w:r>
    </w:p>
    <w:p w14:paraId="50368AEF" w14:textId="77777777" w:rsidR="003218CE" w:rsidRDefault="003218CE">
      <w:r>
        <w:br w:type="page"/>
      </w:r>
    </w:p>
    <w:tbl>
      <w:tblPr>
        <w:tblW w:w="15065" w:type="dxa"/>
        <w:tblInd w:w="432" w:type="dxa"/>
        <w:tblLayout w:type="fixed"/>
        <w:tblLook w:val="0000" w:firstRow="0" w:lastRow="0" w:firstColumn="0" w:lastColumn="0" w:noHBand="0" w:noVBand="0"/>
      </w:tblPr>
      <w:tblGrid>
        <w:gridCol w:w="735"/>
        <w:gridCol w:w="2567"/>
        <w:gridCol w:w="898"/>
        <w:gridCol w:w="3735"/>
        <w:gridCol w:w="1897"/>
        <w:gridCol w:w="443"/>
        <w:gridCol w:w="2520"/>
        <w:gridCol w:w="2270"/>
      </w:tblGrid>
      <w:tr w:rsidR="007A4C93" w14:paraId="1BFA733B" w14:textId="77777777" w:rsidTr="003109B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E52A" w14:textId="77777777" w:rsidR="007A4C93" w:rsidRPr="00B23E63" w:rsidRDefault="007A4C93" w:rsidP="0017042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05D23" w14:textId="77777777" w:rsidR="007A4C93" w:rsidRPr="00B23E63" w:rsidRDefault="007A4C93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E63">
              <w:rPr>
                <w:rFonts w:ascii="Arial" w:hAnsi="Arial" w:cs="Arial"/>
                <w:b/>
                <w:bCs/>
                <w:sz w:val="20"/>
                <w:szCs w:val="20"/>
              </w:rPr>
              <w:t>Language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029A" w14:textId="77777777" w:rsidR="007A4C93" w:rsidRPr="00B54D8B" w:rsidRDefault="007A4C93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4D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ISO 639-3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7D39" w14:textId="77777777" w:rsidR="007A4C93" w:rsidRPr="00B23E63" w:rsidRDefault="007A4C93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r w:rsidRPr="00B23E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lassification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2E527" w14:textId="77777777" w:rsidR="007A4C93" w:rsidRPr="00B54D8B" w:rsidRDefault="007A4C93" w:rsidP="00FE3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4D8B">
              <w:rPr>
                <w:rFonts w:ascii="Arial" w:hAnsi="Arial" w:cs="Arial"/>
                <w:b/>
                <w:bCs/>
                <w:sz w:val="20"/>
                <w:szCs w:val="20"/>
              </w:rPr>
              <w:t>Population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DBCCB" w14:textId="77777777" w:rsidR="007A4C93" w:rsidRPr="00B54D8B" w:rsidRDefault="007A4C93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EGIDS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975B" w14:textId="77777777" w:rsidR="007A4C93" w:rsidRPr="00B23E63" w:rsidRDefault="007A4C93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3E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Language map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4F34" w14:textId="77777777" w:rsidR="007A4C93" w:rsidRPr="00B23E63" w:rsidRDefault="007A4C93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3E63"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</w:tr>
      <w:tr w:rsidR="003109B6" w14:paraId="3EBB813C" w14:textId="77777777" w:rsidTr="003109B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634A" w14:textId="77777777" w:rsidR="003109B6" w:rsidRPr="003109B6" w:rsidRDefault="003109B6" w:rsidP="003109B6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0B50" w14:textId="77777777" w:rsidR="003109B6" w:rsidRPr="003109B6" w:rsidRDefault="003109B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9B6">
              <w:rPr>
                <w:rFonts w:ascii="Arial" w:hAnsi="Arial" w:cs="Arial"/>
                <w:b/>
                <w:bCs/>
                <w:sz w:val="20"/>
                <w:szCs w:val="20"/>
              </w:rPr>
              <w:t>Bislama. Bichelamar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D89A" w14:textId="77777777" w:rsidR="003109B6" w:rsidRPr="003109B6" w:rsidRDefault="00486D2D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5" w:tgtFrame="_blank" w:history="1">
              <w:r w:rsidR="003109B6" w:rsidRPr="003109B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bis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4BF0" w14:textId="77777777" w:rsidR="003109B6" w:rsidRPr="003109B6" w:rsidRDefault="00486D2D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6" w:history="1">
              <w:r w:rsidR="003109B6" w:rsidRPr="003109B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Creole English based Pacific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EE4E" w14:textId="77777777" w:rsidR="003109B6" w:rsidRPr="003109B6" w:rsidRDefault="003109B6" w:rsidP="00FE3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9B6">
              <w:rPr>
                <w:rFonts w:ascii="Arial" w:hAnsi="Arial" w:cs="Arial"/>
                <w:b/>
                <w:bCs/>
                <w:sz w:val="20"/>
                <w:szCs w:val="20"/>
              </w:rPr>
              <w:t>10.000 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2869" w14:textId="77777777" w:rsidR="003109B6" w:rsidRPr="003109B6" w:rsidRDefault="003109B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9B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2A92" w14:textId="77777777" w:rsidR="003109B6" w:rsidRPr="003109B6" w:rsidRDefault="00486D2D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7" w:history="1">
              <w:r w:rsidR="003109B6" w:rsidRPr="003109B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New Caledonia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0890" w14:textId="77777777" w:rsidR="003109B6" w:rsidRPr="003109B6" w:rsidRDefault="003109B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9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109B6" w:rsidRPr="00B724F9" w14:paraId="46159EAD" w14:textId="77777777" w:rsidTr="003109B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BDA1" w14:textId="77777777" w:rsidR="003109B6" w:rsidRPr="003109B6" w:rsidRDefault="003109B6" w:rsidP="003109B6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935F" w14:textId="77777777" w:rsidR="003109B6" w:rsidRPr="003109B6" w:rsidRDefault="00486D2D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8" w:history="1">
              <w:r w:rsidR="003109B6" w:rsidRPr="003109B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Haitian CreoleCreole Haitian Creole Western Caribbean Creole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E5ABD" w14:textId="77777777" w:rsidR="003109B6" w:rsidRPr="003109B6" w:rsidRDefault="00486D2D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9" w:tgtFrame="_blank" w:history="1">
              <w:r w:rsidR="003109B6" w:rsidRPr="003109B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hat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B31E" w14:textId="77777777" w:rsidR="003109B6" w:rsidRPr="003109B6" w:rsidRDefault="00486D2D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0" w:history="1">
              <w:r w:rsidR="003109B6" w:rsidRPr="003109B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Creole French based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510E" w14:textId="77777777" w:rsidR="003109B6" w:rsidRPr="003109B6" w:rsidRDefault="003109B6" w:rsidP="00FE3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9B6">
              <w:rPr>
                <w:rFonts w:ascii="Arial" w:hAnsi="Arial" w:cs="Arial"/>
                <w:b/>
                <w:bCs/>
                <w:sz w:val="20"/>
                <w:szCs w:val="20"/>
              </w:rPr>
              <w:t>7731.240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40AE" w14:textId="77777777" w:rsidR="003109B6" w:rsidRPr="003109B6" w:rsidRDefault="003109B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9B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2EB3" w14:textId="77777777" w:rsidR="003109B6" w:rsidRPr="003109B6" w:rsidRDefault="003109B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09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Widespread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5A8C" w14:textId="77777777" w:rsidR="003109B6" w:rsidRPr="003109B6" w:rsidRDefault="003109B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9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109B6" w14:paraId="44A8E002" w14:textId="77777777" w:rsidTr="003109B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2964" w14:textId="77777777" w:rsidR="003109B6" w:rsidRPr="003109B6" w:rsidRDefault="003109B6" w:rsidP="003109B6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B34D" w14:textId="77777777" w:rsidR="003109B6" w:rsidRPr="003109B6" w:rsidRDefault="00486D2D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1" w:history="1">
              <w:r w:rsidR="003109B6" w:rsidRPr="003109B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Chavacano.Chabacano Chabakano Zamboangueño</w:t>
              </w:r>
            </w:hyperlink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5FDE" w14:textId="77777777" w:rsidR="003109B6" w:rsidRPr="003109B6" w:rsidRDefault="00486D2D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2" w:tgtFrame="_blank" w:history="1">
              <w:r w:rsidR="003109B6" w:rsidRPr="003109B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cbk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D21E" w14:textId="77777777" w:rsidR="003109B6" w:rsidRPr="003109B6" w:rsidRDefault="00486D2D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3" w:history="1">
              <w:r w:rsidR="003109B6" w:rsidRPr="003109B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Creole Spanish based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9627" w14:textId="77777777" w:rsidR="003109B6" w:rsidRPr="003109B6" w:rsidRDefault="003109B6" w:rsidP="00FE3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9B6">
              <w:rPr>
                <w:rFonts w:ascii="Arial" w:hAnsi="Arial" w:cs="Arial"/>
                <w:b/>
                <w:bCs/>
                <w:sz w:val="20"/>
                <w:szCs w:val="20"/>
              </w:rPr>
              <w:t>1.200.000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140F" w14:textId="77777777" w:rsidR="003109B6" w:rsidRPr="003109B6" w:rsidRDefault="003109B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9B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5EA4" w14:textId="77777777" w:rsidR="003109B6" w:rsidRPr="003109B6" w:rsidRDefault="00486D2D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4" w:history="1">
              <w:r w:rsidR="003109B6" w:rsidRPr="003109B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Southern Philippines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6F39" w14:textId="77777777" w:rsidR="003109B6" w:rsidRPr="003109B6" w:rsidRDefault="003109B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9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109B6" w:rsidRPr="00F238B3" w14:paraId="557F4A8E" w14:textId="77777777" w:rsidTr="003109B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81C6" w14:textId="77777777" w:rsidR="003109B6" w:rsidRPr="003109B6" w:rsidRDefault="003109B6" w:rsidP="003109B6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42A1" w14:textId="77777777" w:rsidR="003109B6" w:rsidRPr="003109B6" w:rsidRDefault="00486D2D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5" w:history="1">
              <w:r w:rsidR="003109B6" w:rsidRPr="003109B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Nagamese</w:t>
              </w:r>
            </w:hyperlink>
            <w:r w:rsidR="003109B6" w:rsidRPr="003109B6">
              <w:rPr>
                <w:rFonts w:ascii="Arial" w:hAnsi="Arial" w:cs="Arial"/>
                <w:b/>
                <w:bCs/>
                <w:sz w:val="20"/>
                <w:szCs w:val="20"/>
              </w:rPr>
              <w:t>. Bodo. Kachari Bengali. Naga Creole Assamese. Naga-Assamese. Naga Pidgin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1C8B8" w14:textId="77777777" w:rsidR="003109B6" w:rsidRPr="003109B6" w:rsidRDefault="00486D2D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6" w:tgtFrame="_blank" w:history="1">
              <w:r w:rsidR="003109B6" w:rsidRPr="003109B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nag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1774" w14:textId="77777777" w:rsidR="003109B6" w:rsidRPr="003109B6" w:rsidRDefault="003109B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09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Creole. Assamese based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AA76" w14:textId="77777777" w:rsidR="003109B6" w:rsidRPr="003109B6" w:rsidRDefault="003109B6" w:rsidP="00FE3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9B6">
              <w:rPr>
                <w:rFonts w:ascii="Arial" w:hAnsi="Arial" w:cs="Arial"/>
                <w:b/>
                <w:bCs/>
                <w:sz w:val="20"/>
                <w:szCs w:val="20"/>
              </w:rPr>
              <w:t>30.000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4B3B" w14:textId="77777777" w:rsidR="003109B6" w:rsidRPr="003109B6" w:rsidRDefault="003109B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9B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F286" w14:textId="77777777" w:rsidR="003109B6" w:rsidRPr="003109B6" w:rsidRDefault="00486D2D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7" w:history="1">
              <w:r w:rsidR="003109B6" w:rsidRPr="003109B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India. Map 5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BB38" w14:textId="77777777" w:rsidR="003109B6" w:rsidRPr="003109B6" w:rsidRDefault="003109B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09B6" w14:paraId="1227D0E1" w14:textId="77777777" w:rsidTr="003109B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030E" w14:textId="77777777" w:rsidR="003109B6" w:rsidRPr="003109B6" w:rsidRDefault="003109B6" w:rsidP="003109B6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DDEEA" w14:textId="77777777" w:rsidR="003109B6" w:rsidRPr="003109B6" w:rsidRDefault="00486D2D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8" w:history="1">
              <w:r w:rsidR="003109B6" w:rsidRPr="003109B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Sranan</w:t>
              </w:r>
            </w:hyperlink>
            <w:r w:rsidR="003109B6" w:rsidRPr="003109B6">
              <w:rPr>
                <w:rFonts w:ascii="Arial" w:hAnsi="Arial" w:cs="Arial"/>
                <w:b/>
                <w:bCs/>
                <w:sz w:val="20"/>
                <w:szCs w:val="20"/>
              </w:rPr>
              <w:t>. Sranan Tongo. Surinaams. Suriname Creole English. Surinamese. Taki-Taki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A500" w14:textId="77777777" w:rsidR="003109B6" w:rsidRPr="003109B6" w:rsidRDefault="00486D2D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19" w:tgtFrame="_blank" w:history="1">
              <w:r w:rsidR="003109B6" w:rsidRPr="003109B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srn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E3B7" w14:textId="77777777" w:rsidR="003109B6" w:rsidRPr="003109B6" w:rsidRDefault="00486D2D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0" w:history="1">
              <w:r w:rsidR="003109B6" w:rsidRPr="003109B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Creole. English based. Atlantic. Suriname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C0D7" w14:textId="1E87E006" w:rsidR="003109B6" w:rsidRPr="003109B6" w:rsidRDefault="003109B6" w:rsidP="00FE3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9B6">
              <w:rPr>
                <w:rFonts w:ascii="Arial" w:hAnsi="Arial" w:cs="Arial"/>
                <w:b/>
                <w:bCs/>
                <w:sz w:val="20"/>
                <w:szCs w:val="20"/>
              </w:rPr>
              <w:t>126.400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DE62" w14:textId="77777777" w:rsidR="003109B6" w:rsidRPr="003109B6" w:rsidRDefault="003109B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9B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2D32" w14:textId="77777777" w:rsidR="003109B6" w:rsidRPr="003109B6" w:rsidRDefault="00486D2D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1" w:history="1">
              <w:r w:rsidR="003109B6" w:rsidRPr="003109B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French Guiana and Suriname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979A" w14:textId="77777777" w:rsidR="003109B6" w:rsidRPr="003109B6" w:rsidRDefault="003109B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09B6" w14:paraId="3226640E" w14:textId="77777777" w:rsidTr="003109B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0ABA" w14:textId="77777777" w:rsidR="003109B6" w:rsidRPr="003109B6" w:rsidRDefault="003109B6" w:rsidP="003109B6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43E2" w14:textId="77777777" w:rsidR="003109B6" w:rsidRPr="003109B6" w:rsidRDefault="00486D2D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2" w:history="1">
              <w:r w:rsidR="003109B6" w:rsidRPr="003109B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Tok Pisin</w:t>
              </w:r>
            </w:hyperlink>
            <w:r w:rsidR="003109B6" w:rsidRPr="003109B6">
              <w:rPr>
                <w:rFonts w:ascii="Arial" w:hAnsi="Arial" w:cs="Arial"/>
                <w:b/>
                <w:bCs/>
                <w:sz w:val="20"/>
                <w:szCs w:val="20"/>
              </w:rPr>
              <w:t>. Melanesian English. Neomelanesian. New Guinea Pidgin English. Pidgin. Pisin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056D" w14:textId="77777777" w:rsidR="003109B6" w:rsidRPr="003109B6" w:rsidRDefault="00486D2D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3" w:tgtFrame="_blank" w:history="1">
              <w:r w:rsidR="003109B6" w:rsidRPr="003109B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tpi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F5A6" w14:textId="77777777" w:rsidR="003109B6" w:rsidRPr="003109B6" w:rsidRDefault="00486D2D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4" w:history="1">
              <w:r w:rsidR="003109B6" w:rsidRPr="003109B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Creole. English based. Pacific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ACFB" w14:textId="77777777" w:rsidR="003109B6" w:rsidRPr="003109B6" w:rsidRDefault="003109B6" w:rsidP="00FE3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9B6">
              <w:rPr>
                <w:rFonts w:ascii="Arial" w:hAnsi="Arial" w:cs="Arial"/>
                <w:b/>
                <w:bCs/>
                <w:sz w:val="20"/>
                <w:szCs w:val="20"/>
              </w:rPr>
              <w:t>122.000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048F" w14:textId="77777777" w:rsidR="003109B6" w:rsidRPr="003109B6" w:rsidRDefault="003109B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9B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A0AA" w14:textId="77777777" w:rsidR="003109B6" w:rsidRPr="003109B6" w:rsidRDefault="00486D2D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5" w:history="1">
              <w:r w:rsidR="003109B6" w:rsidRPr="003109B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Papua New Guinea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74DF" w14:textId="77777777" w:rsidR="003109B6" w:rsidRPr="003109B6" w:rsidRDefault="003109B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09B6" w:rsidRPr="00F238B3" w14:paraId="310BD8B2" w14:textId="77777777" w:rsidTr="003109B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4D26" w14:textId="77777777" w:rsidR="003109B6" w:rsidRPr="003109B6" w:rsidRDefault="003109B6" w:rsidP="003109B6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5908" w14:textId="77777777" w:rsidR="003109B6" w:rsidRPr="003109B6" w:rsidRDefault="00486D2D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6" w:history="1">
              <w:r w:rsidR="003109B6" w:rsidRPr="003109B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Pijin</w:t>
              </w:r>
            </w:hyperlink>
            <w:r w:rsidR="003109B6" w:rsidRPr="003109B6">
              <w:rPr>
                <w:rFonts w:ascii="Arial" w:hAnsi="Arial" w:cs="Arial"/>
                <w:b/>
                <w:bCs/>
                <w:sz w:val="20"/>
                <w:szCs w:val="20"/>
              </w:rPr>
              <w:t>. Neo-Solomonic. Solomons Pidgin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8AE2" w14:textId="77777777" w:rsidR="003109B6" w:rsidRPr="003109B6" w:rsidRDefault="00486D2D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7" w:history="1">
              <w:r w:rsidR="003109B6" w:rsidRPr="003109B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pis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C70F" w14:textId="77777777" w:rsidR="003109B6" w:rsidRPr="003109B6" w:rsidRDefault="00486D2D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8" w:history="1">
              <w:r w:rsidR="003109B6" w:rsidRPr="003109B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Creole. English based. Pacific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64D1" w14:textId="77777777" w:rsidR="003109B6" w:rsidRPr="003109B6" w:rsidRDefault="003109B6" w:rsidP="00FE3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9B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24.400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65BA7" w14:textId="77777777" w:rsidR="003109B6" w:rsidRPr="003109B6" w:rsidRDefault="003109B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9B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6D235" w14:textId="77777777" w:rsidR="003109B6" w:rsidRPr="003109B6" w:rsidRDefault="00486D2D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29" w:history="1">
              <w:r w:rsidR="003109B6" w:rsidRPr="003109B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Solomon Islands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3278" w14:textId="77777777" w:rsidR="003109B6" w:rsidRPr="003109B6" w:rsidRDefault="003109B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09B6" w14:paraId="19C5043E" w14:textId="77777777" w:rsidTr="003109B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F9DC" w14:textId="77777777" w:rsidR="003109B6" w:rsidRPr="003109B6" w:rsidRDefault="003109B6" w:rsidP="003109B6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348E" w14:textId="77777777" w:rsidR="003109B6" w:rsidRPr="003109B6" w:rsidRDefault="00486D2D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0" w:tooltip="Yumplatok" w:history="1">
              <w:r w:rsidR="003109B6" w:rsidRPr="003109B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Torres-Strait Creole</w:t>
              </w:r>
            </w:hyperlink>
            <w:r w:rsidR="003109B6" w:rsidRPr="003109B6">
              <w:rPr>
                <w:rFonts w:ascii="Arial" w:hAnsi="Arial" w:cs="Arial"/>
                <w:b/>
                <w:bCs/>
                <w:sz w:val="20"/>
                <w:szCs w:val="20"/>
              </w:rPr>
              <w:t>. Ap-Ne-Ap. Blaik. Broken. Cape York Creole. Creole. Torres Strait Broken. Torres Strait Pidgin English. West Torres. Yumplatok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F7F0" w14:textId="77777777" w:rsidR="003109B6" w:rsidRPr="003109B6" w:rsidRDefault="00486D2D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31" w:tgtFrame="_blank" w:history="1">
              <w:r w:rsidR="003109B6" w:rsidRPr="003109B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tcs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8F8D" w14:textId="77777777" w:rsidR="003109B6" w:rsidRPr="003109B6" w:rsidRDefault="00486D2D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32" w:history="1">
              <w:r w:rsidR="003109B6" w:rsidRPr="003109B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Creole. English based. Pacific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D423" w14:textId="77777777" w:rsidR="003109B6" w:rsidRPr="003109B6" w:rsidRDefault="003109B6" w:rsidP="00FE3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9B6">
              <w:rPr>
                <w:rFonts w:ascii="Arial" w:hAnsi="Arial" w:cs="Arial"/>
                <w:b/>
                <w:bCs/>
                <w:sz w:val="20"/>
                <w:szCs w:val="20"/>
              </w:rPr>
              <w:t>6.040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1A3B" w14:textId="77777777" w:rsidR="003109B6" w:rsidRPr="003109B6" w:rsidRDefault="003109B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9B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2943" w14:textId="77777777" w:rsidR="003109B6" w:rsidRPr="003109B6" w:rsidRDefault="00486D2D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33" w:history="1">
              <w:r w:rsidR="003109B6" w:rsidRPr="003109B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Australia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FBC1" w14:textId="77777777" w:rsidR="003109B6" w:rsidRPr="003109B6" w:rsidRDefault="003109B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09B6" w14:paraId="71BAA698" w14:textId="77777777" w:rsidTr="003109B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6C01" w14:textId="77777777" w:rsidR="003109B6" w:rsidRPr="003109B6" w:rsidRDefault="003109B6" w:rsidP="003109B6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4604" w14:textId="77777777" w:rsidR="003109B6" w:rsidRPr="003109B6" w:rsidRDefault="00486D2D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4" w:history="1">
              <w:r w:rsidR="003109B6" w:rsidRPr="003109B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Seychelles Creole</w:t>
              </w:r>
            </w:hyperlink>
            <w:r w:rsidR="003109B6" w:rsidRPr="003109B6">
              <w:rPr>
                <w:rFonts w:ascii="Arial" w:hAnsi="Arial" w:cs="Arial"/>
                <w:b/>
                <w:bCs/>
                <w:sz w:val="20"/>
                <w:szCs w:val="20"/>
              </w:rPr>
              <w:t>.Seselwa Creole. Creole. Ilois. Kreol. Kreol Seselwa. Seselwa. Seychelles Creole French. Seychellois Creole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F7A0" w14:textId="77777777" w:rsidR="003109B6" w:rsidRPr="003109B6" w:rsidRDefault="00486D2D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35" w:history="1">
              <w:r w:rsidR="003109B6" w:rsidRPr="003109B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crs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6561" w14:textId="77777777" w:rsidR="003109B6" w:rsidRPr="003109B6" w:rsidRDefault="00486D2D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36" w:history="1">
              <w:r w:rsidR="003109B6" w:rsidRPr="003109B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Creole. French based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C132F" w14:textId="77777777" w:rsidR="003109B6" w:rsidRPr="003109B6" w:rsidRDefault="003109B6" w:rsidP="00FE3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9B6">
              <w:rPr>
                <w:rFonts w:ascii="Arial" w:hAnsi="Arial" w:cs="Arial"/>
                <w:b/>
                <w:bCs/>
                <w:sz w:val="20"/>
                <w:szCs w:val="20"/>
              </w:rPr>
              <w:t>72.700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8967D" w14:textId="77777777" w:rsidR="003109B6" w:rsidRPr="003109B6" w:rsidRDefault="003109B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9B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1DE4" w14:textId="77777777" w:rsidR="003109B6" w:rsidRPr="003109B6" w:rsidRDefault="00486D2D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37" w:history="1">
              <w:r w:rsidR="003109B6" w:rsidRPr="003109B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Seychelles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7D8F" w14:textId="77777777" w:rsidR="003109B6" w:rsidRPr="003109B6" w:rsidRDefault="003109B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09B6" w:rsidRPr="00F238B3" w14:paraId="42CD103E" w14:textId="77777777" w:rsidTr="003109B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18A5" w14:textId="77777777" w:rsidR="003109B6" w:rsidRPr="003109B6" w:rsidRDefault="003109B6" w:rsidP="003109B6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3C7F" w14:textId="77777777" w:rsidR="003109B6" w:rsidRPr="003109B6" w:rsidRDefault="00486D2D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38" w:history="1">
              <w:r w:rsidR="003109B6" w:rsidRPr="003109B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Papiamento</w:t>
              </w:r>
            </w:hyperlink>
            <w:r w:rsidR="003109B6" w:rsidRPr="003109B6">
              <w:rPr>
                <w:rFonts w:ascii="Arial" w:hAnsi="Arial" w:cs="Arial"/>
                <w:b/>
                <w:bCs/>
                <w:sz w:val="20"/>
                <w:szCs w:val="20"/>
              </w:rPr>
              <w:t>. Papiamentu. Curaçoleño. Curassese. Papiamen. Papiamentoe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9A3B6" w14:textId="77777777" w:rsidR="003109B6" w:rsidRPr="003109B6" w:rsidRDefault="00486D2D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39" w:history="1">
              <w:r w:rsidR="003109B6" w:rsidRPr="003109B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pap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5335" w14:textId="77777777" w:rsidR="003109B6" w:rsidRPr="003109B6" w:rsidRDefault="00486D2D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40" w:history="1">
              <w:r w:rsidR="003109B6" w:rsidRPr="003109B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Creole. Iberian based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0D24" w14:textId="77777777" w:rsidR="003109B6" w:rsidRPr="003109B6" w:rsidRDefault="003109B6" w:rsidP="00FE3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9B6">
              <w:rPr>
                <w:rFonts w:ascii="Arial" w:hAnsi="Arial" w:cs="Arial"/>
                <w:b/>
                <w:bCs/>
                <w:sz w:val="20"/>
                <w:szCs w:val="20"/>
              </w:rPr>
              <w:t>263.200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05B4" w14:textId="77777777" w:rsidR="003109B6" w:rsidRPr="003109B6" w:rsidRDefault="003109B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9B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7AC3F" w14:textId="77777777" w:rsidR="003109B6" w:rsidRPr="003109B6" w:rsidRDefault="003109B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09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Curacao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CF6A" w14:textId="77777777" w:rsidR="003109B6" w:rsidRPr="003109B6" w:rsidRDefault="003109B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09B6" w:rsidRPr="003D1B49" w14:paraId="118407B4" w14:textId="77777777" w:rsidTr="003109B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E23B" w14:textId="77777777" w:rsidR="003109B6" w:rsidRPr="003109B6" w:rsidRDefault="003109B6" w:rsidP="003109B6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C4C2" w14:textId="77777777" w:rsidR="003109B6" w:rsidRPr="003109B6" w:rsidRDefault="00486D2D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1" w:tooltip="Bahasa Manado" w:history="1">
              <w:r w:rsidR="003109B6" w:rsidRPr="003109B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Manado Malay</w:t>
              </w:r>
            </w:hyperlink>
            <w:r w:rsidR="003109B6" w:rsidRPr="003109B6">
              <w:rPr>
                <w:rFonts w:ascii="Arial" w:hAnsi="Arial" w:cs="Arial"/>
                <w:b/>
                <w:bCs/>
                <w:sz w:val="20"/>
                <w:szCs w:val="20"/>
              </w:rPr>
              <w:t>. Manadonese. Manadonese Malay. Minahasan Malay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F95A" w14:textId="77777777" w:rsidR="003109B6" w:rsidRPr="003109B6" w:rsidRDefault="00486D2D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42" w:tgtFrame="_blank" w:history="1">
              <w:r w:rsidR="003109B6" w:rsidRPr="003109B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xmm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D859" w14:textId="77777777" w:rsidR="003109B6" w:rsidRPr="003109B6" w:rsidRDefault="00486D2D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43" w:history="1">
              <w:r w:rsidR="003109B6" w:rsidRPr="003109B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Creole. Malay based</w:t>
              </w:r>
            </w:hyperlink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ADCB" w14:textId="77777777" w:rsidR="003109B6" w:rsidRPr="003109B6" w:rsidRDefault="003109B6" w:rsidP="00FE3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9B6">
              <w:rPr>
                <w:rFonts w:ascii="Arial" w:hAnsi="Arial" w:cs="Arial"/>
                <w:b/>
                <w:bCs/>
                <w:sz w:val="20"/>
                <w:szCs w:val="20"/>
              </w:rPr>
              <w:t>850.000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081C" w14:textId="77777777" w:rsidR="003109B6" w:rsidRPr="003109B6" w:rsidRDefault="003109B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9B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D8F7" w14:textId="77777777" w:rsidR="003109B6" w:rsidRPr="003109B6" w:rsidRDefault="003109B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09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Indonesia. Sulawesi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3772" w14:textId="77777777" w:rsidR="003109B6" w:rsidRPr="003109B6" w:rsidRDefault="003109B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09B6" w14:paraId="55964C41" w14:textId="77777777" w:rsidTr="003109B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3E77" w14:textId="77777777" w:rsidR="003109B6" w:rsidRPr="003109B6" w:rsidRDefault="003109B6" w:rsidP="003109B6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05F0" w14:textId="77777777" w:rsidR="003109B6" w:rsidRPr="003109B6" w:rsidRDefault="00486D2D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4" w:history="1">
              <w:r w:rsidR="003109B6" w:rsidRPr="003109B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Sango</w:t>
              </w:r>
            </w:hyperlink>
            <w:r w:rsidR="003109B6" w:rsidRPr="003109B6">
              <w:rPr>
                <w:rFonts w:ascii="Arial" w:hAnsi="Arial" w:cs="Arial"/>
                <w:b/>
                <w:bCs/>
                <w:sz w:val="20"/>
                <w:szCs w:val="20"/>
              </w:rPr>
              <w:t>. Sangho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DB68E" w14:textId="77777777" w:rsidR="003109B6" w:rsidRPr="003109B6" w:rsidRDefault="00486D2D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45" w:tgtFrame="_blank" w:history="1">
              <w:r w:rsidR="003109B6" w:rsidRPr="003109B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sag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54C8" w14:textId="77777777" w:rsidR="003109B6" w:rsidRPr="003109B6" w:rsidRDefault="003109B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09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Creole. Ngbandi based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4569" w14:textId="77777777" w:rsidR="003109B6" w:rsidRPr="003109B6" w:rsidRDefault="003109B6" w:rsidP="00FE3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9B6">
              <w:rPr>
                <w:rFonts w:ascii="Arial" w:hAnsi="Arial" w:cs="Arial"/>
                <w:b/>
                <w:bCs/>
                <w:sz w:val="20"/>
                <w:szCs w:val="20"/>
              </w:rPr>
              <w:t>404.000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B54D" w14:textId="77777777" w:rsidR="003109B6" w:rsidRPr="003109B6" w:rsidRDefault="003109B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9B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CEA85" w14:textId="77777777" w:rsidR="003109B6" w:rsidRPr="003109B6" w:rsidRDefault="00486D2D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46" w:history="1">
              <w:r w:rsidR="003109B6" w:rsidRPr="003109B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Central African Republic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B5D9" w14:textId="77777777" w:rsidR="003109B6" w:rsidRPr="003109B6" w:rsidRDefault="003109B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9B6">
              <w:rPr>
                <w:rFonts w:ascii="Arial" w:hAnsi="Arial" w:cs="Arial"/>
                <w:b/>
                <w:bCs/>
                <w:sz w:val="20"/>
                <w:szCs w:val="20"/>
              </w:rPr>
              <w:t>Lingua franca</w:t>
            </w:r>
          </w:p>
        </w:tc>
      </w:tr>
      <w:tr w:rsidR="003109B6" w14:paraId="667709C5" w14:textId="77777777" w:rsidTr="003109B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2E5C" w14:textId="77777777" w:rsidR="003109B6" w:rsidRPr="003109B6" w:rsidRDefault="003109B6" w:rsidP="003109B6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439C" w14:textId="77777777" w:rsidR="003109B6" w:rsidRPr="003109B6" w:rsidRDefault="00486D2D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47" w:history="1">
              <w:r w:rsidR="003109B6" w:rsidRPr="003109B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Cape Verdean Creole.Creole.Kriol</w:t>
              </w:r>
            </w:hyperlink>
            <w:r w:rsidR="003109B6" w:rsidRPr="003109B6">
              <w:rPr>
                <w:rFonts w:ascii="Arial" w:hAnsi="Arial" w:cs="Arial"/>
                <w:b/>
                <w:bCs/>
                <w:sz w:val="20"/>
                <w:szCs w:val="20"/>
              </w:rPr>
              <w:t>. “Badiu” (pej.). Caboverdiano. Criol. Crioulo. Kriol. Krioulo. Krioulu. “Sampadjudu” (pej.).Kabuverdianu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7663" w14:textId="77777777" w:rsidR="003109B6" w:rsidRPr="003109B6" w:rsidRDefault="00486D2D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48" w:history="1">
              <w:r w:rsidR="003109B6" w:rsidRPr="003109B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kea</w:t>
              </w:r>
            </w:hyperlink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A615" w14:textId="77777777" w:rsidR="003109B6" w:rsidRPr="003109B6" w:rsidRDefault="003109B6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09B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Creole. Portuguese based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3FAE" w14:textId="77777777" w:rsidR="003109B6" w:rsidRPr="003109B6" w:rsidRDefault="003109B6" w:rsidP="00FE39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9B6">
              <w:rPr>
                <w:rFonts w:ascii="Arial" w:hAnsi="Arial" w:cs="Arial"/>
                <w:b/>
                <w:bCs/>
                <w:sz w:val="20"/>
                <w:szCs w:val="20"/>
              </w:rPr>
              <w:t>1.200.200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DE0F" w14:textId="77777777" w:rsidR="003109B6" w:rsidRPr="003109B6" w:rsidRDefault="003109B6" w:rsidP="001704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9B6">
              <w:rPr>
                <w:rFonts w:ascii="Arial" w:hAnsi="Arial" w:cs="Arial"/>
                <w:b/>
                <w:bCs/>
                <w:sz w:val="20"/>
                <w:szCs w:val="20"/>
              </w:rPr>
              <w:t> 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DC35" w14:textId="77777777" w:rsidR="003109B6" w:rsidRPr="003109B6" w:rsidRDefault="00486D2D" w:rsidP="0017042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hyperlink r:id="rId49" w:history="1">
              <w:r w:rsidR="003109B6" w:rsidRPr="003109B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Cape Verde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D9A2" w14:textId="77777777" w:rsidR="003109B6" w:rsidRPr="003109B6" w:rsidRDefault="003109B6" w:rsidP="001704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9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E3956" w:rsidRPr="00486D2D" w14:paraId="51C97F2F" w14:textId="77777777" w:rsidTr="003109B6">
        <w:trPr>
          <w:cantSplit/>
          <w:trHeight w:val="63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06AE" w14:textId="77777777" w:rsidR="00FE3956" w:rsidRPr="00486D2D" w:rsidRDefault="00FE3956" w:rsidP="00FE3956">
            <w:pPr>
              <w:rPr>
                <w:rFonts w:ascii="Arial" w:hAnsi="Arial" w:cs="Arial"/>
                <w:b/>
                <w:bCs/>
              </w:rPr>
            </w:pPr>
            <w:bookmarkStart w:id="0" w:name="_GoBack"/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118A" w14:textId="77777777" w:rsidR="00FE3956" w:rsidRPr="00486D2D" w:rsidRDefault="00FE3956" w:rsidP="00170427">
            <w:pPr>
              <w:rPr>
                <w:rFonts w:ascii="Arial" w:hAnsi="Arial" w:cs="Arial"/>
                <w:b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F83D1" w14:textId="3A21090A" w:rsidR="00FE3956" w:rsidRPr="00486D2D" w:rsidRDefault="00FE3956" w:rsidP="00170427">
            <w:pPr>
              <w:rPr>
                <w:rFonts w:ascii="Arial" w:hAnsi="Arial" w:cs="Arial"/>
                <w:b/>
              </w:rPr>
            </w:pPr>
            <w:r w:rsidRPr="00486D2D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DAF8" w14:textId="77777777" w:rsidR="00FE3956" w:rsidRPr="00486D2D" w:rsidRDefault="00FE3956" w:rsidP="0017042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211A" w14:textId="78CA0C61" w:rsidR="00FE3956" w:rsidRPr="00486D2D" w:rsidRDefault="00FE3956" w:rsidP="00FE3956">
            <w:pPr>
              <w:jc w:val="right"/>
              <w:rPr>
                <w:rFonts w:ascii="Arial" w:hAnsi="Arial" w:cs="Arial"/>
                <w:b/>
                <w:bCs/>
              </w:rPr>
            </w:pPr>
            <w:r w:rsidRPr="00486D2D">
              <w:rPr>
                <w:rFonts w:ascii="Arial" w:hAnsi="Arial" w:cs="Arial"/>
                <w:b/>
                <w:bCs/>
              </w:rPr>
              <w:fldChar w:fldCharType="begin"/>
            </w:r>
            <w:r w:rsidRPr="00486D2D">
              <w:rPr>
                <w:rFonts w:ascii="Arial" w:hAnsi="Arial" w:cs="Arial"/>
                <w:b/>
                <w:bCs/>
              </w:rPr>
              <w:instrText xml:space="preserve"> =SUM(ABOVE) \# "#.##0" </w:instrText>
            </w:r>
            <w:r w:rsidRPr="00486D2D">
              <w:rPr>
                <w:rFonts w:ascii="Arial" w:hAnsi="Arial" w:cs="Arial"/>
                <w:b/>
                <w:bCs/>
              </w:rPr>
              <w:fldChar w:fldCharType="separate"/>
            </w:r>
            <w:r w:rsidRPr="00486D2D">
              <w:rPr>
                <w:rFonts w:ascii="Arial" w:hAnsi="Arial" w:cs="Arial"/>
                <w:b/>
                <w:bCs/>
                <w:noProof/>
              </w:rPr>
              <w:t>12.040.180</w:t>
            </w:r>
            <w:r w:rsidRPr="00486D2D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C772" w14:textId="77777777" w:rsidR="00FE3956" w:rsidRPr="00486D2D" w:rsidRDefault="00FE3956" w:rsidP="0017042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5AEB" w14:textId="77777777" w:rsidR="00FE3956" w:rsidRPr="00486D2D" w:rsidRDefault="00FE3956" w:rsidP="00170427">
            <w:pPr>
              <w:rPr>
                <w:rFonts w:ascii="Arial" w:hAnsi="Arial" w:cs="Arial"/>
                <w:b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FE8FA" w14:textId="77777777" w:rsidR="00FE3956" w:rsidRPr="00486D2D" w:rsidRDefault="00FE3956" w:rsidP="00170427">
            <w:pPr>
              <w:rPr>
                <w:rFonts w:ascii="Arial" w:hAnsi="Arial" w:cs="Arial"/>
                <w:b/>
                <w:bCs/>
              </w:rPr>
            </w:pPr>
          </w:p>
        </w:tc>
      </w:tr>
      <w:bookmarkEnd w:id="0"/>
    </w:tbl>
    <w:p w14:paraId="7FBEB662" w14:textId="77777777" w:rsidR="000D7BCC" w:rsidRPr="007A4C93" w:rsidRDefault="00486D2D" w:rsidP="007A4C93"/>
    <w:sectPr w:rsidR="000D7BCC" w:rsidRPr="007A4C93" w:rsidSect="00467F92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73083"/>
    <w:multiLevelType w:val="hybridMultilevel"/>
    <w:tmpl w:val="82E6307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B6"/>
    <w:rsid w:val="002C591B"/>
    <w:rsid w:val="003109B6"/>
    <w:rsid w:val="003218CE"/>
    <w:rsid w:val="00467F92"/>
    <w:rsid w:val="00486D2D"/>
    <w:rsid w:val="0051346D"/>
    <w:rsid w:val="007A4C93"/>
    <w:rsid w:val="00FE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E797B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A4C93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109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://www.ethnologue.com/country/CF" TargetMode="External"/><Relationship Id="rId47" Type="http://schemas.openxmlformats.org/officeDocument/2006/relationships/hyperlink" Target="http://www.omniglot.com/writing/kriol.php" TargetMode="External"/><Relationship Id="rId48" Type="http://schemas.openxmlformats.org/officeDocument/2006/relationships/hyperlink" Target="http://www-01.sil.org/iso639-3/documentation.asp?id=kea" TargetMode="External"/><Relationship Id="rId49" Type="http://schemas.openxmlformats.org/officeDocument/2006/relationships/hyperlink" Target="http://www.ethnologue.com/country/CV" TargetMode="External"/><Relationship Id="rId20" Type="http://schemas.openxmlformats.org/officeDocument/2006/relationships/hyperlink" Target="http://www.ethnologue.com/subgroups/suriname-0" TargetMode="External"/><Relationship Id="rId21" Type="http://schemas.openxmlformats.org/officeDocument/2006/relationships/hyperlink" Target="http://www.ethnologue.com/map/GFSR" TargetMode="External"/><Relationship Id="rId22" Type="http://schemas.openxmlformats.org/officeDocument/2006/relationships/hyperlink" Target="http://www.omniglot.com/writing/tokpisin.htm" TargetMode="External"/><Relationship Id="rId23" Type="http://schemas.openxmlformats.org/officeDocument/2006/relationships/hyperlink" Target="http://www-01.sil.org/iso639-3/documentation.asp?id=tpi" TargetMode="External"/><Relationship Id="rId24" Type="http://schemas.openxmlformats.org/officeDocument/2006/relationships/hyperlink" Target="http://www.ethnologue.com/subgroups/pacific-1" TargetMode="External"/><Relationship Id="rId25" Type="http://schemas.openxmlformats.org/officeDocument/2006/relationships/hyperlink" Target="http://www.ethnologue.com/country/PG" TargetMode="External"/><Relationship Id="rId26" Type="http://schemas.openxmlformats.org/officeDocument/2006/relationships/hyperlink" Target="http://www.omniglot.com/writing/pijin.htm" TargetMode="External"/><Relationship Id="rId27" Type="http://schemas.openxmlformats.org/officeDocument/2006/relationships/hyperlink" Target="http://www-01.sil.org/iso639-3/documentation.asp?id=pis" TargetMode="External"/><Relationship Id="rId28" Type="http://schemas.openxmlformats.org/officeDocument/2006/relationships/hyperlink" Target="http://www.ethnologue.com/subgroups/pacific-1" TargetMode="External"/><Relationship Id="rId29" Type="http://schemas.openxmlformats.org/officeDocument/2006/relationships/hyperlink" Target="http://www.ethnologue.com/map/SB" TargetMode="External"/><Relationship Id="rId50" Type="http://schemas.openxmlformats.org/officeDocument/2006/relationships/fontTable" Target="fontTable.xml"/><Relationship Id="rId5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-01.sil.org/iso639-3/documentation.asp?id=bis" TargetMode="External"/><Relationship Id="rId30" Type="http://schemas.openxmlformats.org/officeDocument/2006/relationships/hyperlink" Target="http://www.omniglot.com/writing/tsc.htm" TargetMode="External"/><Relationship Id="rId31" Type="http://schemas.openxmlformats.org/officeDocument/2006/relationships/hyperlink" Target="http://www-01.sil.org/iso639-3/documentation.asp?id=tcs" TargetMode="External"/><Relationship Id="rId32" Type="http://schemas.openxmlformats.org/officeDocument/2006/relationships/hyperlink" Target="http://www.ethnologue.com/subgroups/pacific-1" TargetMode="External"/><Relationship Id="rId9" Type="http://schemas.openxmlformats.org/officeDocument/2006/relationships/hyperlink" Target="http://www-01.sil.org/iso639-3/documentation.asp?id=hat" TargetMode="External"/><Relationship Id="rId6" Type="http://schemas.openxmlformats.org/officeDocument/2006/relationships/hyperlink" Target="http://www.ethnologue.com/subgroups/pacific-1" TargetMode="External"/><Relationship Id="rId7" Type="http://schemas.openxmlformats.org/officeDocument/2006/relationships/hyperlink" Target="http://www.ethnologue.com/map/NC" TargetMode="External"/><Relationship Id="rId8" Type="http://schemas.openxmlformats.org/officeDocument/2006/relationships/hyperlink" Target="http://www.omniglot.com/writing/haitiancreole.htm" TargetMode="External"/><Relationship Id="rId33" Type="http://schemas.openxmlformats.org/officeDocument/2006/relationships/hyperlink" Target="http://www.ethnologue.com/country/AU" TargetMode="External"/><Relationship Id="rId34" Type="http://schemas.openxmlformats.org/officeDocument/2006/relationships/hyperlink" Target="http://www.omniglot.com/writing/seselwa.htm" TargetMode="External"/><Relationship Id="rId35" Type="http://schemas.openxmlformats.org/officeDocument/2006/relationships/hyperlink" Target="http://www-01.sil.org/iso639-3/documentation.asp?id=crs" TargetMode="External"/><Relationship Id="rId36" Type="http://schemas.openxmlformats.org/officeDocument/2006/relationships/hyperlink" Target="http://www.ethnologue.com/subgroups/french-based-1" TargetMode="External"/><Relationship Id="rId10" Type="http://schemas.openxmlformats.org/officeDocument/2006/relationships/hyperlink" Target="http://www.ethnologue.com/subgroups/french-based-1" TargetMode="External"/><Relationship Id="rId11" Type="http://schemas.openxmlformats.org/officeDocument/2006/relationships/hyperlink" Target="http://www.omniglot.com/writing/chavacano.php" TargetMode="External"/><Relationship Id="rId12" Type="http://schemas.openxmlformats.org/officeDocument/2006/relationships/hyperlink" Target="http://www-01.sil.org/iso639-3/documentation.asp?id=cbk" TargetMode="External"/><Relationship Id="rId13" Type="http://schemas.openxmlformats.org/officeDocument/2006/relationships/hyperlink" Target="http://www.ethnologue.com/subgroups/spanish-based-0" TargetMode="External"/><Relationship Id="rId14" Type="http://schemas.openxmlformats.org/officeDocument/2006/relationships/hyperlink" Target="http://www.ethnologue.com/map/PH_s" TargetMode="External"/><Relationship Id="rId15" Type="http://schemas.openxmlformats.org/officeDocument/2006/relationships/hyperlink" Target="http://www.omniglot.com/writing/nagamese.php" TargetMode="External"/><Relationship Id="rId16" Type="http://schemas.openxmlformats.org/officeDocument/2006/relationships/hyperlink" Target="http://www-01.sil.org/iso639-3/documentation.asp?id=nag" TargetMode="External"/><Relationship Id="rId17" Type="http://schemas.openxmlformats.org/officeDocument/2006/relationships/hyperlink" Target="http://www.ethnologue.com/map/IN_05" TargetMode="External"/><Relationship Id="rId18" Type="http://schemas.openxmlformats.org/officeDocument/2006/relationships/hyperlink" Target="http://www.omniglot.com/writing/sranan.htm" TargetMode="External"/><Relationship Id="rId19" Type="http://schemas.openxmlformats.org/officeDocument/2006/relationships/hyperlink" Target="http://www-01.sil.org/iso639-3/documentation.asp?id=srn" TargetMode="External"/><Relationship Id="rId37" Type="http://schemas.openxmlformats.org/officeDocument/2006/relationships/hyperlink" Target="http://www.ethnologue.com/country/SC" TargetMode="External"/><Relationship Id="rId38" Type="http://schemas.openxmlformats.org/officeDocument/2006/relationships/hyperlink" Target="http://www.omniglot.com/writing/papiamento.php" TargetMode="External"/><Relationship Id="rId39" Type="http://schemas.openxmlformats.org/officeDocument/2006/relationships/hyperlink" Target="http://www-01.sil.org/iso639-3/documentation.asp?id=pap" TargetMode="External"/><Relationship Id="rId40" Type="http://schemas.openxmlformats.org/officeDocument/2006/relationships/hyperlink" Target="http://www.ethnologue.com/subgroups/iberian-based-0" TargetMode="External"/><Relationship Id="rId41" Type="http://schemas.openxmlformats.org/officeDocument/2006/relationships/hyperlink" Target="http://www.omniglot.com/writing/manadomalay.htm" TargetMode="External"/><Relationship Id="rId42" Type="http://schemas.openxmlformats.org/officeDocument/2006/relationships/hyperlink" Target="http://www-01.sil.org/iso639-3/documentation.asp?id=xmm" TargetMode="External"/><Relationship Id="rId43" Type="http://schemas.openxmlformats.org/officeDocument/2006/relationships/hyperlink" Target="http://www.ethnologue.com/subgroups/malay-based-2" TargetMode="External"/><Relationship Id="rId44" Type="http://schemas.openxmlformats.org/officeDocument/2006/relationships/hyperlink" Target="http://www.omniglot.com/writing/sango.php" TargetMode="External"/><Relationship Id="rId45" Type="http://schemas.openxmlformats.org/officeDocument/2006/relationships/hyperlink" Target="http://www-01.sil.org/iso639-3/documentation.asp?id=sa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irjanatasic/Library/Group%20Containers/UBF8T346G9.Office/User%20Content.localized/Templates.localized/LatinLanguages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LatinLanguagesTable.dotx</Template>
  <TotalTime>3</TotalTime>
  <Pages>2</Pages>
  <Words>728</Words>
  <Characters>4153</Characters>
  <Application>Microsoft Macintosh Word</Application>
  <DocSecurity>0</DocSecurity>
  <Lines>34</Lines>
  <Paragraphs>9</Paragraphs>
  <ScaleCrop>false</ScaleCrop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Tasić</dc:creator>
  <cp:keywords/>
  <dc:description/>
  <cp:lastModifiedBy>Mirjana Tasić</cp:lastModifiedBy>
  <cp:revision>3</cp:revision>
  <dcterms:created xsi:type="dcterms:W3CDTF">2016-07-26T11:35:00Z</dcterms:created>
  <dcterms:modified xsi:type="dcterms:W3CDTF">2016-07-26T13:14:00Z</dcterms:modified>
</cp:coreProperties>
</file>