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31EE8" w14:textId="77777777" w:rsidR="003218CE" w:rsidRDefault="003218CE"/>
    <w:p w14:paraId="591591C2" w14:textId="77777777" w:rsidR="003218CE" w:rsidRDefault="003218CE"/>
    <w:p w14:paraId="2B859366" w14:textId="77777777" w:rsidR="003218CE" w:rsidRPr="003218CE" w:rsidRDefault="003218CE" w:rsidP="003218CE">
      <w:pPr>
        <w:ind w:firstLine="720"/>
        <w:rPr>
          <w:b/>
          <w:sz w:val="28"/>
          <w:szCs w:val="28"/>
        </w:rPr>
      </w:pPr>
      <w:r w:rsidRPr="003218CE">
        <w:rPr>
          <w:b/>
          <w:sz w:val="28"/>
          <w:szCs w:val="28"/>
        </w:rPr>
        <w:t xml:space="preserve">Languages using Latin script </w:t>
      </w:r>
      <w:r w:rsidR="00670E4F">
        <w:rPr>
          <w:b/>
          <w:sz w:val="28"/>
          <w:szCs w:val="28"/>
        </w:rPr>
        <w:t>–</w:t>
      </w:r>
      <w:r w:rsidRPr="003218CE">
        <w:rPr>
          <w:b/>
          <w:sz w:val="28"/>
          <w:szCs w:val="28"/>
        </w:rPr>
        <w:t xml:space="preserve"> </w:t>
      </w:r>
      <w:r w:rsidR="00670E4F">
        <w:rPr>
          <w:b/>
          <w:sz w:val="28"/>
          <w:szCs w:val="28"/>
        </w:rPr>
        <w:t>Indo-European</w:t>
      </w:r>
    </w:p>
    <w:p w14:paraId="3E747451" w14:textId="77777777" w:rsidR="003218CE" w:rsidRDefault="003218CE">
      <w:r>
        <w:br w:type="page"/>
      </w:r>
    </w:p>
    <w:tbl>
      <w:tblPr>
        <w:tblW w:w="15065" w:type="dxa"/>
        <w:tblInd w:w="432" w:type="dxa"/>
        <w:tblLayout w:type="fixed"/>
        <w:tblLook w:val="0000" w:firstRow="0" w:lastRow="0" w:firstColumn="0" w:lastColumn="0" w:noHBand="0" w:noVBand="0"/>
      </w:tblPr>
      <w:tblGrid>
        <w:gridCol w:w="735"/>
        <w:gridCol w:w="2567"/>
        <w:gridCol w:w="898"/>
        <w:gridCol w:w="3735"/>
        <w:gridCol w:w="1897"/>
        <w:gridCol w:w="443"/>
        <w:gridCol w:w="2520"/>
        <w:gridCol w:w="2270"/>
      </w:tblGrid>
      <w:tr w:rsidR="007A4C93" w14:paraId="5D369893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0D1D" w14:textId="77777777" w:rsidR="007A4C93" w:rsidRPr="00B23E63" w:rsidRDefault="007A4C93" w:rsidP="001704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C22A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9AAD" w14:textId="77777777" w:rsidR="007A4C93" w:rsidRPr="00B54D8B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 639-3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BB63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lassification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84F4" w14:textId="77777777" w:rsidR="007A4C93" w:rsidRPr="00B54D8B" w:rsidRDefault="007A4C93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6321" w14:textId="77777777" w:rsidR="007A4C93" w:rsidRPr="00B54D8B" w:rsidRDefault="007A4C93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EGIDS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9E57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map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2FAB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670E4F" w14:paraId="65DBB538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16FF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F514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Croatian.Hrvatski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BBD5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hrv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C3BA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 Balto-Slavic Slavic South Western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F65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5.609.290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C3F3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2E74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Croatia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BE35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0E4F" w14:paraId="793C8C8A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0780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9164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Czech Bohemian Cestina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85A4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ces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607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 Balto-Slavic Slavic West Czech-Slovak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EF08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10.619.340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BA22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74FB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Czech Republic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97BA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0E4F" w:rsidRPr="00B724F9" w14:paraId="622A9E40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7F66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29DF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Irish Erse Gaeilge Gaelic Irish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243B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gle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CB91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5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 Celtic Insular Goidelic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554F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1.000.000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BD86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810A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6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Ireland and United Kingdom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41CA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0E4F" w14:paraId="67819657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DC1D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F65D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DanishDansk Rigsdansk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1F9B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8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dan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64A3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9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 Germanic North East Scandinavian Danish-Swedish Danish-Riksmal Danish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8732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5.520.860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7C07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03D8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0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Denmark Finland Norway and Sweden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2D23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0E4F" w:rsidRPr="00B724F9" w14:paraId="380F3F15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86E8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636D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1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IcelandicÍslenska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0ADC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2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isl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97F4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3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 Germanic North West Scandinavian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3333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300.000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F0E9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FC21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3D87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0E4F" w:rsidRPr="00B724F9" w14:paraId="2A89CD79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D6B4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9B93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4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FaroeseFøroyskt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443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5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fao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381C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6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 Germanic North West Scandinavian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5BB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66.150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B5C9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CDC9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Faroe islands.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9C44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0E4F" w:rsidRPr="00B724F9" w14:paraId="600F4DD2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5CAC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16D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7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English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AC41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8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eng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024B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hyperlink r:id="rId29" w:history="1">
              <w:r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ndo-European Germanic West English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D86D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341.000.000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BDFE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7E6F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over 140 countries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34E7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0E4F" w:rsidRPr="00B724F9" w14:paraId="1B3CC1FB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4B34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E288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0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FrisianFries Frysk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50AE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1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fry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CB72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2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 Germanic West Frisian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C303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467.000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0176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EE9F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3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Belgium Luxembourg and Netherlands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3308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0E4F" w:rsidRPr="00B724F9" w14:paraId="00336C5D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6845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C761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4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German Deutsch Tedesco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A370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5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deu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D94C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6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 Germanic West High German German Middle German East Middle German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4219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69.800.000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546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E293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AustriaBelgium Luxembourg and NetherlandsDenmark Finland Norway and Sweden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FA91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0E4F" w14:paraId="374A2DF1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DD89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C1FE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7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Duch Hollands Nederlands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DA62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8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nld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A269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9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 Germanic West Low Saxon-Low Franconian Low Franconian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9AEB" w14:textId="543FFE4F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84359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  <w:r w:rsidR="0084359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FE1D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8915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0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Belgium Luxembourg and Netherlands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CFB5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E4F" w:rsidRPr="00B724F9" w14:paraId="710F19AA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5290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3A41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1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ItalianItaliano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7E37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2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ita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0370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Indo-European Italic Romance Italo-Western Italo-Dalmatian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A081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63.738.247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2CE9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BB63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Italy Switcerland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AF83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0E4F" w:rsidRPr="00B724F9" w14:paraId="40223FDA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903B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22D7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3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French.Français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723D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4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fra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69B9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hyperlink r:id="rId45" w:history="1">
              <w:r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ndo-European Italic Romance Italo-Western Western Gallo-Iberian Gallo-Romance Gallo-Rhaetian Oïl French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B6B3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87.000.000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B85C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7844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6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Andorra and FranceBelgium Luxembourg and NetherlandsLiechtenstein and Switzerland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9030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0E4F" w14:paraId="4C3A78A6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73CB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3EA3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7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Catalan.Català Catalán Catalan-Valencian-Balear Catalonian Valencian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D1D9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8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cat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5B7C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9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 Italic Romance Italo-Western Western Gallo-Iberian Ibero-Romance East Iberian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5BDE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4.079.420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39D9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30BE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0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Andorra and FrancePortugal and Spain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CCFB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0E4F" w:rsidRPr="00B724F9" w14:paraId="3B2575BE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4C5F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D113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1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Galician Galego Gallego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836C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2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glg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7E95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3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 Italic Romance Italo-Western Western Gallo-Iberian Ibero-Romance West Iberian Portuguese-Galician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E463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2.340.000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4AC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A1A1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4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Portugal and Spain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91B4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0E4F" w:rsidRPr="00B724F9" w14:paraId="0FC6FE4D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BB37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E181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5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Friulian.Frioulan Frioulian Friulano Furlan Priulian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F85D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6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fur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F436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7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 Italic Romance Italo-Western Western Gallo-Iberian Gallo-Romance Gallo-Rhaetian Rhaetian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68CD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300.000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4841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BFE7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Italy Friuli-Venezia Giulia Veneto region: Venezia province Portogruaro area.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D60A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0E4F" w14:paraId="1C53E36E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7A15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549D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8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CorsicanCorse Corsi Corso Corsu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F4D5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9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cos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7B7F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0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 Italic Romance Southern Corsican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BB76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31.000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6F51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3AE9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1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Andorra and France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D73D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0E4F" w14:paraId="1E2551B5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A323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6E0D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Albanian. Arbëreshë Albanian</w:t>
            </w:r>
            <w:r w:rsidRPr="00670E4F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hyperlink r:id="rId62" w:history="1">
              <w:r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[aae]</w:t>
              </w:r>
            </w:hyperlink>
            <w:r w:rsidRPr="00670E4F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(Italy) Arvanitika Albanian</w:t>
            </w:r>
            <w:hyperlink r:id="rId63" w:history="1">
              <w:r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[aat]</w:t>
              </w:r>
            </w:hyperlink>
            <w:r w:rsidRPr="00670E4F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(Greece) Gheg Albanian</w:t>
            </w:r>
            <w:r w:rsidRPr="00670E4F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hyperlink r:id="rId64" w:history="1">
              <w:r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[aln]</w:t>
              </w:r>
            </w:hyperlink>
            <w:r w:rsidRPr="00670E4F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(Serbia) Tosk Albanian</w:t>
            </w:r>
            <w:r w:rsidRPr="00670E4F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hyperlink r:id="rId65" w:history="1">
              <w:r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[als]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B79E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6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sqi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32DE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7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Indo-European. Albanian. 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3BE7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5.367.000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CACE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4262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8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Albania</w:t>
              </w:r>
            </w:hyperlink>
            <w:r w:rsidR="00670E4F"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Greece. Serbia. Macedonia. Montenegro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AC0D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0E4F" w:rsidRPr="003D1B49" w14:paraId="5539A0F2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3E36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4C9A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9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Latvian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“Lettisch” (pej.). “Lettish” (pej.)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5F27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lav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1F47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0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Indo-European. Balto-Slavic. Baltic. Eastern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C4E8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1.552.260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B128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F9D6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6A54" w14:textId="77777777" w:rsidR="00670E4F" w:rsidRPr="00670E4F" w:rsidRDefault="00670E4F" w:rsidP="00670E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Latgalian [</w:t>
            </w:r>
            <w:hyperlink r:id="rId71" w:history="1">
              <w:r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ltg</w:t>
              </w:r>
            </w:hyperlink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3A57CBFE" w14:textId="77777777" w:rsidR="00670E4F" w:rsidRPr="00670E4F" w:rsidRDefault="00670E4F" w:rsidP="00670E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Standard Latvian [</w:t>
            </w:r>
            <w:hyperlink r:id="rId72" w:history="1">
              <w:r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lvs</w:t>
              </w:r>
            </w:hyperlink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  <w:tr w:rsidR="00670E4F" w:rsidRPr="003D1B49" w14:paraId="06CC206F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3D4E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A790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3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Lithuanian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 Lietuvi. Lietuviskai. Litauische. Litewski. Litovskiy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0B10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4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lit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5726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5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Indo-European. Balto-Slavic. Baltic. Eastern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540E" w14:textId="360BFEEE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3.001.430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4B51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3F09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6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Lithuania</w:t>
              </w:r>
            </w:hyperlink>
          </w:p>
          <w:p w14:paraId="0ACC2998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6038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E4F" w14:paraId="3A0259C7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FEDD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5B7F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7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Serbian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 srpski.српски.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F099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8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srp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1923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Indo-European. Balto-Slavic. Slavic. South. Western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41B5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8.638.906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AF78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6C07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9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Serbia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35C9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Montenegrin is very close to Serbian. not yet recognized as a separate language</w:t>
            </w:r>
          </w:p>
        </w:tc>
      </w:tr>
      <w:tr w:rsidR="00670E4F" w14:paraId="3D88A054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0794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7BE6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0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Slovenian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 Slovenscina.Slovene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1D2B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1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slv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C2C7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Indo-European. Balto-Slavic. Slavic. South. Western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230F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2.085.160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DD54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A20D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2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Slovenia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B1F3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E4F" w14:paraId="000C24FD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8351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9B3C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3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Slovak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 Slovakian. Slovencina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1A59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4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slk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A219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hyperlink r:id="rId85" w:history="1">
              <w:r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ndo-European. Balto-Slavic. Slavic. West. Czech-Slovak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63C9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4.750.000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F389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7641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6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Slovakia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9140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E4F" w:rsidRPr="00F238B3" w14:paraId="3FF685E9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9E20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35E0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7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Polish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 Polnisch. Polski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AA6A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8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pol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8EC1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hyperlink r:id="rId89" w:history="1">
              <w:r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ndo-European. Balto-Slavic. Slavic. West. Lechitic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71AE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38.636.480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0BD0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D7BF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822A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E4F" w14:paraId="52D13FF1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10D6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CFBE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0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Sorbian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 Haut Sorabe. Hornjoserbski. Hornoserbski. Obersorbisch. Upper Lusatian. Wendish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5203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1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hsb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1A74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2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Indo-European. Balto-Slavic. Slavic. West. Sorbian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940F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45.000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B49A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57C8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3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Germany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5359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E4F" w:rsidRPr="00F238B3" w14:paraId="70734126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ECBF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4051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4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Welsh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 Cymraeg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309A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5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cym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613C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6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Indo-European. Celtic. Insular. Brythonic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F3D2" w14:textId="053FCF53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 536.890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7B89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EBBE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7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United Kingdom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C1F9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E4F" w14:paraId="019F859F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4AE4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B884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8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Scottish Gaelic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.Gaelic-Scotish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F75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9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gla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1B7C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Indo-European. Celtic. Insular. Goidelic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5809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63.130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3200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16F1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hyperlink r:id="rId100" w:history="1">
              <w:r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reland and United Kingdom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1FF4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E4F" w:rsidRPr="00F238B3" w14:paraId="4641FC73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DE28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839E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1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Norwegian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.Norsk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1699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2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nor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A905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3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Indo-European. Germanic. North. East Scandinavian. Danish-Swedish. Danish-Bokmal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22EC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4.741.780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861B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B9DD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Denmark. Finland. Norway and Sweden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1706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E4F" w14:paraId="1B2E5C4F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9540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B169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4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Swedish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 Ruotsi. Svenska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D80C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5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swe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0219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6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Indo-European. Germanic. North. East Scandinavian. Danish-Swedish. Swedish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6CB3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9.197.090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CCEC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2E8F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7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Denmark. Finland. Norway and Sweden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FFF6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E4F" w:rsidRPr="00F238B3" w14:paraId="3A6135DE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F14E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166D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08" w:tooltip="Frys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West Frisian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 Fries. Frysk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2C50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9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fry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D54E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0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Indo-European. Germanic. West. Frisian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B574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467.000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EBC0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D89A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1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Netherland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5A19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E4F" w:rsidRPr="003D1B49" w14:paraId="5562DB3A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55BF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60E4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2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Luxembourgish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 Frankish. Letzburgisch. Lëtzebuergesch. Luxembourgeois. Luxemburgian. Luxemburgish. Moselle Franconian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093C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3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ltz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6C2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4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Indo-European. Germanic. West. High German. German. Middle German. West Middle German. Moselle Franconian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10A6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336.710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97C8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A794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Luxembourg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9D07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E4F" w14:paraId="179BDBD9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1710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963C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5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Afrikaans.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31F8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6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afr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DD71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7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Indo-European. Germanic. West. Low Saxon-Low Franconian. Low Franconian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3CE7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7.096.810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1F59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3A00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18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Botswana. Lesotho. South Africa and SwazilandNamibia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F356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70E4F" w:rsidRPr="003D1B49" w14:paraId="094FDFA3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D0BF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2314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9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Konkani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 Bankoti. Central Konkan. Concorinum. Cugani. Kathodi. Katvadi. Konkan Standard. Konkanese. Konkani Mangalorean. Kunabi. North Konkan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7B21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0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knn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51B1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1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Indo-European. Indo-Iranian. Indo-Aryan. Southern zone. Konkani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CFB1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2.423.540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6B5A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426C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2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India: Index Map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0433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E4F" w:rsidRPr="003D1B49" w14:paraId="2FC64A17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3227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D604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3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Kurdish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14BE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4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kur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AD31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5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Indo-European. Indo-Iranian. Iranian. Western. Northwestern. Kurdish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077F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29.972.890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4CAF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9C3C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6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Iraq</w:t>
              </w:r>
            </w:hyperlink>
            <w:r w:rsidR="00670E4F"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Kurdistan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684A" w14:textId="77777777" w:rsidR="00670E4F" w:rsidRPr="00670E4F" w:rsidRDefault="00670E4F" w:rsidP="00670E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Central Kurdish [</w:t>
            </w:r>
            <w:hyperlink r:id="rId127" w:history="1">
              <w:r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ckb</w:t>
              </w:r>
            </w:hyperlink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5294A517" w14:textId="77777777" w:rsidR="00670E4F" w:rsidRPr="00670E4F" w:rsidRDefault="00670E4F" w:rsidP="00670E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Northern Kurdish [</w:t>
            </w:r>
            <w:hyperlink r:id="rId128" w:history="1">
              <w:r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kmr</w:t>
              </w:r>
            </w:hyperlink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14:paraId="2B8E44C4" w14:textId="77777777" w:rsidR="00670E4F" w:rsidRPr="00670E4F" w:rsidRDefault="00670E4F" w:rsidP="00670E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Southern Kurdish [</w:t>
            </w:r>
            <w:hyperlink r:id="rId129" w:history="1">
              <w:r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sdh</w:t>
              </w:r>
            </w:hyperlink>
          </w:p>
          <w:p w14:paraId="0BF0CBC7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E4F" w14:paraId="60F6B0E5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220E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5AC9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0" w:tooltip="tolışə zıvon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Talysh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 Talesh. Talish. Talyshi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B9D7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1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tly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71CE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2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Indo-European. Indo-Iranian. Iranian. Western. Northwestern. Talysh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B9B1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915.400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6436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4C34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3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Azerbaijan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1F89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E4F" w:rsidRPr="00F238B3" w14:paraId="2FE112F9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3122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CD6E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4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Zazaki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.Northern. Alevica. Dersimki. Dimilki. Kirmanjki. Northern Zaza. So-Bê. Zaza. Zonê Ma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B3FB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5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kiu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4E71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6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Indo-European. Indo-Iranian. Iranian. Western. Northwestern. Zaza-Gorani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2FFA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140.000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4504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70F6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7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Turkey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644A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E4F" w:rsidRPr="003D1B49" w14:paraId="041BFFBF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4C0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6FBB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8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Latin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.Latina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1495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9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lat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3BB8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Indo-European. Italic. Latino-Faliscan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E667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A7E7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2263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Used in Roman Catholic liturgy and publication of all official documents in gazette. Revival effort underway. The Vatican Latin Foundation established in 1976.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DECC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Second language only</w:t>
            </w:r>
          </w:p>
        </w:tc>
      </w:tr>
      <w:tr w:rsidR="00670E4F" w:rsidRPr="00F238B3" w14:paraId="191C030D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E860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883C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0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Romanian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 Daco-Rumanian. Moldavian. Rumanian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4C12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1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ron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4C6A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2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Indo-European. Italic. Romance. Eastern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84B4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23.681.610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D386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5EF8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3F24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E4F" w:rsidRPr="00F238B3" w14:paraId="5AF2963F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BB53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426F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3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Portuguese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69A6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4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por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F088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5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Indo-European. Italic. Romance. Italo-Western. Western. Gallo-Iberian. Ibero-Romance. West Iberian. Portuguese-Galician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422E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203.352.100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E86E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AF55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6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Portugal and Spain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34E3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E4F" w14:paraId="7E037A87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C80E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7A68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7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Spanish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 Castellano. Castilian. Español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BFE5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8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spa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A569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9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Indo-European. Italic. Romance. Italo-Western. Western. Gallo-Iberian. Ibero-Romance. West Iberian. Castilian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724D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398.931.840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E6EA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B0F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50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Andorra and France</w:t>
              </w:r>
            </w:hyperlink>
            <w:r w:rsidR="00670E4F"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151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Belize</w:t>
              </w:r>
            </w:hyperlink>
            <w:r w:rsidR="00670E4F"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hyperlink r:id="rId152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Portugal and Spain</w:t>
              </w:r>
            </w:hyperlink>
          </w:p>
          <w:p w14:paraId="01B9064E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885F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E4F" w:rsidRPr="003D1B49" w14:paraId="44610556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91F7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938F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3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Mirandese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 Mirandês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C530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54" w:tgtFrame="_blank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mwl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C689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Indo-European. Italic. Romance. Italo-Western. Western. Gallo-Iberian. Ibero-Romance. West Iberian. Asturo-Leonese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5899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15.000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D5D3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DD3E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Portugal and Spain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41FB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E4F" w:rsidRPr="00F238B3" w14:paraId="36531B02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9533" w14:textId="77777777" w:rsidR="00670E4F" w:rsidRPr="00670E4F" w:rsidRDefault="00670E4F" w:rsidP="00170427">
            <w:pPr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A104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5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Romansh</w:t>
              </w:r>
            </w:hyperlink>
            <w:r w:rsidR="00670E4F"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. Rhaeto-Romance. Rheto-Romance. Romanche. Romansh. Rumantsch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E7FA" w14:textId="77777777" w:rsidR="00670E4F" w:rsidRPr="00670E4F" w:rsidRDefault="00511B6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56" w:history="1">
              <w:r w:rsidR="00670E4F" w:rsidRPr="00670E4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roh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2D47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Indo-European. Italic. Romance. Italo-Western. Western. Gallo-Iberian. Gallo-Romance. Gallo-Rhaetian. Rhaetian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ACE6" w14:textId="77777777" w:rsidR="00670E4F" w:rsidRPr="00670E4F" w:rsidRDefault="00670E4F" w:rsidP="008435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40.039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BE90" w14:textId="77777777" w:rsidR="00670E4F" w:rsidRPr="00670E4F" w:rsidRDefault="00670E4F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5DF8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0E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Liechtenstein and Switzerland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F41E" w14:textId="77777777" w:rsidR="00670E4F" w:rsidRPr="00670E4F" w:rsidRDefault="00670E4F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3595" w:rsidRPr="00B23387" w14:paraId="240EB9A9" w14:textId="77777777" w:rsidTr="00670E4F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5725" w14:textId="77777777" w:rsidR="00843595" w:rsidRPr="00B23387" w:rsidRDefault="00843595" w:rsidP="00843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E3E3" w14:textId="77777777" w:rsidR="00843595" w:rsidRPr="00B23387" w:rsidRDefault="00843595" w:rsidP="00170427">
            <w:pPr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2CD7" w14:textId="64E5D7BC" w:rsidR="00843595" w:rsidRPr="00B23387" w:rsidRDefault="00843595" w:rsidP="00170427">
            <w:pPr>
              <w:rPr>
                <w:rFonts w:ascii="Arial" w:hAnsi="Arial" w:cs="Arial"/>
                <w:b/>
              </w:rPr>
            </w:pPr>
            <w:r w:rsidRPr="00B23387">
              <w:rPr>
                <w:rFonts w:ascii="Arial" w:hAnsi="Arial" w:cs="Arial"/>
                <w:b/>
              </w:rPr>
              <w:t>4</w:t>
            </w:r>
            <w:r w:rsidR="00511B6F">
              <w:rPr>
                <w:rFonts w:ascii="Arial" w:hAnsi="Arial" w:cs="Arial"/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28D7" w14:textId="77777777" w:rsidR="00843595" w:rsidRPr="00B23387" w:rsidRDefault="00843595" w:rsidP="0017042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C029" w14:textId="3EF542B4" w:rsidR="00843595" w:rsidRPr="00B23387" w:rsidRDefault="00843595" w:rsidP="00843595">
            <w:pPr>
              <w:jc w:val="right"/>
              <w:rPr>
                <w:rFonts w:ascii="Arial" w:hAnsi="Arial" w:cs="Arial"/>
                <w:b/>
                <w:bCs/>
              </w:rPr>
            </w:pPr>
            <w:r w:rsidRPr="00B23387">
              <w:rPr>
                <w:rFonts w:ascii="Arial" w:hAnsi="Arial" w:cs="Arial"/>
                <w:b/>
                <w:bCs/>
              </w:rPr>
              <w:fldChar w:fldCharType="begin"/>
            </w:r>
            <w:r w:rsidRPr="00B23387">
              <w:rPr>
                <w:rFonts w:ascii="Arial" w:hAnsi="Arial" w:cs="Arial"/>
                <w:b/>
                <w:bCs/>
              </w:rPr>
              <w:instrText xml:space="preserve"> =SUM(ABOVE) \# "#.##0" </w:instrText>
            </w:r>
            <w:r w:rsidRPr="00B23387">
              <w:rPr>
                <w:rFonts w:ascii="Arial" w:hAnsi="Arial" w:cs="Arial"/>
                <w:b/>
                <w:bCs/>
              </w:rPr>
              <w:fldChar w:fldCharType="separate"/>
            </w:r>
            <w:r w:rsidRPr="00B23387">
              <w:rPr>
                <w:rFonts w:ascii="Arial" w:hAnsi="Arial" w:cs="Arial"/>
                <w:b/>
                <w:bCs/>
                <w:noProof/>
              </w:rPr>
              <w:t>1.359.804.062</w:t>
            </w:r>
            <w:r w:rsidRPr="00B2338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A8B4" w14:textId="77777777" w:rsidR="00843595" w:rsidRPr="00B23387" w:rsidRDefault="00843595" w:rsidP="0017042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E9FE" w14:textId="77777777" w:rsidR="00843595" w:rsidRPr="00B23387" w:rsidRDefault="00843595" w:rsidP="0017042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7EA0" w14:textId="77777777" w:rsidR="00843595" w:rsidRPr="00B23387" w:rsidRDefault="00843595" w:rsidP="0017042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D3FFC16" w14:textId="77777777" w:rsidR="000D7BCC" w:rsidRPr="007A4C93" w:rsidRDefault="00511B6F" w:rsidP="007A4C93"/>
    <w:sectPr w:rsidR="000D7BCC" w:rsidRPr="007A4C93" w:rsidSect="00467F92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FF5"/>
    <w:multiLevelType w:val="multilevel"/>
    <w:tmpl w:val="3F0071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51FDA"/>
    <w:multiLevelType w:val="multilevel"/>
    <w:tmpl w:val="C16256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308F8"/>
    <w:multiLevelType w:val="multilevel"/>
    <w:tmpl w:val="8F52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264BA"/>
    <w:multiLevelType w:val="multilevel"/>
    <w:tmpl w:val="227C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B50DA"/>
    <w:multiLevelType w:val="multilevel"/>
    <w:tmpl w:val="C16256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6CE3"/>
    <w:multiLevelType w:val="hybridMultilevel"/>
    <w:tmpl w:val="DF544DA2"/>
    <w:lvl w:ilvl="0" w:tplc="0922AE3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44811"/>
    <w:multiLevelType w:val="multilevel"/>
    <w:tmpl w:val="9F12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D2119"/>
    <w:multiLevelType w:val="hybridMultilevel"/>
    <w:tmpl w:val="C16256BC"/>
    <w:lvl w:ilvl="0" w:tplc="3CE0E2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62D4A"/>
    <w:multiLevelType w:val="hybridMultilevel"/>
    <w:tmpl w:val="57525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17F61"/>
    <w:multiLevelType w:val="multilevel"/>
    <w:tmpl w:val="021C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F56FA9"/>
    <w:multiLevelType w:val="hybridMultilevel"/>
    <w:tmpl w:val="D53054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9714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CB83BB5"/>
    <w:multiLevelType w:val="multilevel"/>
    <w:tmpl w:val="5752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F313FD"/>
    <w:multiLevelType w:val="hybridMultilevel"/>
    <w:tmpl w:val="00CE191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F831EB"/>
    <w:multiLevelType w:val="multilevel"/>
    <w:tmpl w:val="5EB4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371241"/>
    <w:multiLevelType w:val="multilevel"/>
    <w:tmpl w:val="EAA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73083"/>
    <w:multiLevelType w:val="hybridMultilevel"/>
    <w:tmpl w:val="82E630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65342"/>
    <w:multiLevelType w:val="multilevel"/>
    <w:tmpl w:val="C4CE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6723DA"/>
    <w:multiLevelType w:val="hybridMultilevel"/>
    <w:tmpl w:val="3F007172"/>
    <w:lvl w:ilvl="0" w:tplc="5B3477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AC3680"/>
    <w:multiLevelType w:val="hybridMultilevel"/>
    <w:tmpl w:val="F2D6AA22"/>
    <w:lvl w:ilvl="0" w:tplc="241A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A607E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9"/>
  </w:num>
  <w:num w:numId="6">
    <w:abstractNumId w:val="20"/>
  </w:num>
  <w:num w:numId="7">
    <w:abstractNumId w:val="1"/>
  </w:num>
  <w:num w:numId="8">
    <w:abstractNumId w:val="5"/>
  </w:num>
  <w:num w:numId="9">
    <w:abstractNumId w:val="4"/>
  </w:num>
  <w:num w:numId="10">
    <w:abstractNumId w:val="18"/>
  </w:num>
  <w:num w:numId="11">
    <w:abstractNumId w:val="0"/>
  </w:num>
  <w:num w:numId="12">
    <w:abstractNumId w:val="6"/>
  </w:num>
  <w:num w:numId="13">
    <w:abstractNumId w:val="11"/>
  </w:num>
  <w:num w:numId="14">
    <w:abstractNumId w:val="19"/>
  </w:num>
  <w:num w:numId="15">
    <w:abstractNumId w:val="13"/>
  </w:num>
  <w:num w:numId="16">
    <w:abstractNumId w:val="16"/>
  </w:num>
  <w:num w:numId="17">
    <w:abstractNumId w:val="17"/>
  </w:num>
  <w:num w:numId="18">
    <w:abstractNumId w:val="2"/>
  </w:num>
  <w:num w:numId="19">
    <w:abstractNumId w:val="3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4F"/>
    <w:rsid w:val="002C591B"/>
    <w:rsid w:val="003218CE"/>
    <w:rsid w:val="00467F92"/>
    <w:rsid w:val="00511B6F"/>
    <w:rsid w:val="0051346D"/>
    <w:rsid w:val="00670E4F"/>
    <w:rsid w:val="007A4C93"/>
    <w:rsid w:val="00843595"/>
    <w:rsid w:val="00B2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1115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4C93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qFormat/>
    <w:rsid w:val="00670E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670E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0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E4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670E4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70E4F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FollowedHyperlink">
    <w:name w:val="FollowedHyperlink"/>
    <w:rsid w:val="00670E4F"/>
    <w:rPr>
      <w:color w:val="800080"/>
      <w:u w:val="single"/>
    </w:rPr>
  </w:style>
  <w:style w:type="character" w:styleId="Hyperlink">
    <w:name w:val="Hyperlink"/>
    <w:uiPriority w:val="99"/>
    <w:rsid w:val="00670E4F"/>
    <w:rPr>
      <w:color w:val="0000FF"/>
      <w:u w:val="single"/>
    </w:rPr>
  </w:style>
  <w:style w:type="paragraph" w:customStyle="1" w:styleId="xl24">
    <w:name w:val="xl24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25">
    <w:name w:val="xl25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">
    <w:name w:val="xl26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xl27">
    <w:name w:val="xl27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9">
    <w:name w:val="xl29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31">
    <w:name w:val="xl31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2">
    <w:name w:val="xl32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333333"/>
    </w:rPr>
  </w:style>
  <w:style w:type="paragraph" w:customStyle="1" w:styleId="xl33">
    <w:name w:val="xl33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34">
    <w:name w:val="xl34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333333"/>
    </w:rPr>
  </w:style>
  <w:style w:type="paragraph" w:customStyle="1" w:styleId="xl35">
    <w:name w:val="xl35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37">
    <w:name w:val="xl37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8">
    <w:name w:val="xl38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</w:rPr>
  </w:style>
  <w:style w:type="paragraph" w:customStyle="1" w:styleId="xl39">
    <w:name w:val="xl39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u w:val="single"/>
    </w:rPr>
  </w:style>
  <w:style w:type="paragraph" w:customStyle="1" w:styleId="xl41">
    <w:name w:val="xl41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42">
    <w:name w:val="xl42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43">
    <w:name w:val="xl43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4">
    <w:name w:val="xl44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5">
    <w:name w:val="xl45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  <w:u w:val="single"/>
    </w:rPr>
  </w:style>
  <w:style w:type="paragraph" w:customStyle="1" w:styleId="xl46">
    <w:name w:val="xl46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u w:val="single"/>
    </w:rPr>
  </w:style>
  <w:style w:type="paragraph" w:customStyle="1" w:styleId="xl48">
    <w:name w:val="xl48"/>
    <w:basedOn w:val="Normal"/>
    <w:rsid w:val="0067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</w:rPr>
  </w:style>
  <w:style w:type="paragraph" w:styleId="Header">
    <w:name w:val="header"/>
    <w:basedOn w:val="Normal"/>
    <w:link w:val="HeaderChar"/>
    <w:rsid w:val="00670E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0E4F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670E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0E4F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rsid w:val="00670E4F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70E4F"/>
  </w:style>
  <w:style w:type="character" w:styleId="Emphasis">
    <w:name w:val="Emphasis"/>
    <w:qFormat/>
    <w:rsid w:val="00670E4F"/>
    <w:rPr>
      <w:i/>
      <w:iCs/>
    </w:rPr>
  </w:style>
  <w:style w:type="character" w:customStyle="1" w:styleId="level-language">
    <w:name w:val="level-language"/>
    <w:basedOn w:val="DefaultParagraphFont"/>
    <w:rsid w:val="00670E4F"/>
  </w:style>
  <w:style w:type="character" w:styleId="HTMLTypewriter">
    <w:name w:val="HTML Typewriter"/>
    <w:rsid w:val="00670E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ethnologue.com/subgroups/eastern-56" TargetMode="External"/><Relationship Id="rId143" Type="http://schemas.openxmlformats.org/officeDocument/2006/relationships/hyperlink" Target="http://www.omniglot.com/writing/portuguese.htm" TargetMode="External"/><Relationship Id="rId144" Type="http://schemas.openxmlformats.org/officeDocument/2006/relationships/hyperlink" Target="http://www-01.sil.org/iso639-3/documentation.asp?id=por" TargetMode="External"/><Relationship Id="rId145" Type="http://schemas.openxmlformats.org/officeDocument/2006/relationships/hyperlink" Target="http://www.ethnologue.com/subgroups/portuguese-galician-0" TargetMode="External"/><Relationship Id="rId146" Type="http://schemas.openxmlformats.org/officeDocument/2006/relationships/hyperlink" Target="http://www.ethnologue.com/map/PTES" TargetMode="External"/><Relationship Id="rId147" Type="http://schemas.openxmlformats.org/officeDocument/2006/relationships/hyperlink" Target="http://www.omniglot.com/writing/spanish.htm" TargetMode="External"/><Relationship Id="rId148" Type="http://schemas.openxmlformats.org/officeDocument/2006/relationships/hyperlink" Target="http://www-01.sil.org/iso639-3/documentation.asp?id=spa" TargetMode="External"/><Relationship Id="rId149" Type="http://schemas.openxmlformats.org/officeDocument/2006/relationships/hyperlink" Target="http://www.ethnologue.com/subgroups/castilian-0" TargetMode="External"/><Relationship Id="rId40" Type="http://schemas.openxmlformats.org/officeDocument/2006/relationships/hyperlink" Target="http://www.ethnologue.com/map/BELUNL" TargetMode="External"/><Relationship Id="rId41" Type="http://schemas.openxmlformats.org/officeDocument/2006/relationships/hyperlink" Target="http://www.omniglot.com/writing/italian.htm" TargetMode="External"/><Relationship Id="rId42" Type="http://schemas.openxmlformats.org/officeDocument/2006/relationships/hyperlink" Target="http://www-01.sil.org/iso639-3/documentation.asp?id=ita" TargetMode="External"/><Relationship Id="rId43" Type="http://schemas.openxmlformats.org/officeDocument/2006/relationships/hyperlink" Target="http://www.omniglot.com/writing/french.htm" TargetMode="External"/><Relationship Id="rId44" Type="http://schemas.openxmlformats.org/officeDocument/2006/relationships/hyperlink" Target="http://www-01.sil.org/iso639-3/documentation.asp?id=fra" TargetMode="External"/><Relationship Id="rId45" Type="http://schemas.openxmlformats.org/officeDocument/2006/relationships/hyperlink" Target="http://www.ethnologue.com/subgroups/french-0" TargetMode="External"/><Relationship Id="rId46" Type="http://schemas.openxmlformats.org/officeDocument/2006/relationships/hyperlink" Target="http://www.ethnologue.com/map/ADFR" TargetMode="External"/><Relationship Id="rId47" Type="http://schemas.openxmlformats.org/officeDocument/2006/relationships/hyperlink" Target="http://www.omniglot.com/writing/catalan.htm" TargetMode="External"/><Relationship Id="rId48" Type="http://schemas.openxmlformats.org/officeDocument/2006/relationships/hyperlink" Target="http://www-01.sil.org/iso639-3/documentation.asp?id=cat" TargetMode="External"/><Relationship Id="rId49" Type="http://schemas.openxmlformats.org/officeDocument/2006/relationships/hyperlink" Target="http://www.ethnologue.com/subgroups/east-iberian-0" TargetMode="External"/><Relationship Id="rId80" Type="http://schemas.openxmlformats.org/officeDocument/2006/relationships/hyperlink" Target="http://www.omniglot.com/writing/slovene.htm" TargetMode="External"/><Relationship Id="rId81" Type="http://schemas.openxmlformats.org/officeDocument/2006/relationships/hyperlink" Target="http://www-01.sil.org/iso639-3/documentation.asp?id=slv" TargetMode="External"/><Relationship Id="rId82" Type="http://schemas.openxmlformats.org/officeDocument/2006/relationships/hyperlink" Target="http://www.ethnologue.com/country/SI" TargetMode="External"/><Relationship Id="rId83" Type="http://schemas.openxmlformats.org/officeDocument/2006/relationships/hyperlink" Target="http://www.omniglot.com/writing/slovak.htm" TargetMode="External"/><Relationship Id="rId84" Type="http://schemas.openxmlformats.org/officeDocument/2006/relationships/hyperlink" Target="http://www-01.sil.org/iso639-3/documentation.asp?id=slk" TargetMode="External"/><Relationship Id="rId85" Type="http://schemas.openxmlformats.org/officeDocument/2006/relationships/hyperlink" Target="http://www.ethnologue.com/subgroups/czech-slovak-0" TargetMode="External"/><Relationship Id="rId86" Type="http://schemas.openxmlformats.org/officeDocument/2006/relationships/hyperlink" Target="http://www.ethnologue.com/country/SK" TargetMode="External"/><Relationship Id="rId87" Type="http://schemas.openxmlformats.org/officeDocument/2006/relationships/hyperlink" Target="http://www.omniglot.com/writing/polish.htm" TargetMode="External"/><Relationship Id="rId88" Type="http://schemas.openxmlformats.org/officeDocument/2006/relationships/hyperlink" Target="http://www-01.sil.org/iso639-3/documentation.asp?id=pol" TargetMode="External"/><Relationship Id="rId89" Type="http://schemas.openxmlformats.org/officeDocument/2006/relationships/hyperlink" Target="http://www.ethnologue.com/subgroups/lechitic-0" TargetMode="External"/><Relationship Id="rId110" Type="http://schemas.openxmlformats.org/officeDocument/2006/relationships/hyperlink" Target="http://www.ethnologue.com/subgroups/frisian-0" TargetMode="External"/><Relationship Id="rId111" Type="http://schemas.openxmlformats.org/officeDocument/2006/relationships/hyperlink" Target="http://www.ethnologue.com/map/BELUNL" TargetMode="External"/><Relationship Id="rId112" Type="http://schemas.openxmlformats.org/officeDocument/2006/relationships/hyperlink" Target="http://www.omniglot.com/writing/luxembourgish.htm" TargetMode="External"/><Relationship Id="rId113" Type="http://schemas.openxmlformats.org/officeDocument/2006/relationships/hyperlink" Target="http://www-01.sil.org/iso639-3/documentation.asp?id=ltz" TargetMode="External"/><Relationship Id="rId114" Type="http://schemas.openxmlformats.org/officeDocument/2006/relationships/hyperlink" Target="http://www.ethnologue.com/subgroups/moselle-franconian-0" TargetMode="External"/><Relationship Id="rId115" Type="http://schemas.openxmlformats.org/officeDocument/2006/relationships/hyperlink" Target="http://www.omniglot.com/writing/afrikaans.htm" TargetMode="External"/><Relationship Id="rId116" Type="http://schemas.openxmlformats.org/officeDocument/2006/relationships/hyperlink" Target="http://www-01.sil.org/iso639-3/documentation.asp?id=afr" TargetMode="External"/><Relationship Id="rId117" Type="http://schemas.openxmlformats.org/officeDocument/2006/relationships/hyperlink" Target="http://www.ethnologue.com/subgroups/low-franconian-0" TargetMode="External"/><Relationship Id="rId118" Type="http://schemas.openxmlformats.org/officeDocument/2006/relationships/hyperlink" Target="http://www.ethnologue.com/map/LSZASZ" TargetMode="External"/><Relationship Id="rId119" Type="http://schemas.openxmlformats.org/officeDocument/2006/relationships/hyperlink" Target="http://www.omniglot.com/writing/konkani.htm" TargetMode="External"/><Relationship Id="rId150" Type="http://schemas.openxmlformats.org/officeDocument/2006/relationships/hyperlink" Target="http://www.ethnologue.com/map/ADFR" TargetMode="External"/><Relationship Id="rId151" Type="http://schemas.openxmlformats.org/officeDocument/2006/relationships/hyperlink" Target="http://www.ethnologue.com/map/BZ" TargetMode="External"/><Relationship Id="rId152" Type="http://schemas.openxmlformats.org/officeDocument/2006/relationships/hyperlink" Target="http://www.ethnologue.com/map/PTES" TargetMode="External"/><Relationship Id="rId10" Type="http://schemas.openxmlformats.org/officeDocument/2006/relationships/hyperlink" Target="http://www-01.sil.org/iso639-3/documentation.asp?id=ces" TargetMode="External"/><Relationship Id="rId11" Type="http://schemas.openxmlformats.org/officeDocument/2006/relationships/hyperlink" Target="http://www.ethnologue.com/subgroups/czech-slovak-0" TargetMode="External"/><Relationship Id="rId12" Type="http://schemas.openxmlformats.org/officeDocument/2006/relationships/hyperlink" Target="http://www.ethnologue.com/country/CZ" TargetMode="External"/><Relationship Id="rId13" Type="http://schemas.openxmlformats.org/officeDocument/2006/relationships/hyperlink" Target="http://www.omniglot.com/writing/irish.htm" TargetMode="External"/><Relationship Id="rId14" Type="http://schemas.openxmlformats.org/officeDocument/2006/relationships/hyperlink" Target="http://www-01.sil.org/iso639-3/documentation.asp?id=gle" TargetMode="External"/><Relationship Id="rId15" Type="http://schemas.openxmlformats.org/officeDocument/2006/relationships/hyperlink" Target="http://www.ethnologue.com/subgroups/goidelic-0" TargetMode="External"/><Relationship Id="rId16" Type="http://schemas.openxmlformats.org/officeDocument/2006/relationships/hyperlink" Target="http://www.ethnologue.com/map/IEGB" TargetMode="External"/><Relationship Id="rId17" Type="http://schemas.openxmlformats.org/officeDocument/2006/relationships/hyperlink" Target="http://www.omniglot.com/writing/danish.htm" TargetMode="External"/><Relationship Id="rId18" Type="http://schemas.openxmlformats.org/officeDocument/2006/relationships/hyperlink" Target="http://www-01.sil.org/iso639-3/documentation.asp?id=dan" TargetMode="External"/><Relationship Id="rId19" Type="http://schemas.openxmlformats.org/officeDocument/2006/relationships/hyperlink" Target="http://www.ethnologue.com/subgroups/danish-0" TargetMode="External"/><Relationship Id="rId153" Type="http://schemas.openxmlformats.org/officeDocument/2006/relationships/hyperlink" Target="http://www.omniglot.com/writing/mirandese.htm" TargetMode="External"/><Relationship Id="rId154" Type="http://schemas.openxmlformats.org/officeDocument/2006/relationships/hyperlink" Target="http://www-01.sil.org/iso639-3/documentation.asp?id=mwl" TargetMode="External"/><Relationship Id="rId155" Type="http://schemas.openxmlformats.org/officeDocument/2006/relationships/hyperlink" Target="http://www.omniglot.com/writing/romansh.htm" TargetMode="External"/><Relationship Id="rId156" Type="http://schemas.openxmlformats.org/officeDocument/2006/relationships/hyperlink" Target="http://www-01.sil.org/iso639-3/documentation.asp?id=roh" TargetMode="External"/><Relationship Id="rId157" Type="http://schemas.openxmlformats.org/officeDocument/2006/relationships/fontTable" Target="fontTable.xml"/><Relationship Id="rId158" Type="http://schemas.openxmlformats.org/officeDocument/2006/relationships/theme" Target="theme/theme1.xml"/><Relationship Id="rId50" Type="http://schemas.openxmlformats.org/officeDocument/2006/relationships/hyperlink" Target="http://www.ethnologue.com/map/ADFR" TargetMode="External"/><Relationship Id="rId51" Type="http://schemas.openxmlformats.org/officeDocument/2006/relationships/hyperlink" Target="http://www.omniglot.com/writing/galician.htm" TargetMode="External"/><Relationship Id="rId52" Type="http://schemas.openxmlformats.org/officeDocument/2006/relationships/hyperlink" Target="http://www-01.sil.org/iso639-3/documentation.asp?id=glg" TargetMode="External"/><Relationship Id="rId53" Type="http://schemas.openxmlformats.org/officeDocument/2006/relationships/hyperlink" Target="http://www.ethnologue.com/subgroups/portuguese-galician-0" TargetMode="External"/><Relationship Id="rId54" Type="http://schemas.openxmlformats.org/officeDocument/2006/relationships/hyperlink" Target="http://www.ethnologue.com/map/PTES" TargetMode="External"/><Relationship Id="rId55" Type="http://schemas.openxmlformats.org/officeDocument/2006/relationships/hyperlink" Target="http://www.omniglot.com/writing/friulian.htm" TargetMode="External"/><Relationship Id="rId56" Type="http://schemas.openxmlformats.org/officeDocument/2006/relationships/hyperlink" Target="http://www-01.sil.org/iso639-3/documentation.asp?id=fur" TargetMode="External"/><Relationship Id="rId57" Type="http://schemas.openxmlformats.org/officeDocument/2006/relationships/hyperlink" Target="http://www.ethnologue.com/subgroups/rhaetian-0" TargetMode="External"/><Relationship Id="rId58" Type="http://schemas.openxmlformats.org/officeDocument/2006/relationships/hyperlink" Target="http://www.omniglot.com/writing/corsican.htm" TargetMode="External"/><Relationship Id="rId59" Type="http://schemas.openxmlformats.org/officeDocument/2006/relationships/hyperlink" Target="http://www-01.sil.org/iso639-3/documentation.asp?id=cos" TargetMode="External"/><Relationship Id="rId90" Type="http://schemas.openxmlformats.org/officeDocument/2006/relationships/hyperlink" Target="http://www.omniglot.com/writing/sorbian.htm" TargetMode="External"/><Relationship Id="rId91" Type="http://schemas.openxmlformats.org/officeDocument/2006/relationships/hyperlink" Target="http://www-01.sil.org/iso639-3/documentation.asp?id=hsb" TargetMode="External"/><Relationship Id="rId92" Type="http://schemas.openxmlformats.org/officeDocument/2006/relationships/hyperlink" Target="http://www.ethnologue.com/subgroups/sorbian-0" TargetMode="External"/><Relationship Id="rId93" Type="http://schemas.openxmlformats.org/officeDocument/2006/relationships/hyperlink" Target="http://www.ethnologue.com/country/DE" TargetMode="External"/><Relationship Id="rId94" Type="http://schemas.openxmlformats.org/officeDocument/2006/relationships/hyperlink" Target="http://www.omniglot.com/writing/welsh.htm" TargetMode="External"/><Relationship Id="rId95" Type="http://schemas.openxmlformats.org/officeDocument/2006/relationships/hyperlink" Target="http://www-01.sil.org/iso639-3/documentation.asp?id=cym" TargetMode="External"/><Relationship Id="rId96" Type="http://schemas.openxmlformats.org/officeDocument/2006/relationships/hyperlink" Target="http://www.ethnologue.com/subgroups/brythonic-0" TargetMode="External"/><Relationship Id="rId97" Type="http://schemas.openxmlformats.org/officeDocument/2006/relationships/hyperlink" Target="http://www.ethnologue.com/map/IEGB" TargetMode="External"/><Relationship Id="rId98" Type="http://schemas.openxmlformats.org/officeDocument/2006/relationships/hyperlink" Target="http://www.omniglot.com/writing/gaelic.htm" TargetMode="External"/><Relationship Id="rId99" Type="http://schemas.openxmlformats.org/officeDocument/2006/relationships/hyperlink" Target="http://www-01.sil.org/iso639-3/documentation.asp?id=gla" TargetMode="External"/><Relationship Id="rId120" Type="http://schemas.openxmlformats.org/officeDocument/2006/relationships/hyperlink" Target="http://www-01.sil.org/iso639-3/documentation.asp?id=knn" TargetMode="External"/><Relationship Id="rId121" Type="http://schemas.openxmlformats.org/officeDocument/2006/relationships/hyperlink" Target="http://www.ethnologue.com/subgroups/konkani-0" TargetMode="External"/><Relationship Id="rId122" Type="http://schemas.openxmlformats.org/officeDocument/2006/relationships/hyperlink" Target="http://www.ethnologue.com/map/IN_xx" TargetMode="External"/><Relationship Id="rId123" Type="http://schemas.openxmlformats.org/officeDocument/2006/relationships/hyperlink" Target="http://www.omniglot.com/writing/kurdish.htm" TargetMode="External"/><Relationship Id="rId124" Type="http://schemas.openxmlformats.org/officeDocument/2006/relationships/hyperlink" Target="http://www-01.sil.org/iso639-3/documentation.asp?id=kur" TargetMode="External"/><Relationship Id="rId125" Type="http://schemas.openxmlformats.org/officeDocument/2006/relationships/hyperlink" Target="http://www.ethnologue.com/subgroups/kurdish-0" TargetMode="External"/><Relationship Id="rId126" Type="http://schemas.openxmlformats.org/officeDocument/2006/relationships/hyperlink" Target="http://www.ethnologue.com/map/IQ" TargetMode="External"/><Relationship Id="rId127" Type="http://schemas.openxmlformats.org/officeDocument/2006/relationships/hyperlink" Target="http://www-01.sil.org/iso639-3/documentation.asp?id=ckb" TargetMode="External"/><Relationship Id="rId128" Type="http://schemas.openxmlformats.org/officeDocument/2006/relationships/hyperlink" Target="http://www-01.sil.org/iso639-3/documentation.asp?id=kmr" TargetMode="External"/><Relationship Id="rId129" Type="http://schemas.openxmlformats.org/officeDocument/2006/relationships/hyperlink" Target="http://www-01.sil.org/iso639-3/documentation.asp?id=sdh" TargetMode="External"/><Relationship Id="rId20" Type="http://schemas.openxmlformats.org/officeDocument/2006/relationships/hyperlink" Target="http://www.ethnologue.com/map/DKFINO" TargetMode="External"/><Relationship Id="rId21" Type="http://schemas.openxmlformats.org/officeDocument/2006/relationships/hyperlink" Target="http://www.omniglot.com/writing/icelandic.htm" TargetMode="External"/><Relationship Id="rId22" Type="http://schemas.openxmlformats.org/officeDocument/2006/relationships/hyperlink" Target="http://www-01.sil.org/iso639-3/documentation.asp?id=isl" TargetMode="External"/><Relationship Id="rId23" Type="http://schemas.openxmlformats.org/officeDocument/2006/relationships/hyperlink" Target="http://www.ethnologue.com/subgroups/west-scandinavian-0" TargetMode="External"/><Relationship Id="rId24" Type="http://schemas.openxmlformats.org/officeDocument/2006/relationships/hyperlink" Target="http://www.omniglot.com/writing/faroese.htm" TargetMode="External"/><Relationship Id="rId25" Type="http://schemas.openxmlformats.org/officeDocument/2006/relationships/hyperlink" Target="http://www-01.sil.org/iso639-3/documentation.asp?id=fao" TargetMode="External"/><Relationship Id="rId26" Type="http://schemas.openxmlformats.org/officeDocument/2006/relationships/hyperlink" Target="http://www.ethnologue.com/subgroups/west-scandinavian-0" TargetMode="External"/><Relationship Id="rId27" Type="http://schemas.openxmlformats.org/officeDocument/2006/relationships/hyperlink" Target="http://www.omniglot.com/writing/english.htm" TargetMode="External"/><Relationship Id="rId28" Type="http://schemas.openxmlformats.org/officeDocument/2006/relationships/hyperlink" Target="http://www-01.sil.org/iso639-3/documentation.asp?id=eng" TargetMode="External"/><Relationship Id="rId29" Type="http://schemas.openxmlformats.org/officeDocument/2006/relationships/hyperlink" Target="http://www.ethnologue.com/subgroups/english-0" TargetMode="External"/><Relationship Id="rId60" Type="http://schemas.openxmlformats.org/officeDocument/2006/relationships/hyperlink" Target="http://www.ethnologue.com/subgroups/corsican-0" TargetMode="External"/><Relationship Id="rId61" Type="http://schemas.openxmlformats.org/officeDocument/2006/relationships/hyperlink" Target="http://www.ethnologue.com/map/ADFR" TargetMode="External"/><Relationship Id="rId62" Type="http://schemas.openxmlformats.org/officeDocument/2006/relationships/hyperlink" Target="http://www.ethnologue.com/language/aae" TargetMode="External"/><Relationship Id="rId63" Type="http://schemas.openxmlformats.org/officeDocument/2006/relationships/hyperlink" Target="http://www.ethnologue.com/language/aat" TargetMode="External"/><Relationship Id="rId64" Type="http://schemas.openxmlformats.org/officeDocument/2006/relationships/hyperlink" Target="http://www.ethnologue.com/language/aln" TargetMode="External"/><Relationship Id="rId65" Type="http://schemas.openxmlformats.org/officeDocument/2006/relationships/hyperlink" Target="http://www.ethnologue.com/language/als" TargetMode="External"/><Relationship Id="rId66" Type="http://schemas.openxmlformats.org/officeDocument/2006/relationships/hyperlink" Target="http://www-01.sil.org/iso639-3/documentation.asp?id=sqi" TargetMode="External"/><Relationship Id="rId67" Type="http://schemas.openxmlformats.org/officeDocument/2006/relationships/hyperlink" Target="http://www.ethnologue.com/subgroups/tosk-0" TargetMode="External"/><Relationship Id="rId68" Type="http://schemas.openxmlformats.org/officeDocument/2006/relationships/hyperlink" Target="http://www.ethnologue.com/country/AL" TargetMode="External"/><Relationship Id="rId69" Type="http://schemas.openxmlformats.org/officeDocument/2006/relationships/hyperlink" Target="http://www.omniglot.com/writing/latvian.htm" TargetMode="External"/><Relationship Id="rId130" Type="http://schemas.openxmlformats.org/officeDocument/2006/relationships/hyperlink" Target="http://www.omniglot.com/writing/talysh.htm" TargetMode="External"/><Relationship Id="rId131" Type="http://schemas.openxmlformats.org/officeDocument/2006/relationships/hyperlink" Target="http://www-01.sil.org/iso639-3/documentation.asp?id=tly" TargetMode="External"/><Relationship Id="rId132" Type="http://schemas.openxmlformats.org/officeDocument/2006/relationships/hyperlink" Target="http://www.ethnologue.com/subgroups/talysh-0" TargetMode="External"/><Relationship Id="rId133" Type="http://schemas.openxmlformats.org/officeDocument/2006/relationships/hyperlink" Target="http://www.ethnologue.com/map/AZ" TargetMode="External"/><Relationship Id="rId134" Type="http://schemas.openxmlformats.org/officeDocument/2006/relationships/hyperlink" Target="http://www.omniglot.com/writing/zazaki.htm" TargetMode="External"/><Relationship Id="rId135" Type="http://schemas.openxmlformats.org/officeDocument/2006/relationships/hyperlink" Target="http://www-01.sil.org/iso639-3/documentation.asp?id=kiu" TargetMode="External"/><Relationship Id="rId136" Type="http://schemas.openxmlformats.org/officeDocument/2006/relationships/hyperlink" Target="http://www.ethnologue.com/subgroups/zaza-gorani-0" TargetMode="External"/><Relationship Id="rId137" Type="http://schemas.openxmlformats.org/officeDocument/2006/relationships/hyperlink" Target="http://www.ethnologue.com/country/TR" TargetMode="External"/><Relationship Id="rId138" Type="http://schemas.openxmlformats.org/officeDocument/2006/relationships/hyperlink" Target="http://www.omniglot.com/writing/latin2.htm" TargetMode="External"/><Relationship Id="rId139" Type="http://schemas.openxmlformats.org/officeDocument/2006/relationships/hyperlink" Target="http://www-01.sil.org/iso639-3/documentation.asp?id=lat" TargetMode="External"/><Relationship Id="rId30" Type="http://schemas.openxmlformats.org/officeDocument/2006/relationships/hyperlink" Target="http://www.omniglot.com/writing/westfrisian.htm" TargetMode="External"/><Relationship Id="rId31" Type="http://schemas.openxmlformats.org/officeDocument/2006/relationships/hyperlink" Target="http://www-01.sil.org/iso639-3/documentation.asp?id=fry" TargetMode="External"/><Relationship Id="rId32" Type="http://schemas.openxmlformats.org/officeDocument/2006/relationships/hyperlink" Target="http://www.ethnologue.com/subgroups/frisian-0" TargetMode="External"/><Relationship Id="rId33" Type="http://schemas.openxmlformats.org/officeDocument/2006/relationships/hyperlink" Target="http://www.ethnologue.com/map/BELUNL" TargetMode="External"/><Relationship Id="rId34" Type="http://schemas.openxmlformats.org/officeDocument/2006/relationships/hyperlink" Target="http://www.omniglot.com/writing/german.htm" TargetMode="External"/><Relationship Id="rId35" Type="http://schemas.openxmlformats.org/officeDocument/2006/relationships/hyperlink" Target="http://www-01.sil.org/iso639-3/documentation.asp?id=deu" TargetMode="External"/><Relationship Id="rId36" Type="http://schemas.openxmlformats.org/officeDocument/2006/relationships/hyperlink" Target="http://www.ethnologue.com/subgroups/east-middle-german-0" TargetMode="External"/><Relationship Id="rId37" Type="http://schemas.openxmlformats.org/officeDocument/2006/relationships/hyperlink" Target="http://www.omniglot.com/writing/dutch.htm" TargetMode="External"/><Relationship Id="rId38" Type="http://schemas.openxmlformats.org/officeDocument/2006/relationships/hyperlink" Target="http://www-01.sil.org/iso639-3/documentation.asp?id=nld" TargetMode="External"/><Relationship Id="rId39" Type="http://schemas.openxmlformats.org/officeDocument/2006/relationships/hyperlink" Target="http://www.ethnologue.com/subgroups/low-franconian-0" TargetMode="External"/><Relationship Id="rId70" Type="http://schemas.openxmlformats.org/officeDocument/2006/relationships/hyperlink" Target="http://www.ethnologue.com/subgroups/eastern-90" TargetMode="External"/><Relationship Id="rId71" Type="http://schemas.openxmlformats.org/officeDocument/2006/relationships/hyperlink" Target="http://www-01.sil.org/iso639-3/documentation.asp?id=ltg" TargetMode="External"/><Relationship Id="rId72" Type="http://schemas.openxmlformats.org/officeDocument/2006/relationships/hyperlink" Target="http://www-01.sil.org/iso639-3/documentation.asp?id=lvs" TargetMode="External"/><Relationship Id="rId73" Type="http://schemas.openxmlformats.org/officeDocument/2006/relationships/hyperlink" Target="http://www.omniglot.com/writing/lithuanian.htm" TargetMode="External"/><Relationship Id="rId74" Type="http://schemas.openxmlformats.org/officeDocument/2006/relationships/hyperlink" Target="http://www-01.sil.org/iso639-3/documentation.asp?id=lit" TargetMode="External"/><Relationship Id="rId75" Type="http://schemas.openxmlformats.org/officeDocument/2006/relationships/hyperlink" Target="http://www.ethnologue.com/subgroups/eastern-90" TargetMode="External"/><Relationship Id="rId76" Type="http://schemas.openxmlformats.org/officeDocument/2006/relationships/hyperlink" Target="http://www.ethnologue.com/country/LT" TargetMode="External"/><Relationship Id="rId77" Type="http://schemas.openxmlformats.org/officeDocument/2006/relationships/hyperlink" Target="http://www.omniglot.com/writing/serbian.htm" TargetMode="External"/><Relationship Id="rId78" Type="http://schemas.openxmlformats.org/officeDocument/2006/relationships/hyperlink" Target="http://www-01.sil.org/iso639-3/documentation.asp?id=srp" TargetMode="External"/><Relationship Id="rId79" Type="http://schemas.openxmlformats.org/officeDocument/2006/relationships/hyperlink" Target="http://www.ethnologue.com/country/R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://www.ethnologue.com/map/IEGB" TargetMode="External"/><Relationship Id="rId101" Type="http://schemas.openxmlformats.org/officeDocument/2006/relationships/hyperlink" Target="http://www.omniglot.com/writing/norwegian.htm" TargetMode="External"/><Relationship Id="rId102" Type="http://schemas.openxmlformats.org/officeDocument/2006/relationships/hyperlink" Target="http://www-01.sil.org/iso639-3/documentation.asp?id=nor" TargetMode="External"/><Relationship Id="rId103" Type="http://schemas.openxmlformats.org/officeDocument/2006/relationships/hyperlink" Target="http://www.ethnologue.com/subgroups/danish-bokmal-0" TargetMode="External"/><Relationship Id="rId104" Type="http://schemas.openxmlformats.org/officeDocument/2006/relationships/hyperlink" Target="http://www.omniglot.com/writing/swedish.htm" TargetMode="External"/><Relationship Id="rId105" Type="http://schemas.openxmlformats.org/officeDocument/2006/relationships/hyperlink" Target="http://www-01.sil.org/iso639-3/documentation.asp?id=swe" TargetMode="External"/><Relationship Id="rId106" Type="http://schemas.openxmlformats.org/officeDocument/2006/relationships/hyperlink" Target="http://www.ethnologue.com/subgroups/swedish-0" TargetMode="External"/><Relationship Id="rId107" Type="http://schemas.openxmlformats.org/officeDocument/2006/relationships/hyperlink" Target="http://www.ethnologue.com/map/DKFINO" TargetMode="External"/><Relationship Id="rId108" Type="http://schemas.openxmlformats.org/officeDocument/2006/relationships/hyperlink" Target="http://www.omniglot.com/writing/westfrisian.htm" TargetMode="External"/><Relationship Id="rId109" Type="http://schemas.openxmlformats.org/officeDocument/2006/relationships/hyperlink" Target="http://www-01.sil.org/iso639-3/documentation.asp?id=fry" TargetMode="External"/><Relationship Id="rId5" Type="http://schemas.openxmlformats.org/officeDocument/2006/relationships/hyperlink" Target="http://www.omniglot.com/writing/croatian.htm" TargetMode="External"/><Relationship Id="rId6" Type="http://schemas.openxmlformats.org/officeDocument/2006/relationships/hyperlink" Target="http://www-01.sil.org/iso639-3/documentation.asp?id=hrv" TargetMode="External"/><Relationship Id="rId7" Type="http://schemas.openxmlformats.org/officeDocument/2006/relationships/hyperlink" Target="http://www.ethnologue.com/subgroups/western-93" TargetMode="External"/><Relationship Id="rId8" Type="http://schemas.openxmlformats.org/officeDocument/2006/relationships/hyperlink" Target="http://www.ethnologue.com/country/HR" TargetMode="External"/><Relationship Id="rId9" Type="http://schemas.openxmlformats.org/officeDocument/2006/relationships/hyperlink" Target="http://www.omniglot.com/writing/czech.htm" TargetMode="External"/><Relationship Id="rId140" Type="http://schemas.openxmlformats.org/officeDocument/2006/relationships/hyperlink" Target="http://www.omniglot.com/writing/romanian.htm" TargetMode="External"/><Relationship Id="rId141" Type="http://schemas.openxmlformats.org/officeDocument/2006/relationships/hyperlink" Target="http://www-01.sil.org/iso639-3/documentation.asp?id=r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irjanatasic/Library/Group%20Containers/UBF8T346G9.Office/User%20Content.localized/Templates.localized/LatinLanguages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LatinLanguagesTable.dotx</Template>
  <TotalTime>4</TotalTime>
  <Pages>4</Pages>
  <Words>2469</Words>
  <Characters>14078</Characters>
  <Application>Microsoft Macintosh Word</Application>
  <DocSecurity>0</DocSecurity>
  <Lines>117</Lines>
  <Paragraphs>33</Paragraphs>
  <ScaleCrop>false</ScaleCrop>
  <LinksUpToDate>false</LinksUpToDate>
  <CharactersWithSpaces>16514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Tasić</dc:creator>
  <cp:keywords/>
  <dc:description/>
  <cp:lastModifiedBy>Mirjana Tasić</cp:lastModifiedBy>
  <cp:revision>4</cp:revision>
  <dcterms:created xsi:type="dcterms:W3CDTF">2016-07-26T11:39:00Z</dcterms:created>
  <dcterms:modified xsi:type="dcterms:W3CDTF">2016-07-26T13:14:00Z</dcterms:modified>
</cp:coreProperties>
</file>