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6AE7" w14:textId="77777777" w:rsidR="003218CE" w:rsidRDefault="003218CE"/>
    <w:p w14:paraId="1E5EFEC8" w14:textId="77777777" w:rsidR="003218CE" w:rsidRDefault="003218CE"/>
    <w:p w14:paraId="3D60F07C" w14:textId="77777777" w:rsidR="003218CE" w:rsidRPr="003218CE" w:rsidRDefault="003218CE" w:rsidP="003218CE">
      <w:pPr>
        <w:ind w:firstLine="720"/>
        <w:rPr>
          <w:b/>
          <w:sz w:val="28"/>
          <w:szCs w:val="28"/>
        </w:rPr>
      </w:pPr>
      <w:r w:rsidRPr="003218CE">
        <w:rPr>
          <w:b/>
          <w:sz w:val="28"/>
          <w:szCs w:val="28"/>
        </w:rPr>
        <w:t xml:space="preserve">Languages using Latin script - </w:t>
      </w:r>
      <w:r w:rsidR="0002678F">
        <w:rPr>
          <w:b/>
          <w:sz w:val="28"/>
          <w:szCs w:val="28"/>
        </w:rPr>
        <w:t>Mayan</w:t>
      </w:r>
    </w:p>
    <w:p w14:paraId="4AF696DE" w14:textId="77777777" w:rsidR="003218CE" w:rsidRDefault="003218CE">
      <w:r>
        <w:br w:type="page"/>
      </w:r>
    </w:p>
    <w:tbl>
      <w:tblPr>
        <w:tblW w:w="15065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735"/>
        <w:gridCol w:w="2567"/>
        <w:gridCol w:w="898"/>
        <w:gridCol w:w="3735"/>
        <w:gridCol w:w="1897"/>
        <w:gridCol w:w="443"/>
        <w:gridCol w:w="2520"/>
        <w:gridCol w:w="2270"/>
      </w:tblGrid>
      <w:tr w:rsidR="007A4C93" w14:paraId="392CBAF5" w14:textId="77777777" w:rsidTr="0002678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A9F9" w14:textId="77777777" w:rsidR="007A4C93" w:rsidRPr="00B23E63" w:rsidRDefault="007A4C93" w:rsidP="00170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A1CE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287D" w14:textId="77777777" w:rsidR="007A4C93" w:rsidRPr="00B54D8B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 639-3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1648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DF4" w14:textId="77777777" w:rsidR="007A4C93" w:rsidRPr="00B54D8B" w:rsidRDefault="007A4C93" w:rsidP="00F169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4C4A" w14:textId="77777777" w:rsidR="007A4C93" w:rsidRPr="00B54D8B" w:rsidRDefault="007A4C93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AAFF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B2A2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02678F" w:rsidRPr="00B724F9" w14:paraId="6DD5C5B3" w14:textId="77777777" w:rsidTr="0002678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1523" w14:textId="77777777" w:rsidR="0002678F" w:rsidRPr="0002678F" w:rsidRDefault="0002678F" w:rsidP="0002678F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81D0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Ixil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AE7B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" w:tgtFrame="_blank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ixl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54B7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Mayan Yucatecan-Core Mayan K’ichean-Mamean Mamean Awakateko-Ixil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B485" w14:textId="77777777" w:rsidR="0002678F" w:rsidRPr="0002678F" w:rsidRDefault="0002678F" w:rsidP="00F169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69.000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0319" w14:textId="77777777" w:rsidR="0002678F" w:rsidRPr="0002678F" w:rsidRDefault="0002678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9313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Guatemala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2B31" w14:textId="77777777" w:rsidR="0002678F" w:rsidRPr="0002678F" w:rsidRDefault="0002678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78F" w:rsidRPr="00F238B3" w14:paraId="46180E59" w14:textId="77777777" w:rsidTr="0002678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4822" w14:textId="77777777" w:rsidR="0002678F" w:rsidRPr="0002678F" w:rsidRDefault="0002678F" w:rsidP="0002678F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0D9A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Q'eqchi'</w:t>
              </w:r>
            </w:hyperlink>
            <w:r w:rsidR="0002678F"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.Cacche’. Kekchi’. Kekchí. Ketchi’. Quecchi’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B133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" w:tgtFrame="_blank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kek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CCB7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Mayan. Yucatecan-Core Mayan. K’ichean-Mamean. K’ichean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647E" w14:textId="77777777" w:rsidR="0002678F" w:rsidRPr="0002678F" w:rsidRDefault="0002678F" w:rsidP="00F169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823.500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11B7" w14:textId="77777777" w:rsidR="0002678F" w:rsidRPr="0002678F" w:rsidRDefault="0002678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4817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Belize</w:t>
              </w:r>
            </w:hyperlink>
            <w:r w:rsidR="0002678F" w:rsidRPr="00026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3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Guatemala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4D15" w14:textId="77777777" w:rsidR="0002678F" w:rsidRPr="0002678F" w:rsidRDefault="0002678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78F" w:rsidRPr="003D1B49" w14:paraId="49372217" w14:textId="77777777" w:rsidTr="0002678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3F81" w14:textId="77777777" w:rsidR="0002678F" w:rsidRPr="0002678F" w:rsidRDefault="0002678F" w:rsidP="0002678F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032B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Kaqchikel</w:t>
              </w:r>
            </w:hyperlink>
            <w:r w:rsidR="0002678F"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. Cakchiquel. Kaqchikel. Kaqchiquel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5127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" w:tgtFrame="_blank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cak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186A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Mayan. Yucatecan-Core Mayan. K’ichean-Mamean. K’ichean. Poqom-K’ichean. Core K’ichean. Kaqchikel-Tz’utujil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6CC7" w14:textId="77777777" w:rsidR="0002678F" w:rsidRPr="0002678F" w:rsidRDefault="0002678F" w:rsidP="00F169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451.000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F912" w14:textId="77777777" w:rsidR="0002678F" w:rsidRPr="0002678F" w:rsidRDefault="0002678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D4CD" w14:textId="77777777" w:rsidR="0002678F" w:rsidRPr="0002678F" w:rsidRDefault="000267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64DB" w14:textId="77777777" w:rsidR="0002678F" w:rsidRPr="0002678F" w:rsidRDefault="0002678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78F" w:rsidRPr="003D1B49" w14:paraId="5CC03531" w14:textId="77777777" w:rsidTr="0002678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A1FF" w14:textId="77777777" w:rsidR="0002678F" w:rsidRPr="0002678F" w:rsidRDefault="0002678F" w:rsidP="0002678F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A513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tooltip="Qatzijob'al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Ki'che'</w:t>
              </w:r>
            </w:hyperlink>
            <w:r w:rsidR="0002678F"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. Central K’iche’. Central Quiché. Chiquel. Qach’abel. Quiché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CA41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" w:tgtFrame="_blank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quc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FF39" w14:textId="77777777" w:rsidR="0002678F" w:rsidRPr="0002678F" w:rsidRDefault="000267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Mayan. Yucatecan-Core Mayan. K’ichean-Mamean. K’ichean. Poqom-K’ichean. Core K’ichean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FEDC" w14:textId="77777777" w:rsidR="0002678F" w:rsidRPr="0002678F" w:rsidRDefault="0002678F" w:rsidP="00F169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2.330.000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E689" w14:textId="77777777" w:rsidR="0002678F" w:rsidRPr="0002678F" w:rsidRDefault="0002678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DA7B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Guatemala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69D1" w14:textId="77777777" w:rsidR="0002678F" w:rsidRPr="0002678F" w:rsidRDefault="0002678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78F" w:rsidRPr="003D1B49" w14:paraId="69FFE6EC" w14:textId="77777777" w:rsidTr="0002678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7077" w14:textId="77777777" w:rsidR="0002678F" w:rsidRPr="0002678F" w:rsidRDefault="0002678F" w:rsidP="0002678F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7300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Mam</w:t>
              </w:r>
            </w:hyperlink>
            <w:r w:rsidR="0002678F"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. Huehuetenango Mam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A4CF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" w:tgtFrame="_blank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mam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82ED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2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Mayan. Yucatecan-Core Mayan. K’ichean-Mamean. Mamean. Teco-Mam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7CE4" w14:textId="77777777" w:rsidR="0002678F" w:rsidRPr="0002678F" w:rsidRDefault="0002678F" w:rsidP="00F169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537.980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F28C" w14:textId="77777777" w:rsidR="0002678F" w:rsidRPr="0002678F" w:rsidRDefault="0002678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78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B5C9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Guatemala</w:t>
              </w:r>
            </w:hyperlink>
          </w:p>
          <w:p w14:paraId="51BC9A17" w14:textId="77777777" w:rsidR="0002678F" w:rsidRPr="0002678F" w:rsidRDefault="0094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4" w:history="1">
              <w:r w:rsidR="0002678F" w:rsidRPr="000267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Eastern Central Mexico</w:t>
              </w:r>
            </w:hyperlink>
          </w:p>
          <w:p w14:paraId="4B70356D" w14:textId="77777777" w:rsidR="0002678F" w:rsidRPr="0002678F" w:rsidRDefault="000267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84F8" w14:textId="77777777" w:rsidR="0002678F" w:rsidRPr="0002678F" w:rsidRDefault="0002678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6951" w:rsidRPr="009409B6" w14:paraId="1D8A760C" w14:textId="77777777" w:rsidTr="0002678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6DA0" w14:textId="77777777" w:rsidR="00F16951" w:rsidRPr="009409B6" w:rsidRDefault="00F16951" w:rsidP="00F16951">
            <w:pPr>
              <w:rPr>
                <w:rFonts w:ascii="Arial" w:hAnsi="Arial" w:cs="Arial"/>
                <w:b/>
                <w:bCs/>
              </w:rPr>
            </w:pPr>
            <w:bookmarkStart w:id="0" w:name="_GoBack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54B0" w14:textId="77777777" w:rsidR="00F16951" w:rsidRPr="009409B6" w:rsidRDefault="00F16951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BB4F" w14:textId="63DF6CD2" w:rsidR="00F16951" w:rsidRPr="009409B6" w:rsidRDefault="00F16951" w:rsidP="00170427">
            <w:pPr>
              <w:rPr>
                <w:rFonts w:ascii="Arial" w:hAnsi="Arial" w:cs="Arial"/>
                <w:b/>
              </w:rPr>
            </w:pPr>
            <w:r w:rsidRPr="009409B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713C" w14:textId="77777777" w:rsidR="00F16951" w:rsidRPr="009409B6" w:rsidRDefault="00F16951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D2BC" w14:textId="09674FCD" w:rsidR="00F16951" w:rsidRPr="009409B6" w:rsidRDefault="00F16951" w:rsidP="00F16951">
            <w:pPr>
              <w:jc w:val="right"/>
              <w:rPr>
                <w:rFonts w:ascii="Arial" w:hAnsi="Arial" w:cs="Arial"/>
                <w:b/>
                <w:bCs/>
              </w:rPr>
            </w:pPr>
            <w:r w:rsidRPr="009409B6">
              <w:rPr>
                <w:rFonts w:ascii="Arial" w:hAnsi="Arial" w:cs="Arial"/>
                <w:b/>
                <w:bCs/>
              </w:rPr>
              <w:fldChar w:fldCharType="begin"/>
            </w:r>
            <w:r w:rsidRPr="009409B6">
              <w:rPr>
                <w:rFonts w:ascii="Arial" w:hAnsi="Arial" w:cs="Arial"/>
                <w:b/>
                <w:bCs/>
              </w:rPr>
              <w:instrText xml:space="preserve"> =SUM(ABOVE) \# "#.##0" </w:instrText>
            </w:r>
            <w:r w:rsidRPr="009409B6">
              <w:rPr>
                <w:rFonts w:ascii="Arial" w:hAnsi="Arial" w:cs="Arial"/>
                <w:b/>
                <w:bCs/>
              </w:rPr>
              <w:fldChar w:fldCharType="separate"/>
            </w:r>
            <w:r w:rsidRPr="009409B6">
              <w:rPr>
                <w:rFonts w:ascii="Arial" w:hAnsi="Arial" w:cs="Arial"/>
                <w:b/>
                <w:bCs/>
                <w:noProof/>
              </w:rPr>
              <w:t>4.211.480</w:t>
            </w:r>
            <w:r w:rsidRPr="009409B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28CC" w14:textId="77777777" w:rsidR="00F16951" w:rsidRPr="009409B6" w:rsidRDefault="00F16951" w:rsidP="001704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044A" w14:textId="77777777" w:rsidR="00F16951" w:rsidRPr="009409B6" w:rsidRDefault="00F16951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3238" w14:textId="77777777" w:rsidR="00F16951" w:rsidRPr="009409B6" w:rsidRDefault="00F16951" w:rsidP="00170427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194ADADB" w14:textId="77777777" w:rsidR="000D7BCC" w:rsidRPr="007A4C93" w:rsidRDefault="009409B6" w:rsidP="007A4C93"/>
    <w:sectPr w:rsidR="000D7BCC" w:rsidRPr="007A4C93" w:rsidSect="00467F9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73083"/>
    <w:multiLevelType w:val="hybridMultilevel"/>
    <w:tmpl w:val="82E63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8F"/>
    <w:rsid w:val="0002678F"/>
    <w:rsid w:val="002C591B"/>
    <w:rsid w:val="003218CE"/>
    <w:rsid w:val="00467F92"/>
    <w:rsid w:val="0051346D"/>
    <w:rsid w:val="007A4C93"/>
    <w:rsid w:val="009409B6"/>
    <w:rsid w:val="00F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BEEB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C9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26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mniglot.com/writing/qeqchi.htm" TargetMode="External"/><Relationship Id="rId20" Type="http://schemas.openxmlformats.org/officeDocument/2006/relationships/hyperlink" Target="http://www.omniglot.com/writing/mam.htm" TargetMode="External"/><Relationship Id="rId21" Type="http://schemas.openxmlformats.org/officeDocument/2006/relationships/hyperlink" Target="http://www-01.sil.org/iso639-3/documentation.asp?id=mam" TargetMode="External"/><Relationship Id="rId22" Type="http://schemas.openxmlformats.org/officeDocument/2006/relationships/hyperlink" Target="http://www.ethnologue.com/subgroups/teco-mam-0" TargetMode="External"/><Relationship Id="rId23" Type="http://schemas.openxmlformats.org/officeDocument/2006/relationships/hyperlink" Target="http://www.ethnologue.com/map/GT" TargetMode="External"/><Relationship Id="rId24" Type="http://schemas.openxmlformats.org/officeDocument/2006/relationships/hyperlink" Target="http://www.ethnologue.com/map/MX_ec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-01.sil.org/iso639-3/documentation.asp?id=kek" TargetMode="External"/><Relationship Id="rId11" Type="http://schemas.openxmlformats.org/officeDocument/2006/relationships/hyperlink" Target="http://www.ethnologue.com/subgroups/k%E2%80%99ichean-0" TargetMode="External"/><Relationship Id="rId12" Type="http://schemas.openxmlformats.org/officeDocument/2006/relationships/hyperlink" Target="http://www.ethnologue.com/map/BZ" TargetMode="External"/><Relationship Id="rId13" Type="http://schemas.openxmlformats.org/officeDocument/2006/relationships/hyperlink" Target="http://www.ethnologue.com/map/GT" TargetMode="External"/><Relationship Id="rId14" Type="http://schemas.openxmlformats.org/officeDocument/2006/relationships/hyperlink" Target="http://www.omniglot.com/writing/kaqchikel.htm" TargetMode="External"/><Relationship Id="rId15" Type="http://schemas.openxmlformats.org/officeDocument/2006/relationships/hyperlink" Target="http://www-01.sil.org/iso639-3/documentation.asp?id=cak" TargetMode="External"/><Relationship Id="rId16" Type="http://schemas.openxmlformats.org/officeDocument/2006/relationships/hyperlink" Target="http://www.ethnologue.com/subgroups/kaqchikel-tz%E2%80%99utujil-0" TargetMode="External"/><Relationship Id="rId17" Type="http://schemas.openxmlformats.org/officeDocument/2006/relationships/hyperlink" Target="http://www.omniglot.com/writing/kiche.htm" TargetMode="External"/><Relationship Id="rId18" Type="http://schemas.openxmlformats.org/officeDocument/2006/relationships/hyperlink" Target="http://www-01.sil.org/iso639-3/documentation.asp?id=quc" TargetMode="External"/><Relationship Id="rId19" Type="http://schemas.openxmlformats.org/officeDocument/2006/relationships/hyperlink" Target="http://www.ethnologue.com/map/G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mniglot.com/writing/ixil.htm" TargetMode="External"/><Relationship Id="rId6" Type="http://schemas.openxmlformats.org/officeDocument/2006/relationships/hyperlink" Target="http://www-01.sil.org/iso639-3/documentation.asp?id=ixl" TargetMode="External"/><Relationship Id="rId7" Type="http://schemas.openxmlformats.org/officeDocument/2006/relationships/hyperlink" Target="http://www.ethnologue.com/subgroups/awakateko-ixil-0" TargetMode="External"/><Relationship Id="rId8" Type="http://schemas.openxmlformats.org/officeDocument/2006/relationships/hyperlink" Target="http://www.ethnologue.com/map/G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rjanatasic/Library/Group%20Containers/UBF8T346G9.Office/User%20Content.localized/Templates.localized/LatinLanguages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LatinLanguagesTable.dotx</Template>
  <TotalTime>1</TotalTime>
  <Pages>2</Pages>
  <Words>330</Words>
  <Characters>1883</Characters>
  <Application>Microsoft Macintosh Word</Application>
  <DocSecurity>0</DocSecurity>
  <Lines>15</Lines>
  <Paragraphs>4</Paragraphs>
  <ScaleCrop>false</ScaleCrop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3</cp:revision>
  <dcterms:created xsi:type="dcterms:W3CDTF">2016-07-26T11:41:00Z</dcterms:created>
  <dcterms:modified xsi:type="dcterms:W3CDTF">2016-07-26T13:02:00Z</dcterms:modified>
</cp:coreProperties>
</file>