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9FDA" w14:textId="77777777" w:rsidR="003218CE" w:rsidRDefault="003218CE"/>
    <w:p w14:paraId="6B7A10BC" w14:textId="77777777" w:rsidR="003218CE" w:rsidRDefault="003218CE"/>
    <w:p w14:paraId="44E0F263" w14:textId="77777777" w:rsidR="003218CE" w:rsidRPr="003218CE" w:rsidRDefault="003218CE" w:rsidP="003218CE">
      <w:pPr>
        <w:ind w:firstLine="720"/>
        <w:rPr>
          <w:b/>
          <w:sz w:val="28"/>
          <w:szCs w:val="28"/>
        </w:rPr>
      </w:pPr>
      <w:r w:rsidRPr="003218CE">
        <w:rPr>
          <w:b/>
          <w:sz w:val="28"/>
          <w:szCs w:val="28"/>
        </w:rPr>
        <w:t xml:space="preserve">Languages using Latin script </w:t>
      </w:r>
      <w:r w:rsidR="008103A2">
        <w:rPr>
          <w:b/>
          <w:sz w:val="28"/>
          <w:szCs w:val="28"/>
        </w:rPr>
        <w:t>–</w:t>
      </w:r>
      <w:r w:rsidRPr="003218CE">
        <w:rPr>
          <w:b/>
          <w:sz w:val="28"/>
          <w:szCs w:val="28"/>
        </w:rPr>
        <w:t xml:space="preserve"> </w:t>
      </w:r>
      <w:r w:rsidR="008103A2">
        <w:rPr>
          <w:b/>
          <w:sz w:val="28"/>
          <w:szCs w:val="28"/>
        </w:rPr>
        <w:t>Niger-Congo</w:t>
      </w:r>
    </w:p>
    <w:p w14:paraId="04BF892C" w14:textId="77777777" w:rsidR="003218CE" w:rsidRDefault="003218CE">
      <w:r>
        <w:br w:type="page"/>
      </w:r>
    </w:p>
    <w:tbl>
      <w:tblPr>
        <w:tblW w:w="15065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97"/>
        <w:gridCol w:w="443"/>
        <w:gridCol w:w="2520"/>
        <w:gridCol w:w="2270"/>
      </w:tblGrid>
      <w:tr w:rsidR="007A4C93" w14:paraId="7EBD6CB8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2238" w14:textId="7777777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91E4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9F9C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FDF6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9B7D" w14:textId="77777777" w:rsidR="007A4C93" w:rsidRPr="00B54D8B" w:rsidRDefault="007A4C93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CB13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6860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07DC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8103A2" w:rsidRPr="00B724F9" w14:paraId="7E90E089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BAF7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73C3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tooltip="Fulfulde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Fula(ni).Fulfulde Pulaar Pular'Fulaare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FE7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fuv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1A88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Atlantic Northern Senegambian Fula-Wolof Fula East Central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C48D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13.000.000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137D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7A14" w14:textId="77777777" w:rsidR="008103A2" w:rsidRPr="008103A2" w:rsidRDefault="00CD4785" w:rsidP="008103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Central Cameroon</w:t>
              </w:r>
            </w:hyperlink>
          </w:p>
          <w:p w14:paraId="706018AB" w14:textId="77777777" w:rsidR="008103A2" w:rsidRPr="008103A2" w:rsidRDefault="00CD4785" w:rsidP="008103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Northern Cameroon</w:t>
              </w:r>
            </w:hyperlink>
          </w:p>
          <w:p w14:paraId="319F5C4C" w14:textId="77777777" w:rsidR="008103A2" w:rsidRPr="008103A2" w:rsidRDefault="00CD4785" w:rsidP="008103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Nigeria. Map 5</w:t>
              </w:r>
            </w:hyperlink>
          </w:p>
          <w:p w14:paraId="49A492F8" w14:textId="77777777" w:rsidR="008103A2" w:rsidRPr="008103A2" w:rsidRDefault="00CD4785" w:rsidP="008103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Nigeria. Map 8</w:t>
              </w:r>
            </w:hyperlink>
          </w:p>
          <w:p w14:paraId="49A7193F" w14:textId="77777777" w:rsidR="008103A2" w:rsidRPr="008103A2" w:rsidRDefault="00CD4785" w:rsidP="008103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Nigeria: Index Map</w:t>
              </w:r>
            </w:hyperlink>
          </w:p>
          <w:p w14:paraId="2A8067F8" w14:textId="77777777" w:rsidR="008103A2" w:rsidRPr="008103A2" w:rsidRDefault="00CD4785" w:rsidP="008103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Sudan</w:t>
              </w:r>
            </w:hyperlink>
          </w:p>
          <w:p w14:paraId="1B216605" w14:textId="77777777" w:rsidR="008103A2" w:rsidRPr="008103A2" w:rsidRDefault="00CD4785" w:rsidP="008103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Southwestern Chad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87E2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7C9B5465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D64B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BB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ChichewaChewa Chinyanja Nyanja Nyanja-Chewa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C60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nya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C580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Benue-Congo Bantoid Southern Narrow Bantu Central N Chewa-Nyanja (N.31)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A51A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7.000.000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BBF8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1E0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MozambiqueZambia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6249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14:paraId="4ACC416A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AA3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A7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DualaDiwala Douala Dualla Dwala Dwela Sawa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362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dua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59F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Benue-Congo Bantoid Southern Narrow Bantu Northwest A Duala (A.24)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7D33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BE7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069B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Cameroon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5268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:rsidRPr="00B724F9" w14:paraId="3B1626C2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4D10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123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EwondoEwundu Jaunde Yaounde Yaunde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92B0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4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ewo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211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Benue-Congo Bantoid Southern Narrow Bantu Northwest A Ewondo-Fang (A.72)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16D9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578.000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2BD1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87A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 Cameroon Southern Cameroon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9B36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:rsidRPr="00B724F9" w14:paraId="391622AC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A688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A93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Ganda Luganda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705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7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lug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71A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Benue-Congo Bantoid Southern Narrow Bantu Central J Nyoro-Ganda (E.15)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E869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4.130.000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EEB1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E18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Uganda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E118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:rsidRPr="00B724F9" w14:paraId="1315BEE2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8DE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51F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Igbo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FE84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1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ibo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F7FA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Benue-Congo Igboid Igbo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0C8E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18.000.000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A284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7068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Nigeria: Index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014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:rsidRPr="00B724F9" w14:paraId="2439A7D6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FBF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2C58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EweEbwe Efe Eibe Eue Eve Gbe Krepe Krepi Popo VheEʋegbe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EA28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4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ewe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F798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Kwa Left Bank Gbe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4DD3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3.112.000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55B1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506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Ghana Togo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395E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:rsidRPr="00B724F9" w14:paraId="14797648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8AAB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85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7" w:tooltip="Fon gbè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FonDahomeen Fongbe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043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8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fon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44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Kwa Left Bank Gbe Fon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6DAC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1.435.500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3AD3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743D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BeninTogo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1BDA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:rsidRPr="00B724F9" w14:paraId="5EC4BA55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53D8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34F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Ga Accra Acra Amina Gain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1471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1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gaa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00A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Kwa Nyo Ga-Dangme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CD95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600.000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93B6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B00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Ghana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6FB0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14:paraId="5E2ED0A2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3169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5D84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DagaareDagaare Dagara Dagare Dagari Dagati Degati Dogaari Southern Dagari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58A8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5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dga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1EB6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North Gur Central Northern Oti-Volta Western Northwest Dagaari-Birifor Dagaari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BB9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1891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7400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Ghana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119E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14:paraId="2E71123D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C8F8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9E13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8" w:tooltip="Dagomba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DagbaniDagbamba Dagbane Dagomba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F96C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9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dag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78C2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Atlantic-Congo Volta-Congo North Gur Central Northern Oti-Volta Western Southeast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9C2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800.000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328E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4B92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Ghana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2603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14:paraId="231ADAFB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7D22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C6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Bambara.Bamanankan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5ABA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3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bam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7633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 Mande Western Central-Southwestern Central Manding-Jogo Manding-Vai Manding-Mokole Manding Manding-East Northeastern Manding Bamana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5A44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4.072.040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D770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E3BE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Côte d’Ivoire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hyperlink r:id="rId5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Mali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B3D6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:rsidRPr="00F238B3" w14:paraId="38C33480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988A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B94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Wolof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Ouolof. Volof. Walaf. Waro-Waro. Yallof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B0A3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8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wol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4C1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Atlantic. Northern. Senegambian. Fula-Wolof. Wolof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ACF5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3.930.000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043A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B04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Senega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890B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3D1B49" w14:paraId="12C9092E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39C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6ABC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Kinyarwanda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Ikinyarwanda. Orunyarwanda. Ruanda. Rwandan. Urunyaruanda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7793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2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kin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34F7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Niger-Congo. Atlantic-Congo. Volta-Congo. Benue-Congo. Bantoid. Southern. Narrow Bantu. Central. J. Ruanda-Rundi (D.61)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DD98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7.189.900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F6B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E57B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Northern Democratic Republic of Congo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hyperlink r:id="rId6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Democratic Republic of Congo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hyperlink r:id="rId6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Uganda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A92D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3D1B49" w14:paraId="276326FB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D77E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D5F0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Kirundi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Rundi Urundi.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37D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7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run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3E21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J. Ruanda-Rundi (D.62)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42D7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D8D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9632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Burundi. Congo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CC30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F238B3" w14:paraId="2DB87872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20FC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270E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Ndebele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Isikhethu. IsiNdebele. Ndzundza. Nrebele. Southern Ndebele. Transvaal Ndebele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372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nbl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330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Niger-Congo. Atlantic-Congo. Volta-Congo. Benue-Congo. Bantoid. Southern. Narrow Bantu. Central. S. Nguni (S.407)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6A1C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1.090.000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8D90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9B8B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Lesotho. South Africa and Swaziland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C8E3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F238B3" w14:paraId="7D9AFBA8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67F0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105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Northern Sotho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Pedi. Sepedi. Sesotho sa Leboa. Transvaal Sotho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D59C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3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nso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B31E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Niger-Congo. Atlantic-Congo. Volta-Congo. Benue-Congo. Bantoid. Southern. Narrow Bantu. Central. S. Sotho-Tswana (S.32)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47E8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4.631.000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9076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B80A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Lesotho. South Africa and Swaziland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1CF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40C341D7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46BB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409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Sotho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Sesotho. Sisutho. Souto. Suthu. Suto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8D5E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6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FEBA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S. Sotho-Tswana (S.33)</w:t>
              </w:r>
            </w:hyperlink>
          </w:p>
          <w:p w14:paraId="50B50C85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3A2F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5.634.000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FE2E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1424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Lesotho. South Africa and Swaziland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4BFE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30DB18EF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B89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35DC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Swahili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Kisuaheli. Kiswahili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1083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0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swh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864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G. Swahili (G.42)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D643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15.437.390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8B68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B7B2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Kenya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8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Mozambique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8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Somalia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8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Tanzania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1A3A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778A8C0F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5806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B7CB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Swati/Swazi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Isiswazi. Ngwane. Phuthi. Siswati. Swazi. Tekela. Tekeza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C9D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7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ssw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7C21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S. Nguni (S.43)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CB3D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2.324.200</w:t>
            </w:r>
          </w:p>
          <w:p w14:paraId="087CC76B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08B2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70AC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Lesotho. South Africa and.Swaziland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hyperlink r:id="rId9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78CA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4C69EB84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21E0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3CC1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Tsonga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Shangaan. Shangana. Shitsonga. Thonga. Tonga. Xitsonga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A2A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2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tso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127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S. Tswa-Rhonga (S.53)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8713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4.009.000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295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3E2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 Africa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8C08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288C3FBB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1447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9BCB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Tswana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Beetjuans. Chuana. Coana. Cuana. Sechuana. Setswana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D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6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tsn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4C48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S. Sotho-Tswana (S.31)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5D5F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5.181.700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B8B1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141A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Botswana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ECF4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F238B3" w14:paraId="1E9ABD6E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C2C6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F79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Venda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Chivenda. Tshivenda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A85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0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ven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B98A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S. Venda (S.21)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DC4C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1.294.000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F824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878C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 Africa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31B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F238B3" w14:paraId="416456D2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D9F0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8FC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Xhosa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“Cauzuh” (pej.). Isixhosa. Koosa. Xosa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2A0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4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xho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39D8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S. Nguni (S.41)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585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8.177.300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CED3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2E46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Lesotho. South Africa and Swaziland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010F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F238B3" w14:paraId="3B132F8B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7CDF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54E6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Zulu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Isizulu. Zunda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C5E3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8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zul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5022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S. Nguni (S.42)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ACF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15.700.000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74C0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C384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Lesotho. South Africa and Swaziland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hyperlink r:id="rId11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69A8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3D1B49" w14:paraId="717C46DD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B558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69C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Lingala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Ngala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A8E4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1D7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Niger-Congo. Atlantic-Congo. Volta-Congo. Benue-Congo. Bantoid. Southern. Narrow Bantu. Northwest. C. Bangi-Ntomba (C.30)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24DE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2.141.300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4898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B11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Democratic Republic of Congo</w:t>
              </w:r>
            </w:hyperlink>
          </w:p>
          <w:p w14:paraId="2D723F82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Congo</w:t>
              </w:r>
            </w:hyperlink>
          </w:p>
          <w:p w14:paraId="12FB1FA4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002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453C6D39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79D5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A96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Tshiluba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.Luba-Kasai. Bena-Lulua. Ciluba. Luba-Lulua. Luva. Tshiluba. Western Luba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E4F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lua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735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L. Luba (L.31)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7147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6.300.000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6BC2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EFCE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Democratic Republic of Congo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951E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F238B3" w14:paraId="70BE050B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0EEE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9786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OshiWambo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Cuanhama. Humba. Kuanjama. Kwancama. Kwanjama. Kwanyama. Ochikwanyama. Oshikuanjama. Oshikwanyama. Ovambo. Oxikuanyama. Wambo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F26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1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kua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3E73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R. Wambo (R.21)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AF8C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668.000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BBF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48B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Angola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hyperlink r:id="rId12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Namibia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7583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18CA6DFC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6AC3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86B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Shona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Chishona. “Swina” (pej.). Zezuru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00F0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sna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CFD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S. Shona (S.10)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CD49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10.741.700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381F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C57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Botswana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2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Zambia</w:t>
              </w:r>
            </w:hyperlink>
            <w:hyperlink r:id="rId13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Zimbabwe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5083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F238B3" w14:paraId="0D9AD2B4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1F76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AD36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1" w:tooltip="Úmbúndú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Umbundu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Kimbari. Mbali. Mbari. M’bundo. Mbundu. Mbundu Benguella. Nano. Olumbali. Ovimbundu. South Mbundu. Umbundo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511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2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umb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57D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R. Umbundu (R.11)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1B9D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6.000.000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0949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18A5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Angola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7E0F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3D1B49" w14:paraId="4F61F34F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0149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025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5" w:tooltip="siLozi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Lozi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Kololo. Kolololo. Rotse. Rozi. Rutse. Silozi. Tozvi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C5FA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loz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A1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K. Lozi (K.21)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1C4E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724.600.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BC66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4348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Botswana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. </w:t>
            </w:r>
            <w:hyperlink r:id="rId13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Zambia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hyperlink r:id="rId14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Zimbabwe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2422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253AEAF4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F80F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59E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Tumbuka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Chitumbuka. Citumbuka. Tamboka. Tambuka. Timbuka. Tombucas. Tumboka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AF8A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2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tum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F296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Bantoid. Southern. Narrow Bantu. Central. N. Tumbuka (N.21)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39D6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2.566.000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9C50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6D2C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Malawi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hyperlink r:id="rId145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Zambia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0F17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:rsidRPr="00F238B3" w14:paraId="650D0BBA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6762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052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6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Yoruba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Yariba. Yooba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7E2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7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yor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2436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Volta-Congo. Benue-Congo. Defoid. Yoruboid. Edekiri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2706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19.380.800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F150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5A0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839E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45C70709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DBC7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28C7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0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Akan.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51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Twi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Ajan Twi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18B6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2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aka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BD5C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Atlantic-Congo. Volta-Cong</w:t>
              </w:r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</w:t>
              </w:r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. Kwa. Nyo. Potou-Tano. Tano. Central. Akan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3196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8.314.600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260D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A368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Ghana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8B9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03A2" w:rsidRPr="003D1B49" w14:paraId="64267E9D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B869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93AB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5" w:tooltip="Mòoré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Mossi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Mole. Moose. More. Moshi. Mossi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0D52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6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C28D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Niger-Congo. Atlantic-Congo. Volta-Congo. North. Gur. Central. Northern. Oti-Volta. Western. Northwest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8B2A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5.075.300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B255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4C2E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7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Togo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58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Burkina Faso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59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Mali. Map 4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70BB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3A2" w14:paraId="5CA636AA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2E38" w14:textId="77777777" w:rsidR="008103A2" w:rsidRPr="008103A2" w:rsidRDefault="008103A2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E45F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0" w:tooltip="Sosoxi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Susu</w:t>
              </w:r>
            </w:hyperlink>
            <w:r w:rsidR="008103A2"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. Sose. Soso. Soussou. Susoo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FC09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1" w:tgtFrame="_blank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sus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1EB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2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Niger-Congo. Mande. Western. Central-Southwestern. Central. Susu-Yalunka</w:t>
              </w:r>
            </w:hyperlink>
          </w:p>
          <w:p w14:paraId="21C17D9B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791B" w14:textId="77777777" w:rsidR="008103A2" w:rsidRPr="008103A2" w:rsidRDefault="008103A2" w:rsidP="00CD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1.060.280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B375" w14:textId="77777777" w:rsidR="008103A2" w:rsidRPr="008103A2" w:rsidRDefault="008103A2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3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879E" w14:textId="77777777" w:rsidR="008103A2" w:rsidRPr="008103A2" w:rsidRDefault="00CD478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3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Guinea and Guinea-Bissau</w:t>
              </w:r>
            </w:hyperlink>
            <w:r w:rsidR="008103A2" w:rsidRPr="00810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64" w:history="1">
              <w:r w:rsidR="008103A2" w:rsidRPr="008103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Sierra Leone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7278" w14:textId="77777777" w:rsidR="008103A2" w:rsidRPr="008103A2" w:rsidRDefault="008103A2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4785" w:rsidRPr="00CD4785" w14:paraId="4A29C27C" w14:textId="77777777" w:rsidTr="008103A2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3410" w14:textId="77777777" w:rsidR="00CD4785" w:rsidRPr="00CD4785" w:rsidRDefault="00CD4785" w:rsidP="00CD47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13B1" w14:textId="77777777" w:rsidR="00CD4785" w:rsidRPr="00CD4785" w:rsidRDefault="00CD4785" w:rsidP="0017042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4AE2" w14:textId="3F16E584" w:rsidR="00CD4785" w:rsidRPr="00CD4785" w:rsidRDefault="00CD4785" w:rsidP="00170427">
            <w:pPr>
              <w:rPr>
                <w:rFonts w:ascii="Arial" w:hAnsi="Arial" w:cs="Arial"/>
              </w:rPr>
            </w:pPr>
            <w:r w:rsidRPr="00CD4785">
              <w:rPr>
                <w:rFonts w:ascii="Arial" w:hAnsi="Arial" w:cs="Arial"/>
              </w:rPr>
              <w:t>36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BB48" w14:textId="77777777" w:rsidR="00CD4785" w:rsidRPr="00CD4785" w:rsidRDefault="00CD4785" w:rsidP="0017042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AAAD" w14:textId="4BE88084" w:rsidR="00CD4785" w:rsidRPr="00CD4785" w:rsidRDefault="00CD4785" w:rsidP="00CD4785">
            <w:pPr>
              <w:jc w:val="right"/>
              <w:rPr>
                <w:rFonts w:ascii="Arial" w:hAnsi="Arial" w:cs="Arial"/>
                <w:b/>
                <w:bCs/>
              </w:rPr>
            </w:pPr>
            <w:r w:rsidRPr="00CD4785">
              <w:rPr>
                <w:rFonts w:ascii="Arial" w:hAnsi="Arial" w:cs="Arial"/>
                <w:b/>
                <w:bCs/>
              </w:rPr>
              <w:fldChar w:fldCharType="begin"/>
            </w:r>
            <w:r w:rsidRPr="00CD4785">
              <w:rPr>
                <w:rFonts w:ascii="Arial" w:hAnsi="Arial" w:cs="Arial"/>
                <w:b/>
                <w:bCs/>
              </w:rPr>
              <w:instrText xml:space="preserve"> =SUM(ABOVE) \# "#.##0" </w:instrText>
            </w:r>
            <w:r w:rsidRPr="00CD4785">
              <w:rPr>
                <w:rFonts w:ascii="Arial" w:hAnsi="Arial" w:cs="Arial"/>
                <w:b/>
                <w:bCs/>
              </w:rPr>
              <w:fldChar w:fldCharType="separate"/>
            </w:r>
            <w:r w:rsidRPr="00CD4785">
              <w:rPr>
                <w:rFonts w:ascii="Arial" w:hAnsi="Arial" w:cs="Arial"/>
                <w:b/>
                <w:bCs/>
                <w:noProof/>
              </w:rPr>
              <w:t>203.298.610</w:t>
            </w:r>
            <w:r w:rsidRPr="00CD478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6972" w14:textId="77777777" w:rsidR="00CD4785" w:rsidRPr="00CD4785" w:rsidRDefault="00CD4785" w:rsidP="001704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EF8A" w14:textId="77777777" w:rsidR="00CD4785" w:rsidRPr="00CD4785" w:rsidRDefault="00CD4785" w:rsidP="0017042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52A7" w14:textId="77777777" w:rsidR="00CD4785" w:rsidRPr="00CD4785" w:rsidRDefault="00CD4785" w:rsidP="001704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F8C0620" w14:textId="77777777" w:rsidR="000D7BCC" w:rsidRPr="007A4C93" w:rsidRDefault="00CD4785" w:rsidP="007A4C93">
      <w:bookmarkStart w:id="0" w:name="_GoBack"/>
      <w:bookmarkEnd w:id="0"/>
    </w:p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FF5"/>
    <w:multiLevelType w:val="multilevel"/>
    <w:tmpl w:val="3F0071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51FDA"/>
    <w:multiLevelType w:val="multilevel"/>
    <w:tmpl w:val="C16256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308F8"/>
    <w:multiLevelType w:val="multilevel"/>
    <w:tmpl w:val="8F52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264BA"/>
    <w:multiLevelType w:val="multilevel"/>
    <w:tmpl w:val="227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0DA"/>
    <w:multiLevelType w:val="multilevel"/>
    <w:tmpl w:val="C16256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6CE3"/>
    <w:multiLevelType w:val="hybridMultilevel"/>
    <w:tmpl w:val="DF544DA2"/>
    <w:lvl w:ilvl="0" w:tplc="0922AE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44811"/>
    <w:multiLevelType w:val="multilevel"/>
    <w:tmpl w:val="9F12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D2119"/>
    <w:multiLevelType w:val="hybridMultilevel"/>
    <w:tmpl w:val="C16256BC"/>
    <w:lvl w:ilvl="0" w:tplc="3CE0E2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62D4A"/>
    <w:multiLevelType w:val="hybridMultilevel"/>
    <w:tmpl w:val="57525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17F61"/>
    <w:multiLevelType w:val="multilevel"/>
    <w:tmpl w:val="021C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56FA9"/>
    <w:multiLevelType w:val="hybridMultilevel"/>
    <w:tmpl w:val="D53054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971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CB83BB5"/>
    <w:multiLevelType w:val="multilevel"/>
    <w:tmpl w:val="5752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313FD"/>
    <w:multiLevelType w:val="hybridMultilevel"/>
    <w:tmpl w:val="00CE191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F831EB"/>
    <w:multiLevelType w:val="multilevel"/>
    <w:tmpl w:val="5EB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71241"/>
    <w:multiLevelType w:val="multilevel"/>
    <w:tmpl w:val="EAA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65342"/>
    <w:multiLevelType w:val="multilevel"/>
    <w:tmpl w:val="C4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723DA"/>
    <w:multiLevelType w:val="hybridMultilevel"/>
    <w:tmpl w:val="3F007172"/>
    <w:lvl w:ilvl="0" w:tplc="5B3477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C3680"/>
    <w:multiLevelType w:val="hybridMultilevel"/>
    <w:tmpl w:val="F2D6AA22"/>
    <w:lvl w:ilvl="0" w:tplc="241A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A607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20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0"/>
  </w:num>
  <w:num w:numId="12">
    <w:abstractNumId w:val="6"/>
  </w:num>
  <w:num w:numId="13">
    <w:abstractNumId w:val="11"/>
  </w:num>
  <w:num w:numId="14">
    <w:abstractNumId w:val="19"/>
  </w:num>
  <w:num w:numId="15">
    <w:abstractNumId w:val="13"/>
  </w:num>
  <w:num w:numId="16">
    <w:abstractNumId w:val="16"/>
  </w:num>
  <w:num w:numId="17">
    <w:abstractNumId w:val="17"/>
  </w:num>
  <w:num w:numId="18">
    <w:abstractNumId w:val="2"/>
  </w:num>
  <w:num w:numId="19">
    <w:abstractNumId w:val="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A2"/>
    <w:rsid w:val="002C591B"/>
    <w:rsid w:val="003218CE"/>
    <w:rsid w:val="00467F92"/>
    <w:rsid w:val="0051346D"/>
    <w:rsid w:val="007A4C93"/>
    <w:rsid w:val="008103A2"/>
    <w:rsid w:val="00C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7058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qFormat/>
    <w:rsid w:val="008103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103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3A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8103A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103A2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FollowedHyperlink">
    <w:name w:val="FollowedHyperlink"/>
    <w:rsid w:val="008103A2"/>
    <w:rPr>
      <w:color w:val="800080"/>
      <w:u w:val="single"/>
    </w:rPr>
  </w:style>
  <w:style w:type="character" w:styleId="Hyperlink">
    <w:name w:val="Hyperlink"/>
    <w:uiPriority w:val="99"/>
    <w:rsid w:val="008103A2"/>
    <w:rPr>
      <w:color w:val="0000FF"/>
      <w:u w:val="single"/>
    </w:rPr>
  </w:style>
  <w:style w:type="paragraph" w:customStyle="1" w:styleId="xl24">
    <w:name w:val="xl24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25">
    <w:name w:val="xl25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">
    <w:name w:val="xl26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27">
    <w:name w:val="xl27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9">
    <w:name w:val="xl29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31">
    <w:name w:val="xl31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2">
    <w:name w:val="xl32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3333"/>
    </w:rPr>
  </w:style>
  <w:style w:type="paragraph" w:customStyle="1" w:styleId="xl33">
    <w:name w:val="xl33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4">
    <w:name w:val="xl34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3333"/>
    </w:rPr>
  </w:style>
  <w:style w:type="paragraph" w:customStyle="1" w:styleId="xl35">
    <w:name w:val="xl35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37">
    <w:name w:val="xl37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8">
    <w:name w:val="xl38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39">
    <w:name w:val="xl39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41">
    <w:name w:val="xl41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2">
    <w:name w:val="xl42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43">
    <w:name w:val="xl43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5">
    <w:name w:val="xl45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u w:val="single"/>
    </w:rPr>
  </w:style>
  <w:style w:type="paragraph" w:customStyle="1" w:styleId="xl46">
    <w:name w:val="xl46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u w:val="single"/>
    </w:rPr>
  </w:style>
  <w:style w:type="paragraph" w:customStyle="1" w:styleId="xl48">
    <w:name w:val="xl48"/>
    <w:basedOn w:val="Normal"/>
    <w:rsid w:val="0081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styleId="Header">
    <w:name w:val="header"/>
    <w:basedOn w:val="Normal"/>
    <w:link w:val="HeaderChar"/>
    <w:rsid w:val="00810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03A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810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03A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rsid w:val="008103A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103A2"/>
  </w:style>
  <w:style w:type="character" w:styleId="Emphasis">
    <w:name w:val="Emphasis"/>
    <w:qFormat/>
    <w:rsid w:val="008103A2"/>
    <w:rPr>
      <w:i/>
      <w:iCs/>
    </w:rPr>
  </w:style>
  <w:style w:type="character" w:customStyle="1" w:styleId="level-language">
    <w:name w:val="level-language"/>
    <w:basedOn w:val="DefaultParagraphFont"/>
    <w:rsid w:val="008103A2"/>
  </w:style>
  <w:style w:type="character" w:styleId="HTMLTypewriter">
    <w:name w:val="HTML Typewriter"/>
    <w:rsid w:val="008103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-01.sil.org/iso639-3/documentation.asp?id=tum" TargetMode="External"/><Relationship Id="rId143" Type="http://schemas.openxmlformats.org/officeDocument/2006/relationships/hyperlink" Target="http://www.ethnologue.com/subgroups/tumbuka-n21-0" TargetMode="External"/><Relationship Id="rId144" Type="http://schemas.openxmlformats.org/officeDocument/2006/relationships/hyperlink" Target="http://www.ethnologue.com/map/MW" TargetMode="External"/><Relationship Id="rId145" Type="http://schemas.openxmlformats.org/officeDocument/2006/relationships/hyperlink" Target="http://www.ethnologue.com/map/ZM" TargetMode="External"/><Relationship Id="rId146" Type="http://schemas.openxmlformats.org/officeDocument/2006/relationships/hyperlink" Target="http://www.omniglot.com/writing/yoruba.htm" TargetMode="External"/><Relationship Id="rId147" Type="http://schemas.openxmlformats.org/officeDocument/2006/relationships/hyperlink" Target="http://www-01.sil.org/iso639-3/documentation.asp?id=yor" TargetMode="External"/><Relationship Id="rId148" Type="http://schemas.openxmlformats.org/officeDocument/2006/relationships/hyperlink" Target="http://www.ethnologue.com/subgroups/edekiri-0" TargetMode="External"/><Relationship Id="rId149" Type="http://schemas.openxmlformats.org/officeDocument/2006/relationships/hyperlink" Target="http://www.ethnologue.com/country/NG" TargetMode="External"/><Relationship Id="rId40" Type="http://schemas.openxmlformats.org/officeDocument/2006/relationships/hyperlink" Target="http://www.omniglot.com/writing/ga.htm" TargetMode="External"/><Relationship Id="rId41" Type="http://schemas.openxmlformats.org/officeDocument/2006/relationships/hyperlink" Target="http://www-01.sil.org/iso639-3/documentation.asp?id=gaa" TargetMode="External"/><Relationship Id="rId42" Type="http://schemas.openxmlformats.org/officeDocument/2006/relationships/hyperlink" Target="http://www.ethnologue.com/subgroups/ga-dangme-0" TargetMode="External"/><Relationship Id="rId43" Type="http://schemas.openxmlformats.org/officeDocument/2006/relationships/hyperlink" Target="http://www.ethnologue.com/map/GH" TargetMode="External"/><Relationship Id="rId44" Type="http://schemas.openxmlformats.org/officeDocument/2006/relationships/hyperlink" Target="http://www.omniglot.com/writing/dagaare.htm" TargetMode="External"/><Relationship Id="rId45" Type="http://schemas.openxmlformats.org/officeDocument/2006/relationships/hyperlink" Target="http://www-01.sil.org/iso639-3/documentation.asp?id=dga" TargetMode="External"/><Relationship Id="rId46" Type="http://schemas.openxmlformats.org/officeDocument/2006/relationships/hyperlink" Target="http://www.ethnologue.com/subgroups/dagaari-0" TargetMode="External"/><Relationship Id="rId47" Type="http://schemas.openxmlformats.org/officeDocument/2006/relationships/hyperlink" Target="http://www.ethnologue.com/map/GH" TargetMode="External"/><Relationship Id="rId48" Type="http://schemas.openxmlformats.org/officeDocument/2006/relationships/hyperlink" Target="http://www.omniglot.com/writing/dagbani.htm" TargetMode="External"/><Relationship Id="rId49" Type="http://schemas.openxmlformats.org/officeDocument/2006/relationships/hyperlink" Target="http://www-01.sil.org/iso639-3/documentation.asp?id=dag" TargetMode="External"/><Relationship Id="rId80" Type="http://schemas.openxmlformats.org/officeDocument/2006/relationships/hyperlink" Target="http://www-01.sil.org/iso639-3/documentation.asp?id=swh" TargetMode="External"/><Relationship Id="rId81" Type="http://schemas.openxmlformats.org/officeDocument/2006/relationships/hyperlink" Target="http://www.ethnologue.com/subgroups/swahili-g42-0" TargetMode="External"/><Relationship Id="rId82" Type="http://schemas.openxmlformats.org/officeDocument/2006/relationships/hyperlink" Target="http://www.ethnologue.com/map/KE" TargetMode="External"/><Relationship Id="rId83" Type="http://schemas.openxmlformats.org/officeDocument/2006/relationships/hyperlink" Target="http://www.ethnologue.com/map/MZ" TargetMode="External"/><Relationship Id="rId84" Type="http://schemas.openxmlformats.org/officeDocument/2006/relationships/hyperlink" Target="http://www.ethnologue.com/map/SO" TargetMode="External"/><Relationship Id="rId85" Type="http://schemas.openxmlformats.org/officeDocument/2006/relationships/hyperlink" Target="http://www.ethnologue.com/map/TZ" TargetMode="External"/><Relationship Id="rId86" Type="http://schemas.openxmlformats.org/officeDocument/2006/relationships/hyperlink" Target="http://www.omniglot.com/writing/swati.php" TargetMode="External"/><Relationship Id="rId87" Type="http://schemas.openxmlformats.org/officeDocument/2006/relationships/hyperlink" Target="http://www-01.sil.org/iso639-3/documentation.asp?id=ssw" TargetMode="External"/><Relationship Id="rId88" Type="http://schemas.openxmlformats.org/officeDocument/2006/relationships/hyperlink" Target="http://www.ethnologue.com/subgroups/nguni-s43-0" TargetMode="External"/><Relationship Id="rId89" Type="http://schemas.openxmlformats.org/officeDocument/2006/relationships/hyperlink" Target="http://www.ethnologue.com/map/LSZASZ" TargetMode="External"/><Relationship Id="rId110" Type="http://schemas.openxmlformats.org/officeDocument/2006/relationships/hyperlink" Target="http://www.ethnologue.com/map/LSZASZ" TargetMode="External"/><Relationship Id="rId111" Type="http://schemas.openxmlformats.org/officeDocument/2006/relationships/hyperlink" Target="http://www.ethnologue.com/map/MZ" TargetMode="External"/><Relationship Id="rId112" Type="http://schemas.openxmlformats.org/officeDocument/2006/relationships/hyperlink" Target="http://www.omniglot.com/writing/lingala.htm" TargetMode="External"/><Relationship Id="rId113" Type="http://schemas.openxmlformats.org/officeDocument/2006/relationships/hyperlink" Target="http://www-01.sil.org/iso639-3/documentation.asp?id=lin" TargetMode="External"/><Relationship Id="rId114" Type="http://schemas.openxmlformats.org/officeDocument/2006/relationships/hyperlink" Target="http://www.ethnologue.com/map/BICDRW_s" TargetMode="External"/><Relationship Id="rId115" Type="http://schemas.openxmlformats.org/officeDocument/2006/relationships/hyperlink" Target="http://www.ethnologue.com/map/CG" TargetMode="External"/><Relationship Id="rId116" Type="http://schemas.openxmlformats.org/officeDocument/2006/relationships/hyperlink" Target="http://www.omniglot.com/writing/tshiluba.php" TargetMode="External"/><Relationship Id="rId117" Type="http://schemas.openxmlformats.org/officeDocument/2006/relationships/hyperlink" Target="http://www-01.sil.org/iso639-3/documentation.asp?id=lua" TargetMode="External"/><Relationship Id="rId118" Type="http://schemas.openxmlformats.org/officeDocument/2006/relationships/hyperlink" Target="http://www.ethnologue.com/subgroups/luba-l31-0" TargetMode="External"/><Relationship Id="rId119" Type="http://schemas.openxmlformats.org/officeDocument/2006/relationships/hyperlink" Target="http://www.ethnologue.com/map/BICDRW_s" TargetMode="External"/><Relationship Id="rId150" Type="http://schemas.openxmlformats.org/officeDocument/2006/relationships/hyperlink" Target="http://www.omniglot.com/writing/akan.htm" TargetMode="External"/><Relationship Id="rId151" Type="http://schemas.openxmlformats.org/officeDocument/2006/relationships/hyperlink" Target="http://www.omniglot.com/writing/twi.htm" TargetMode="External"/><Relationship Id="rId152" Type="http://schemas.openxmlformats.org/officeDocument/2006/relationships/hyperlink" Target="http://www-01.sil.org/iso639-3/documentation.asp?id=aka" TargetMode="External"/><Relationship Id="rId10" Type="http://schemas.openxmlformats.org/officeDocument/2006/relationships/hyperlink" Target="http://www.ethnologue.com/map/NG_05" TargetMode="External"/><Relationship Id="rId11" Type="http://schemas.openxmlformats.org/officeDocument/2006/relationships/hyperlink" Target="http://www.ethnologue.com/map/NG_08" TargetMode="External"/><Relationship Id="rId12" Type="http://schemas.openxmlformats.org/officeDocument/2006/relationships/hyperlink" Target="http://www.ethnologue.com/map/NG_xx" TargetMode="External"/><Relationship Id="rId13" Type="http://schemas.openxmlformats.org/officeDocument/2006/relationships/hyperlink" Target="http://www.ethnologue.com/map/SD" TargetMode="External"/><Relationship Id="rId14" Type="http://schemas.openxmlformats.org/officeDocument/2006/relationships/hyperlink" Target="http://www.ethnologue.com/map/TD_z" TargetMode="External"/><Relationship Id="rId15" Type="http://schemas.openxmlformats.org/officeDocument/2006/relationships/hyperlink" Target="http://www.omniglot.com/writing/chichewa.php" TargetMode="External"/><Relationship Id="rId16" Type="http://schemas.openxmlformats.org/officeDocument/2006/relationships/hyperlink" Target="http://www-01.sil.org/iso639-3/documentation.asp?id=nya" TargetMode="External"/><Relationship Id="rId17" Type="http://schemas.openxmlformats.org/officeDocument/2006/relationships/hyperlink" Target="http://www.ethnologue.com/subgroups/chewa-nyanja-n31-0" TargetMode="External"/><Relationship Id="rId18" Type="http://schemas.openxmlformats.org/officeDocument/2006/relationships/hyperlink" Target="http://www.ethnologue.com/map/MW" TargetMode="External"/><Relationship Id="rId19" Type="http://schemas.openxmlformats.org/officeDocument/2006/relationships/hyperlink" Target="http://www.omniglot.com/writing/duala.php" TargetMode="External"/><Relationship Id="rId153" Type="http://schemas.openxmlformats.org/officeDocument/2006/relationships/hyperlink" Target="http://www.ethnologue.com/subgroups/akan-0" TargetMode="External"/><Relationship Id="rId154" Type="http://schemas.openxmlformats.org/officeDocument/2006/relationships/hyperlink" Target="http://www.ethnologue.com/map/GH" TargetMode="External"/><Relationship Id="rId155" Type="http://schemas.openxmlformats.org/officeDocument/2006/relationships/hyperlink" Target="http://www.omniglot.com/writing/mossi.htm" TargetMode="External"/><Relationship Id="rId156" Type="http://schemas.openxmlformats.org/officeDocument/2006/relationships/hyperlink" Target="http://www-01.sil.org/iso639-3/documentation.asp?id=mos" TargetMode="External"/><Relationship Id="rId157" Type="http://schemas.openxmlformats.org/officeDocument/2006/relationships/hyperlink" Target="http://www.ethnologue.com/map/TG" TargetMode="External"/><Relationship Id="rId158" Type="http://schemas.openxmlformats.org/officeDocument/2006/relationships/hyperlink" Target="http://www.ethnologue.com/map/BF" TargetMode="External"/><Relationship Id="rId159" Type="http://schemas.openxmlformats.org/officeDocument/2006/relationships/hyperlink" Target="http://www.ethnologue.com/map/ML_4" TargetMode="External"/><Relationship Id="rId50" Type="http://schemas.openxmlformats.org/officeDocument/2006/relationships/hyperlink" Target="http://www.ethnologue.com/subgroups/southeast-4" TargetMode="External"/><Relationship Id="rId51" Type="http://schemas.openxmlformats.org/officeDocument/2006/relationships/hyperlink" Target="http://www.ethnologue.com/map/GH" TargetMode="External"/><Relationship Id="rId52" Type="http://schemas.openxmlformats.org/officeDocument/2006/relationships/hyperlink" Target="http://www.omniglot.com/writing/bambara.htm" TargetMode="External"/><Relationship Id="rId53" Type="http://schemas.openxmlformats.org/officeDocument/2006/relationships/hyperlink" Target="http://www-01.sil.org/iso639-3/documentation.asp?id=bam" TargetMode="External"/><Relationship Id="rId54" Type="http://schemas.openxmlformats.org/officeDocument/2006/relationships/hyperlink" Target="http://www.ethnologue.com/subgroups/bamana-0" TargetMode="External"/><Relationship Id="rId55" Type="http://schemas.openxmlformats.org/officeDocument/2006/relationships/hyperlink" Target="http://www.ethnologue.com/map/CI" TargetMode="External"/><Relationship Id="rId56" Type="http://schemas.openxmlformats.org/officeDocument/2006/relationships/hyperlink" Target="http://www.ethnologue.com/map/ML_2" TargetMode="External"/><Relationship Id="rId57" Type="http://schemas.openxmlformats.org/officeDocument/2006/relationships/hyperlink" Target="http://www.omniglot.com/writing/wolof.htm" TargetMode="External"/><Relationship Id="rId58" Type="http://schemas.openxmlformats.org/officeDocument/2006/relationships/hyperlink" Target="http://www-01.sil.org/iso639-3/documentation.asp?id=wol" TargetMode="External"/><Relationship Id="rId59" Type="http://schemas.openxmlformats.org/officeDocument/2006/relationships/hyperlink" Target="http://www.ethnologue.com/subgroups/wolof-0" TargetMode="External"/><Relationship Id="rId90" Type="http://schemas.openxmlformats.org/officeDocument/2006/relationships/hyperlink" Target="http://www.ethnologue.com/map/MZ" TargetMode="External"/><Relationship Id="rId91" Type="http://schemas.openxmlformats.org/officeDocument/2006/relationships/hyperlink" Target="http://www.omniglot.com/writing/tsonga.php" TargetMode="External"/><Relationship Id="rId92" Type="http://schemas.openxmlformats.org/officeDocument/2006/relationships/hyperlink" Target="http://www-01.sil.org/iso639-3/documentation.asp?id=tso" TargetMode="External"/><Relationship Id="rId93" Type="http://schemas.openxmlformats.org/officeDocument/2006/relationships/hyperlink" Target="http://www.ethnologue.com/subgroups/tswa-rhonga-s53-0" TargetMode="External"/><Relationship Id="rId94" Type="http://schemas.openxmlformats.org/officeDocument/2006/relationships/hyperlink" Target="http://www.ethnologue.com/country/ZA" TargetMode="External"/><Relationship Id="rId95" Type="http://schemas.openxmlformats.org/officeDocument/2006/relationships/hyperlink" Target="http://www.omniglot.com/writing/tswana.php" TargetMode="External"/><Relationship Id="rId96" Type="http://schemas.openxmlformats.org/officeDocument/2006/relationships/hyperlink" Target="http://www-01.sil.org/iso639-3/documentation.asp?id=tsn" TargetMode="External"/><Relationship Id="rId97" Type="http://schemas.openxmlformats.org/officeDocument/2006/relationships/hyperlink" Target="http://www.ethnologue.com/subgroups/sotho-tswana-s31-0" TargetMode="External"/><Relationship Id="rId98" Type="http://schemas.openxmlformats.org/officeDocument/2006/relationships/hyperlink" Target="http://www.ethnologue.com/country/BW" TargetMode="External"/><Relationship Id="rId99" Type="http://schemas.openxmlformats.org/officeDocument/2006/relationships/hyperlink" Target="http://www.omniglot.com/writing/venda.htm" TargetMode="External"/><Relationship Id="rId120" Type="http://schemas.openxmlformats.org/officeDocument/2006/relationships/hyperlink" Target="http://www.omniglot.com/writing/oshiwambo.php" TargetMode="External"/><Relationship Id="rId121" Type="http://schemas.openxmlformats.org/officeDocument/2006/relationships/hyperlink" Target="http://www-01.sil.org/iso639-3/documentation.asp?id=kua" TargetMode="External"/><Relationship Id="rId122" Type="http://schemas.openxmlformats.org/officeDocument/2006/relationships/hyperlink" Target="http://www.ethnologue.com/subgroups/wambo-r21-0" TargetMode="External"/><Relationship Id="rId123" Type="http://schemas.openxmlformats.org/officeDocument/2006/relationships/hyperlink" Target="http://www.ethnologue.com/map/AO" TargetMode="External"/><Relationship Id="rId124" Type="http://schemas.openxmlformats.org/officeDocument/2006/relationships/hyperlink" Target="http://www.ethnologue.com/map/NA" TargetMode="External"/><Relationship Id="rId125" Type="http://schemas.openxmlformats.org/officeDocument/2006/relationships/hyperlink" Target="http://www.omniglot.com/writing/shona.php" TargetMode="External"/><Relationship Id="rId126" Type="http://schemas.openxmlformats.org/officeDocument/2006/relationships/hyperlink" Target="http://www-01.sil.org/iso639-3/documentation.asp?id=sna" TargetMode="External"/><Relationship Id="rId127" Type="http://schemas.openxmlformats.org/officeDocument/2006/relationships/hyperlink" Target="http://www.ethnologue.com/subgroups/shona-s10-0" TargetMode="External"/><Relationship Id="rId128" Type="http://schemas.openxmlformats.org/officeDocument/2006/relationships/hyperlink" Target="http://www.ethnologue.com/map/BW" TargetMode="External"/><Relationship Id="rId129" Type="http://schemas.openxmlformats.org/officeDocument/2006/relationships/hyperlink" Target="http://www.ethnologue.com/map/ZM" TargetMode="External"/><Relationship Id="rId160" Type="http://schemas.openxmlformats.org/officeDocument/2006/relationships/hyperlink" Target="http://www.omniglot.com/writing/susu.htm" TargetMode="External"/><Relationship Id="rId161" Type="http://schemas.openxmlformats.org/officeDocument/2006/relationships/hyperlink" Target="http://www-01.sil.org/iso639-3/documentation.asp?id=sus" TargetMode="External"/><Relationship Id="rId162" Type="http://schemas.openxmlformats.org/officeDocument/2006/relationships/hyperlink" Target="http://www.ethnologue.com/subgroups/susu-yalunka-0" TargetMode="External"/><Relationship Id="rId20" Type="http://schemas.openxmlformats.org/officeDocument/2006/relationships/hyperlink" Target="http://www-01.sil.org/iso639-3/documentation.asp?id=dua" TargetMode="External"/><Relationship Id="rId21" Type="http://schemas.openxmlformats.org/officeDocument/2006/relationships/hyperlink" Target="http://www.ethnologue.com/subgroups/duala-a24-0" TargetMode="External"/><Relationship Id="rId22" Type="http://schemas.openxmlformats.org/officeDocument/2006/relationships/hyperlink" Target="http://www.ethnologue.com/map/CM_s" TargetMode="External"/><Relationship Id="rId23" Type="http://schemas.openxmlformats.org/officeDocument/2006/relationships/hyperlink" Target="http://www.omniglot.com/writing/ewondo.php" TargetMode="External"/><Relationship Id="rId24" Type="http://schemas.openxmlformats.org/officeDocument/2006/relationships/hyperlink" Target="http://www-01.sil.org/iso639-3/documentation.asp?id=ewo" TargetMode="External"/><Relationship Id="rId25" Type="http://schemas.openxmlformats.org/officeDocument/2006/relationships/hyperlink" Target="http://www.ethnologue.com/subgroups/ewondo-fang-a72-0" TargetMode="External"/><Relationship Id="rId26" Type="http://schemas.openxmlformats.org/officeDocument/2006/relationships/hyperlink" Target="http://www.omniglot.com/writing/ganda.php" TargetMode="External"/><Relationship Id="rId27" Type="http://schemas.openxmlformats.org/officeDocument/2006/relationships/hyperlink" Target="http://www-01.sil.org/iso639-3/documentation.asp?id=lug" TargetMode="External"/><Relationship Id="rId28" Type="http://schemas.openxmlformats.org/officeDocument/2006/relationships/hyperlink" Target="http://www.ethnologue.com/subgroups/nyoro-ganda-e15-0" TargetMode="External"/><Relationship Id="rId29" Type="http://schemas.openxmlformats.org/officeDocument/2006/relationships/hyperlink" Target="http://www.ethnologue.com/map/UG" TargetMode="External"/><Relationship Id="rId163" Type="http://schemas.openxmlformats.org/officeDocument/2006/relationships/hyperlink" Target="http://www.ethnologue.com/map/GNGW" TargetMode="External"/><Relationship Id="rId164" Type="http://schemas.openxmlformats.org/officeDocument/2006/relationships/hyperlink" Target="http://www.ethnologue.com/map/SL" TargetMode="External"/><Relationship Id="rId165" Type="http://schemas.openxmlformats.org/officeDocument/2006/relationships/fontTable" Target="fontTable.xml"/><Relationship Id="rId166" Type="http://schemas.openxmlformats.org/officeDocument/2006/relationships/theme" Target="theme/theme1.xml"/><Relationship Id="rId60" Type="http://schemas.openxmlformats.org/officeDocument/2006/relationships/hyperlink" Target="http://www.ethnologue.com/map/MR" TargetMode="External"/><Relationship Id="rId61" Type="http://schemas.openxmlformats.org/officeDocument/2006/relationships/hyperlink" Target="http://www.omniglot.com/writing/kinyarwanda.htm" TargetMode="External"/><Relationship Id="rId62" Type="http://schemas.openxmlformats.org/officeDocument/2006/relationships/hyperlink" Target="http://www-01.sil.org/iso639-3/documentation.asp?id=kin" TargetMode="External"/><Relationship Id="rId63" Type="http://schemas.openxmlformats.org/officeDocument/2006/relationships/hyperlink" Target="http://www.ethnologue.com/map/BICDRW_n" TargetMode="External"/><Relationship Id="rId64" Type="http://schemas.openxmlformats.org/officeDocument/2006/relationships/hyperlink" Target="http://www.ethnologue.com/map/BICDRW_s" TargetMode="External"/><Relationship Id="rId65" Type="http://schemas.openxmlformats.org/officeDocument/2006/relationships/hyperlink" Target="http://www.ethnologue.com/map/UG" TargetMode="External"/><Relationship Id="rId66" Type="http://schemas.openxmlformats.org/officeDocument/2006/relationships/hyperlink" Target="http://www.omniglot.com/writing/kirundi.php" TargetMode="External"/><Relationship Id="rId67" Type="http://schemas.openxmlformats.org/officeDocument/2006/relationships/hyperlink" Target="http://www-01.sil.org/iso639-3/documentation.asp?id=run" TargetMode="External"/><Relationship Id="rId68" Type="http://schemas.openxmlformats.org/officeDocument/2006/relationships/hyperlink" Target="http://www.ethnologue.com/subgroups/ruanda-rundi-d62-0" TargetMode="External"/><Relationship Id="rId69" Type="http://schemas.openxmlformats.org/officeDocument/2006/relationships/hyperlink" Target="http://www.omniglot.com/writing/ndebele.php" TargetMode="External"/><Relationship Id="rId130" Type="http://schemas.openxmlformats.org/officeDocument/2006/relationships/hyperlink" Target="http://www.ethnologue.com/map/ZW" TargetMode="External"/><Relationship Id="rId131" Type="http://schemas.openxmlformats.org/officeDocument/2006/relationships/hyperlink" Target="http://www.omniglot.com/writing/umbundu.htm" TargetMode="External"/><Relationship Id="rId132" Type="http://schemas.openxmlformats.org/officeDocument/2006/relationships/hyperlink" Target="http://www-01.sil.org/iso639-3/documentation.asp?id=umb" TargetMode="External"/><Relationship Id="rId133" Type="http://schemas.openxmlformats.org/officeDocument/2006/relationships/hyperlink" Target="http://www.ethnologue.com/subgroups/umbundu-r11-0" TargetMode="External"/><Relationship Id="rId134" Type="http://schemas.openxmlformats.org/officeDocument/2006/relationships/hyperlink" Target="http://www.ethnologue.com/map/AO" TargetMode="External"/><Relationship Id="rId135" Type="http://schemas.openxmlformats.org/officeDocument/2006/relationships/hyperlink" Target="http://www.omniglot.com/writing/lozi.htm" TargetMode="External"/><Relationship Id="rId136" Type="http://schemas.openxmlformats.org/officeDocument/2006/relationships/hyperlink" Target="http://www-01.sil.org/iso639-3/documentation.asp?id=loz" TargetMode="External"/><Relationship Id="rId137" Type="http://schemas.openxmlformats.org/officeDocument/2006/relationships/hyperlink" Target="http://www.ethnologue.com/subgroups/lozi-k21-0" TargetMode="External"/><Relationship Id="rId138" Type="http://schemas.openxmlformats.org/officeDocument/2006/relationships/hyperlink" Target="http://www.ethnologue.com/map/BW" TargetMode="External"/><Relationship Id="rId139" Type="http://schemas.openxmlformats.org/officeDocument/2006/relationships/hyperlink" Target="http://www.ethnologue.com/map/ZM" TargetMode="External"/><Relationship Id="rId30" Type="http://schemas.openxmlformats.org/officeDocument/2006/relationships/hyperlink" Target="http://www.omniglot.com/writing/igbo.htm" TargetMode="External"/><Relationship Id="rId31" Type="http://schemas.openxmlformats.org/officeDocument/2006/relationships/hyperlink" Target="http://www-01.sil.org/iso639-3/documentation.asp?id=ibo" TargetMode="External"/><Relationship Id="rId32" Type="http://schemas.openxmlformats.org/officeDocument/2006/relationships/hyperlink" Target="http://www.ethnologue.com/subgroups/igbo-0" TargetMode="External"/><Relationship Id="rId33" Type="http://schemas.openxmlformats.org/officeDocument/2006/relationships/hyperlink" Target="http://www.omniglot.com/writing/ewe.htm" TargetMode="External"/><Relationship Id="rId34" Type="http://schemas.openxmlformats.org/officeDocument/2006/relationships/hyperlink" Target="http://www-01.sil.org/iso639-3/documentation.asp?id=ewe" TargetMode="External"/><Relationship Id="rId35" Type="http://schemas.openxmlformats.org/officeDocument/2006/relationships/hyperlink" Target="http://www.ethnologue.com/subgroups/gbe-0" TargetMode="External"/><Relationship Id="rId36" Type="http://schemas.openxmlformats.org/officeDocument/2006/relationships/hyperlink" Target="http://www.ethnologue.com/map/GH" TargetMode="External"/><Relationship Id="rId37" Type="http://schemas.openxmlformats.org/officeDocument/2006/relationships/hyperlink" Target="http://www.omniglot.com/writing/fon.htm" TargetMode="External"/><Relationship Id="rId38" Type="http://schemas.openxmlformats.org/officeDocument/2006/relationships/hyperlink" Target="http://www-01.sil.org/iso639-3/documentation.asp?id=fon" TargetMode="External"/><Relationship Id="rId39" Type="http://schemas.openxmlformats.org/officeDocument/2006/relationships/hyperlink" Target="http://www.ethnologue.com/subgroups/fon-0" TargetMode="External"/><Relationship Id="rId70" Type="http://schemas.openxmlformats.org/officeDocument/2006/relationships/hyperlink" Target="http://www-01.sil.org/iso639-3/documentation.asp?id=nbl" TargetMode="External"/><Relationship Id="rId71" Type="http://schemas.openxmlformats.org/officeDocument/2006/relationships/hyperlink" Target="http://www.ethnologue.com/map/LSZASZ" TargetMode="External"/><Relationship Id="rId72" Type="http://schemas.openxmlformats.org/officeDocument/2006/relationships/hyperlink" Target="http://www.omniglot.com/writing/nsotho.htm" TargetMode="External"/><Relationship Id="rId73" Type="http://schemas.openxmlformats.org/officeDocument/2006/relationships/hyperlink" Target="http://www-01.sil.org/iso639-3/documentation.asp?id=nso" TargetMode="External"/><Relationship Id="rId74" Type="http://schemas.openxmlformats.org/officeDocument/2006/relationships/hyperlink" Target="http://www.ethnologue.com/map/LSZASZ" TargetMode="External"/><Relationship Id="rId75" Type="http://schemas.openxmlformats.org/officeDocument/2006/relationships/hyperlink" Target="http://www.omniglot.com/writing/sesotho.htm" TargetMode="External"/><Relationship Id="rId76" Type="http://schemas.openxmlformats.org/officeDocument/2006/relationships/hyperlink" Target="http://www-01.sil.org/iso639-3/documentation.asp?id=sot" TargetMode="External"/><Relationship Id="rId77" Type="http://schemas.openxmlformats.org/officeDocument/2006/relationships/hyperlink" Target="http://www.ethnologue.com/subgroups/sotho-tswana-s33-0" TargetMode="External"/><Relationship Id="rId78" Type="http://schemas.openxmlformats.org/officeDocument/2006/relationships/hyperlink" Target="http://www.ethnologue.com/map/LSZASZ" TargetMode="External"/><Relationship Id="rId79" Type="http://schemas.openxmlformats.org/officeDocument/2006/relationships/hyperlink" Target="http://www.omniglot.com/writing/swahili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-01.sil.org/iso639-3/documentation.asp?id=ven" TargetMode="External"/><Relationship Id="rId101" Type="http://schemas.openxmlformats.org/officeDocument/2006/relationships/hyperlink" Target="http://www.ethnologue.com/subgroups/venda-s21-0" TargetMode="External"/><Relationship Id="rId102" Type="http://schemas.openxmlformats.org/officeDocument/2006/relationships/hyperlink" Target="http://www.ethnologue.com/country/ZA" TargetMode="External"/><Relationship Id="rId103" Type="http://schemas.openxmlformats.org/officeDocument/2006/relationships/hyperlink" Target="http://www.omniglot.com/writing/xhosa.htm" TargetMode="External"/><Relationship Id="rId104" Type="http://schemas.openxmlformats.org/officeDocument/2006/relationships/hyperlink" Target="http://www-01.sil.org/iso639-3/documentation.asp?id=xho" TargetMode="External"/><Relationship Id="rId105" Type="http://schemas.openxmlformats.org/officeDocument/2006/relationships/hyperlink" Target="http://www.ethnologue.com/subgroups/nguni-s41-0" TargetMode="External"/><Relationship Id="rId106" Type="http://schemas.openxmlformats.org/officeDocument/2006/relationships/hyperlink" Target="http://www.ethnologue.com/map/LSZASZ" TargetMode="External"/><Relationship Id="rId107" Type="http://schemas.openxmlformats.org/officeDocument/2006/relationships/hyperlink" Target="http://www.omniglot.com/writing/zulu.htm" TargetMode="External"/><Relationship Id="rId108" Type="http://schemas.openxmlformats.org/officeDocument/2006/relationships/hyperlink" Target="http://www-01.sil.org/iso639-3/documentation.asp?id=zul" TargetMode="External"/><Relationship Id="rId109" Type="http://schemas.openxmlformats.org/officeDocument/2006/relationships/hyperlink" Target="http://www.ethnologue.com/subgroups/nguni-s42-0" TargetMode="External"/><Relationship Id="rId5" Type="http://schemas.openxmlformats.org/officeDocument/2006/relationships/hyperlink" Target="http://www.omniglot.com/writing/fula.htm" TargetMode="External"/><Relationship Id="rId6" Type="http://schemas.openxmlformats.org/officeDocument/2006/relationships/hyperlink" Target="http://www-01.sil.org/iso639-3/documentation.asp?id=fuv" TargetMode="External"/><Relationship Id="rId7" Type="http://schemas.openxmlformats.org/officeDocument/2006/relationships/hyperlink" Target="http://www.ethnologue.com/subgroups/east-central-0" TargetMode="External"/><Relationship Id="rId8" Type="http://schemas.openxmlformats.org/officeDocument/2006/relationships/hyperlink" Target="http://www.ethnologue.com/map/CM_c" TargetMode="External"/><Relationship Id="rId9" Type="http://schemas.openxmlformats.org/officeDocument/2006/relationships/hyperlink" Target="http://www.ethnologue.com/map/CM_n" TargetMode="External"/><Relationship Id="rId140" Type="http://schemas.openxmlformats.org/officeDocument/2006/relationships/hyperlink" Target="http://www.ethnologue.com/map/ZW" TargetMode="External"/><Relationship Id="rId141" Type="http://schemas.openxmlformats.org/officeDocument/2006/relationships/hyperlink" Target="http://www.omniglot.com/writing/tumbuka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rjanatasic/Library/Group%20Containers/UBF8T346G9.Office/User%20Content.localized/Templates.localized/LatinLanguages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LatinLanguagesTable.dotx</Template>
  <TotalTime>3</TotalTime>
  <Pages>4</Pages>
  <Words>2584</Words>
  <Characters>14732</Characters>
  <Application>Microsoft Macintosh Word</Application>
  <DocSecurity>0</DocSecurity>
  <Lines>122</Lines>
  <Paragraphs>34</Paragraphs>
  <ScaleCrop>false</ScaleCrop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2</cp:revision>
  <dcterms:created xsi:type="dcterms:W3CDTF">2016-07-26T11:43:00Z</dcterms:created>
  <dcterms:modified xsi:type="dcterms:W3CDTF">2016-07-26T12:40:00Z</dcterms:modified>
</cp:coreProperties>
</file>