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FAD3F" w14:textId="77777777" w:rsidR="003218CE" w:rsidRDefault="003218CE"/>
    <w:p w14:paraId="3F55F26C" w14:textId="77777777" w:rsidR="003218CE" w:rsidRDefault="003218CE"/>
    <w:p w14:paraId="5F41FD56" w14:textId="77777777" w:rsidR="003218CE" w:rsidRPr="003218CE" w:rsidRDefault="003218CE" w:rsidP="003218CE">
      <w:pPr>
        <w:ind w:firstLine="720"/>
        <w:rPr>
          <w:b/>
          <w:sz w:val="28"/>
          <w:szCs w:val="28"/>
        </w:rPr>
      </w:pPr>
      <w:r w:rsidRPr="003218CE">
        <w:rPr>
          <w:b/>
          <w:sz w:val="28"/>
          <w:szCs w:val="28"/>
        </w:rPr>
        <w:t xml:space="preserve">Languages using Latin script </w:t>
      </w:r>
      <w:r w:rsidR="00933D15">
        <w:rPr>
          <w:b/>
          <w:sz w:val="28"/>
          <w:szCs w:val="28"/>
        </w:rPr>
        <w:t>–</w:t>
      </w:r>
      <w:r w:rsidRPr="003218CE">
        <w:rPr>
          <w:b/>
          <w:sz w:val="28"/>
          <w:szCs w:val="28"/>
        </w:rPr>
        <w:t xml:space="preserve"> </w:t>
      </w:r>
      <w:r w:rsidR="00933D15">
        <w:rPr>
          <w:b/>
          <w:sz w:val="28"/>
          <w:szCs w:val="28"/>
        </w:rPr>
        <w:t>Nilo-Saharan</w:t>
      </w:r>
    </w:p>
    <w:p w14:paraId="01A0BFDC" w14:textId="77777777" w:rsidR="003218CE" w:rsidRDefault="003218CE">
      <w:r>
        <w:br w:type="page"/>
      </w:r>
    </w:p>
    <w:tbl>
      <w:tblPr>
        <w:tblW w:w="1517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38"/>
        <w:gridCol w:w="2797"/>
        <w:gridCol w:w="6"/>
        <w:gridCol w:w="898"/>
        <w:gridCol w:w="41"/>
        <w:gridCol w:w="3686"/>
        <w:gridCol w:w="1984"/>
        <w:gridCol w:w="331"/>
        <w:gridCol w:w="2504"/>
        <w:gridCol w:w="2268"/>
        <w:gridCol w:w="51"/>
      </w:tblGrid>
      <w:tr w:rsidR="005A769F" w14:paraId="13EBBEBB" w14:textId="77777777" w:rsidTr="005A769F">
        <w:trPr>
          <w:cantSplit/>
          <w:trHeight w:val="630"/>
          <w:tblHeader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18D1" w14:textId="77777777" w:rsidR="007A4C93" w:rsidRPr="00B23E63" w:rsidRDefault="007A4C93" w:rsidP="001704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BEC1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B344" w14:textId="77777777" w:rsidR="007A4C93" w:rsidRPr="00B54D8B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 639-3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FBE3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lassification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188A" w14:textId="77777777" w:rsidR="007A4C93" w:rsidRPr="00B54D8B" w:rsidRDefault="007A4C93" w:rsidP="006A5D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679C" w14:textId="77777777" w:rsidR="007A4C93" w:rsidRPr="00B54D8B" w:rsidRDefault="007A4C93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EGIDS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A0B8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map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6C89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5A769F" w14:paraId="724950C2" w14:textId="77777777" w:rsidTr="005A769F">
        <w:trPr>
          <w:gridAfter w:val="1"/>
          <w:wAfter w:w="51" w:type="dxa"/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FDF0" w14:textId="77777777" w:rsidR="005A769F" w:rsidRPr="00B23E63" w:rsidRDefault="005A769F" w:rsidP="005A769F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A14E" w14:textId="77777777" w:rsidR="005A769F" w:rsidRPr="00B23E63" w:rsidRDefault="005A769F" w:rsidP="0017042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87117E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Dinka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. </w:t>
            </w:r>
            <w:r w:rsidRPr="004510A5">
              <w:rPr>
                <w:rFonts w:ascii="Helvetica" w:hAnsi="Helvetica" w:cs="Helvetica"/>
                <w:sz w:val="20"/>
                <w:szCs w:val="20"/>
              </w:rPr>
              <w:t>Padang White Nile Dinka Agar Central Dinka Bor Cam Dinka Bor Eastern Dinka Rek Western Dinka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DAE4" w14:textId="77777777" w:rsidR="005A769F" w:rsidRPr="00B54D8B" w:rsidRDefault="005A769F" w:rsidP="0017042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" w:tgtFrame="_blank" w:history="1">
              <w:r w:rsidRPr="00B54D8B">
                <w:rPr>
                  <w:rStyle w:val="Hyperlink"/>
                  <w:sz w:val="20"/>
                  <w:szCs w:val="20"/>
                </w:rPr>
                <w:t>din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4773" w14:textId="77777777" w:rsidR="005A769F" w:rsidRPr="00B23E63" w:rsidRDefault="005A769F" w:rsidP="0017042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B23E63">
                <w:rPr>
                  <w:rStyle w:val="Hyperlink"/>
                  <w:sz w:val="20"/>
                  <w:szCs w:val="20"/>
                </w:rPr>
                <w:t>Nilo-Saharan Eastern Sudanic Nilotic Western Dinka-Nuer Dinka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F2D3" w14:textId="77777777" w:rsidR="005A769F" w:rsidRPr="00B54D8B" w:rsidRDefault="005A769F" w:rsidP="001704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4D8B">
              <w:rPr>
                <w:rFonts w:ascii="Arial" w:hAnsi="Arial" w:cs="Arial"/>
                <w:sz w:val="20"/>
                <w:szCs w:val="20"/>
              </w:rPr>
              <w:t>365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4D8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5FCB" w14:textId="77777777" w:rsidR="005A769F" w:rsidRPr="00B54D8B" w:rsidRDefault="005A769F" w:rsidP="001704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D21A" w14:textId="77777777" w:rsidR="005A769F" w:rsidRPr="00B23E63" w:rsidRDefault="005A769F" w:rsidP="001704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Pr="004510A5">
                <w:rPr>
                  <w:rStyle w:val="Hyperlink"/>
                  <w:sz w:val="20"/>
                  <w:szCs w:val="20"/>
                </w:rPr>
                <w:t>South Sudan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03BD" w14:textId="77777777" w:rsidR="005A769F" w:rsidRPr="00230B4B" w:rsidRDefault="005A769F" w:rsidP="001704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769F" w:rsidRPr="00F238B3" w14:paraId="4EB51CAF" w14:textId="77777777" w:rsidTr="005A769F">
        <w:trPr>
          <w:cantSplit/>
          <w:trHeight w:val="630"/>
          <w:tblHeader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C241" w14:textId="77777777" w:rsidR="00933D15" w:rsidRPr="00933D15" w:rsidRDefault="00933D15" w:rsidP="00933D1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2BE6" w14:textId="77777777" w:rsidR="00933D15" w:rsidRPr="00933D15" w:rsidRDefault="005A769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933D15" w:rsidRPr="00933D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Nuer</w:t>
              </w:r>
            </w:hyperlink>
            <w:r w:rsidR="00933D15" w:rsidRPr="00933D15">
              <w:rPr>
                <w:rFonts w:ascii="Arial" w:hAnsi="Arial" w:cs="Arial"/>
                <w:b/>
                <w:bCs/>
                <w:sz w:val="20"/>
                <w:szCs w:val="20"/>
              </w:rPr>
              <w:t>. Naadh. Naath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132A" w14:textId="77777777" w:rsidR="00933D15" w:rsidRPr="00933D15" w:rsidRDefault="005A769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="00933D15" w:rsidRPr="00933D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nus</w:t>
              </w:r>
            </w:hyperlink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E86E" w14:textId="77777777" w:rsidR="00933D15" w:rsidRPr="00933D15" w:rsidRDefault="00933D1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D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Nilo-Saharan. Eastern Sudanic. Nilotic. Western. Dinka-Nuer. Nuer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AA51" w14:textId="77777777" w:rsidR="00933D15" w:rsidRPr="00933D15" w:rsidRDefault="00933D15" w:rsidP="006A5D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D15">
              <w:rPr>
                <w:rFonts w:ascii="Arial" w:hAnsi="Arial" w:cs="Arial"/>
                <w:b/>
                <w:bCs/>
                <w:sz w:val="20"/>
                <w:szCs w:val="20"/>
              </w:rPr>
              <w:t>891.000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9D8B" w14:textId="77777777" w:rsidR="00933D15" w:rsidRPr="00933D15" w:rsidRDefault="00933D15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D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DF93" w14:textId="77777777" w:rsidR="00933D15" w:rsidRPr="00933D15" w:rsidRDefault="005A769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933D15" w:rsidRPr="00933D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Djibouti. Eritrea .Ethiopia</w:t>
              </w:r>
            </w:hyperlink>
            <w:r w:rsidR="00933D15" w:rsidRPr="00933D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1" w:history="1">
              <w:r w:rsidR="00933D15" w:rsidRPr="00933D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 Sudan</w:t>
              </w:r>
            </w:hyperlink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CA77" w14:textId="77777777" w:rsidR="00933D15" w:rsidRPr="00933D15" w:rsidRDefault="00933D1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769F" w:rsidRPr="003D1B49" w14:paraId="60052827" w14:textId="77777777" w:rsidTr="005A769F">
        <w:trPr>
          <w:cantSplit/>
          <w:trHeight w:val="630"/>
          <w:tblHeader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3D2B" w14:textId="77777777" w:rsidR="00933D15" w:rsidRPr="00933D15" w:rsidRDefault="00933D15" w:rsidP="00933D1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5B10" w14:textId="77777777" w:rsidR="00933D15" w:rsidRPr="00933D15" w:rsidRDefault="005A769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="00933D15" w:rsidRPr="00933D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Kanuri</w:t>
              </w:r>
            </w:hyperlink>
            <w:r w:rsidR="00933D15" w:rsidRPr="00933D1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3062" w14:textId="77777777" w:rsidR="00933D15" w:rsidRPr="00933D15" w:rsidRDefault="005A769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" w:tgtFrame="_blank" w:history="1">
              <w:r w:rsidR="00933D15" w:rsidRPr="00933D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kau</w:t>
              </w:r>
            </w:hyperlink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E297" w14:textId="77777777" w:rsidR="00933D15" w:rsidRPr="00933D15" w:rsidRDefault="00933D15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D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Nilo-Saharan. Saharan. Western. Kanuri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7D2B" w14:textId="77777777" w:rsidR="00933D15" w:rsidRPr="00933D15" w:rsidRDefault="00933D15" w:rsidP="006A5D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D15">
              <w:rPr>
                <w:rFonts w:ascii="Arial" w:hAnsi="Arial" w:cs="Arial"/>
                <w:b/>
                <w:bCs/>
                <w:sz w:val="20"/>
                <w:szCs w:val="20"/>
              </w:rPr>
              <w:t>3.760.500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AAF2" w14:textId="77777777" w:rsidR="00933D15" w:rsidRPr="00933D15" w:rsidRDefault="00933D15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D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D4F8" w14:textId="77777777" w:rsidR="00933D15" w:rsidRPr="00933D15" w:rsidRDefault="005A769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" w:history="1">
              <w:r w:rsidR="00933D15" w:rsidRPr="00933D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</w:t>
              </w:r>
            </w:hyperlink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D369" w14:textId="77777777" w:rsidR="00933D15" w:rsidRPr="00933D15" w:rsidRDefault="00933D1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769F" w:rsidRPr="00F238B3" w14:paraId="224D1974" w14:textId="77777777" w:rsidTr="005A769F">
        <w:trPr>
          <w:cantSplit/>
          <w:trHeight w:val="630"/>
          <w:tblHeader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452C" w14:textId="77777777" w:rsidR="00933D15" w:rsidRPr="00933D15" w:rsidRDefault="00933D15" w:rsidP="00933D1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7D21" w14:textId="77777777" w:rsidR="00933D15" w:rsidRPr="00933D15" w:rsidRDefault="005A769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="00933D15" w:rsidRPr="00933D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Zarma</w:t>
              </w:r>
            </w:hyperlink>
            <w:r w:rsidR="00933D15" w:rsidRPr="00933D15">
              <w:rPr>
                <w:rFonts w:ascii="Arial" w:hAnsi="Arial" w:cs="Arial"/>
                <w:b/>
                <w:bCs/>
                <w:sz w:val="20"/>
                <w:szCs w:val="20"/>
              </w:rPr>
              <w:t>. Adzerma. Djerma. Dyabarma. Dyarma. Dyerma. Zabarma. Zarbarma. Zarmaci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3427" w14:textId="77777777" w:rsidR="00933D15" w:rsidRPr="00933D15" w:rsidRDefault="005A769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" w:tgtFrame="_blank" w:history="1">
              <w:r w:rsidR="00933D15" w:rsidRPr="00933D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dje</w:t>
              </w:r>
            </w:hyperlink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9BDA" w14:textId="77777777" w:rsidR="00933D15" w:rsidRPr="00933D15" w:rsidRDefault="005A769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7" w:history="1">
              <w:r w:rsidR="00933D15" w:rsidRPr="00933D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Nilo-Saharan. Songhai. Southern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D24F" w14:textId="77777777" w:rsidR="00933D15" w:rsidRPr="00933D15" w:rsidRDefault="00933D15" w:rsidP="006A5D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D15">
              <w:rPr>
                <w:rFonts w:ascii="Arial" w:hAnsi="Arial" w:cs="Arial"/>
                <w:b/>
                <w:bCs/>
                <w:sz w:val="20"/>
                <w:szCs w:val="20"/>
              </w:rPr>
              <w:t>2.440.100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11EB" w14:textId="77777777" w:rsidR="00933D15" w:rsidRPr="00933D15" w:rsidRDefault="00933D15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D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2988" w14:textId="77777777" w:rsidR="00933D15" w:rsidRPr="00933D15" w:rsidRDefault="005A769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" w:history="1">
              <w:r w:rsidR="00933D15" w:rsidRPr="00933D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</w:t>
              </w:r>
            </w:hyperlink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12FB" w14:textId="77777777" w:rsidR="00933D15" w:rsidRPr="00933D15" w:rsidRDefault="00933D15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769F" w:rsidRPr="006A5DFD" w14:paraId="04BE0861" w14:textId="77777777" w:rsidTr="005A769F">
        <w:trPr>
          <w:cantSplit/>
          <w:trHeight w:val="630"/>
          <w:tblHeader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EA5A" w14:textId="77777777" w:rsidR="006A5DFD" w:rsidRPr="006A5DFD" w:rsidRDefault="006A5DFD" w:rsidP="006A5D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340C" w14:textId="77777777" w:rsidR="006A5DFD" w:rsidRPr="006A5DFD" w:rsidRDefault="006A5DFD" w:rsidP="0017042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706C" w14:textId="435F4319" w:rsidR="006A5DFD" w:rsidRPr="006A5DFD" w:rsidRDefault="005A769F" w:rsidP="0017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C4B1" w14:textId="77777777" w:rsidR="006A5DFD" w:rsidRPr="006A5DFD" w:rsidRDefault="006A5DFD" w:rsidP="0017042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8288" w14:textId="67F4E7A5" w:rsidR="006A5DFD" w:rsidRPr="006A5DFD" w:rsidRDefault="006A5DFD" w:rsidP="006A5DFD">
            <w:pPr>
              <w:jc w:val="right"/>
              <w:rPr>
                <w:rFonts w:ascii="Arial" w:hAnsi="Arial" w:cs="Arial"/>
                <w:b/>
                <w:bCs/>
              </w:rPr>
            </w:pPr>
            <w:r w:rsidRPr="006A5DFD">
              <w:rPr>
                <w:rFonts w:ascii="Arial" w:hAnsi="Arial" w:cs="Arial"/>
                <w:b/>
                <w:bCs/>
              </w:rPr>
              <w:fldChar w:fldCharType="begin"/>
            </w:r>
            <w:r w:rsidRPr="006A5DFD">
              <w:rPr>
                <w:rFonts w:ascii="Arial" w:hAnsi="Arial" w:cs="Arial"/>
                <w:b/>
                <w:bCs/>
              </w:rPr>
              <w:instrText xml:space="preserve"> =SUM(ABOVE) \# "#.##0" </w:instrText>
            </w:r>
            <w:r w:rsidRPr="006A5DFD">
              <w:rPr>
                <w:rFonts w:ascii="Arial" w:hAnsi="Arial" w:cs="Arial"/>
                <w:b/>
                <w:bCs/>
              </w:rPr>
              <w:fldChar w:fldCharType="separate"/>
            </w:r>
            <w:r w:rsidR="005A769F">
              <w:rPr>
                <w:rFonts w:ascii="Arial" w:hAnsi="Arial" w:cs="Arial"/>
                <w:b/>
                <w:bCs/>
                <w:noProof/>
              </w:rPr>
              <w:t>8.457.500</w:t>
            </w:r>
            <w:r w:rsidRPr="006A5DF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7924" w14:textId="77777777" w:rsidR="006A5DFD" w:rsidRPr="006A5DFD" w:rsidRDefault="006A5DFD" w:rsidP="001704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3CD5" w14:textId="77777777" w:rsidR="006A5DFD" w:rsidRPr="006A5DFD" w:rsidRDefault="006A5DFD" w:rsidP="00170427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A0A8" w14:textId="77777777" w:rsidR="006A5DFD" w:rsidRPr="006A5DFD" w:rsidRDefault="006A5DFD" w:rsidP="0017042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2D62AC5" w14:textId="77777777" w:rsidR="000D7BCC" w:rsidRPr="007A4C93" w:rsidRDefault="005A769F" w:rsidP="007A4C93"/>
    <w:sectPr w:rsidR="000D7BCC" w:rsidRPr="007A4C93" w:rsidSect="00467F9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73083"/>
    <w:multiLevelType w:val="hybridMultilevel"/>
    <w:tmpl w:val="82E630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5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15"/>
    <w:rsid w:val="002C591B"/>
    <w:rsid w:val="003218CE"/>
    <w:rsid w:val="00467F92"/>
    <w:rsid w:val="0051346D"/>
    <w:rsid w:val="005A769F"/>
    <w:rsid w:val="006A5DFD"/>
    <w:rsid w:val="007A4C93"/>
    <w:rsid w:val="0093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B77F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4C93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33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-01.sil.org/iso639-3/documentation.asp?id=nus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ethnologue.com/map/DJER__" TargetMode="External"/><Relationship Id="rId11" Type="http://schemas.openxmlformats.org/officeDocument/2006/relationships/hyperlink" Target="http://www.ethnologue.com/map/SS" TargetMode="External"/><Relationship Id="rId12" Type="http://schemas.openxmlformats.org/officeDocument/2006/relationships/hyperlink" Target="http://www.omniglot.com/writing/kanuri.htm" TargetMode="External"/><Relationship Id="rId13" Type="http://schemas.openxmlformats.org/officeDocument/2006/relationships/hyperlink" Target="http://www-01.sil.org/iso639-3/documentation.asp?id=kau" TargetMode="External"/><Relationship Id="rId14" Type="http://schemas.openxmlformats.org/officeDocument/2006/relationships/hyperlink" Target="http://www.ethnologue.com/map/NE" TargetMode="External"/><Relationship Id="rId15" Type="http://schemas.openxmlformats.org/officeDocument/2006/relationships/hyperlink" Target="http://www.omniglot.com/writing/zarma.htm" TargetMode="External"/><Relationship Id="rId16" Type="http://schemas.openxmlformats.org/officeDocument/2006/relationships/hyperlink" Target="http://www-01.sil.org/iso639-3/documentation.asp?id=dje" TargetMode="External"/><Relationship Id="rId17" Type="http://schemas.openxmlformats.org/officeDocument/2006/relationships/hyperlink" Target="http://www.ethnologue.com/subgroups/southern-48" TargetMode="External"/><Relationship Id="rId18" Type="http://schemas.openxmlformats.org/officeDocument/2006/relationships/hyperlink" Target="http://www.ethnologue.com/map/NE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-01.sil.org/iso639-3/documentation.asp?id=din" TargetMode="External"/><Relationship Id="rId6" Type="http://schemas.openxmlformats.org/officeDocument/2006/relationships/hyperlink" Target="http://www.ethnologue.com/subgroups/dinka-0" TargetMode="External"/><Relationship Id="rId7" Type="http://schemas.openxmlformats.org/officeDocument/2006/relationships/hyperlink" Target="http://www.ethnologue.com/map/SS" TargetMode="External"/><Relationship Id="rId8" Type="http://schemas.openxmlformats.org/officeDocument/2006/relationships/hyperlink" Target="http://www.omniglot.com/writing/nuer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rjanatasic/Library/Group%20Containers/UBF8T346G9.Office/User%20Content.localized/Templates.localized/LatinLanguages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LatinLanguagesTable.dotx</Template>
  <TotalTime>5</TotalTime>
  <Pages>2</Pages>
  <Words>236</Words>
  <Characters>1348</Characters>
  <Application>Microsoft Macintosh Word</Application>
  <DocSecurity>0</DocSecurity>
  <Lines>11</Lines>
  <Paragraphs>3</Paragraphs>
  <ScaleCrop>false</ScaleCrop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Tasić</dc:creator>
  <cp:keywords/>
  <dc:description/>
  <cp:lastModifiedBy>Mirjana Tasić</cp:lastModifiedBy>
  <cp:revision>3</cp:revision>
  <dcterms:created xsi:type="dcterms:W3CDTF">2016-07-26T11:45:00Z</dcterms:created>
  <dcterms:modified xsi:type="dcterms:W3CDTF">2016-07-26T13:53:00Z</dcterms:modified>
</cp:coreProperties>
</file>