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C625" w14:textId="77777777" w:rsidR="003218CE" w:rsidRDefault="003218CE"/>
    <w:p w14:paraId="694041D2" w14:textId="77777777" w:rsidR="003218CE" w:rsidRDefault="003218CE"/>
    <w:p w14:paraId="612A00F6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- </w:t>
      </w:r>
      <w:r w:rsidR="00DD550D">
        <w:rPr>
          <w:b/>
          <w:sz w:val="28"/>
          <w:szCs w:val="28"/>
        </w:rPr>
        <w:t>Turkic</w:t>
      </w:r>
    </w:p>
    <w:p w14:paraId="2373B7E2" w14:textId="77777777" w:rsidR="003218CE" w:rsidRDefault="003218CE">
      <w:r>
        <w:br w:type="page"/>
      </w:r>
    </w:p>
    <w:tbl>
      <w:tblPr>
        <w:tblW w:w="15065" w:type="dxa"/>
        <w:tblInd w:w="545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34"/>
        <w:gridCol w:w="506"/>
        <w:gridCol w:w="2520"/>
        <w:gridCol w:w="2270"/>
      </w:tblGrid>
      <w:tr w:rsidR="007A4C93" w14:paraId="092771D6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1CC3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3F81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0977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C64A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73B" w14:textId="77777777" w:rsidR="007A4C93" w:rsidRPr="00B54D8B" w:rsidRDefault="007A4C93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BDCF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10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8F0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DD550D" w14:paraId="2B60E775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FA1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08DE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tooltip="Başqort tele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BashkirBashkir Bashqort Basquort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FD46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AFD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 Western Uralian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D78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1.590.000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B19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6B5D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Central Russia Western Russia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9D3C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550D" w:rsidRPr="00F238B3" w14:paraId="0D325B67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331E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7E7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tooltip="O'zbek tili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Uzbek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. Özbek. Usbeki. Uzbak. Uzbeki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793C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uzb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75B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Eastern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6864" w14:textId="2EA5D20E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27.001.230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B637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5FC7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Uzbekistan</w:t>
              </w:r>
            </w:hyperlink>
            <w:r w:rsidR="00DD550D" w:rsidRPr="00D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13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Afghanistan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29C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50D" w:rsidRPr="00F238B3" w14:paraId="210616FA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344A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BBA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tooltip="uyghur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Uyghur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. Uighuir. Uighur. Uiguir. Uigur. Uygur. Weiwu’er. Wiga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72D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uig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390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Eastern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1977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10.416.910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F05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FC8D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Kazakhstan</w:t>
              </w:r>
            </w:hyperlink>
            <w:r w:rsidR="00DD550D" w:rsidRPr="00D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8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DBB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50D" w14:paraId="21235E81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8B6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40F5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tooltip="Tyva dyl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Tuvan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.Tuva. Diba. Kök Mungak. Soyod. Soyon. Soyot. Tannu-Tuva. Tofa. Tokha. Tuba. Tuvan. Tuvia. Tuvin. Tuvinian. Tyva. Uriankhai. Uriankhai-Monchak. Uryankhai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29B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tyv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187E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Northern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7EDA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268.000 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4C62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79C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Central Russia</w:t>
              </w:r>
            </w:hyperlink>
            <w:r w:rsidR="00DD550D" w:rsidRPr="00D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  <w:hyperlink r:id="rId23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8DFA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50D" w14:paraId="184472C4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348E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268A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tooltip="Azərbaycan dili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Azeri.Azerbaijani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F1C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azj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1C20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Southern. Azerbaijani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85A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24.226.940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0F0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4B4E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7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Azerbaijan</w:t>
              </w:r>
            </w:hyperlink>
            <w:r w:rsidR="00DD550D" w:rsidRPr="00D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.Georgia.Iraq Jordan and Syria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B7F2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550D" w14:paraId="5B58DE15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75B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42D7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tooltip="Türkçe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Turkish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. Anatolian. Türkçe. Türkisch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2891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9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232E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0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Southern. Turkish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A1E" w14:textId="09A024AB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70.890.130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34DC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C19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1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Turkey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C32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50D" w14:paraId="7B06A7EA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640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A14C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tooltip="Türkmen dili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Turkmen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. Trukhmen. Trukhmeny. Turkmani. Turkmanian. Turkmenler. Turkomans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B7C1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3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41C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Southern. Turkmenian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F41A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3.470.000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08D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24D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Turkmenistan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9CD6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50D" w:rsidRPr="003D1B49" w14:paraId="6628DA5D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49C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BE07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tooltip="Qazaq tili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Kazakh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Kaisak. Kazak. Kosach. Qazaq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E5B7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kaz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68C9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8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Western. Aralo-Caspian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F8D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12.881.960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8778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D8DE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9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Kazakhstan</w:t>
              </w:r>
            </w:hyperlink>
          </w:p>
          <w:p w14:paraId="59FE810F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Turkmenistan and Uzbekistan</w:t>
              </w:r>
            </w:hyperlink>
          </w:p>
          <w:p w14:paraId="13A9F012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1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China</w:t>
              </w:r>
            </w:hyperlink>
          </w:p>
          <w:p w14:paraId="796BB149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3A0D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50D" w14:paraId="769A3041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133A" w14:textId="77777777" w:rsidR="00DD550D" w:rsidRPr="00DD550D" w:rsidRDefault="00DD550D" w:rsidP="00DD550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20E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2" w:tooltip="tatarça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Tatar</w:t>
              </w:r>
            </w:hyperlink>
            <w:r w:rsidR="00DD550D"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. Tartar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90F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3" w:tgtFrame="_blank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D599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4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Turkic. Western. Uralian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1D8E" w14:textId="77777777" w:rsidR="00DD550D" w:rsidRPr="00DD550D" w:rsidRDefault="00DD550D" w:rsidP="001C0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5.310.000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BBA8" w14:textId="77777777" w:rsidR="00DD550D" w:rsidRPr="00DD550D" w:rsidRDefault="00DD550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0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B99" w14:textId="77777777" w:rsidR="00DD550D" w:rsidRPr="00DD550D" w:rsidRDefault="00F45A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5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Western Russia</w:t>
              </w:r>
            </w:hyperlink>
            <w:r w:rsidR="00DD550D" w:rsidRPr="00D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46" w:history="1">
              <w:r w:rsidR="00DD550D" w:rsidRPr="00DD55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D82E" w14:textId="77777777" w:rsidR="00DD550D" w:rsidRPr="00DD550D" w:rsidRDefault="00DD550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DB5" w:rsidRPr="00F45A06" w14:paraId="29A78603" w14:textId="77777777" w:rsidTr="00F45A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29E8" w14:textId="77777777" w:rsidR="001C0DB5" w:rsidRPr="00F45A06" w:rsidRDefault="001C0DB5" w:rsidP="001C0D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61B3" w14:textId="77777777" w:rsidR="001C0DB5" w:rsidRPr="00F45A06" w:rsidRDefault="001C0DB5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79D" w14:textId="1ACCDA30" w:rsidR="001C0DB5" w:rsidRPr="00F45A06" w:rsidRDefault="001C0DB5" w:rsidP="00170427">
            <w:pPr>
              <w:rPr>
                <w:rFonts w:ascii="Arial" w:hAnsi="Arial" w:cs="Arial"/>
                <w:b/>
              </w:rPr>
            </w:pPr>
            <w:r w:rsidRPr="00F45A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7FB" w14:textId="77777777" w:rsidR="001C0DB5" w:rsidRPr="00F45A06" w:rsidRDefault="001C0DB5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8C5" w14:textId="1A9AD53B" w:rsidR="001C0DB5" w:rsidRPr="00F45A06" w:rsidRDefault="001C0DB5" w:rsidP="001C0DB5">
            <w:pPr>
              <w:jc w:val="right"/>
              <w:rPr>
                <w:rFonts w:ascii="Arial" w:hAnsi="Arial" w:cs="Arial"/>
                <w:b/>
                <w:bCs/>
              </w:rPr>
            </w:pPr>
            <w:r w:rsidRPr="00F45A06">
              <w:rPr>
                <w:rFonts w:ascii="Arial" w:hAnsi="Arial" w:cs="Arial"/>
                <w:b/>
                <w:bCs/>
              </w:rPr>
              <w:fldChar w:fldCharType="begin"/>
            </w:r>
            <w:r w:rsidRPr="00F45A06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F45A06">
              <w:rPr>
                <w:rFonts w:ascii="Arial" w:hAnsi="Arial" w:cs="Arial"/>
                <w:b/>
                <w:bCs/>
              </w:rPr>
              <w:fldChar w:fldCharType="separate"/>
            </w:r>
            <w:r w:rsidR="00F45A06" w:rsidRPr="00F45A06">
              <w:rPr>
                <w:rFonts w:ascii="Arial" w:hAnsi="Arial" w:cs="Arial"/>
                <w:b/>
                <w:bCs/>
                <w:noProof/>
              </w:rPr>
              <w:t>156.05</w:t>
            </w:r>
            <w:bookmarkStart w:id="0" w:name="_GoBack"/>
            <w:bookmarkEnd w:id="0"/>
            <w:r w:rsidR="00F45A06" w:rsidRPr="00F45A06">
              <w:rPr>
                <w:rFonts w:ascii="Arial" w:hAnsi="Arial" w:cs="Arial"/>
                <w:b/>
                <w:bCs/>
                <w:noProof/>
              </w:rPr>
              <w:t>5.170</w:t>
            </w:r>
            <w:r w:rsidRPr="00F45A0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9D6E" w14:textId="77777777" w:rsidR="001C0DB5" w:rsidRPr="00F45A06" w:rsidRDefault="001C0DB5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C83" w14:textId="77777777" w:rsidR="001C0DB5" w:rsidRPr="00F45A06" w:rsidRDefault="001C0DB5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2154" w14:textId="77777777" w:rsidR="001C0DB5" w:rsidRPr="00F45A06" w:rsidRDefault="001C0DB5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43A1BC3" w14:textId="77777777" w:rsidR="000D7BCC" w:rsidRPr="007A4C93" w:rsidRDefault="00F45A06" w:rsidP="007A4C93"/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D"/>
    <w:rsid w:val="001C0DB5"/>
    <w:rsid w:val="002C591B"/>
    <w:rsid w:val="003218CE"/>
    <w:rsid w:val="00467F92"/>
    <w:rsid w:val="0051346D"/>
    <w:rsid w:val="007A4C93"/>
    <w:rsid w:val="00DD550D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6B3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ethnologue.com/map/CN___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-01.sil.org/iso639-3/documentation.asp?id=tyv" TargetMode="External"/><Relationship Id="rId21" Type="http://schemas.openxmlformats.org/officeDocument/2006/relationships/hyperlink" Target="http://www.ethnologue.com/subgroups/northern-73" TargetMode="External"/><Relationship Id="rId22" Type="http://schemas.openxmlformats.org/officeDocument/2006/relationships/hyperlink" Target="http://www.ethnologue.com/map/RU_c__" TargetMode="External"/><Relationship Id="rId23" Type="http://schemas.openxmlformats.org/officeDocument/2006/relationships/hyperlink" Target="http://www.ethnologue.com/map/CN___" TargetMode="External"/><Relationship Id="rId24" Type="http://schemas.openxmlformats.org/officeDocument/2006/relationships/hyperlink" Target="http://www.omniglot.com/writing/azeri.htm" TargetMode="External"/><Relationship Id="rId25" Type="http://schemas.openxmlformats.org/officeDocument/2006/relationships/hyperlink" Target="http://www-01.sil.org/iso639-3/documentation.asp?id=azj" TargetMode="External"/><Relationship Id="rId26" Type="http://schemas.openxmlformats.org/officeDocument/2006/relationships/hyperlink" Target="http://www.ethnologue.com/subgroups/azerbaijani-0" TargetMode="External"/><Relationship Id="rId27" Type="http://schemas.openxmlformats.org/officeDocument/2006/relationships/hyperlink" Target="http://www.ethnologue.com/map/AZ" TargetMode="External"/><Relationship Id="rId28" Type="http://schemas.openxmlformats.org/officeDocument/2006/relationships/hyperlink" Target="http://www.omniglot.com/writing/turkish.htm" TargetMode="External"/><Relationship Id="rId29" Type="http://schemas.openxmlformats.org/officeDocument/2006/relationships/hyperlink" Target="http://www-01.sil.org/iso639-3/documentation.asp?id=tu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writing/bashkir.htm" TargetMode="External"/><Relationship Id="rId30" Type="http://schemas.openxmlformats.org/officeDocument/2006/relationships/hyperlink" Target="http://www.ethnologue.com/subgroups/turkish-0" TargetMode="External"/><Relationship Id="rId31" Type="http://schemas.openxmlformats.org/officeDocument/2006/relationships/hyperlink" Target="http://www.ethnologue.com/country/TR" TargetMode="External"/><Relationship Id="rId32" Type="http://schemas.openxmlformats.org/officeDocument/2006/relationships/hyperlink" Target="http://www.omniglot.com/writing/turkmen.htm" TargetMode="External"/><Relationship Id="rId9" Type="http://schemas.openxmlformats.org/officeDocument/2006/relationships/hyperlink" Target="http://www.omniglot.com/writing/uzbek.htm" TargetMode="External"/><Relationship Id="rId6" Type="http://schemas.openxmlformats.org/officeDocument/2006/relationships/hyperlink" Target="http://www-01.sil.org/iso639-3/documentation.asp?id=bak" TargetMode="External"/><Relationship Id="rId7" Type="http://schemas.openxmlformats.org/officeDocument/2006/relationships/hyperlink" Target="http://www.ethnologue.com/subgroups/uralian-0" TargetMode="External"/><Relationship Id="rId8" Type="http://schemas.openxmlformats.org/officeDocument/2006/relationships/hyperlink" Target="http://www.ethnologue.com/map/RU_c__" TargetMode="External"/><Relationship Id="rId33" Type="http://schemas.openxmlformats.org/officeDocument/2006/relationships/hyperlink" Target="http://www-01.sil.org/iso639-3/documentation.asp?id=tuk" TargetMode="External"/><Relationship Id="rId34" Type="http://schemas.openxmlformats.org/officeDocument/2006/relationships/hyperlink" Target="http://www.ethnologue.com/subgroups/turkmenian-0" TargetMode="External"/><Relationship Id="rId35" Type="http://schemas.openxmlformats.org/officeDocument/2006/relationships/hyperlink" Target="http://www.ethnologue.com/country/TM" TargetMode="External"/><Relationship Id="rId36" Type="http://schemas.openxmlformats.org/officeDocument/2006/relationships/hyperlink" Target="http://www.omniglot.com/writing/kazakh.htm" TargetMode="External"/><Relationship Id="rId10" Type="http://schemas.openxmlformats.org/officeDocument/2006/relationships/hyperlink" Target="http://www-01.sil.org/iso639-3/documentation.asp?id=uzb" TargetMode="External"/><Relationship Id="rId11" Type="http://schemas.openxmlformats.org/officeDocument/2006/relationships/hyperlink" Target="http://www.ethnologue.com/subgroups/eastern-46" TargetMode="External"/><Relationship Id="rId12" Type="http://schemas.openxmlformats.org/officeDocument/2006/relationships/hyperlink" Target="http://www.ethnologue.com/country/UZ" TargetMode="External"/><Relationship Id="rId13" Type="http://schemas.openxmlformats.org/officeDocument/2006/relationships/hyperlink" Target="http://www.ethnologue.com/country/AF" TargetMode="External"/><Relationship Id="rId14" Type="http://schemas.openxmlformats.org/officeDocument/2006/relationships/hyperlink" Target="http://www.omniglot.com/writing/uyghur.htm" TargetMode="External"/><Relationship Id="rId15" Type="http://schemas.openxmlformats.org/officeDocument/2006/relationships/hyperlink" Target="http://www-01.sil.org/iso639-3/documentation.asp?id=uig" TargetMode="External"/><Relationship Id="rId16" Type="http://schemas.openxmlformats.org/officeDocument/2006/relationships/hyperlink" Target="http://www.ethnologue.com/subgroups/eastern-46" TargetMode="External"/><Relationship Id="rId17" Type="http://schemas.openxmlformats.org/officeDocument/2006/relationships/hyperlink" Target="http://www.ethnologue.com/map/KZ" TargetMode="External"/><Relationship Id="rId18" Type="http://schemas.openxmlformats.org/officeDocument/2006/relationships/hyperlink" Target="http://www.ethnologue.com/map/CN___" TargetMode="External"/><Relationship Id="rId19" Type="http://schemas.openxmlformats.org/officeDocument/2006/relationships/hyperlink" Target="http://www.omniglot.com/writing/tuvan.php" TargetMode="External"/><Relationship Id="rId37" Type="http://schemas.openxmlformats.org/officeDocument/2006/relationships/hyperlink" Target="http://www-01.sil.org/iso639-3/documentation.asp?id=kaz" TargetMode="External"/><Relationship Id="rId38" Type="http://schemas.openxmlformats.org/officeDocument/2006/relationships/hyperlink" Target="http://www.ethnologue.com/subgroups/aralo-caspian-0" TargetMode="External"/><Relationship Id="rId39" Type="http://schemas.openxmlformats.org/officeDocument/2006/relationships/hyperlink" Target="http://www.ethnologue.com/map/KZ" TargetMode="External"/><Relationship Id="rId40" Type="http://schemas.openxmlformats.org/officeDocument/2006/relationships/hyperlink" Target="http://www.ethnologue.com/map/TMUZ" TargetMode="External"/><Relationship Id="rId41" Type="http://schemas.openxmlformats.org/officeDocument/2006/relationships/hyperlink" Target="http://www.ethnologue.com/map/CN___" TargetMode="External"/><Relationship Id="rId42" Type="http://schemas.openxmlformats.org/officeDocument/2006/relationships/hyperlink" Target="http://www.omniglot.com/writing/tatar.htm" TargetMode="External"/><Relationship Id="rId43" Type="http://schemas.openxmlformats.org/officeDocument/2006/relationships/hyperlink" Target="http://www-01.sil.org/iso639-3/documentation.asp?id=tat" TargetMode="External"/><Relationship Id="rId44" Type="http://schemas.openxmlformats.org/officeDocument/2006/relationships/hyperlink" Target="http://www.ethnologue.com/subgroups/uralian-0" TargetMode="External"/><Relationship Id="rId45" Type="http://schemas.openxmlformats.org/officeDocument/2006/relationships/hyperlink" Target="http://www.ethnologue.com/map/RU_w_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7</TotalTime>
  <Pages>2</Pages>
  <Words>599</Words>
  <Characters>3415</Characters>
  <Application>Microsoft Macintosh Word</Application>
  <DocSecurity>0</DocSecurity>
  <Lines>28</Lines>
  <Paragraphs>8</Paragraphs>
  <ScaleCrop>false</ScaleCrop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3</cp:revision>
  <dcterms:created xsi:type="dcterms:W3CDTF">2016-07-26T11:48:00Z</dcterms:created>
  <dcterms:modified xsi:type="dcterms:W3CDTF">2016-07-26T12:50:00Z</dcterms:modified>
</cp:coreProperties>
</file>