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464F" w14:textId="77777777" w:rsidR="003218CE" w:rsidRDefault="003218CE"/>
    <w:p w14:paraId="165C33F8" w14:textId="77777777" w:rsidR="003218CE" w:rsidRDefault="003218CE"/>
    <w:p w14:paraId="6A4280D1" w14:textId="77777777" w:rsidR="003218CE" w:rsidRPr="003218CE" w:rsidRDefault="003218CE" w:rsidP="003218CE">
      <w:pPr>
        <w:ind w:firstLine="720"/>
        <w:rPr>
          <w:b/>
          <w:sz w:val="28"/>
          <w:szCs w:val="28"/>
        </w:rPr>
      </w:pPr>
      <w:r w:rsidRPr="003218CE">
        <w:rPr>
          <w:b/>
          <w:sz w:val="28"/>
          <w:szCs w:val="28"/>
        </w:rPr>
        <w:t xml:space="preserve">Languages using Latin script - </w:t>
      </w:r>
      <w:r w:rsidR="00DE1436">
        <w:rPr>
          <w:b/>
          <w:sz w:val="28"/>
          <w:szCs w:val="28"/>
        </w:rPr>
        <w:t>Uralic</w:t>
      </w:r>
    </w:p>
    <w:p w14:paraId="1454B5F5" w14:textId="77777777" w:rsidR="003218CE" w:rsidRDefault="003218CE">
      <w:r>
        <w:br w:type="page"/>
      </w:r>
    </w:p>
    <w:tbl>
      <w:tblPr>
        <w:tblW w:w="15065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735"/>
        <w:gridCol w:w="2567"/>
        <w:gridCol w:w="898"/>
        <w:gridCol w:w="3735"/>
        <w:gridCol w:w="1897"/>
        <w:gridCol w:w="443"/>
        <w:gridCol w:w="2520"/>
        <w:gridCol w:w="2270"/>
      </w:tblGrid>
      <w:tr w:rsidR="007A4C93" w14:paraId="46A33409" w14:textId="77777777" w:rsidTr="00DE143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E4A" w14:textId="77777777" w:rsidR="007A4C93" w:rsidRPr="00B23E63" w:rsidRDefault="007A4C93" w:rsidP="001704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5EE5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5201" w14:textId="77777777" w:rsidR="007A4C93" w:rsidRPr="00B54D8B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 639-3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CFE7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74BC" w14:textId="77777777" w:rsidR="007A4C93" w:rsidRPr="00B54D8B" w:rsidRDefault="007A4C93" w:rsidP="003F33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2364" w14:textId="77777777" w:rsidR="007A4C93" w:rsidRPr="00B54D8B" w:rsidRDefault="007A4C93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9E07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map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3F33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DE1436" w:rsidRPr="00B724F9" w14:paraId="12CF53D3" w14:textId="77777777" w:rsidTr="00DE143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130F" w14:textId="77777777" w:rsidR="00DE1436" w:rsidRPr="00DE1436" w:rsidRDefault="00DE1436" w:rsidP="00DE14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25D4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Hungarian Magyar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07C3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" w:tgtFrame="_blank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hun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A434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Uralic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02A2" w14:textId="77777777" w:rsidR="00DE1436" w:rsidRPr="00DE1436" w:rsidRDefault="00DE1436" w:rsidP="003F33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9.840.000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CCFA" w14:textId="77777777" w:rsidR="00DE1436" w:rsidRPr="00DE1436" w:rsidRDefault="00DE143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81A3" w14:textId="77777777" w:rsidR="00DE1436" w:rsidRPr="00DE1436" w:rsidRDefault="00DE143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3CEE" w14:textId="77777777" w:rsidR="00DE1436" w:rsidRPr="00DE1436" w:rsidRDefault="00DE143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1436" w:rsidRPr="00B724F9" w14:paraId="5C6FCC9E" w14:textId="77777777" w:rsidTr="00DE143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591" w14:textId="77777777" w:rsidR="00DE1436" w:rsidRPr="00DE1436" w:rsidRDefault="00DE1436" w:rsidP="00DE14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E331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Estonianestieesti keel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AEA3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" w:tgtFrame="_blank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ekk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62E8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Uralic Finnic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20E4" w14:textId="77777777" w:rsidR="00DE1436" w:rsidRPr="00DE1436" w:rsidRDefault="00DE1436" w:rsidP="003F33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1.132.500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B707" w14:textId="77777777" w:rsidR="00DE1436" w:rsidRPr="00DE1436" w:rsidRDefault="00DE143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61C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Estonia Latvia and Lithuania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6D59" w14:textId="77777777" w:rsidR="00DE1436" w:rsidRPr="00DE1436" w:rsidRDefault="00DE143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1436" w:rsidRPr="00B724F9" w14:paraId="7A29448B" w14:textId="77777777" w:rsidTr="00DE143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A8B5" w14:textId="77777777" w:rsidR="00DE1436" w:rsidRPr="00DE1436" w:rsidRDefault="00DE1436" w:rsidP="00DE14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0364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Finnish. Suomi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F2C9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" w:tgtFrame="_blank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fin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F299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Uralic Finnic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8882" w14:textId="77777777" w:rsidR="00DE1436" w:rsidRPr="00DE1436" w:rsidRDefault="00DE1436" w:rsidP="003F33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5.392.180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D485" w14:textId="77777777" w:rsidR="00DE1436" w:rsidRPr="00DE1436" w:rsidRDefault="00DE143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BE5E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Denmark Finland Norway and SwedenWestern Russia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0401" w14:textId="77777777" w:rsidR="00DE1436" w:rsidRPr="00DE1436" w:rsidRDefault="00DE143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1436" w:rsidRPr="00B724F9" w14:paraId="2AA64D8E" w14:textId="77777777" w:rsidTr="00DE143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92D1" w14:textId="77777777" w:rsidR="00DE1436" w:rsidRPr="00DE1436" w:rsidRDefault="00DE1436" w:rsidP="00DE14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1B65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Inari Sámi Anarâškielâ Anar “Finnish Lapp” (pej.) “Inari Lappish” (pej.) “Lapp” (pej.) Saam Saame Sámi Samic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9F66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" w:tgtFrame="_blank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smn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DE40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Uralic Sami Eastern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210E" w14:textId="77777777" w:rsidR="00DE1436" w:rsidRPr="00DE1436" w:rsidRDefault="00DE1436" w:rsidP="003F33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4.700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EDD3" w14:textId="77777777" w:rsidR="00DE1436" w:rsidRPr="00DE1436" w:rsidRDefault="00DE143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AC64" w14:textId="77777777" w:rsidR="00DE1436" w:rsidRPr="00DE1436" w:rsidRDefault="00DE143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Finland Norway Sweden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5204" w14:textId="77777777" w:rsidR="00DE1436" w:rsidRPr="00DE1436" w:rsidRDefault="00DE143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1436" w:rsidRPr="003D1B49" w14:paraId="6A2FE9BF" w14:textId="77777777" w:rsidTr="00DE143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FBDB" w14:textId="77777777" w:rsidR="00DE1436" w:rsidRPr="00DE1436" w:rsidRDefault="00DE1436" w:rsidP="00DE14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CE09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Lule Sámi</w:t>
              </w:r>
            </w:hyperlink>
            <w:r w:rsidR="00DE1436"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. “Lapp” (pej.). Lule. Saami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0210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" w:tgtFrame="_blank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smj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1500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Uralic. Sami. Western. Northern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E24" w14:textId="77777777" w:rsidR="00DE1436" w:rsidRPr="00DE1436" w:rsidRDefault="00DE1436" w:rsidP="003F33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6.000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D616" w14:textId="77777777" w:rsidR="00DE1436" w:rsidRPr="00DE1436" w:rsidRDefault="00DE143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DDF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2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Denmark. Finland. Norway and Sweden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6E30" w14:textId="77777777" w:rsidR="00DE1436" w:rsidRPr="00DE1436" w:rsidRDefault="00DE143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1436" w:rsidRPr="00F238B3" w14:paraId="5F054F10" w14:textId="77777777" w:rsidTr="00DE143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3B13" w14:textId="77777777" w:rsidR="00DE1436" w:rsidRPr="00DE1436" w:rsidRDefault="00DE1436" w:rsidP="00DE14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16F4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Northern Sámi</w:t>
              </w:r>
            </w:hyperlink>
            <w:r w:rsidR="00DE1436"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. Saami North. “Lapp” (pej.). North Sámi. “Northern Lappish” (pej.). Northern Saami. “Norwegian Lapp” (pej.). Saami. Same. Sámegiella. Samic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A52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4" w:tgtFrame="_blank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sme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0CC" w14:textId="77777777" w:rsidR="00DE1436" w:rsidRPr="00DE1436" w:rsidRDefault="00DE143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Uralic. Sami. Western. Northern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371E" w14:textId="77777777" w:rsidR="00DE1436" w:rsidRPr="00DE1436" w:rsidRDefault="00DE1436" w:rsidP="003F33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40.000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27AE" w14:textId="77777777" w:rsidR="00DE1436" w:rsidRPr="00DE1436" w:rsidRDefault="00DE143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1760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5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Denmark. Finland. Norway and Sweden</w:t>
              </w:r>
            </w:hyperlink>
            <w:r w:rsidR="00DE1436" w:rsidRPr="00DE1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26" w:tooltip="Russia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Russia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D8F" w14:textId="77777777" w:rsidR="00DE1436" w:rsidRPr="00DE1436" w:rsidRDefault="00DE143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1436" w14:paraId="69AA2C27" w14:textId="77777777" w:rsidTr="00DE143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0A07" w14:textId="77777777" w:rsidR="00DE1436" w:rsidRPr="00DE1436" w:rsidRDefault="00DE1436" w:rsidP="00DE14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99FE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Skolt Sámi</w:t>
              </w:r>
            </w:hyperlink>
            <w:r w:rsidR="00DE1436"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. “Lapp” (pej.). Southern Lapp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6AE2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8" w:tgtFrame="_blank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sma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3020" w14:textId="77777777" w:rsidR="00DE1436" w:rsidRPr="00DE1436" w:rsidRDefault="003F337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9" w:history="1">
              <w:r w:rsidR="00DE1436" w:rsidRPr="00DE143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Uralic. Sami. Western. Southern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1529" w14:textId="77777777" w:rsidR="00DE1436" w:rsidRPr="00DE1436" w:rsidRDefault="00DE1436" w:rsidP="003F33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C86C" w14:textId="77777777" w:rsidR="00DE1436" w:rsidRPr="00DE1436" w:rsidRDefault="00DE143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9AE5" w14:textId="77777777" w:rsidR="00DE1436" w:rsidRPr="00DE1436" w:rsidRDefault="00DE143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Denmark. Finland. Norway and Sweden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1DDC" w14:textId="77777777" w:rsidR="00DE1436" w:rsidRPr="00DE1436" w:rsidRDefault="00DE143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3376" w:rsidRPr="003F3376" w14:paraId="2700A7B1" w14:textId="77777777" w:rsidTr="00DE143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D56E" w14:textId="77777777" w:rsidR="003F3376" w:rsidRPr="003F3376" w:rsidRDefault="003F3376" w:rsidP="003F337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AFC2" w14:textId="77777777" w:rsidR="003F3376" w:rsidRPr="003F3376" w:rsidRDefault="003F3376" w:rsidP="0017042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744C" w14:textId="5F2DFF27" w:rsidR="003F3376" w:rsidRPr="003F3376" w:rsidRDefault="003F3376" w:rsidP="00170427">
            <w:pPr>
              <w:rPr>
                <w:rFonts w:ascii="Arial" w:hAnsi="Arial" w:cs="Arial"/>
              </w:rPr>
            </w:pPr>
            <w:r w:rsidRPr="003F3376">
              <w:rPr>
                <w:rFonts w:ascii="Arial" w:hAnsi="Arial" w:cs="Arial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8B1C" w14:textId="77777777" w:rsidR="003F3376" w:rsidRPr="003F3376" w:rsidRDefault="003F3376" w:rsidP="00170427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829E" w14:textId="380DA2E2" w:rsidR="003F3376" w:rsidRPr="003F3376" w:rsidRDefault="003F3376" w:rsidP="003F3376">
            <w:pPr>
              <w:jc w:val="right"/>
              <w:rPr>
                <w:rFonts w:ascii="Arial" w:hAnsi="Arial" w:cs="Arial"/>
                <w:b/>
                <w:bCs/>
              </w:rPr>
            </w:pPr>
            <w:r w:rsidRPr="003F3376">
              <w:rPr>
                <w:rFonts w:ascii="Arial" w:hAnsi="Arial" w:cs="Arial"/>
                <w:b/>
                <w:bCs/>
              </w:rPr>
              <w:fldChar w:fldCharType="begin"/>
            </w:r>
            <w:r w:rsidRPr="003F3376">
              <w:rPr>
                <w:rFonts w:ascii="Arial" w:hAnsi="Arial" w:cs="Arial"/>
                <w:b/>
                <w:bCs/>
              </w:rPr>
              <w:instrText xml:space="preserve"> =SUM(ABOVE) \# "#.##0" </w:instrText>
            </w:r>
            <w:r w:rsidRPr="003F3376">
              <w:rPr>
                <w:rFonts w:ascii="Arial" w:hAnsi="Arial" w:cs="Arial"/>
                <w:b/>
                <w:bCs/>
              </w:rPr>
              <w:fldChar w:fldCharType="separate"/>
            </w:r>
            <w:r w:rsidRPr="003F3376">
              <w:rPr>
                <w:rFonts w:ascii="Arial" w:hAnsi="Arial" w:cs="Arial"/>
                <w:b/>
                <w:bCs/>
                <w:noProof/>
              </w:rPr>
              <w:t>16.415.980</w:t>
            </w:r>
            <w:r w:rsidRPr="003F337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D23E" w14:textId="77777777" w:rsidR="003F3376" w:rsidRPr="003F3376" w:rsidRDefault="003F3376" w:rsidP="001704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957A" w14:textId="77777777" w:rsidR="003F3376" w:rsidRPr="003F3376" w:rsidRDefault="003F3376" w:rsidP="001704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3407" w14:textId="77777777" w:rsidR="003F3376" w:rsidRPr="003F3376" w:rsidRDefault="003F3376" w:rsidP="0017042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6CCCF4" w14:textId="77777777" w:rsidR="000D7BCC" w:rsidRPr="007A4C93" w:rsidRDefault="003F3376" w:rsidP="007A4C93">
      <w:bookmarkStart w:id="0" w:name="_GoBack"/>
      <w:bookmarkEnd w:id="0"/>
    </w:p>
    <w:sectPr w:rsidR="000D7BCC" w:rsidRPr="007A4C93" w:rsidSect="00467F9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73083"/>
    <w:multiLevelType w:val="hybridMultilevel"/>
    <w:tmpl w:val="82E63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36"/>
    <w:rsid w:val="002C591B"/>
    <w:rsid w:val="003218CE"/>
    <w:rsid w:val="003F3376"/>
    <w:rsid w:val="00467F92"/>
    <w:rsid w:val="0051346D"/>
    <w:rsid w:val="007A4C93"/>
    <w:rsid w:val="00D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C76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4C9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1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-01.sil.org/iso639-3/documentation.asp?id=ekk" TargetMode="External"/><Relationship Id="rId20" Type="http://schemas.openxmlformats.org/officeDocument/2006/relationships/hyperlink" Target="http://www-01.sil.org/iso639-3/documentation.asp?id=smj" TargetMode="External"/><Relationship Id="rId21" Type="http://schemas.openxmlformats.org/officeDocument/2006/relationships/hyperlink" Target="http://www.ethnologue.com/subgroups/northern-69" TargetMode="External"/><Relationship Id="rId22" Type="http://schemas.openxmlformats.org/officeDocument/2006/relationships/hyperlink" Target="http://www.ethnologue.com/map/DKFINO" TargetMode="External"/><Relationship Id="rId23" Type="http://schemas.openxmlformats.org/officeDocument/2006/relationships/hyperlink" Target="http://www.omniglot.com/writing/northernsami.htm" TargetMode="External"/><Relationship Id="rId24" Type="http://schemas.openxmlformats.org/officeDocument/2006/relationships/hyperlink" Target="http://www-01.sil.org/iso639-3/documentation.asp?id=sme" TargetMode="External"/><Relationship Id="rId25" Type="http://schemas.openxmlformats.org/officeDocument/2006/relationships/hyperlink" Target="http://www.ethnologue.com/map/DKFINO" TargetMode="External"/><Relationship Id="rId26" Type="http://schemas.openxmlformats.org/officeDocument/2006/relationships/hyperlink" Target="https://en.wikipedia.org/wiki/Russia" TargetMode="External"/><Relationship Id="rId27" Type="http://schemas.openxmlformats.org/officeDocument/2006/relationships/hyperlink" Target="http://www.omniglot.com/writing/skoltsami.htm" TargetMode="External"/><Relationship Id="rId28" Type="http://schemas.openxmlformats.org/officeDocument/2006/relationships/hyperlink" Target="http://www-01.sil.org/iso639-3/documentation.asp?id=sma" TargetMode="External"/><Relationship Id="rId29" Type="http://schemas.openxmlformats.org/officeDocument/2006/relationships/hyperlink" Target="http://www.ethnologue.com/subgroups/southern-76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ethnologue.com/subgroups/finnic-0" TargetMode="External"/><Relationship Id="rId11" Type="http://schemas.openxmlformats.org/officeDocument/2006/relationships/hyperlink" Target="http://www.ethnologue.com/map/EELVLT" TargetMode="External"/><Relationship Id="rId12" Type="http://schemas.openxmlformats.org/officeDocument/2006/relationships/hyperlink" Target="http://www.omniglot.com/writing/finnish.htm" TargetMode="External"/><Relationship Id="rId13" Type="http://schemas.openxmlformats.org/officeDocument/2006/relationships/hyperlink" Target="http://www-01.sil.org/iso639-3/documentation.asp?id=fin" TargetMode="External"/><Relationship Id="rId14" Type="http://schemas.openxmlformats.org/officeDocument/2006/relationships/hyperlink" Target="http://www.ethnologue.com/subgroups/finnic-0" TargetMode="External"/><Relationship Id="rId15" Type="http://schemas.openxmlformats.org/officeDocument/2006/relationships/hyperlink" Target="http://www.ethnologue.com/map/DKFINO" TargetMode="External"/><Relationship Id="rId16" Type="http://schemas.openxmlformats.org/officeDocument/2006/relationships/hyperlink" Target="http://www.omniglot.com/writing/inarisami.htm" TargetMode="External"/><Relationship Id="rId17" Type="http://schemas.openxmlformats.org/officeDocument/2006/relationships/hyperlink" Target="http://www-01.sil.org/iso639-3/documentation.asp?id=smn" TargetMode="External"/><Relationship Id="rId18" Type="http://schemas.openxmlformats.org/officeDocument/2006/relationships/hyperlink" Target="http://www.ethnologue.com/subgroups/eastern-62" TargetMode="External"/><Relationship Id="rId19" Type="http://schemas.openxmlformats.org/officeDocument/2006/relationships/hyperlink" Target="http://www.omniglot.com/writing/lulesami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mniglot.com/writing/hungarian.htm" TargetMode="External"/><Relationship Id="rId6" Type="http://schemas.openxmlformats.org/officeDocument/2006/relationships/hyperlink" Target="http://www-01.sil.org/iso639-3/documentation.asp?id=hun" TargetMode="External"/><Relationship Id="rId7" Type="http://schemas.openxmlformats.org/officeDocument/2006/relationships/hyperlink" Target="http://www.ethnologue.com/subgroups/uralic-0" TargetMode="External"/><Relationship Id="rId8" Type="http://schemas.openxmlformats.org/officeDocument/2006/relationships/hyperlink" Target="http://www.omniglot.com/writing/estonia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rjanatasic/Library/Group%20Containers/UBF8T346G9.Office/User%20Content.localized/Templates.localized/LatinLanguages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LatinLanguagesTable.dotx</Template>
  <TotalTime>2</TotalTime>
  <Pages>2</Pages>
  <Words>406</Words>
  <Characters>2320</Characters>
  <Application>Microsoft Macintosh Word</Application>
  <DocSecurity>0</DocSecurity>
  <Lines>19</Lines>
  <Paragraphs>5</Paragraphs>
  <ScaleCrop>false</ScaleCrop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2</cp:revision>
  <dcterms:created xsi:type="dcterms:W3CDTF">2016-07-26T11:49:00Z</dcterms:created>
  <dcterms:modified xsi:type="dcterms:W3CDTF">2016-07-26T12:51:00Z</dcterms:modified>
</cp:coreProperties>
</file>