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Style w:val="LeftParagraphChar"/>
        </w:rPr>
        <w:id w:val="-527557103"/>
        <w:docPartObj>
          <w:docPartGallery w:val="Cover Pages"/>
          <w:docPartUnique/>
        </w:docPartObj>
      </w:sdtPr>
      <w:sdtEndPr>
        <w:rPr>
          <w:rStyle w:val="DefaultParagraphFont"/>
        </w:rPr>
      </w:sdtEndPr>
      <w:sdtContent>
        <w:p w14:paraId="77785F02" w14:textId="77777777" w:rsidR="00A84A59" w:rsidRPr="00A90664" w:rsidRDefault="00A84A59" w:rsidP="00F0479C">
          <w:pPr>
            <w:rPr>
              <w:rStyle w:val="LeftParagraphChar"/>
            </w:rPr>
          </w:pPr>
          <w:r w:rsidRPr="00A90664">
            <w:rPr>
              <w:rStyle w:val="LeftParagraphChar"/>
              <w:noProof/>
            </w:rPr>
            <w:drawing>
              <wp:anchor distT="0" distB="0" distL="114300" distR="114300" simplePos="0" relativeHeight="251659264" behindDoc="1" locked="1" layoutInCell="1" allowOverlap="1" wp14:anchorId="1EAC3CBA" wp14:editId="50A264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8955"/>
                <wp:effectExtent l="0" t="0" r="381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d_report_graphics_A4_10_cover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68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TableGrid"/>
            <w:tblW w:w="9010" w:type="dxa"/>
            <w:tblInd w:w="6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10"/>
          </w:tblGrid>
          <w:tr w:rsidR="00A84A59" w:rsidRPr="00E45B64" w14:paraId="7520AD23" w14:textId="77777777" w:rsidTr="00F0479C">
            <w:trPr>
              <w:trHeight w:hRule="exact" w:val="6912"/>
            </w:trPr>
            <w:tc>
              <w:tcPr>
                <w:tcW w:w="9010" w:type="dxa"/>
                <w:vAlign w:val="bottom"/>
              </w:tcPr>
              <w:sdt>
                <w:sdtPr>
                  <w:alias w:val="Title"/>
                  <w:tag w:val=""/>
                  <w:id w:val="475420782"/>
                  <w:placeholder>
                    <w:docPart w:val="D91D6928AE28914890DDB159297F6F0F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p w14:paraId="5FE1D120" w14:textId="77777777" w:rsidR="00A84A59" w:rsidRPr="00E45B64" w:rsidRDefault="00BD499A" w:rsidP="00E45B64">
                    <w:pPr>
                      <w:pStyle w:val="CoverTitleblue"/>
                    </w:pPr>
                    <w:r>
                      <w:t>Proposed Subgroup Report Structure</w:t>
                    </w:r>
                  </w:p>
                </w:sdtContent>
              </w:sdt>
            </w:tc>
          </w:tr>
          <w:tr w:rsidR="00A84A59" w:rsidRPr="00E45B64" w14:paraId="4C3DA888" w14:textId="77777777" w:rsidTr="00F0479C">
            <w:trPr>
              <w:trHeight w:hRule="exact" w:val="432"/>
            </w:trPr>
            <w:tc>
              <w:tcPr>
                <w:tcW w:w="9010" w:type="dxa"/>
              </w:tcPr>
              <w:p w14:paraId="019F02DE" w14:textId="77777777" w:rsidR="00A84A59" w:rsidRPr="00E45B64" w:rsidRDefault="00A84A59" w:rsidP="00E45B64">
                <w:pPr>
                  <w:pStyle w:val="CoverSubtitleblue"/>
                </w:pPr>
              </w:p>
            </w:tc>
          </w:tr>
          <w:tr w:rsidR="00A84A59" w:rsidRPr="00E45B64" w14:paraId="21722176" w14:textId="77777777" w:rsidTr="00994083">
            <w:trPr>
              <w:trHeight w:hRule="exact" w:val="1872"/>
            </w:trPr>
            <w:sdt>
              <w:sdtPr>
                <w:alias w:val="Subject"/>
                <w:tag w:val=""/>
                <w:id w:val="-973905503"/>
                <w:placeholder>
                  <w:docPart w:val="B678B3649FC69547BDAC39C5D75FFE2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tc>
                  <w:tcPr>
                    <w:tcW w:w="9010" w:type="dxa"/>
                  </w:tcPr>
                  <w:p w14:paraId="747757D9" w14:textId="77777777" w:rsidR="00A84A59" w:rsidRPr="00E45B64" w:rsidRDefault="00A84A59" w:rsidP="00E45B64">
                    <w:pPr>
                      <w:pStyle w:val="CoverSubtitleblue"/>
                    </w:pPr>
                    <w:r w:rsidRPr="006930FE">
                      <w:t>Insert subtitle here (75 characters maximum)</w:t>
                    </w:r>
                  </w:p>
                </w:tc>
              </w:sdtContent>
            </w:sdt>
          </w:tr>
          <w:tr w:rsidR="00A84A59" w:rsidRPr="00E45B64" w14:paraId="1D0CF49B" w14:textId="77777777" w:rsidTr="00F0479C">
            <w:sdt>
              <w:sdtPr>
                <w:id w:val="-1223982416"/>
                <w:placeholder>
                  <w:docPart w:val="8AD1A5A416C25840BEFFC850B5779EA7"/>
                </w:placeholder>
                <w:showingPlcHdr/>
                <w:text w:multiLine="1"/>
              </w:sdtPr>
              <w:sdtEndPr/>
              <w:sdtContent>
                <w:tc>
                  <w:tcPr>
                    <w:tcW w:w="9010" w:type="dxa"/>
                  </w:tcPr>
                  <w:p w14:paraId="327A68A3" w14:textId="77777777" w:rsidR="00A84A59" w:rsidRPr="00E45B64" w:rsidRDefault="00A84A59" w:rsidP="00E45B64">
                    <w:pPr>
                      <w:pStyle w:val="CoverSubtitleblue"/>
                    </w:pPr>
                    <w:r w:rsidRPr="00E45B64">
                      <w:t>Name</w:t>
                    </w:r>
                  </w:p>
                </w:tc>
              </w:sdtContent>
            </w:sdt>
          </w:tr>
          <w:tr w:rsidR="00A84A59" w:rsidRPr="00E45B64" w14:paraId="3B8CB176" w14:textId="77777777" w:rsidTr="00F0479C">
            <w:sdt>
              <w:sdtPr>
                <w:alias w:val="Publish Date"/>
                <w:tag w:val=""/>
                <w:id w:val="-366447972"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7-04-25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010" w:type="dxa"/>
                  </w:tcPr>
                  <w:p w14:paraId="1510AB6A" w14:textId="77777777" w:rsidR="00A84A59" w:rsidRPr="00E45B64" w:rsidRDefault="00A84A59" w:rsidP="00E45B64">
                    <w:pPr>
                      <w:pStyle w:val="CoverSubtitleblue"/>
                    </w:pPr>
                    <w:r w:rsidRPr="00E9535B">
                      <w:t>[XX Month Year]</w:t>
                    </w:r>
                  </w:p>
                </w:tc>
              </w:sdtContent>
            </w:sdt>
          </w:tr>
          <w:tr w:rsidR="00A84A59" w:rsidRPr="00E45B64" w14:paraId="2E0341E0" w14:textId="77777777" w:rsidTr="00994083">
            <w:trPr>
              <w:trHeight w:val="1584"/>
            </w:trPr>
            <w:tc>
              <w:tcPr>
                <w:tcW w:w="9010" w:type="dxa"/>
              </w:tcPr>
              <w:p w14:paraId="1F80DF4D" w14:textId="77777777" w:rsidR="00A84A59" w:rsidRPr="00E45B64" w:rsidRDefault="00A84A59" w:rsidP="00E45B64">
                <w:pPr>
                  <w:pStyle w:val="CoverSubtitleblue"/>
                </w:pPr>
              </w:p>
            </w:tc>
          </w:tr>
        </w:tbl>
        <w:p w14:paraId="4E02EAFE" w14:textId="77777777" w:rsidR="00A84A59" w:rsidRPr="00E45B64" w:rsidRDefault="00A84A59" w:rsidP="00FF687F">
          <w:pPr>
            <w:pStyle w:val="LeftParagraph"/>
          </w:pPr>
        </w:p>
        <w:p w14:paraId="60FDEA16" w14:textId="77777777" w:rsidR="00A84A59" w:rsidRDefault="00A84A59" w:rsidP="00FF687F">
          <w:pPr>
            <w:pStyle w:val="LeftParagraph"/>
          </w:pPr>
          <w:r w:rsidRPr="00E45B64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22"/>
          <w:szCs w:val="22"/>
        </w:rPr>
        <w:id w:val="1169912946"/>
        <w:docPartObj>
          <w:docPartGallery w:val="Table of Contents"/>
          <w:docPartUnique/>
        </w:docPartObj>
      </w:sdtPr>
      <w:sdtEndPr/>
      <w:sdtContent>
        <w:p w14:paraId="080A49B4" w14:textId="77777777" w:rsidR="0049686E" w:rsidRPr="0053296A" w:rsidRDefault="0049686E" w:rsidP="00717B2D">
          <w:pPr>
            <w:pStyle w:val="TOCHeading"/>
          </w:pPr>
          <w:r w:rsidRPr="0053296A">
            <w:t>Table of Contents</w:t>
          </w:r>
        </w:p>
        <w:p w14:paraId="0DBA2D99" w14:textId="77777777" w:rsidR="00BD499A" w:rsidRDefault="0049686E">
          <w:pPr>
            <w:pStyle w:val="TOC1"/>
            <w:rPr>
              <w:rFonts w:eastAsiaTheme="minorEastAsia" w:cstheme="minorBidi"/>
              <w:b w:val="0"/>
              <w:bCs w:val="0"/>
              <w:caps w:val="0"/>
              <w:sz w:val="24"/>
              <w:szCs w:val="24"/>
            </w:rPr>
          </w:pPr>
          <w:r w:rsidRPr="004608F7">
            <w:fldChar w:fldCharType="begin"/>
          </w:r>
          <w:r>
            <w:instrText xml:space="preserve"> TOC \o "1-3" \h \z \u </w:instrText>
          </w:r>
          <w:r w:rsidRPr="004608F7">
            <w:fldChar w:fldCharType="separate"/>
          </w:r>
          <w:hyperlink w:anchor="_Toc495673484" w:history="1">
            <w:r w:rsidR="00BD499A" w:rsidRPr="001D0C5A">
              <w:rPr>
                <w:rStyle w:val="Hyperlink"/>
              </w:rPr>
              <w:t>1</w:t>
            </w:r>
            <w:r w:rsidR="00BD499A">
              <w:rPr>
                <w:rFonts w:eastAsiaTheme="minorEastAsia" w:cstheme="minorBidi"/>
                <w:b w:val="0"/>
                <w:bCs w:val="0"/>
                <w:caps w:val="0"/>
                <w:sz w:val="24"/>
                <w:szCs w:val="24"/>
              </w:rPr>
              <w:tab/>
            </w:r>
            <w:r w:rsidR="00BD499A" w:rsidRPr="001D0C5A">
              <w:rPr>
                <w:rStyle w:val="Hyperlink"/>
              </w:rPr>
              <w:t>Topic</w:t>
            </w:r>
            <w:r w:rsidR="00BD499A">
              <w:rPr>
                <w:webHidden/>
              </w:rPr>
              <w:tab/>
            </w:r>
            <w:r w:rsidR="00BD499A">
              <w:rPr>
                <w:webHidden/>
              </w:rPr>
              <w:fldChar w:fldCharType="begin"/>
            </w:r>
            <w:r w:rsidR="00BD499A">
              <w:rPr>
                <w:webHidden/>
              </w:rPr>
              <w:instrText xml:space="preserve"> PAGEREF _Toc495673484 \h </w:instrText>
            </w:r>
            <w:r w:rsidR="00BD499A">
              <w:rPr>
                <w:webHidden/>
              </w:rPr>
            </w:r>
            <w:r w:rsidR="00BD499A">
              <w:rPr>
                <w:webHidden/>
              </w:rPr>
              <w:fldChar w:fldCharType="separate"/>
            </w:r>
            <w:r w:rsidR="00BD499A">
              <w:rPr>
                <w:webHidden/>
              </w:rPr>
              <w:t>3</w:t>
            </w:r>
            <w:r w:rsidR="00BD499A">
              <w:rPr>
                <w:webHidden/>
              </w:rPr>
              <w:fldChar w:fldCharType="end"/>
            </w:r>
          </w:hyperlink>
        </w:p>
        <w:p w14:paraId="3A740AB1" w14:textId="77777777" w:rsidR="00BD499A" w:rsidRDefault="00623758">
          <w:pPr>
            <w:pStyle w:val="TOC1"/>
            <w:rPr>
              <w:rFonts w:eastAsiaTheme="minorEastAsia" w:cstheme="minorBidi"/>
              <w:b w:val="0"/>
              <w:bCs w:val="0"/>
              <w:caps w:val="0"/>
              <w:sz w:val="24"/>
              <w:szCs w:val="24"/>
            </w:rPr>
          </w:pPr>
          <w:hyperlink w:anchor="_Toc495673485" w:history="1">
            <w:r w:rsidR="00BD499A" w:rsidRPr="001D0C5A">
              <w:rPr>
                <w:rStyle w:val="Hyperlink"/>
              </w:rPr>
              <w:t>2</w:t>
            </w:r>
            <w:r w:rsidR="00BD499A">
              <w:rPr>
                <w:rFonts w:eastAsiaTheme="minorEastAsia" w:cstheme="minorBidi"/>
                <w:b w:val="0"/>
                <w:bCs w:val="0"/>
                <w:caps w:val="0"/>
                <w:sz w:val="24"/>
                <w:szCs w:val="24"/>
              </w:rPr>
              <w:tab/>
            </w:r>
            <w:r w:rsidR="00BD499A" w:rsidRPr="001D0C5A">
              <w:rPr>
                <w:rStyle w:val="Hyperlink"/>
              </w:rPr>
              <w:t>Summary of Relevant Research</w:t>
            </w:r>
            <w:r w:rsidR="00BD499A">
              <w:rPr>
                <w:webHidden/>
              </w:rPr>
              <w:tab/>
            </w:r>
            <w:r w:rsidR="00BD499A">
              <w:rPr>
                <w:webHidden/>
              </w:rPr>
              <w:fldChar w:fldCharType="begin"/>
            </w:r>
            <w:r w:rsidR="00BD499A">
              <w:rPr>
                <w:webHidden/>
              </w:rPr>
              <w:instrText xml:space="preserve"> PAGEREF _Toc495673485 \h </w:instrText>
            </w:r>
            <w:r w:rsidR="00BD499A">
              <w:rPr>
                <w:webHidden/>
              </w:rPr>
            </w:r>
            <w:r w:rsidR="00BD499A">
              <w:rPr>
                <w:webHidden/>
              </w:rPr>
              <w:fldChar w:fldCharType="separate"/>
            </w:r>
            <w:r w:rsidR="00BD499A">
              <w:rPr>
                <w:webHidden/>
              </w:rPr>
              <w:t>3</w:t>
            </w:r>
            <w:r w:rsidR="00BD499A">
              <w:rPr>
                <w:webHidden/>
              </w:rPr>
              <w:fldChar w:fldCharType="end"/>
            </w:r>
          </w:hyperlink>
        </w:p>
        <w:p w14:paraId="10CB066A" w14:textId="77777777" w:rsidR="00BD499A" w:rsidRDefault="00623758">
          <w:pPr>
            <w:pStyle w:val="TOC1"/>
            <w:rPr>
              <w:rFonts w:eastAsiaTheme="minorEastAsia" w:cstheme="minorBidi"/>
              <w:b w:val="0"/>
              <w:bCs w:val="0"/>
              <w:caps w:val="0"/>
              <w:sz w:val="24"/>
              <w:szCs w:val="24"/>
            </w:rPr>
          </w:pPr>
          <w:hyperlink w:anchor="_Toc495673486" w:history="1">
            <w:r w:rsidR="00BD499A" w:rsidRPr="001D0C5A">
              <w:rPr>
                <w:rStyle w:val="Hyperlink"/>
              </w:rPr>
              <w:t>3</w:t>
            </w:r>
            <w:r w:rsidR="00BD499A">
              <w:rPr>
                <w:rFonts w:eastAsiaTheme="minorEastAsia" w:cstheme="minorBidi"/>
                <w:b w:val="0"/>
                <w:bCs w:val="0"/>
                <w:caps w:val="0"/>
                <w:sz w:val="24"/>
                <w:szCs w:val="24"/>
              </w:rPr>
              <w:tab/>
            </w:r>
            <w:r w:rsidR="00BD499A" w:rsidRPr="001D0C5A">
              <w:rPr>
                <w:rStyle w:val="Hyperlink"/>
              </w:rPr>
              <w:t>Analysis &amp; Findings</w:t>
            </w:r>
            <w:r w:rsidR="00BD499A">
              <w:rPr>
                <w:webHidden/>
              </w:rPr>
              <w:tab/>
            </w:r>
            <w:r w:rsidR="00BD499A">
              <w:rPr>
                <w:webHidden/>
              </w:rPr>
              <w:fldChar w:fldCharType="begin"/>
            </w:r>
            <w:r w:rsidR="00BD499A">
              <w:rPr>
                <w:webHidden/>
              </w:rPr>
              <w:instrText xml:space="preserve"> PAGEREF _Toc495673486 \h </w:instrText>
            </w:r>
            <w:r w:rsidR="00BD499A">
              <w:rPr>
                <w:webHidden/>
              </w:rPr>
            </w:r>
            <w:r w:rsidR="00BD499A">
              <w:rPr>
                <w:webHidden/>
              </w:rPr>
              <w:fldChar w:fldCharType="separate"/>
            </w:r>
            <w:r w:rsidR="00BD499A">
              <w:rPr>
                <w:webHidden/>
              </w:rPr>
              <w:t>3</w:t>
            </w:r>
            <w:r w:rsidR="00BD499A">
              <w:rPr>
                <w:webHidden/>
              </w:rPr>
              <w:fldChar w:fldCharType="end"/>
            </w:r>
          </w:hyperlink>
        </w:p>
        <w:p w14:paraId="57C1C961" w14:textId="77777777" w:rsidR="00BD499A" w:rsidRDefault="00623758">
          <w:pPr>
            <w:pStyle w:val="TOC1"/>
            <w:rPr>
              <w:rFonts w:eastAsiaTheme="minorEastAsia" w:cstheme="minorBidi"/>
              <w:b w:val="0"/>
              <w:bCs w:val="0"/>
              <w:caps w:val="0"/>
              <w:sz w:val="24"/>
              <w:szCs w:val="24"/>
            </w:rPr>
          </w:pPr>
          <w:hyperlink w:anchor="_Toc495673487" w:history="1">
            <w:r w:rsidR="00BD499A" w:rsidRPr="001D0C5A">
              <w:rPr>
                <w:rStyle w:val="Hyperlink"/>
              </w:rPr>
              <w:t>4</w:t>
            </w:r>
            <w:r w:rsidR="00BD499A">
              <w:rPr>
                <w:rFonts w:eastAsiaTheme="minorEastAsia" w:cstheme="minorBidi"/>
                <w:b w:val="0"/>
                <w:bCs w:val="0"/>
                <w:caps w:val="0"/>
                <w:sz w:val="24"/>
                <w:szCs w:val="24"/>
              </w:rPr>
              <w:tab/>
            </w:r>
            <w:r w:rsidR="00BD499A" w:rsidRPr="001D0C5A">
              <w:rPr>
                <w:rStyle w:val="Hyperlink"/>
              </w:rPr>
              <w:t>Hypothesis of Problem</w:t>
            </w:r>
            <w:r w:rsidR="00BD499A">
              <w:rPr>
                <w:webHidden/>
              </w:rPr>
              <w:tab/>
            </w:r>
            <w:r w:rsidR="00BD499A">
              <w:rPr>
                <w:webHidden/>
              </w:rPr>
              <w:fldChar w:fldCharType="begin"/>
            </w:r>
            <w:r w:rsidR="00BD499A">
              <w:rPr>
                <w:webHidden/>
              </w:rPr>
              <w:instrText xml:space="preserve"> PAGEREF _Toc495673487 \h </w:instrText>
            </w:r>
            <w:r w:rsidR="00BD499A">
              <w:rPr>
                <w:webHidden/>
              </w:rPr>
            </w:r>
            <w:r w:rsidR="00BD499A">
              <w:rPr>
                <w:webHidden/>
              </w:rPr>
              <w:fldChar w:fldCharType="separate"/>
            </w:r>
            <w:r w:rsidR="00BD499A">
              <w:rPr>
                <w:webHidden/>
              </w:rPr>
              <w:t>3</w:t>
            </w:r>
            <w:r w:rsidR="00BD499A">
              <w:rPr>
                <w:webHidden/>
              </w:rPr>
              <w:fldChar w:fldCharType="end"/>
            </w:r>
          </w:hyperlink>
        </w:p>
        <w:p w14:paraId="405762E8" w14:textId="77777777" w:rsidR="00BD499A" w:rsidRDefault="00623758">
          <w:pPr>
            <w:pStyle w:val="TOC1"/>
            <w:rPr>
              <w:rFonts w:eastAsiaTheme="minorEastAsia" w:cstheme="minorBidi"/>
              <w:b w:val="0"/>
              <w:bCs w:val="0"/>
              <w:caps w:val="0"/>
              <w:sz w:val="24"/>
              <w:szCs w:val="24"/>
            </w:rPr>
          </w:pPr>
          <w:hyperlink w:anchor="_Toc495673488" w:history="1">
            <w:r w:rsidR="00BD499A" w:rsidRPr="001D0C5A">
              <w:rPr>
                <w:rStyle w:val="Hyperlink"/>
              </w:rPr>
              <w:t>5</w:t>
            </w:r>
            <w:r w:rsidR="00BD499A">
              <w:rPr>
                <w:rFonts w:eastAsiaTheme="minorEastAsia" w:cstheme="minorBidi"/>
                <w:b w:val="0"/>
                <w:bCs w:val="0"/>
                <w:caps w:val="0"/>
                <w:sz w:val="24"/>
                <w:szCs w:val="24"/>
              </w:rPr>
              <w:tab/>
            </w:r>
            <w:r w:rsidR="00BD499A" w:rsidRPr="001D0C5A">
              <w:rPr>
                <w:rStyle w:val="Hyperlink"/>
              </w:rPr>
              <w:t>Recommendations</w:t>
            </w:r>
            <w:r w:rsidR="00BD499A">
              <w:rPr>
                <w:webHidden/>
              </w:rPr>
              <w:tab/>
            </w:r>
            <w:r w:rsidR="00BD499A">
              <w:rPr>
                <w:webHidden/>
              </w:rPr>
              <w:fldChar w:fldCharType="begin"/>
            </w:r>
            <w:r w:rsidR="00BD499A">
              <w:rPr>
                <w:webHidden/>
              </w:rPr>
              <w:instrText xml:space="preserve"> PAGEREF _Toc495673488 \h </w:instrText>
            </w:r>
            <w:r w:rsidR="00BD499A">
              <w:rPr>
                <w:webHidden/>
              </w:rPr>
            </w:r>
            <w:r w:rsidR="00BD499A">
              <w:rPr>
                <w:webHidden/>
              </w:rPr>
              <w:fldChar w:fldCharType="separate"/>
            </w:r>
            <w:r w:rsidR="00BD499A">
              <w:rPr>
                <w:webHidden/>
              </w:rPr>
              <w:t>3</w:t>
            </w:r>
            <w:r w:rsidR="00BD499A">
              <w:rPr>
                <w:webHidden/>
              </w:rPr>
              <w:fldChar w:fldCharType="end"/>
            </w:r>
          </w:hyperlink>
        </w:p>
        <w:p w14:paraId="737A41DC" w14:textId="77777777" w:rsidR="0049686E" w:rsidRPr="004608F7" w:rsidRDefault="0049686E" w:rsidP="0049686E">
          <w:r w:rsidRPr="004608F7">
            <w:fldChar w:fldCharType="end"/>
          </w:r>
        </w:p>
      </w:sdtContent>
    </w:sdt>
    <w:p w14:paraId="343D7E1F" w14:textId="77777777" w:rsidR="00366720" w:rsidRDefault="00366720" w:rsidP="00FF687F">
      <w:pPr>
        <w:pStyle w:val="LeftParagraph"/>
      </w:pPr>
      <w:r>
        <w:br w:type="page"/>
      </w:r>
    </w:p>
    <w:p w14:paraId="361C4600" w14:textId="77777777" w:rsidR="00BD499A" w:rsidRPr="009E5780" w:rsidRDefault="00BD499A" w:rsidP="00BD499A">
      <w:pPr>
        <w:pStyle w:val="Heading1"/>
      </w:pPr>
      <w:r>
        <w:rPr>
          <w:rStyle w:val="ClearFormattingChar"/>
        </w:rPr>
        <w:lastRenderedPageBreak/>
        <w:t xml:space="preserve"> </w:t>
      </w:r>
      <w:bookmarkStart w:id="1" w:name="_Toc495673484"/>
      <w:r>
        <w:t>Topic</w:t>
      </w:r>
      <w:bookmarkEnd w:id="1"/>
    </w:p>
    <w:p w14:paraId="75B64690" w14:textId="77777777" w:rsidR="00BD499A" w:rsidRPr="00DE4CF0" w:rsidRDefault="00BD499A" w:rsidP="00BD499A">
      <w:pPr>
        <w:pStyle w:val="LeftParagraph"/>
      </w:pPr>
      <w:r w:rsidRPr="00DE4CF0">
        <w:t>[Introduce topic</w:t>
      </w:r>
      <w:r>
        <w:t xml:space="preserve"> and explain </w:t>
      </w:r>
      <w:r w:rsidRPr="00DE4CF0">
        <w:t>why it was considered</w:t>
      </w:r>
      <w:r>
        <w:t>.</w:t>
      </w:r>
      <w:r w:rsidRPr="00DE4CF0">
        <w:t>]</w:t>
      </w:r>
    </w:p>
    <w:p w14:paraId="6CBDF6F9" w14:textId="77777777" w:rsidR="00BD499A" w:rsidRDefault="00BD499A" w:rsidP="00BD499A"/>
    <w:p w14:paraId="4EB8A79E" w14:textId="77777777" w:rsidR="00BD499A" w:rsidRPr="00DE4CF0" w:rsidRDefault="00BD499A" w:rsidP="00BD499A">
      <w:pPr>
        <w:pStyle w:val="Heading1"/>
      </w:pPr>
      <w:bookmarkStart w:id="2" w:name="_Toc495673485"/>
      <w:r w:rsidRPr="00DE4CF0">
        <w:t>Summary of Relevant Research</w:t>
      </w:r>
      <w:bookmarkEnd w:id="2"/>
      <w:r w:rsidRPr="00DE4CF0">
        <w:t xml:space="preserve"> </w:t>
      </w:r>
    </w:p>
    <w:p w14:paraId="1D03274D" w14:textId="77777777" w:rsidR="00BD499A" w:rsidRDefault="00BD499A" w:rsidP="00BD499A">
      <w:pPr>
        <w:pStyle w:val="LeftParagraph"/>
      </w:pPr>
      <w:r w:rsidRPr="00F63683">
        <w:t>[Include methodology</w:t>
      </w:r>
      <w:r>
        <w:t xml:space="preserve"> that was employed</w:t>
      </w:r>
      <w:r w:rsidRPr="00F63683">
        <w:t>, list of relevant materials, briefings received, reading, input from meetings (as appropriate)]</w:t>
      </w:r>
    </w:p>
    <w:p w14:paraId="1D0772B7" w14:textId="77777777" w:rsidR="00BD499A" w:rsidRDefault="00BD499A" w:rsidP="00BD499A"/>
    <w:p w14:paraId="41C8A3BB" w14:textId="77777777" w:rsidR="00BD499A" w:rsidRDefault="00BD499A" w:rsidP="00BD499A">
      <w:pPr>
        <w:pStyle w:val="Heading1"/>
      </w:pPr>
      <w:bookmarkStart w:id="3" w:name="_Toc495673486"/>
      <w:r w:rsidRPr="00DE4CF0">
        <w:t>Analysis &amp; Findings</w:t>
      </w:r>
      <w:bookmarkEnd w:id="3"/>
    </w:p>
    <w:p w14:paraId="493E2130" w14:textId="77777777" w:rsidR="00BD499A" w:rsidRDefault="00BD499A" w:rsidP="00BD499A">
      <w:pPr>
        <w:pStyle w:val="LeftParagraph"/>
      </w:pPr>
      <w:r>
        <w:t>[</w:t>
      </w:r>
      <w:r w:rsidRPr="00DE4CF0">
        <w:t>Provide overview of Review Team Findings</w:t>
      </w:r>
      <w:r>
        <w:t xml:space="preserve"> </w:t>
      </w:r>
      <w:r w:rsidRPr="00DE4CF0">
        <w:t>(including materials of reference)</w:t>
      </w:r>
      <w:r>
        <w:t>.]</w:t>
      </w:r>
    </w:p>
    <w:p w14:paraId="6F8C099F" w14:textId="77777777" w:rsidR="00BD499A" w:rsidRPr="00DE4CF0" w:rsidRDefault="00BD499A" w:rsidP="00BD499A"/>
    <w:p w14:paraId="6A5A1B22" w14:textId="77777777" w:rsidR="00BD499A" w:rsidRPr="00DE4CF0" w:rsidRDefault="00BD499A" w:rsidP="00BD499A">
      <w:pPr>
        <w:pStyle w:val="Heading1"/>
      </w:pPr>
      <w:bookmarkStart w:id="4" w:name="_Toc495673487"/>
      <w:r w:rsidRPr="00DE4CF0">
        <w:t>Hypothesis of Problem</w:t>
      </w:r>
      <w:bookmarkEnd w:id="4"/>
      <w:r w:rsidRPr="00DE4CF0">
        <w:t xml:space="preserve"> </w:t>
      </w:r>
    </w:p>
    <w:p w14:paraId="1DCFE9A7" w14:textId="77777777" w:rsidR="00BD499A" w:rsidRPr="00DE4CF0" w:rsidRDefault="00BD499A" w:rsidP="00BD499A">
      <w:pPr>
        <w:pStyle w:val="LeftParagraph"/>
      </w:pPr>
      <w:r w:rsidRPr="00DE33F9">
        <w:t>[</w:t>
      </w:r>
      <w:r w:rsidRPr="00DE4CF0">
        <w:t>What observed fact-based issue is the recommendation intending to solve? What is the “problem statement”?]</w:t>
      </w:r>
    </w:p>
    <w:p w14:paraId="4C4380A3" w14:textId="77777777" w:rsidR="00BD499A" w:rsidRPr="00A72951" w:rsidRDefault="00BD499A" w:rsidP="00BD499A"/>
    <w:p w14:paraId="54AAC64E" w14:textId="77777777" w:rsidR="00BD499A" w:rsidRPr="00DE4CF0" w:rsidRDefault="00BD499A" w:rsidP="00BD499A">
      <w:pPr>
        <w:pStyle w:val="Heading1"/>
      </w:pPr>
      <w:bookmarkStart w:id="5" w:name="_Toc495673488"/>
      <w:r w:rsidRPr="00DE4CF0">
        <w:t>Recommendation</w:t>
      </w:r>
      <w:r>
        <w:t>s</w:t>
      </w:r>
      <w:bookmarkEnd w:id="5"/>
      <w:r w:rsidRPr="00DE4CF0">
        <w:t xml:space="preserve"> </w:t>
      </w:r>
    </w:p>
    <w:p w14:paraId="3686770D" w14:textId="77777777" w:rsidR="00BD499A" w:rsidRDefault="00BD499A" w:rsidP="00BD499A">
      <w:pPr>
        <w:pStyle w:val="LeftParagraph"/>
      </w:pPr>
      <w:r w:rsidRPr="00BD499A">
        <w:rPr>
          <w:rStyle w:val="BoldChar"/>
        </w:rPr>
        <w:t>Recommendation</w:t>
      </w:r>
      <w:r>
        <w:t xml:space="preserve">: </w:t>
      </w:r>
      <w:r w:rsidRPr="00323F68">
        <w:t>xxx</w:t>
      </w:r>
    </w:p>
    <w:p w14:paraId="5F9209F5" w14:textId="77777777" w:rsidR="00BD499A" w:rsidRDefault="00BD499A" w:rsidP="00BD499A">
      <w:pPr>
        <w:pStyle w:val="LeftParagraph"/>
      </w:pPr>
    </w:p>
    <w:p w14:paraId="0094ECDA" w14:textId="77777777" w:rsidR="00BD499A" w:rsidRPr="00F63683" w:rsidRDefault="00BD499A" w:rsidP="00BD499A">
      <w:pPr>
        <w:pStyle w:val="LeftParagraph"/>
      </w:pPr>
      <w:r w:rsidRPr="00BD499A">
        <w:rPr>
          <w:rStyle w:val="BoldChar"/>
        </w:rPr>
        <w:t>Findings</w:t>
      </w:r>
      <w:r>
        <w:t>: [what are the findings that support the recommendation]</w:t>
      </w:r>
    </w:p>
    <w:p w14:paraId="6C4F096F" w14:textId="77777777" w:rsidR="00BD499A" w:rsidRDefault="00BD499A" w:rsidP="00BD499A">
      <w:pPr>
        <w:pStyle w:val="LeftParagraph"/>
      </w:pPr>
    </w:p>
    <w:p w14:paraId="2F29E7E7" w14:textId="77777777" w:rsidR="00BD499A" w:rsidRDefault="00BD499A" w:rsidP="00BD499A">
      <w:pPr>
        <w:pStyle w:val="LeftParagraph"/>
      </w:pPr>
      <w:r w:rsidRPr="00BD499A">
        <w:rPr>
          <w:rStyle w:val="BoldChar"/>
        </w:rPr>
        <w:t>Rationale</w:t>
      </w:r>
      <w:r>
        <w:t>:</w:t>
      </w:r>
    </w:p>
    <w:p w14:paraId="75B2629B" w14:textId="77777777" w:rsidR="00BD499A" w:rsidRDefault="00BD499A" w:rsidP="00BD499A">
      <w:pPr>
        <w:pStyle w:val="LeftParagraph"/>
      </w:pPr>
      <w:r>
        <w:t>[What is Intent of recommendation and envisioned outcome?</w:t>
      </w:r>
    </w:p>
    <w:p w14:paraId="577DBE68" w14:textId="77777777" w:rsidR="00BD499A" w:rsidRDefault="00BD499A" w:rsidP="00BD499A">
      <w:pPr>
        <w:pStyle w:val="LeftParagraph"/>
      </w:pPr>
      <w:r>
        <w:t xml:space="preserve">How did the finding lead to this recommendation?  </w:t>
      </w:r>
    </w:p>
    <w:p w14:paraId="0DFE7D6B" w14:textId="77777777" w:rsidR="00BD499A" w:rsidRDefault="00BD499A" w:rsidP="00BD499A">
      <w:pPr>
        <w:pStyle w:val="LeftParagraph"/>
      </w:pPr>
      <w:r>
        <w:t>How significant would impact be if recommendation not addressed?</w:t>
      </w:r>
    </w:p>
    <w:p w14:paraId="771E18FB" w14:textId="77777777" w:rsidR="00BD499A" w:rsidRDefault="00BD499A" w:rsidP="00BD499A">
      <w:pPr>
        <w:pStyle w:val="LeftParagraph"/>
      </w:pPr>
      <w:r>
        <w:t xml:space="preserve">Is it aligned with ICANN’s Strategic Plan and Mission? </w:t>
      </w:r>
    </w:p>
    <w:p w14:paraId="58B14E57" w14:textId="77777777" w:rsidR="00BD499A" w:rsidRDefault="00BD499A" w:rsidP="00BD499A">
      <w:pPr>
        <w:pStyle w:val="LeftParagraph"/>
      </w:pPr>
      <w:r>
        <w:t>Is it in compliance with scope Review Team set?]</w:t>
      </w:r>
    </w:p>
    <w:p w14:paraId="251754DF" w14:textId="77777777" w:rsidR="00BD499A" w:rsidRPr="00323F68" w:rsidRDefault="00BD499A" w:rsidP="00BD499A">
      <w:pPr>
        <w:pStyle w:val="LeftParagraph"/>
      </w:pPr>
    </w:p>
    <w:p w14:paraId="0B1FACC2" w14:textId="77777777" w:rsidR="00BD499A" w:rsidRPr="00323F68" w:rsidRDefault="00BD499A" w:rsidP="00BD499A">
      <w:pPr>
        <w:pStyle w:val="LeftParagraph"/>
      </w:pPr>
      <w:r w:rsidRPr="00BD499A">
        <w:rPr>
          <w:rStyle w:val="BoldChar"/>
        </w:rPr>
        <w:t>Impact of Recommendation</w:t>
      </w:r>
      <w:r>
        <w:t>: [What are the impacted areas, e.g. security, transparency, legitimacy, efficiency, diversity etc. Which group/audience will be impacted by this recommendation]</w:t>
      </w:r>
    </w:p>
    <w:p w14:paraId="5933355D" w14:textId="77777777" w:rsidR="00BD499A" w:rsidRDefault="00BD499A" w:rsidP="00BD499A">
      <w:pPr>
        <w:pStyle w:val="LeftParagraph"/>
      </w:pPr>
    </w:p>
    <w:p w14:paraId="1C93150B" w14:textId="77777777" w:rsidR="00BD499A" w:rsidRDefault="00BD499A" w:rsidP="00BD499A">
      <w:pPr>
        <w:pStyle w:val="LeftParagraph"/>
      </w:pPr>
      <w:r w:rsidRPr="00BD499A">
        <w:rPr>
          <w:rStyle w:val="BoldChar"/>
        </w:rPr>
        <w:t>Feasibility of Recommendation</w:t>
      </w:r>
      <w:r>
        <w:t>: [Document feasibility of recommendation]</w:t>
      </w:r>
    </w:p>
    <w:p w14:paraId="519AFBD2" w14:textId="77777777" w:rsidR="00BD499A" w:rsidRPr="001535F3" w:rsidRDefault="00BD499A" w:rsidP="00BD499A">
      <w:pPr>
        <w:pStyle w:val="LeftParagraph"/>
      </w:pPr>
    </w:p>
    <w:p w14:paraId="41BB834D" w14:textId="77777777" w:rsidR="00BD499A" w:rsidRDefault="00BD499A" w:rsidP="00BD499A">
      <w:pPr>
        <w:pStyle w:val="LeftParagraph"/>
      </w:pPr>
      <w:r w:rsidRPr="00BD499A">
        <w:rPr>
          <w:rStyle w:val="BoldChar"/>
        </w:rPr>
        <w:t>Implementation</w:t>
      </w:r>
      <w:r>
        <w:t>:</w:t>
      </w:r>
    </w:p>
    <w:p w14:paraId="51A8FCE9" w14:textId="77777777" w:rsidR="00BD499A" w:rsidRDefault="00BD499A" w:rsidP="00BD499A">
      <w:pPr>
        <w:pStyle w:val="LeftParagraph"/>
      </w:pPr>
      <w:r>
        <w:t>[Who are responsible parties that need to be involved in implementation? Community/ICANN org/combination)</w:t>
      </w:r>
    </w:p>
    <w:p w14:paraId="5AFB4B9D" w14:textId="77777777" w:rsidR="00BD499A" w:rsidRDefault="00BD499A" w:rsidP="00BD499A">
      <w:pPr>
        <w:pStyle w:val="LeftParagraph"/>
      </w:pPr>
      <w:r>
        <w:t xml:space="preserve">What is the target for a successful implementation? </w:t>
      </w:r>
    </w:p>
    <w:p w14:paraId="75909F1F" w14:textId="77777777" w:rsidR="00BD499A" w:rsidRDefault="00BD499A" w:rsidP="00BD499A">
      <w:pPr>
        <w:pStyle w:val="LeftParagraph"/>
      </w:pPr>
      <w:r>
        <w:t>Is related work already underway and how will that dovetail with recommendation?</w:t>
      </w:r>
    </w:p>
    <w:p w14:paraId="48356757" w14:textId="77777777" w:rsidR="00BD499A" w:rsidRPr="00DD08AC" w:rsidRDefault="00BD499A" w:rsidP="00BD499A">
      <w:pPr>
        <w:pStyle w:val="LeftParagraph"/>
      </w:pPr>
      <w:r>
        <w:t>What is the envisioned implementation timeline? Within 6 months/12 months/more than 12 months]</w:t>
      </w:r>
    </w:p>
    <w:p w14:paraId="69692393" w14:textId="77777777" w:rsidR="00BD499A" w:rsidRPr="00DE4CF0" w:rsidRDefault="00BD499A" w:rsidP="00BD499A">
      <w:pPr>
        <w:pStyle w:val="LeftParagraph"/>
      </w:pPr>
    </w:p>
    <w:p w14:paraId="0186A98E" w14:textId="77777777" w:rsidR="00BD499A" w:rsidRPr="003A3001" w:rsidRDefault="00BD499A" w:rsidP="00BD499A">
      <w:pPr>
        <w:pStyle w:val="LeftParagraph"/>
      </w:pPr>
      <w:r w:rsidRPr="00BD499A">
        <w:rPr>
          <w:rStyle w:val="BoldChar"/>
        </w:rPr>
        <w:t>Priority</w:t>
      </w:r>
      <w:r>
        <w:rPr>
          <w:rStyle w:val="BoldChar"/>
        </w:rPr>
        <w:t>:</w:t>
      </w:r>
      <w:r>
        <w:t xml:space="preserve"> [If only 5 recommendations could be implemented </w:t>
      </w:r>
      <w:r w:rsidRPr="003A3001">
        <w:t>due to community bandwidth and other resource constraints, would this recommendation be one of the top 5? Why or why not?</w:t>
      </w:r>
      <w:r>
        <w:t>]</w:t>
      </w:r>
    </w:p>
    <w:p w14:paraId="26235653" w14:textId="77777777" w:rsidR="00BD499A" w:rsidRPr="00DE33F9" w:rsidRDefault="00BD499A" w:rsidP="00BD499A">
      <w:pPr>
        <w:pStyle w:val="LeftParagraph"/>
      </w:pPr>
    </w:p>
    <w:p w14:paraId="61B50F26" w14:textId="784C9A4E" w:rsidR="00451618" w:rsidRDefault="00BD499A" w:rsidP="00FF687F">
      <w:pPr>
        <w:pStyle w:val="LeftParagraph"/>
        <w:sectPr w:rsidR="00451618" w:rsidSect="00597B06">
          <w:headerReference w:type="default" r:id="rId10"/>
          <w:footerReference w:type="default" r:id="rId11"/>
          <w:pgSz w:w="11909" w:h="16834" w:code="9"/>
          <w:pgMar w:top="1440" w:right="1440" w:bottom="1440" w:left="1440" w:header="720" w:footer="504" w:gutter="0"/>
          <w:cols w:space="720"/>
          <w:docGrid w:linePitch="360"/>
        </w:sectPr>
      </w:pPr>
      <w:r w:rsidRPr="00BD499A">
        <w:rPr>
          <w:rStyle w:val="BoldChar"/>
        </w:rPr>
        <w:t>Consensus</w:t>
      </w:r>
      <w:r>
        <w:t>:</w:t>
      </w:r>
    </w:p>
    <w:p w14:paraId="7A131DB3" w14:textId="77777777" w:rsidR="004003CE" w:rsidRDefault="004003CE" w:rsidP="00FF687F">
      <w:pPr>
        <w:pStyle w:val="LeftParagraph"/>
      </w:pPr>
    </w:p>
    <w:sectPr w:rsidR="004003CE" w:rsidSect="00597B06">
      <w:headerReference w:type="even" r:id="rId12"/>
      <w:headerReference w:type="default" r:id="rId13"/>
      <w:footerReference w:type="default" r:id="rId14"/>
      <w:headerReference w:type="first" r:id="rId15"/>
      <w:pgSz w:w="11909" w:h="16834" w:code="9"/>
      <w:pgMar w:top="1440" w:right="1440" w:bottom="1440" w:left="1440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499EF" w14:textId="77777777" w:rsidR="00623758" w:rsidRDefault="00623758" w:rsidP="00464BED">
      <w:r>
        <w:separator/>
      </w:r>
    </w:p>
  </w:endnote>
  <w:endnote w:type="continuationSeparator" w:id="0">
    <w:p w14:paraId="3E962B54" w14:textId="77777777" w:rsidR="00623758" w:rsidRDefault="00623758" w:rsidP="0046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10476" w:type="dxa"/>
      <w:tblInd w:w="-66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8"/>
      <w:gridCol w:w="8816"/>
      <w:gridCol w:w="882"/>
    </w:tblGrid>
    <w:tr w:rsidR="00544C56" w14:paraId="3B567C51" w14:textId="77777777" w:rsidTr="00597B06">
      <w:trPr>
        <w:trHeight w:hRule="exact" w:val="648"/>
      </w:trPr>
      <w:tc>
        <w:tcPr>
          <w:tcW w:w="778" w:type="dxa"/>
        </w:tcPr>
        <w:p w14:paraId="3EB67775" w14:textId="77777777" w:rsidR="00544C56" w:rsidRPr="004608F7" w:rsidRDefault="00544C56" w:rsidP="00597B06">
          <w:pPr>
            <w:pStyle w:val="FooterICANN3spacing"/>
          </w:pPr>
          <w:r w:rsidRPr="003D162C">
            <w:t>ICANN |</w:t>
          </w:r>
        </w:p>
      </w:tc>
      <w:tc>
        <w:tcPr>
          <w:tcW w:w="8816" w:type="dxa"/>
          <w:tcBorders>
            <w:right w:val="single" w:sz="48" w:space="0" w:color="FFFFFF" w:themeColor="background1"/>
          </w:tcBorders>
        </w:tcPr>
        <w:p w14:paraId="7911A761" w14:textId="77777777" w:rsidR="00544C56" w:rsidRPr="004608F7" w:rsidRDefault="00623758" w:rsidP="00597B06">
          <w:pPr>
            <w:pStyle w:val="FooterNotCaps"/>
          </w:pPr>
          <w:sdt>
            <w:sdtPr>
              <w:alias w:val="Title"/>
              <w:tag w:val=""/>
              <w:id w:val="-20750178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D499A">
                <w:t>Proposed Subgroup Report Structure</w:t>
              </w:r>
            </w:sdtContent>
          </w:sdt>
          <w:r w:rsidR="00544C56" w:rsidRPr="004608F7">
            <w:t xml:space="preserve"> | </w:t>
          </w:r>
          <w:sdt>
            <w:sdtPr>
              <w:alias w:val="Publish Date"/>
              <w:tag w:val=""/>
              <w:id w:val="-1737853355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7-05-01T00:00:00Z">
                <w:dateFormat w:val="MMMM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44C56" w:rsidRPr="004608F7">
                <w:rPr>
                  <w:rStyle w:val="PlaceholderText"/>
                </w:rPr>
                <w:t>[Publish Date]</w:t>
              </w:r>
            </w:sdtContent>
          </w:sdt>
          <w:r w:rsidR="00544C56" w:rsidRPr="004608F7">
            <w:ptab w:relativeTo="margin" w:alignment="left" w:leader="none"/>
          </w:r>
        </w:p>
      </w:tc>
      <w:tc>
        <w:tcPr>
          <w:tcW w:w="882" w:type="dxa"/>
          <w:tcBorders>
            <w:left w:val="single" w:sz="48" w:space="0" w:color="FFFFFF" w:themeColor="background1"/>
          </w:tcBorders>
        </w:tcPr>
        <w:p w14:paraId="354F3950" w14:textId="77777777" w:rsidR="00544C56" w:rsidRPr="004608F7" w:rsidRDefault="00544C56" w:rsidP="00597B06">
          <w:pPr>
            <w:pStyle w:val="Footer"/>
          </w:pPr>
          <w:r>
            <w:t xml:space="preserve">| </w:t>
          </w:r>
          <w:r w:rsidRPr="00EE04B3">
            <w:fldChar w:fldCharType="begin"/>
          </w:r>
          <w:r w:rsidRPr="004608F7">
            <w:instrText xml:space="preserve"> PAGE   \* MERGEFORMAT </w:instrText>
          </w:r>
          <w:r w:rsidRPr="00EE04B3">
            <w:fldChar w:fldCharType="separate"/>
          </w:r>
          <w:r w:rsidR="005C5F76">
            <w:rPr>
              <w:noProof/>
            </w:rPr>
            <w:t>1</w:t>
          </w:r>
          <w:r w:rsidRPr="00EE04B3">
            <w:fldChar w:fldCharType="end"/>
          </w:r>
        </w:p>
      </w:tc>
    </w:tr>
  </w:tbl>
  <w:p w14:paraId="7FEC097C" w14:textId="77777777" w:rsidR="00544C56" w:rsidRDefault="00544C56" w:rsidP="007B3F58">
    <w:pPr>
      <w:pStyle w:val="FooterSpac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9A47B7" w14:textId="77777777" w:rsidR="00544C56" w:rsidRDefault="00544C56">
    <w:r w:rsidRPr="00296C9B">
      <w:rPr>
        <w:noProof/>
      </w:rPr>
      <w:drawing>
        <wp:anchor distT="0" distB="0" distL="114300" distR="114300" simplePos="0" relativeHeight="251656704" behindDoc="1" locked="1" layoutInCell="1" allowOverlap="1" wp14:anchorId="49DED30A" wp14:editId="04530C51">
          <wp:simplePos x="914400" y="2258291"/>
          <wp:positionH relativeFrom="page">
            <wp:align>center</wp:align>
          </wp:positionH>
          <wp:positionV relativeFrom="page">
            <wp:align>center</wp:align>
          </wp:positionV>
          <wp:extent cx="7562088" cy="1068933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report_graphics_A4_10 NO TEXT_Page_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EBFF1" w14:textId="77777777" w:rsidR="00623758" w:rsidRDefault="00623758" w:rsidP="00464BED">
      <w:r>
        <w:separator/>
      </w:r>
    </w:p>
  </w:footnote>
  <w:footnote w:type="continuationSeparator" w:id="0">
    <w:p w14:paraId="022F44FA" w14:textId="77777777" w:rsidR="00623758" w:rsidRDefault="00623758" w:rsidP="00464B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8DEEE8" w14:textId="77777777" w:rsidR="00544C56" w:rsidRDefault="00623758">
    <w:pPr>
      <w:pStyle w:val="Header"/>
    </w:pPr>
    <w:sdt>
      <w:sdtPr>
        <w:id w:val="193886246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47076AF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51208580" o:spid="_x0000_s2050" type="#_x0000_t136" style="position:absolute;left:0;text-align:left;margin-left:0;margin-top:0;width:454.65pt;height:181.8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Draft"/>
              <w10:wrap anchorx="margin" anchory="margin"/>
            </v:shape>
          </w:pict>
        </w:r>
      </w:sdtContent>
    </w:sdt>
    <w:r w:rsidR="00544C56" w:rsidRPr="00EE04B3">
      <w:rPr>
        <w:noProof/>
      </w:rPr>
      <w:drawing>
        <wp:anchor distT="0" distB="0" distL="114300" distR="114300" simplePos="0" relativeHeight="251657728" behindDoc="1" locked="1" layoutInCell="1" allowOverlap="1" wp14:anchorId="6985D769" wp14:editId="4EA5CE0E">
          <wp:simplePos x="0" y="0"/>
          <wp:positionH relativeFrom="page">
            <wp:posOffset>635</wp:posOffset>
          </wp:positionH>
          <wp:positionV relativeFrom="page">
            <wp:posOffset>-5080</wp:posOffset>
          </wp:positionV>
          <wp:extent cx="7562088" cy="10700097"/>
          <wp:effectExtent l="0" t="0" r="127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Report template B_03 -1_Page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70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8E4504" w14:textId="77777777" w:rsidR="00544C56" w:rsidRDefault="00544C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6B2B36" w14:textId="77777777" w:rsidR="00544C56" w:rsidRDefault="00544C56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1D69BD" w14:textId="77777777" w:rsidR="00544C56" w:rsidRDefault="00544C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9A05B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FFFFFF7C"/>
    <w:multiLevelType w:val="singleLevel"/>
    <w:tmpl w:val="8F9E1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A148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318A8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26A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456E6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B49C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4AD1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F6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C66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006D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7A15A7"/>
    <w:multiLevelType w:val="multilevel"/>
    <w:tmpl w:val="98E056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169E4FAE"/>
    <w:multiLevelType w:val="multilevel"/>
    <w:tmpl w:val="6E843954"/>
    <w:styleLink w:val="MLB1-9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NumList2"/>
      <w:lvlText w:val="%2."/>
      <w:lvlJc w:val="left"/>
      <w:pPr>
        <w:ind w:left="720" w:hanging="360"/>
      </w:pPr>
      <w:rPr>
        <w:rFonts w:ascii="Source Sans Pro" w:hAnsi="Source Sans Pro" w:hint="default"/>
      </w:rPr>
    </w:lvl>
    <w:lvl w:ilvl="2">
      <w:start w:val="1"/>
      <w:numFmt w:val="upperRoman"/>
      <w:pStyle w:val="NumList3"/>
      <w:lvlText w:val="%3."/>
      <w:lvlJc w:val="left"/>
      <w:pPr>
        <w:ind w:left="1080" w:hanging="360"/>
      </w:pPr>
      <w:rPr>
        <w:rFonts w:ascii="Source Sans Pro" w:hAnsi="Source Sans Pro" w:hint="default"/>
      </w:rPr>
    </w:lvl>
    <w:lvl w:ilvl="3">
      <w:start w:val="1"/>
      <w:numFmt w:val="decimal"/>
      <w:pStyle w:val="NumList4"/>
      <w:lvlText w:val="(%4)."/>
      <w:lvlJc w:val="left"/>
      <w:pPr>
        <w:ind w:left="144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4">
      <w:start w:val="1"/>
      <w:numFmt w:val="lowerLetter"/>
      <w:pStyle w:val="NumList5"/>
      <w:lvlText w:val="(%5)."/>
      <w:lvlJc w:val="left"/>
      <w:pPr>
        <w:ind w:left="180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5">
      <w:start w:val="1"/>
      <w:numFmt w:val="upperRoman"/>
      <w:pStyle w:val="ListNumber6"/>
      <w:lvlText w:val="(%6)."/>
      <w:lvlJc w:val="left"/>
      <w:pPr>
        <w:ind w:left="2160" w:hanging="360"/>
      </w:pPr>
      <w:rPr>
        <w:rFonts w:ascii="Source Sans Pro" w:hAnsi="Source Sans Pro" w:hint="default"/>
        <w:b w:val="0"/>
        <w:bCs w:val="0"/>
        <w:i w:val="0"/>
        <w:iCs w:val="0"/>
      </w:rPr>
    </w:lvl>
    <w:lvl w:ilvl="6">
      <w:start w:val="1"/>
      <w:numFmt w:val="decimal"/>
      <w:pStyle w:val="ListNumber7"/>
      <w:lvlText w:val="%7."/>
      <w:lvlJc w:val="left"/>
      <w:pPr>
        <w:ind w:left="2520" w:hanging="360"/>
      </w:pPr>
      <w:rPr>
        <w:rFonts w:ascii="Source Sans Pro Light" w:hAnsi="Source Sans Pro Light" w:hint="default"/>
      </w:rPr>
    </w:lvl>
    <w:lvl w:ilvl="7">
      <w:start w:val="1"/>
      <w:numFmt w:val="lowerLetter"/>
      <w:pStyle w:val="ListNumber8"/>
      <w:lvlText w:val="%8."/>
      <w:lvlJc w:val="left"/>
      <w:pPr>
        <w:ind w:left="2880" w:hanging="360"/>
      </w:pPr>
      <w:rPr>
        <w:rFonts w:ascii="Source Sans Pro Light" w:hAnsi="Source Sans Pro Light" w:hint="default"/>
      </w:rPr>
    </w:lvl>
    <w:lvl w:ilvl="8">
      <w:start w:val="1"/>
      <w:numFmt w:val="upperRoman"/>
      <w:pStyle w:val="ListNumber9"/>
      <w:lvlText w:val="%9."/>
      <w:lvlJc w:val="left"/>
      <w:pPr>
        <w:ind w:left="3240" w:hanging="360"/>
      </w:pPr>
      <w:rPr>
        <w:rFonts w:ascii="Source Sans Pro Light" w:hAnsi="Source Sans Pro Light" w:hint="default"/>
      </w:rPr>
    </w:lvl>
  </w:abstractNum>
  <w:abstractNum w:abstractNumId="13">
    <w:nsid w:val="25BF3BF6"/>
    <w:multiLevelType w:val="hybridMultilevel"/>
    <w:tmpl w:val="01D6AB78"/>
    <w:lvl w:ilvl="0" w:tplc="964C49D0">
      <w:start w:val="1"/>
      <w:numFmt w:val="upperRoman"/>
      <w:pStyle w:val="ListNumberSimpleI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70AED"/>
    <w:multiLevelType w:val="multilevel"/>
    <w:tmpl w:val="40CE844C"/>
    <w:numStyleLink w:val="MLD1-9"/>
  </w:abstractNum>
  <w:abstractNum w:abstractNumId="15">
    <w:nsid w:val="3C08300C"/>
    <w:multiLevelType w:val="multilevel"/>
    <w:tmpl w:val="40CE844C"/>
    <w:numStyleLink w:val="MLD1-9"/>
  </w:abstractNum>
  <w:abstractNum w:abstractNumId="16">
    <w:nsid w:val="44AC2FB4"/>
    <w:multiLevelType w:val="hybridMultilevel"/>
    <w:tmpl w:val="5CB2A3E6"/>
    <w:lvl w:ilvl="0" w:tplc="3D5ED104">
      <w:start w:val="1"/>
      <w:numFmt w:val="bullet"/>
      <w:pStyle w:val="ListBulletSimple"/>
      <w:lvlText w:val=""/>
      <w:lvlJc w:val="left"/>
      <w:pPr>
        <w:ind w:left="720" w:hanging="360"/>
      </w:pPr>
      <w:rPr>
        <w:rFonts w:ascii="Wingdings" w:hAnsi="Wingdings" w:hint="default"/>
        <w:color w:val="0D436C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31C28"/>
    <w:multiLevelType w:val="hybridMultilevel"/>
    <w:tmpl w:val="E57A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35F5C"/>
    <w:multiLevelType w:val="hybridMultilevel"/>
    <w:tmpl w:val="360A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B78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3E25CE3"/>
    <w:multiLevelType w:val="multilevel"/>
    <w:tmpl w:val="40CE844C"/>
    <w:styleLink w:val="MLD1-9"/>
    <w:lvl w:ilvl="0">
      <w:start w:val="1"/>
      <w:numFmt w:val="bullet"/>
      <w:pStyle w:val="ListBullet"/>
      <w:lvlText w:val=""/>
      <w:lvlJc w:val="left"/>
      <w:pPr>
        <w:ind w:left="360" w:hanging="360"/>
      </w:pPr>
      <w:rPr>
        <w:rFonts w:ascii="Wingdings" w:hAnsi="Wingdings" w:hint="default"/>
        <w:color w:val="0C3063"/>
      </w:rPr>
    </w:lvl>
    <w:lvl w:ilvl="1">
      <w:start w:val="1"/>
      <w:numFmt w:val="bullet"/>
      <w:pStyle w:val="ListBullet2"/>
      <w:lvlText w:val=""/>
      <w:lvlJc w:val="left"/>
      <w:pPr>
        <w:ind w:left="720" w:hanging="360"/>
      </w:pPr>
      <w:rPr>
        <w:rFonts w:ascii="Wingdings" w:hAnsi="Wingdings" w:hint="default"/>
        <w:color w:val="0D436C" w:themeColor="accent2"/>
      </w:rPr>
    </w:lvl>
    <w:lvl w:ilvl="2">
      <w:start w:val="1"/>
      <w:numFmt w:val="bullet"/>
      <w:pStyle w:val="ListBullet3"/>
      <w:lvlText w:val=""/>
      <w:lvlJc w:val="left"/>
      <w:pPr>
        <w:ind w:left="1080" w:hanging="360"/>
      </w:pPr>
      <w:rPr>
        <w:rFonts w:ascii="Wingdings" w:hAnsi="Wingdings" w:hint="default"/>
        <w:color w:val="0D436C" w:themeColor="accent2"/>
      </w:rPr>
    </w:lvl>
    <w:lvl w:ilvl="3">
      <w:start w:val="1"/>
      <w:numFmt w:val="bullet"/>
      <w:pStyle w:val="ListBullet4"/>
      <w:lvlText w:val="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4">
      <w:start w:val="1"/>
      <w:numFmt w:val="bullet"/>
      <w:pStyle w:val="ListBullet5"/>
      <w:lvlText w:val=""/>
      <w:lvlJc w:val="lef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5">
      <w:start w:val="1"/>
      <w:numFmt w:val="bullet"/>
      <w:pStyle w:val="Bullet6"/>
      <w:lvlText w:val=""/>
      <w:lvlJc w:val="left"/>
      <w:pPr>
        <w:ind w:left="2160" w:hanging="360"/>
      </w:pPr>
      <w:rPr>
        <w:rFonts w:ascii="Wingdings" w:hAnsi="Wingdings" w:hint="default"/>
        <w:b w:val="0"/>
        <w:bCs w:val="0"/>
        <w:i w:val="0"/>
        <w:iCs w:val="0"/>
        <w:color w:val="0D436C" w:themeColor="accent2"/>
      </w:rPr>
    </w:lvl>
    <w:lvl w:ilvl="6">
      <w:start w:val="1"/>
      <w:numFmt w:val="bullet"/>
      <w:pStyle w:val="ListBullet7"/>
      <w:lvlText w:val=""/>
      <w:lvlJc w:val="left"/>
      <w:pPr>
        <w:ind w:left="2520" w:hanging="360"/>
      </w:pPr>
      <w:rPr>
        <w:rFonts w:ascii="Wingdings" w:hAnsi="Wingdings" w:hint="default"/>
        <w:color w:val="0D436C" w:themeColor="accent2"/>
      </w:rPr>
    </w:lvl>
    <w:lvl w:ilvl="7">
      <w:start w:val="1"/>
      <w:numFmt w:val="bullet"/>
      <w:pStyle w:val="ListBullet8"/>
      <w:lvlText w:val=""/>
      <w:lvlJc w:val="left"/>
      <w:pPr>
        <w:ind w:left="2880" w:hanging="360"/>
      </w:pPr>
      <w:rPr>
        <w:rFonts w:ascii="Wingdings" w:hAnsi="Wingdings" w:hint="default"/>
        <w:color w:val="0D436C" w:themeColor="accent2"/>
      </w:rPr>
    </w:lvl>
    <w:lvl w:ilvl="8">
      <w:start w:val="1"/>
      <w:numFmt w:val="bullet"/>
      <w:pStyle w:val="ListBullet9"/>
      <w:lvlText w:val=""/>
      <w:lvlJc w:val="left"/>
      <w:pPr>
        <w:ind w:left="3240" w:hanging="360"/>
      </w:pPr>
      <w:rPr>
        <w:rFonts w:ascii="Wingdings" w:hAnsi="Wingdings" w:hint="default"/>
        <w:color w:val="0D436C" w:themeColor="accent2"/>
      </w:rPr>
    </w:lvl>
  </w:abstractNum>
  <w:abstractNum w:abstractNumId="21">
    <w:nsid w:val="573F596A"/>
    <w:multiLevelType w:val="hybridMultilevel"/>
    <w:tmpl w:val="A55C5AFE"/>
    <w:lvl w:ilvl="0" w:tplc="3A66AEF4">
      <w:start w:val="1"/>
      <w:numFmt w:val="decimal"/>
      <w:pStyle w:val="ListNumberSimpl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F20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1C17EF1"/>
    <w:multiLevelType w:val="multilevel"/>
    <w:tmpl w:val="6E843954"/>
    <w:name w:val="Multilevel"/>
    <w:numStyleLink w:val="MLB1-9"/>
  </w:abstractNum>
  <w:abstractNum w:abstractNumId="24">
    <w:nsid w:val="7F1D4A00"/>
    <w:multiLevelType w:val="multilevel"/>
    <w:tmpl w:val="6E843954"/>
    <w:numStyleLink w:val="MLB1-9"/>
  </w:abstractNum>
  <w:num w:numId="1">
    <w:abstractNumId w:val="21"/>
  </w:num>
  <w:num w:numId="2">
    <w:abstractNumId w:val="13"/>
  </w:num>
  <w:num w:numId="3">
    <w:abstractNumId w:val="16"/>
  </w:num>
  <w:num w:numId="4">
    <w:abstractNumId w:val="23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lvl w:ilvl="1">
        <w:start w:val="1"/>
        <w:numFmt w:val="lowerLetter"/>
        <w:pStyle w:val="NumList2"/>
        <w:lvlText w:val="%2.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NumList3"/>
        <w:lvlText w:val="%3."/>
        <w:lvlJc w:val="left"/>
        <w:pPr>
          <w:ind w:left="10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umList4"/>
        <w:lvlText w:val="(%4)."/>
        <w:lvlJc w:val="left"/>
        <w:pPr>
          <w:ind w:left="144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NumList5"/>
        <w:lvlText w:val="(%5)."/>
        <w:lvlJc w:val="left"/>
        <w:pPr>
          <w:ind w:left="180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upperRoman"/>
        <w:pStyle w:val="ListNumber6"/>
        <w:lvlText w:val="(%6)."/>
        <w:lvlJc w:val="left"/>
        <w:pPr>
          <w:ind w:left="21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6">
      <w:lvl w:ilvl="6">
        <w:start w:val="1"/>
        <w:numFmt w:val="decimal"/>
        <w:pStyle w:val="ListNumber7"/>
        <w:lvlText w:val="%7."/>
        <w:lvlJc w:val="left"/>
        <w:pPr>
          <w:ind w:left="25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7">
      <w:lvl w:ilvl="7">
        <w:start w:val="1"/>
        <w:numFmt w:val="lowerLetter"/>
        <w:pStyle w:val="ListNumber8"/>
        <w:lvlText w:val="%8."/>
        <w:lvlJc w:val="left"/>
        <w:pPr>
          <w:ind w:left="28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8">
      <w:lvl w:ilvl="8">
        <w:start w:val="1"/>
        <w:numFmt w:val="upperRoman"/>
        <w:pStyle w:val="ListNumber9"/>
        <w:lvlText w:val="%9."/>
        <w:lvlJc w:val="left"/>
        <w:pPr>
          <w:ind w:left="324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15"/>
  </w:num>
  <w:num w:numId="6">
    <w:abstractNumId w:val="12"/>
  </w:num>
  <w:num w:numId="7">
    <w:abstractNumId w:val="20"/>
  </w:num>
  <w:num w:numId="8">
    <w:abstractNumId w:val="13"/>
    <w:lvlOverride w:ilvl="0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4"/>
  </w:num>
  <w:num w:numId="21">
    <w:abstractNumId w:val="24"/>
  </w:num>
  <w:num w:numId="22">
    <w:abstractNumId w:val="23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startOverride w:val="1"/>
      <w:lvl w:ilvl="1">
        <w:start w:val="1"/>
        <w:numFmt w:val="lowerLetter"/>
        <w:pStyle w:val="NumList2"/>
        <w:lvlText w:val="%2."/>
        <w:lvlJc w:val="left"/>
        <w:pPr>
          <w:ind w:left="720" w:hanging="360"/>
        </w:pPr>
        <w:rPr>
          <w:rFonts w:ascii="Source Sans Pro" w:hAnsi="Source Sans Pro" w:hint="default"/>
        </w:rPr>
      </w:lvl>
    </w:lvlOverride>
    <w:lvlOverride w:ilvl="2">
      <w:startOverride w:val="1"/>
      <w:lvl w:ilvl="2">
        <w:start w:val="1"/>
        <w:numFmt w:val="upperRoman"/>
        <w:pStyle w:val="NumList3"/>
        <w:lvlText w:val="%3."/>
        <w:lvlJc w:val="left"/>
        <w:pPr>
          <w:ind w:left="1080" w:hanging="360"/>
        </w:pPr>
        <w:rPr>
          <w:rFonts w:ascii="Source Sans Pro" w:hAnsi="Source Sans Pro" w:hint="default"/>
        </w:rPr>
      </w:lvl>
    </w:lvlOverride>
    <w:lvlOverride w:ilvl="3">
      <w:startOverride w:val="1"/>
      <w:lvl w:ilvl="3">
        <w:start w:val="1"/>
        <w:numFmt w:val="decimal"/>
        <w:pStyle w:val="NumList4"/>
        <w:lvlText w:val="(%4)."/>
        <w:lvlJc w:val="left"/>
        <w:pPr>
          <w:ind w:left="144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4">
      <w:startOverride w:val="1"/>
      <w:lvl w:ilvl="4">
        <w:start w:val="1"/>
        <w:numFmt w:val="lowerLetter"/>
        <w:pStyle w:val="NumList5"/>
        <w:lvlText w:val="(%5)."/>
        <w:lvlJc w:val="left"/>
        <w:pPr>
          <w:ind w:left="180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5">
      <w:startOverride w:val="1"/>
      <w:lvl w:ilvl="5">
        <w:start w:val="1"/>
        <w:numFmt w:val="upperRoman"/>
        <w:pStyle w:val="ListNumber6"/>
        <w:lvlText w:val="(%6)."/>
        <w:lvlJc w:val="left"/>
        <w:pPr>
          <w:ind w:left="2160" w:hanging="360"/>
        </w:pPr>
        <w:rPr>
          <w:rFonts w:ascii="Source Sans Pro" w:hAnsi="Source Sans Pro" w:hint="default"/>
          <w:b w:val="0"/>
          <w:bCs w:val="0"/>
          <w:i w:val="0"/>
          <w:iCs w:val="0"/>
        </w:rPr>
      </w:lvl>
    </w:lvlOverride>
    <w:lvlOverride w:ilvl="6">
      <w:startOverride w:val="1"/>
      <w:lvl w:ilvl="6">
        <w:start w:val="1"/>
        <w:numFmt w:val="decimal"/>
        <w:pStyle w:val="ListNumber7"/>
        <w:lvlText w:val="%7."/>
        <w:lvlJc w:val="left"/>
        <w:pPr>
          <w:ind w:left="2520" w:hanging="360"/>
        </w:pPr>
        <w:rPr>
          <w:rFonts w:ascii="Source Sans Pro Light" w:hAnsi="Source Sans Pro Light" w:hint="default"/>
        </w:rPr>
      </w:lvl>
    </w:lvlOverride>
    <w:lvlOverride w:ilvl="7">
      <w:startOverride w:val="1"/>
      <w:lvl w:ilvl="7">
        <w:start w:val="1"/>
        <w:numFmt w:val="lowerLetter"/>
        <w:pStyle w:val="ListNumber8"/>
        <w:lvlText w:val="%8."/>
        <w:lvlJc w:val="left"/>
        <w:pPr>
          <w:ind w:left="2880" w:hanging="360"/>
        </w:pPr>
        <w:rPr>
          <w:rFonts w:ascii="Source Sans Pro Light" w:hAnsi="Source Sans Pro Light" w:hint="default"/>
        </w:rPr>
      </w:lvl>
    </w:lvlOverride>
    <w:lvlOverride w:ilvl="8">
      <w:startOverride w:val="1"/>
      <w:lvl w:ilvl="8">
        <w:start w:val="1"/>
        <w:numFmt w:val="upperRoman"/>
        <w:pStyle w:val="ListNumber9"/>
        <w:lvlText w:val="%9."/>
        <w:lvlJc w:val="left"/>
        <w:pPr>
          <w:ind w:left="3240" w:hanging="360"/>
        </w:pPr>
        <w:rPr>
          <w:rFonts w:ascii="Source Sans Pro Light" w:hAnsi="Source Sans Pro Light" w:hint="default"/>
        </w:rPr>
      </w:lvl>
    </w:lvlOverride>
  </w:num>
  <w:num w:numId="23">
    <w:abstractNumId w:val="0"/>
  </w:num>
  <w:num w:numId="24">
    <w:abstractNumId w:val="19"/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hideSpellingErrors/>
  <w:hideGrammaticalErrors/>
  <w:attachedTemplate r:id="rId1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ocumentProtection w:formatting="1" w:enforcement="1" w:cryptProviderType="rsaAES" w:cryptAlgorithmClass="hash" w:cryptAlgorithmType="typeAny" w:cryptAlgorithmSid="14" w:cryptSpinCount="100000" w:hash="0c95mdx2hk8JWyb87TxG7IoLhkMf9E8iROq/QGNhH3S/Iqnn7YUQMpiNH85gzQWMpZ7TgPZjYuJo+W7IAYT4Yw==" w:salt="eciRsjYM2LXIx5YCCmRUjg=="/>
  <w:defaultTabStop w:val="720"/>
  <w:clickAndTypeStyle w:val="CoverTitleblue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56"/>
    <w:rsid w:val="00011643"/>
    <w:rsid w:val="00013432"/>
    <w:rsid w:val="00023857"/>
    <w:rsid w:val="00030BB3"/>
    <w:rsid w:val="000410E0"/>
    <w:rsid w:val="000419DF"/>
    <w:rsid w:val="00055BF6"/>
    <w:rsid w:val="000608EC"/>
    <w:rsid w:val="000610A0"/>
    <w:rsid w:val="00062B9A"/>
    <w:rsid w:val="00064B83"/>
    <w:rsid w:val="00066368"/>
    <w:rsid w:val="0007099D"/>
    <w:rsid w:val="00073AA3"/>
    <w:rsid w:val="0008273D"/>
    <w:rsid w:val="00091176"/>
    <w:rsid w:val="000926B1"/>
    <w:rsid w:val="000936C1"/>
    <w:rsid w:val="00093B82"/>
    <w:rsid w:val="0009732C"/>
    <w:rsid w:val="000A16ED"/>
    <w:rsid w:val="000A36FA"/>
    <w:rsid w:val="000A77B7"/>
    <w:rsid w:val="000B5C68"/>
    <w:rsid w:val="000B7911"/>
    <w:rsid w:val="000C5F6C"/>
    <w:rsid w:val="000D1D81"/>
    <w:rsid w:val="000D6DDD"/>
    <w:rsid w:val="000E3C05"/>
    <w:rsid w:val="000E5F07"/>
    <w:rsid w:val="000E6EF7"/>
    <w:rsid w:val="000F1A2E"/>
    <w:rsid w:val="000F4281"/>
    <w:rsid w:val="000F43CB"/>
    <w:rsid w:val="001001CE"/>
    <w:rsid w:val="00105227"/>
    <w:rsid w:val="00114620"/>
    <w:rsid w:val="00131DC2"/>
    <w:rsid w:val="00137ABB"/>
    <w:rsid w:val="00143E37"/>
    <w:rsid w:val="00151DD9"/>
    <w:rsid w:val="00154B30"/>
    <w:rsid w:val="00155483"/>
    <w:rsid w:val="00163B40"/>
    <w:rsid w:val="00165D66"/>
    <w:rsid w:val="00166AE4"/>
    <w:rsid w:val="00196FBB"/>
    <w:rsid w:val="001978A6"/>
    <w:rsid w:val="001A23C2"/>
    <w:rsid w:val="001A3028"/>
    <w:rsid w:val="001B3E6B"/>
    <w:rsid w:val="001C26AB"/>
    <w:rsid w:val="001C4BEF"/>
    <w:rsid w:val="001C792E"/>
    <w:rsid w:val="001D126D"/>
    <w:rsid w:val="001E54A0"/>
    <w:rsid w:val="001F60E3"/>
    <w:rsid w:val="002006C9"/>
    <w:rsid w:val="002012A8"/>
    <w:rsid w:val="00201BCA"/>
    <w:rsid w:val="00201F0C"/>
    <w:rsid w:val="002065D6"/>
    <w:rsid w:val="002153CB"/>
    <w:rsid w:val="00215D4B"/>
    <w:rsid w:val="00225268"/>
    <w:rsid w:val="00226FEE"/>
    <w:rsid w:val="002313C0"/>
    <w:rsid w:val="00233290"/>
    <w:rsid w:val="00237AB8"/>
    <w:rsid w:val="00242EDA"/>
    <w:rsid w:val="00254A22"/>
    <w:rsid w:val="00257945"/>
    <w:rsid w:val="00260164"/>
    <w:rsid w:val="00270E83"/>
    <w:rsid w:val="00271AB9"/>
    <w:rsid w:val="0027465A"/>
    <w:rsid w:val="00274960"/>
    <w:rsid w:val="0027559D"/>
    <w:rsid w:val="00296288"/>
    <w:rsid w:val="00296C9B"/>
    <w:rsid w:val="0029789A"/>
    <w:rsid w:val="002A0BA7"/>
    <w:rsid w:val="002A13FB"/>
    <w:rsid w:val="002A4BA4"/>
    <w:rsid w:val="002B434C"/>
    <w:rsid w:val="002B4A69"/>
    <w:rsid w:val="002B4DB0"/>
    <w:rsid w:val="002C39BC"/>
    <w:rsid w:val="002D7A30"/>
    <w:rsid w:val="002E0067"/>
    <w:rsid w:val="002E268C"/>
    <w:rsid w:val="002E61AE"/>
    <w:rsid w:val="002F382F"/>
    <w:rsid w:val="002F403D"/>
    <w:rsid w:val="002F4CB5"/>
    <w:rsid w:val="002F5D2D"/>
    <w:rsid w:val="00310E45"/>
    <w:rsid w:val="00314892"/>
    <w:rsid w:val="00324154"/>
    <w:rsid w:val="003263A9"/>
    <w:rsid w:val="0033017E"/>
    <w:rsid w:val="003417AA"/>
    <w:rsid w:val="00342B11"/>
    <w:rsid w:val="00342D8E"/>
    <w:rsid w:val="00346651"/>
    <w:rsid w:val="00347D0F"/>
    <w:rsid w:val="003537BA"/>
    <w:rsid w:val="00353A8E"/>
    <w:rsid w:val="00357E5A"/>
    <w:rsid w:val="00366720"/>
    <w:rsid w:val="00374F4A"/>
    <w:rsid w:val="00392DC6"/>
    <w:rsid w:val="003A0527"/>
    <w:rsid w:val="003A0F03"/>
    <w:rsid w:val="003A6319"/>
    <w:rsid w:val="003A713F"/>
    <w:rsid w:val="003A795B"/>
    <w:rsid w:val="003B1863"/>
    <w:rsid w:val="003B65B8"/>
    <w:rsid w:val="003B71CB"/>
    <w:rsid w:val="003C39B3"/>
    <w:rsid w:val="003C5524"/>
    <w:rsid w:val="003D0ED7"/>
    <w:rsid w:val="003D162C"/>
    <w:rsid w:val="003D1E1B"/>
    <w:rsid w:val="003D37FA"/>
    <w:rsid w:val="003D4AD6"/>
    <w:rsid w:val="003D5517"/>
    <w:rsid w:val="004003CE"/>
    <w:rsid w:val="0040069E"/>
    <w:rsid w:val="00402B3A"/>
    <w:rsid w:val="00402E14"/>
    <w:rsid w:val="00402FD3"/>
    <w:rsid w:val="00410DCE"/>
    <w:rsid w:val="0042226E"/>
    <w:rsid w:val="00427761"/>
    <w:rsid w:val="00437D7A"/>
    <w:rsid w:val="00440C29"/>
    <w:rsid w:val="00451618"/>
    <w:rsid w:val="0045585A"/>
    <w:rsid w:val="0045687C"/>
    <w:rsid w:val="00456A39"/>
    <w:rsid w:val="004605A4"/>
    <w:rsid w:val="004608F7"/>
    <w:rsid w:val="00462FC3"/>
    <w:rsid w:val="00464BED"/>
    <w:rsid w:val="00467763"/>
    <w:rsid w:val="00471DC4"/>
    <w:rsid w:val="00474188"/>
    <w:rsid w:val="004769A2"/>
    <w:rsid w:val="00480BB2"/>
    <w:rsid w:val="004825C7"/>
    <w:rsid w:val="00487E4D"/>
    <w:rsid w:val="00487F43"/>
    <w:rsid w:val="004938EC"/>
    <w:rsid w:val="0049686E"/>
    <w:rsid w:val="00497A39"/>
    <w:rsid w:val="004A13BF"/>
    <w:rsid w:val="004A5334"/>
    <w:rsid w:val="004A54ED"/>
    <w:rsid w:val="004A593C"/>
    <w:rsid w:val="004A7E33"/>
    <w:rsid w:val="004B1FF0"/>
    <w:rsid w:val="004B60E6"/>
    <w:rsid w:val="004D26C9"/>
    <w:rsid w:val="004E14E7"/>
    <w:rsid w:val="004F37D3"/>
    <w:rsid w:val="004F3EE4"/>
    <w:rsid w:val="0050398B"/>
    <w:rsid w:val="00504E64"/>
    <w:rsid w:val="00507540"/>
    <w:rsid w:val="00510816"/>
    <w:rsid w:val="0051121B"/>
    <w:rsid w:val="00513B07"/>
    <w:rsid w:val="0052415E"/>
    <w:rsid w:val="00525731"/>
    <w:rsid w:val="00525F61"/>
    <w:rsid w:val="0052661A"/>
    <w:rsid w:val="0053296A"/>
    <w:rsid w:val="00533CF4"/>
    <w:rsid w:val="00544C56"/>
    <w:rsid w:val="005626CF"/>
    <w:rsid w:val="00571447"/>
    <w:rsid w:val="00582614"/>
    <w:rsid w:val="00582A11"/>
    <w:rsid w:val="00597B06"/>
    <w:rsid w:val="005A2C38"/>
    <w:rsid w:val="005A3AA5"/>
    <w:rsid w:val="005A5535"/>
    <w:rsid w:val="005B0228"/>
    <w:rsid w:val="005B30DD"/>
    <w:rsid w:val="005B376C"/>
    <w:rsid w:val="005B6DF9"/>
    <w:rsid w:val="005C1B40"/>
    <w:rsid w:val="005C2193"/>
    <w:rsid w:val="005C308D"/>
    <w:rsid w:val="005C5F76"/>
    <w:rsid w:val="005D0428"/>
    <w:rsid w:val="005D0601"/>
    <w:rsid w:val="005D1722"/>
    <w:rsid w:val="005D610F"/>
    <w:rsid w:val="005E160C"/>
    <w:rsid w:val="005E196F"/>
    <w:rsid w:val="005E4005"/>
    <w:rsid w:val="005E4C3F"/>
    <w:rsid w:val="005F225A"/>
    <w:rsid w:val="005F3BC7"/>
    <w:rsid w:val="00602B53"/>
    <w:rsid w:val="00613244"/>
    <w:rsid w:val="00613394"/>
    <w:rsid w:val="0062279C"/>
    <w:rsid w:val="00623758"/>
    <w:rsid w:val="00633D56"/>
    <w:rsid w:val="00633F20"/>
    <w:rsid w:val="006344A2"/>
    <w:rsid w:val="006405CB"/>
    <w:rsid w:val="00642CA9"/>
    <w:rsid w:val="006473AB"/>
    <w:rsid w:val="00647830"/>
    <w:rsid w:val="00650DA2"/>
    <w:rsid w:val="00651F37"/>
    <w:rsid w:val="00652BB6"/>
    <w:rsid w:val="00655AF7"/>
    <w:rsid w:val="00661070"/>
    <w:rsid w:val="00667C9A"/>
    <w:rsid w:val="006718AA"/>
    <w:rsid w:val="0068088D"/>
    <w:rsid w:val="006858DA"/>
    <w:rsid w:val="00685EF5"/>
    <w:rsid w:val="0069217A"/>
    <w:rsid w:val="00692FA7"/>
    <w:rsid w:val="006930FE"/>
    <w:rsid w:val="00695E63"/>
    <w:rsid w:val="006A06F9"/>
    <w:rsid w:val="006A3EC2"/>
    <w:rsid w:val="006A4017"/>
    <w:rsid w:val="006A64BF"/>
    <w:rsid w:val="006A7A18"/>
    <w:rsid w:val="006D571D"/>
    <w:rsid w:val="006E4611"/>
    <w:rsid w:val="006E4895"/>
    <w:rsid w:val="006E7165"/>
    <w:rsid w:val="006F295D"/>
    <w:rsid w:val="006F4E38"/>
    <w:rsid w:val="0070090C"/>
    <w:rsid w:val="00705C38"/>
    <w:rsid w:val="00706001"/>
    <w:rsid w:val="0071298B"/>
    <w:rsid w:val="00715555"/>
    <w:rsid w:val="007161D1"/>
    <w:rsid w:val="00716595"/>
    <w:rsid w:val="00717B2D"/>
    <w:rsid w:val="00717F57"/>
    <w:rsid w:val="0072033D"/>
    <w:rsid w:val="007253A8"/>
    <w:rsid w:val="007324D1"/>
    <w:rsid w:val="007430C3"/>
    <w:rsid w:val="0074398B"/>
    <w:rsid w:val="00750D5A"/>
    <w:rsid w:val="00751D83"/>
    <w:rsid w:val="00752522"/>
    <w:rsid w:val="00755B08"/>
    <w:rsid w:val="00761842"/>
    <w:rsid w:val="007632F7"/>
    <w:rsid w:val="00764127"/>
    <w:rsid w:val="0076426D"/>
    <w:rsid w:val="00767F6E"/>
    <w:rsid w:val="00775D10"/>
    <w:rsid w:val="00776312"/>
    <w:rsid w:val="00776C60"/>
    <w:rsid w:val="00780812"/>
    <w:rsid w:val="00781184"/>
    <w:rsid w:val="0078166D"/>
    <w:rsid w:val="0078242D"/>
    <w:rsid w:val="00782B3F"/>
    <w:rsid w:val="00783D48"/>
    <w:rsid w:val="007A047A"/>
    <w:rsid w:val="007A0C8E"/>
    <w:rsid w:val="007B3F58"/>
    <w:rsid w:val="007B5E2F"/>
    <w:rsid w:val="007C4BD4"/>
    <w:rsid w:val="007C7973"/>
    <w:rsid w:val="007C7ECA"/>
    <w:rsid w:val="007E194D"/>
    <w:rsid w:val="007E77AC"/>
    <w:rsid w:val="007F0CCB"/>
    <w:rsid w:val="007F3B73"/>
    <w:rsid w:val="007F4CED"/>
    <w:rsid w:val="007F5474"/>
    <w:rsid w:val="00804D73"/>
    <w:rsid w:val="00816BB5"/>
    <w:rsid w:val="00827B18"/>
    <w:rsid w:val="00833F78"/>
    <w:rsid w:val="00842249"/>
    <w:rsid w:val="00846A29"/>
    <w:rsid w:val="00856BAB"/>
    <w:rsid w:val="008604BB"/>
    <w:rsid w:val="00874380"/>
    <w:rsid w:val="0087469C"/>
    <w:rsid w:val="0088548F"/>
    <w:rsid w:val="00887645"/>
    <w:rsid w:val="00887966"/>
    <w:rsid w:val="008A0171"/>
    <w:rsid w:val="008B1B31"/>
    <w:rsid w:val="008B679D"/>
    <w:rsid w:val="008B6805"/>
    <w:rsid w:val="008B6A24"/>
    <w:rsid w:val="008C6BFC"/>
    <w:rsid w:val="008D0224"/>
    <w:rsid w:val="008D56B1"/>
    <w:rsid w:val="008E0863"/>
    <w:rsid w:val="008E5055"/>
    <w:rsid w:val="008E662A"/>
    <w:rsid w:val="008F13FF"/>
    <w:rsid w:val="008F56DD"/>
    <w:rsid w:val="009005B4"/>
    <w:rsid w:val="00902639"/>
    <w:rsid w:val="00903FAB"/>
    <w:rsid w:val="00911939"/>
    <w:rsid w:val="0091328B"/>
    <w:rsid w:val="00913494"/>
    <w:rsid w:val="00914461"/>
    <w:rsid w:val="009217FF"/>
    <w:rsid w:val="00931974"/>
    <w:rsid w:val="00933DAC"/>
    <w:rsid w:val="00937A69"/>
    <w:rsid w:val="0094301D"/>
    <w:rsid w:val="00944E94"/>
    <w:rsid w:val="0095032B"/>
    <w:rsid w:val="00953D53"/>
    <w:rsid w:val="00955C6E"/>
    <w:rsid w:val="00961243"/>
    <w:rsid w:val="00972CD1"/>
    <w:rsid w:val="009803F2"/>
    <w:rsid w:val="0098298B"/>
    <w:rsid w:val="0099162A"/>
    <w:rsid w:val="00991F5D"/>
    <w:rsid w:val="00993BEC"/>
    <w:rsid w:val="00993E98"/>
    <w:rsid w:val="00994083"/>
    <w:rsid w:val="009A1923"/>
    <w:rsid w:val="009B71F1"/>
    <w:rsid w:val="009C1ACB"/>
    <w:rsid w:val="009C2E6D"/>
    <w:rsid w:val="009C6FAD"/>
    <w:rsid w:val="009D6393"/>
    <w:rsid w:val="009E0246"/>
    <w:rsid w:val="009E1F31"/>
    <w:rsid w:val="009E7857"/>
    <w:rsid w:val="009F6E00"/>
    <w:rsid w:val="00A015A0"/>
    <w:rsid w:val="00A03B15"/>
    <w:rsid w:val="00A07EE7"/>
    <w:rsid w:val="00A16E16"/>
    <w:rsid w:val="00A21258"/>
    <w:rsid w:val="00A347C2"/>
    <w:rsid w:val="00A36241"/>
    <w:rsid w:val="00A365FE"/>
    <w:rsid w:val="00A41367"/>
    <w:rsid w:val="00A42C3C"/>
    <w:rsid w:val="00A52AE6"/>
    <w:rsid w:val="00A538C4"/>
    <w:rsid w:val="00A53BD5"/>
    <w:rsid w:val="00A579CC"/>
    <w:rsid w:val="00A6492E"/>
    <w:rsid w:val="00A7172D"/>
    <w:rsid w:val="00A7527B"/>
    <w:rsid w:val="00A81BB9"/>
    <w:rsid w:val="00A8256A"/>
    <w:rsid w:val="00A84A59"/>
    <w:rsid w:val="00A90664"/>
    <w:rsid w:val="00A96A2C"/>
    <w:rsid w:val="00AA4108"/>
    <w:rsid w:val="00AA6552"/>
    <w:rsid w:val="00AA6F3D"/>
    <w:rsid w:val="00AB3CB1"/>
    <w:rsid w:val="00AB71DF"/>
    <w:rsid w:val="00AB7C8C"/>
    <w:rsid w:val="00AC40A0"/>
    <w:rsid w:val="00AC5A76"/>
    <w:rsid w:val="00AC6261"/>
    <w:rsid w:val="00AC76D6"/>
    <w:rsid w:val="00AE00F3"/>
    <w:rsid w:val="00AE0289"/>
    <w:rsid w:val="00AE5D69"/>
    <w:rsid w:val="00AF4129"/>
    <w:rsid w:val="00AF531D"/>
    <w:rsid w:val="00AF7C79"/>
    <w:rsid w:val="00B00756"/>
    <w:rsid w:val="00B1201A"/>
    <w:rsid w:val="00B15426"/>
    <w:rsid w:val="00B2610C"/>
    <w:rsid w:val="00B32DF8"/>
    <w:rsid w:val="00B47C89"/>
    <w:rsid w:val="00B539D1"/>
    <w:rsid w:val="00B639E0"/>
    <w:rsid w:val="00B65A72"/>
    <w:rsid w:val="00B66302"/>
    <w:rsid w:val="00B757DA"/>
    <w:rsid w:val="00B77683"/>
    <w:rsid w:val="00B8564F"/>
    <w:rsid w:val="00B856BF"/>
    <w:rsid w:val="00B86237"/>
    <w:rsid w:val="00B93E53"/>
    <w:rsid w:val="00B9693E"/>
    <w:rsid w:val="00BA1787"/>
    <w:rsid w:val="00BA2645"/>
    <w:rsid w:val="00BA349A"/>
    <w:rsid w:val="00BC0B12"/>
    <w:rsid w:val="00BD499A"/>
    <w:rsid w:val="00BD5368"/>
    <w:rsid w:val="00BD590D"/>
    <w:rsid w:val="00BD6AA9"/>
    <w:rsid w:val="00BD7C7C"/>
    <w:rsid w:val="00BE6F3E"/>
    <w:rsid w:val="00BF0C50"/>
    <w:rsid w:val="00BF6953"/>
    <w:rsid w:val="00C0583B"/>
    <w:rsid w:val="00C1705E"/>
    <w:rsid w:val="00C259CB"/>
    <w:rsid w:val="00C26264"/>
    <w:rsid w:val="00C502F3"/>
    <w:rsid w:val="00C52C55"/>
    <w:rsid w:val="00C63A4B"/>
    <w:rsid w:val="00C6701B"/>
    <w:rsid w:val="00C8383E"/>
    <w:rsid w:val="00C845E7"/>
    <w:rsid w:val="00C866E4"/>
    <w:rsid w:val="00C8767F"/>
    <w:rsid w:val="00C95D33"/>
    <w:rsid w:val="00C969DF"/>
    <w:rsid w:val="00CA6DD3"/>
    <w:rsid w:val="00CB097C"/>
    <w:rsid w:val="00CC0033"/>
    <w:rsid w:val="00CC600D"/>
    <w:rsid w:val="00CD1616"/>
    <w:rsid w:val="00CD4274"/>
    <w:rsid w:val="00CD786F"/>
    <w:rsid w:val="00CE19EC"/>
    <w:rsid w:val="00CE1D49"/>
    <w:rsid w:val="00CE6366"/>
    <w:rsid w:val="00CF6516"/>
    <w:rsid w:val="00CF77A0"/>
    <w:rsid w:val="00D02A95"/>
    <w:rsid w:val="00D033AB"/>
    <w:rsid w:val="00D14AA7"/>
    <w:rsid w:val="00D153EB"/>
    <w:rsid w:val="00D24293"/>
    <w:rsid w:val="00D4168A"/>
    <w:rsid w:val="00D441DC"/>
    <w:rsid w:val="00D44FE6"/>
    <w:rsid w:val="00D4600A"/>
    <w:rsid w:val="00D543DC"/>
    <w:rsid w:val="00D55247"/>
    <w:rsid w:val="00D607E3"/>
    <w:rsid w:val="00D632C2"/>
    <w:rsid w:val="00D637CC"/>
    <w:rsid w:val="00D6776C"/>
    <w:rsid w:val="00D73AFF"/>
    <w:rsid w:val="00D73DF6"/>
    <w:rsid w:val="00D74638"/>
    <w:rsid w:val="00D75228"/>
    <w:rsid w:val="00D916C6"/>
    <w:rsid w:val="00D93651"/>
    <w:rsid w:val="00DA2B9F"/>
    <w:rsid w:val="00DA4D19"/>
    <w:rsid w:val="00DA6091"/>
    <w:rsid w:val="00DB2EFC"/>
    <w:rsid w:val="00DB49E1"/>
    <w:rsid w:val="00DB5CCD"/>
    <w:rsid w:val="00DC29C9"/>
    <w:rsid w:val="00DD3B07"/>
    <w:rsid w:val="00DE0802"/>
    <w:rsid w:val="00DE14C5"/>
    <w:rsid w:val="00DE1721"/>
    <w:rsid w:val="00DE64A3"/>
    <w:rsid w:val="00DF3F61"/>
    <w:rsid w:val="00DF45B2"/>
    <w:rsid w:val="00E03AC8"/>
    <w:rsid w:val="00E05097"/>
    <w:rsid w:val="00E06546"/>
    <w:rsid w:val="00E107AB"/>
    <w:rsid w:val="00E13D0B"/>
    <w:rsid w:val="00E17EC7"/>
    <w:rsid w:val="00E21B3D"/>
    <w:rsid w:val="00E24502"/>
    <w:rsid w:val="00E25E09"/>
    <w:rsid w:val="00E31348"/>
    <w:rsid w:val="00E33C05"/>
    <w:rsid w:val="00E34AAE"/>
    <w:rsid w:val="00E40C8C"/>
    <w:rsid w:val="00E40E71"/>
    <w:rsid w:val="00E43B3F"/>
    <w:rsid w:val="00E45B64"/>
    <w:rsid w:val="00E51AC1"/>
    <w:rsid w:val="00E53C6E"/>
    <w:rsid w:val="00E62777"/>
    <w:rsid w:val="00E63E69"/>
    <w:rsid w:val="00E77127"/>
    <w:rsid w:val="00E81844"/>
    <w:rsid w:val="00E82C2C"/>
    <w:rsid w:val="00E834C7"/>
    <w:rsid w:val="00E86751"/>
    <w:rsid w:val="00E94BC2"/>
    <w:rsid w:val="00E9535B"/>
    <w:rsid w:val="00E95C68"/>
    <w:rsid w:val="00EA0212"/>
    <w:rsid w:val="00EA0CA1"/>
    <w:rsid w:val="00EA6181"/>
    <w:rsid w:val="00EB651A"/>
    <w:rsid w:val="00EC54FB"/>
    <w:rsid w:val="00ED3DC3"/>
    <w:rsid w:val="00EE04B3"/>
    <w:rsid w:val="00EE1F4F"/>
    <w:rsid w:val="00EE43C7"/>
    <w:rsid w:val="00EE53AF"/>
    <w:rsid w:val="00EE5A15"/>
    <w:rsid w:val="00EF2C54"/>
    <w:rsid w:val="00F0479C"/>
    <w:rsid w:val="00F21A41"/>
    <w:rsid w:val="00F233C9"/>
    <w:rsid w:val="00F2479A"/>
    <w:rsid w:val="00F26677"/>
    <w:rsid w:val="00F373F4"/>
    <w:rsid w:val="00F40DAC"/>
    <w:rsid w:val="00F43B71"/>
    <w:rsid w:val="00F50DB6"/>
    <w:rsid w:val="00F52BDB"/>
    <w:rsid w:val="00F60B21"/>
    <w:rsid w:val="00F70611"/>
    <w:rsid w:val="00F737B2"/>
    <w:rsid w:val="00F74B5D"/>
    <w:rsid w:val="00F7655B"/>
    <w:rsid w:val="00F8061B"/>
    <w:rsid w:val="00F84905"/>
    <w:rsid w:val="00F96238"/>
    <w:rsid w:val="00FA1D3A"/>
    <w:rsid w:val="00FA5DEA"/>
    <w:rsid w:val="00FA5E5E"/>
    <w:rsid w:val="00FA6E83"/>
    <w:rsid w:val="00FB3574"/>
    <w:rsid w:val="00FB6167"/>
    <w:rsid w:val="00FC5D48"/>
    <w:rsid w:val="00FD0A03"/>
    <w:rsid w:val="00FD5637"/>
    <w:rsid w:val="00FD7148"/>
    <w:rsid w:val="00FD7C77"/>
    <w:rsid w:val="00FE0939"/>
    <w:rsid w:val="00FE5F49"/>
    <w:rsid w:val="00FF0B02"/>
    <w:rsid w:val="00FF627C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A9CD2B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qFormat="1"/>
    <w:lsdException w:name="Emphasis" w:locked="1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/>
    <w:lsdException w:name="Light Shading" w:uiPriority="60"/>
    <w:lsdException w:name="Light List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semiHidden="1" w:qFormat="1"/>
    <w:lsdException w:name="Intense Quote" w:locked="1" w:semiHidden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qFormat="1"/>
    <w:lsdException w:name="Intense Emphasis" w:locked="1" w:semiHidden="1" w:qFormat="1"/>
    <w:lsdException w:name="Subtle Reference" w:locked="1" w:semiHidden="1" w:qFormat="1"/>
    <w:lsdException w:name="Intense Reference" w:locked="1" w:semiHidden="1" w:qFormat="1"/>
    <w:lsdException w:name="Book Title" w:locked="1" w:semiHidden="1" w:qFormat="1"/>
    <w:lsdException w:name="Bibliography" w:semiHidden="1" w:uiPriority="37" w:unhideWhenUsed="1"/>
    <w:lsdException w:name="TOC Heading" w:semiHidden="1" w:uiPriority="2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Do Not Use"/>
    <w:uiPriority w:val="99"/>
    <w:qFormat/>
    <w:rsid w:val="001A23C2"/>
  </w:style>
  <w:style w:type="paragraph" w:styleId="Heading1">
    <w:name w:val="heading 1"/>
    <w:basedOn w:val="LeftParagraph"/>
    <w:next w:val="LeftParagraph"/>
    <w:link w:val="Heading1Char"/>
    <w:uiPriority w:val="9"/>
    <w:qFormat/>
    <w:rsid w:val="00EE1F4F"/>
    <w:pPr>
      <w:keepNext/>
      <w:keepLines/>
      <w:numPr>
        <w:numId w:val="9"/>
      </w:numPr>
      <w:ind w:left="720" w:hanging="720"/>
      <w:outlineLvl w:val="0"/>
    </w:pPr>
    <w:rPr>
      <w:rFonts w:asciiTheme="majorHAnsi" w:hAnsiTheme="majorHAnsi"/>
      <w:b/>
      <w:bCs/>
      <w:color w:val="0D436C" w:themeColor="accent2"/>
      <w:sz w:val="44"/>
      <w:szCs w:val="32"/>
    </w:rPr>
  </w:style>
  <w:style w:type="paragraph" w:styleId="Heading2">
    <w:name w:val="heading 2"/>
    <w:basedOn w:val="LeftParagraph"/>
    <w:next w:val="LeftParagraph"/>
    <w:link w:val="Heading2Char"/>
    <w:uiPriority w:val="38"/>
    <w:qFormat/>
    <w:rsid w:val="00EE1F4F"/>
    <w:pPr>
      <w:keepNext/>
      <w:keepLines/>
      <w:numPr>
        <w:ilvl w:val="1"/>
        <w:numId w:val="9"/>
      </w:numPr>
      <w:ind w:left="1260" w:hanging="1260"/>
      <w:outlineLvl w:val="1"/>
    </w:pPr>
    <w:rPr>
      <w:rFonts w:asciiTheme="majorHAnsi" w:hAnsiTheme="majorHAnsi"/>
      <w:b/>
      <w:bCs/>
      <w:color w:val="0D436C" w:themeColor="accent2"/>
      <w:sz w:val="36"/>
      <w:szCs w:val="26"/>
    </w:rPr>
  </w:style>
  <w:style w:type="paragraph" w:styleId="Heading3">
    <w:name w:val="heading 3"/>
    <w:basedOn w:val="LeftParagraph"/>
    <w:next w:val="LeftParagraph"/>
    <w:link w:val="Heading3Char"/>
    <w:uiPriority w:val="38"/>
    <w:qFormat/>
    <w:rsid w:val="00EE1F4F"/>
    <w:pPr>
      <w:numPr>
        <w:ilvl w:val="2"/>
        <w:numId w:val="9"/>
      </w:numPr>
      <w:ind w:left="1260" w:hanging="1260"/>
      <w:outlineLvl w:val="2"/>
    </w:pPr>
    <w:rPr>
      <w:rFonts w:asciiTheme="majorHAnsi" w:eastAsiaTheme="minorEastAsia" w:hAnsiTheme="majorHAnsi"/>
      <w:color w:val="0D436C" w:themeColor="accent2"/>
      <w:sz w:val="36"/>
      <w:szCs w:val="44"/>
    </w:rPr>
  </w:style>
  <w:style w:type="paragraph" w:styleId="Heading4">
    <w:name w:val="heading 4"/>
    <w:basedOn w:val="LeftParagraph"/>
    <w:next w:val="LeftParagraph"/>
    <w:link w:val="Heading4Char"/>
    <w:uiPriority w:val="38"/>
    <w:qFormat/>
    <w:rsid w:val="00EE1F4F"/>
    <w:pPr>
      <w:numPr>
        <w:ilvl w:val="3"/>
        <w:numId w:val="9"/>
      </w:numPr>
      <w:ind w:left="1620" w:hanging="1620"/>
      <w:outlineLvl w:val="3"/>
    </w:pPr>
    <w:rPr>
      <w:rFonts w:asciiTheme="majorHAnsi" w:eastAsiaTheme="minorEastAsia" w:hAnsiTheme="majorHAnsi"/>
      <w:color w:val="0D436C" w:themeColor="accent2"/>
      <w:sz w:val="32"/>
      <w:szCs w:val="44"/>
    </w:rPr>
  </w:style>
  <w:style w:type="paragraph" w:styleId="Heading5">
    <w:name w:val="heading 5"/>
    <w:basedOn w:val="LeftParagraph"/>
    <w:next w:val="LeftParagraph"/>
    <w:link w:val="Heading5Char"/>
    <w:uiPriority w:val="38"/>
    <w:qFormat/>
    <w:rsid w:val="00EE1F4F"/>
    <w:pPr>
      <w:numPr>
        <w:ilvl w:val="4"/>
        <w:numId w:val="9"/>
      </w:numPr>
      <w:ind w:left="1620" w:hanging="1620"/>
      <w:outlineLvl w:val="4"/>
    </w:pPr>
    <w:rPr>
      <w:rFonts w:asciiTheme="majorHAnsi" w:eastAsiaTheme="minorEastAsia" w:hAnsiTheme="majorHAnsi"/>
      <w:color w:val="0D436C" w:themeColor="accent2"/>
      <w:sz w:val="28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2279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0D426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2279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D426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2279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194E5B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2279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194E5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eftParagraph"/>
    <w:link w:val="HeaderChar"/>
    <w:uiPriority w:val="85"/>
    <w:rsid w:val="0045687C"/>
    <w:pPr>
      <w:tabs>
        <w:tab w:val="center" w:pos="4680"/>
        <w:tab w:val="right" w:pos="9360"/>
      </w:tabs>
      <w:spacing w:before="160" w:after="440"/>
      <w:jc w:val="center"/>
    </w:pPr>
  </w:style>
  <w:style w:type="character" w:customStyle="1" w:styleId="HeaderChar">
    <w:name w:val="Header Char"/>
    <w:basedOn w:val="DefaultParagraphFont"/>
    <w:link w:val="Header"/>
    <w:uiPriority w:val="85"/>
    <w:rsid w:val="004825C7"/>
    <w:rPr>
      <w:rFonts w:eastAsiaTheme="majorEastAsia" w:cstheme="majorBidi"/>
    </w:rPr>
  </w:style>
  <w:style w:type="paragraph" w:styleId="Footer">
    <w:name w:val="footer"/>
    <w:basedOn w:val="LeftParagraph"/>
    <w:link w:val="FooterChar"/>
    <w:uiPriority w:val="79"/>
    <w:rsid w:val="00FA5E5E"/>
    <w:pPr>
      <w:ind w:right="-46"/>
    </w:pPr>
    <w:rPr>
      <w:rFonts w:ascii="Arial" w:hAnsi="Arial" w:cs="Arial"/>
      <w:cap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79"/>
    <w:rsid w:val="004825C7"/>
    <w:rPr>
      <w:rFonts w:ascii="Arial" w:eastAsiaTheme="majorEastAsia" w:hAnsi="Arial" w:cs="Arial"/>
      <w:caps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1D81"/>
  </w:style>
  <w:style w:type="character" w:customStyle="1" w:styleId="Heading1Char">
    <w:name w:val="Heading 1 Char"/>
    <w:basedOn w:val="DefaultParagraphFont"/>
    <w:link w:val="Heading1"/>
    <w:uiPriority w:val="38"/>
    <w:rsid w:val="00647830"/>
    <w:rPr>
      <w:rFonts w:asciiTheme="majorHAnsi" w:eastAsiaTheme="majorEastAsia" w:hAnsiTheme="majorHAnsi" w:cstheme="majorBidi"/>
      <w:b/>
      <w:bCs/>
      <w:color w:val="0D436C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38"/>
    <w:rsid w:val="00647830"/>
    <w:rPr>
      <w:rFonts w:asciiTheme="majorHAnsi" w:eastAsiaTheme="majorEastAsia" w:hAnsiTheme="majorHAnsi" w:cstheme="majorBidi"/>
      <w:b/>
      <w:bCs/>
      <w:color w:val="0D436C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38"/>
    <w:rsid w:val="00647830"/>
    <w:rPr>
      <w:rFonts w:asciiTheme="majorHAnsi" w:eastAsiaTheme="minorEastAsia" w:hAnsiTheme="majorHAnsi" w:cstheme="majorBidi"/>
      <w:color w:val="0D436C" w:themeColor="accent2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38"/>
    <w:rsid w:val="00647830"/>
    <w:rPr>
      <w:rFonts w:asciiTheme="majorHAnsi" w:eastAsiaTheme="minorEastAsia" w:hAnsiTheme="majorHAnsi" w:cstheme="majorBidi"/>
      <w:color w:val="0D436C" w:themeColor="accent2"/>
      <w:sz w:val="32"/>
      <w:szCs w:val="44"/>
    </w:rPr>
  </w:style>
  <w:style w:type="character" w:customStyle="1" w:styleId="Heading5Char">
    <w:name w:val="Heading 5 Char"/>
    <w:basedOn w:val="DefaultParagraphFont"/>
    <w:link w:val="Heading5"/>
    <w:uiPriority w:val="38"/>
    <w:rsid w:val="00647830"/>
    <w:rPr>
      <w:rFonts w:asciiTheme="majorHAnsi" w:eastAsiaTheme="minorEastAsia" w:hAnsiTheme="majorHAnsi" w:cstheme="majorBidi"/>
      <w:color w:val="0D436C" w:themeColor="accent2"/>
      <w:sz w:val="28"/>
      <w:szCs w:val="36"/>
    </w:rPr>
  </w:style>
  <w:style w:type="paragraph" w:customStyle="1" w:styleId="Subheadings">
    <w:name w:val="Subheadings"/>
    <w:basedOn w:val="LeftParagraph"/>
    <w:next w:val="LeftParagraph"/>
    <w:uiPriority w:val="39"/>
    <w:qFormat/>
    <w:rsid w:val="00EE1F4F"/>
    <w:pPr>
      <w:tabs>
        <w:tab w:val="left" w:pos="1595"/>
      </w:tabs>
    </w:pPr>
    <w:rPr>
      <w:rFonts w:eastAsiaTheme="minorEastAsia"/>
      <w:b/>
      <w:caps/>
      <w:color w:val="0D436C" w:themeColor="accent2"/>
      <w:sz w:val="24"/>
      <w:szCs w:val="28"/>
    </w:rPr>
  </w:style>
  <w:style w:type="paragraph" w:customStyle="1" w:styleId="CoverTitleblue">
    <w:name w:val="+Cover Title blue"/>
    <w:basedOn w:val="LeftParagraph"/>
    <w:link w:val="CoverTitleblueChar"/>
    <w:uiPriority w:val="99"/>
    <w:qFormat/>
    <w:rsid w:val="00AA6F3D"/>
    <w:rPr>
      <w:b/>
      <w:color w:val="0A1F24" w:themeColor="text1"/>
      <w:sz w:val="78"/>
    </w:rPr>
  </w:style>
  <w:style w:type="character" w:styleId="FootnoteReference">
    <w:name w:val="footnote reference"/>
    <w:uiPriority w:val="83"/>
    <w:rsid w:val="004003CE"/>
    <w:rPr>
      <w:rFonts w:asciiTheme="minorHAnsi" w:hAnsiTheme="minorHAnsi"/>
      <w:vertAlign w:val="superscript"/>
    </w:rPr>
  </w:style>
  <w:style w:type="paragraph" w:styleId="FootnoteText">
    <w:name w:val="footnote text"/>
    <w:link w:val="FootnoteTextChar"/>
    <w:uiPriority w:val="84"/>
    <w:rsid w:val="004003CE"/>
    <w:rPr>
      <w:rFonts w:eastAsiaTheme="minorEastAsia"/>
      <w:color w:val="808080" w:themeColor="background1" w:themeShade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84"/>
    <w:rsid w:val="004769A2"/>
    <w:rPr>
      <w:rFonts w:eastAsiaTheme="minorEastAsia"/>
      <w:color w:val="808080" w:themeColor="background1" w:themeShade="80"/>
      <w:sz w:val="18"/>
    </w:rPr>
  </w:style>
  <w:style w:type="paragraph" w:customStyle="1" w:styleId="NumList1">
    <w:name w:val="NumList 1"/>
    <w:basedOn w:val="Normal"/>
    <w:uiPriority w:val="99"/>
    <w:semiHidden/>
    <w:qFormat/>
    <w:rsid w:val="00EE1F4F"/>
    <w:pPr>
      <w:ind w:left="360" w:hanging="360"/>
    </w:pPr>
    <w:rPr>
      <w:rFonts w:eastAsia="Times New Roman" w:cs="Times New Roman"/>
    </w:rPr>
  </w:style>
  <w:style w:type="paragraph" w:customStyle="1" w:styleId="NumList2">
    <w:name w:val="NumList 2"/>
    <w:basedOn w:val="Normal"/>
    <w:uiPriority w:val="99"/>
    <w:semiHidden/>
    <w:qFormat/>
    <w:rsid w:val="00EE1F4F"/>
    <w:pPr>
      <w:numPr>
        <w:ilvl w:val="1"/>
        <w:numId w:val="4"/>
      </w:numPr>
    </w:pPr>
    <w:rPr>
      <w:rFonts w:eastAsia="Times New Roman" w:cstheme="minorHAnsi"/>
    </w:rPr>
  </w:style>
  <w:style w:type="paragraph" w:customStyle="1" w:styleId="NumList3">
    <w:name w:val="NumList 3"/>
    <w:basedOn w:val="Normal"/>
    <w:uiPriority w:val="99"/>
    <w:semiHidden/>
    <w:qFormat/>
    <w:rsid w:val="00EE1F4F"/>
    <w:pPr>
      <w:numPr>
        <w:ilvl w:val="2"/>
        <w:numId w:val="4"/>
      </w:numPr>
    </w:pPr>
    <w:rPr>
      <w:rFonts w:eastAsia="Times New Roman" w:cs="Times New Roman"/>
    </w:rPr>
  </w:style>
  <w:style w:type="paragraph" w:customStyle="1" w:styleId="NumList4">
    <w:name w:val="NumList 4"/>
    <w:basedOn w:val="Normal"/>
    <w:uiPriority w:val="99"/>
    <w:semiHidden/>
    <w:qFormat/>
    <w:rsid w:val="00EE1F4F"/>
    <w:pPr>
      <w:numPr>
        <w:ilvl w:val="3"/>
        <w:numId w:val="4"/>
      </w:numPr>
    </w:pPr>
    <w:rPr>
      <w:rFonts w:eastAsia="Times New Roman" w:cs="Times New Roman"/>
    </w:rPr>
  </w:style>
  <w:style w:type="paragraph" w:customStyle="1" w:styleId="NumList5">
    <w:name w:val="NumList 5"/>
    <w:basedOn w:val="Normal"/>
    <w:uiPriority w:val="50"/>
    <w:semiHidden/>
    <w:qFormat/>
    <w:rsid w:val="00EE1F4F"/>
    <w:pPr>
      <w:numPr>
        <w:ilvl w:val="4"/>
        <w:numId w:val="4"/>
      </w:numPr>
    </w:pPr>
    <w:rPr>
      <w:rFonts w:eastAsia="Times New Roman" w:cs="Times New Roman"/>
    </w:rPr>
  </w:style>
  <w:style w:type="paragraph" w:customStyle="1" w:styleId="ListNumber6">
    <w:name w:val="List Number 6"/>
    <w:basedOn w:val="Normal"/>
    <w:uiPriority w:val="64"/>
    <w:qFormat/>
    <w:rsid w:val="00EE1F4F"/>
    <w:pPr>
      <w:numPr>
        <w:ilvl w:val="5"/>
        <w:numId w:val="4"/>
      </w:numPr>
    </w:pPr>
    <w:rPr>
      <w:rFonts w:eastAsia="Times New Roman" w:cs="Times New Roman"/>
    </w:rPr>
  </w:style>
  <w:style w:type="paragraph" w:customStyle="1" w:styleId="ListNumber7">
    <w:name w:val="List Number 7"/>
    <w:basedOn w:val="Normal"/>
    <w:uiPriority w:val="64"/>
    <w:qFormat/>
    <w:rsid w:val="00EE1F4F"/>
    <w:pPr>
      <w:numPr>
        <w:ilvl w:val="6"/>
        <w:numId w:val="4"/>
      </w:numPr>
    </w:pPr>
    <w:rPr>
      <w:rFonts w:eastAsia="Times New Roman" w:cs="Times New Roman"/>
    </w:rPr>
  </w:style>
  <w:style w:type="paragraph" w:customStyle="1" w:styleId="ListNumber8">
    <w:name w:val="List Number 8"/>
    <w:basedOn w:val="Normal"/>
    <w:uiPriority w:val="64"/>
    <w:qFormat/>
    <w:rsid w:val="00EE1F4F"/>
    <w:pPr>
      <w:numPr>
        <w:ilvl w:val="7"/>
        <w:numId w:val="4"/>
      </w:numPr>
    </w:pPr>
    <w:rPr>
      <w:rFonts w:eastAsia="Times New Roman" w:cs="Times New Roman"/>
    </w:rPr>
  </w:style>
  <w:style w:type="paragraph" w:customStyle="1" w:styleId="ListNumber9">
    <w:name w:val="List Number 9"/>
    <w:basedOn w:val="Normal"/>
    <w:uiPriority w:val="64"/>
    <w:qFormat/>
    <w:rsid w:val="00EE1F4F"/>
    <w:pPr>
      <w:numPr>
        <w:ilvl w:val="8"/>
        <w:numId w:val="4"/>
      </w:numPr>
    </w:pPr>
    <w:rPr>
      <w:rFonts w:eastAsia="Times New Roman" w:cs="Times New Roman"/>
    </w:rPr>
  </w:style>
  <w:style w:type="numbering" w:customStyle="1" w:styleId="MLB1-9">
    <w:name w:val="+MLB 1-9"/>
    <w:uiPriority w:val="99"/>
    <w:rsid w:val="004003CE"/>
    <w:pPr>
      <w:numPr>
        <w:numId w:val="6"/>
      </w:numPr>
    </w:pPr>
  </w:style>
  <w:style w:type="numbering" w:customStyle="1" w:styleId="MLD1-9">
    <w:name w:val="+MLD 1-9"/>
    <w:uiPriority w:val="99"/>
    <w:rsid w:val="004003CE"/>
    <w:pPr>
      <w:numPr>
        <w:numId w:val="7"/>
      </w:numPr>
    </w:pPr>
  </w:style>
  <w:style w:type="paragraph" w:customStyle="1" w:styleId="Bullet1">
    <w:name w:val="Bullet 1"/>
    <w:basedOn w:val="Normal"/>
    <w:uiPriority w:val="99"/>
    <w:semiHidden/>
    <w:qFormat/>
    <w:rsid w:val="00EE1F4F"/>
    <w:pPr>
      <w:ind w:left="360" w:hanging="360"/>
    </w:pPr>
    <w:rPr>
      <w:rFonts w:eastAsiaTheme="majorEastAsia" w:cstheme="majorBidi"/>
    </w:rPr>
  </w:style>
  <w:style w:type="paragraph" w:customStyle="1" w:styleId="Bullet2">
    <w:name w:val="Bullet 2"/>
    <w:basedOn w:val="Normal"/>
    <w:uiPriority w:val="99"/>
    <w:semiHidden/>
    <w:qFormat/>
    <w:rsid w:val="00EE1F4F"/>
    <w:pPr>
      <w:ind w:left="720" w:hanging="360"/>
    </w:pPr>
    <w:rPr>
      <w:rFonts w:eastAsiaTheme="majorEastAsia" w:cstheme="majorBidi"/>
    </w:rPr>
  </w:style>
  <w:style w:type="paragraph" w:customStyle="1" w:styleId="Bullet3">
    <w:name w:val="Bullet 3"/>
    <w:basedOn w:val="Normal"/>
    <w:uiPriority w:val="99"/>
    <w:semiHidden/>
    <w:qFormat/>
    <w:rsid w:val="00EE1F4F"/>
    <w:pPr>
      <w:ind w:left="1080" w:hanging="360"/>
    </w:pPr>
    <w:rPr>
      <w:rFonts w:eastAsiaTheme="majorEastAsia" w:cstheme="majorBidi"/>
    </w:rPr>
  </w:style>
  <w:style w:type="paragraph" w:customStyle="1" w:styleId="Bullet4">
    <w:name w:val="Bullet 4"/>
    <w:basedOn w:val="Normal"/>
    <w:uiPriority w:val="99"/>
    <w:semiHidden/>
    <w:qFormat/>
    <w:rsid w:val="00EE1F4F"/>
    <w:pPr>
      <w:ind w:left="1440" w:hanging="360"/>
    </w:pPr>
    <w:rPr>
      <w:rFonts w:eastAsiaTheme="majorEastAsia" w:cstheme="majorBidi"/>
    </w:rPr>
  </w:style>
  <w:style w:type="paragraph" w:customStyle="1" w:styleId="Bullet5">
    <w:name w:val="Bullet 5"/>
    <w:basedOn w:val="Normal"/>
    <w:uiPriority w:val="99"/>
    <w:semiHidden/>
    <w:qFormat/>
    <w:rsid w:val="00EE1F4F"/>
    <w:pPr>
      <w:ind w:left="1800" w:hanging="360"/>
    </w:pPr>
    <w:rPr>
      <w:rFonts w:eastAsiaTheme="majorEastAsia" w:cstheme="majorBidi"/>
    </w:rPr>
  </w:style>
  <w:style w:type="paragraph" w:customStyle="1" w:styleId="Bullet6">
    <w:name w:val="Bullet 6"/>
    <w:basedOn w:val="Normal"/>
    <w:uiPriority w:val="99"/>
    <w:semiHidden/>
    <w:qFormat/>
    <w:rsid w:val="00EE1F4F"/>
    <w:pPr>
      <w:numPr>
        <w:ilvl w:val="5"/>
        <w:numId w:val="5"/>
      </w:numPr>
    </w:pPr>
    <w:rPr>
      <w:rFonts w:eastAsiaTheme="majorEastAsia" w:cstheme="majorBidi"/>
    </w:rPr>
  </w:style>
  <w:style w:type="paragraph" w:customStyle="1" w:styleId="ListBullet7">
    <w:name w:val="List Bullet 7"/>
    <w:basedOn w:val="Bullet7"/>
    <w:uiPriority w:val="59"/>
    <w:qFormat/>
    <w:rsid w:val="00FD7148"/>
    <w:pPr>
      <w:numPr>
        <w:ilvl w:val="6"/>
        <w:numId w:val="5"/>
      </w:numPr>
    </w:pPr>
  </w:style>
  <w:style w:type="paragraph" w:customStyle="1" w:styleId="ListBullet8">
    <w:name w:val="List Bullet 8"/>
    <w:basedOn w:val="Bullet8"/>
    <w:uiPriority w:val="59"/>
    <w:qFormat/>
    <w:rsid w:val="00FD7148"/>
    <w:pPr>
      <w:numPr>
        <w:ilvl w:val="7"/>
        <w:numId w:val="5"/>
      </w:numPr>
    </w:pPr>
  </w:style>
  <w:style w:type="paragraph" w:customStyle="1" w:styleId="ListBullet9">
    <w:name w:val="List Bullet 9"/>
    <w:basedOn w:val="Bullet9"/>
    <w:uiPriority w:val="59"/>
    <w:qFormat/>
    <w:rsid w:val="00FD7148"/>
    <w:pPr>
      <w:numPr>
        <w:ilvl w:val="8"/>
        <w:numId w:val="5"/>
      </w:numPr>
    </w:pPr>
  </w:style>
  <w:style w:type="paragraph" w:customStyle="1" w:styleId="ListNumberSimpleIRoman">
    <w:name w:val="List Number Simple_I (Roman)"/>
    <w:basedOn w:val="LeftParagraph"/>
    <w:uiPriority w:val="69"/>
    <w:qFormat/>
    <w:rsid w:val="00EE1F4F"/>
    <w:pPr>
      <w:numPr>
        <w:numId w:val="2"/>
      </w:numPr>
    </w:pPr>
    <w:rPr>
      <w:rFonts w:eastAsia="Times New Roman" w:cs="Times New Roman"/>
    </w:rPr>
  </w:style>
  <w:style w:type="paragraph" w:customStyle="1" w:styleId="ListNumberSimple">
    <w:name w:val="List Number Simple"/>
    <w:basedOn w:val="LeftParagraph"/>
    <w:uiPriority w:val="19"/>
    <w:qFormat/>
    <w:rsid w:val="00EE1F4F"/>
    <w:pPr>
      <w:numPr>
        <w:numId w:val="1"/>
      </w:numPr>
    </w:pPr>
    <w:rPr>
      <w:rFonts w:eastAsia="Times New Roman" w:cs="Times New Roman"/>
    </w:rPr>
  </w:style>
  <w:style w:type="paragraph" w:customStyle="1" w:styleId="ListBulletSimple">
    <w:name w:val="List Bullet Simple"/>
    <w:basedOn w:val="LeftParagraph"/>
    <w:uiPriority w:val="14"/>
    <w:qFormat/>
    <w:rsid w:val="00EE1F4F"/>
    <w:pPr>
      <w:numPr>
        <w:numId w:val="3"/>
      </w:numPr>
    </w:pPr>
    <w:rPr>
      <w:rFonts w:eastAsia="Times New Roman" w:cs="Times New Roman"/>
    </w:rPr>
  </w:style>
  <w:style w:type="paragraph" w:styleId="Title">
    <w:name w:val="Title"/>
    <w:basedOn w:val="LeftParagraph"/>
    <w:next w:val="LeftParagraph"/>
    <w:link w:val="TitleChar"/>
    <w:uiPriority w:val="34"/>
    <w:qFormat/>
    <w:rsid w:val="004003CE"/>
    <w:pPr>
      <w:pBdr>
        <w:bottom w:val="single" w:sz="4" w:space="1" w:color="1A87C9" w:themeColor="accent1"/>
      </w:pBdr>
      <w:tabs>
        <w:tab w:val="left" w:pos="1595"/>
      </w:tabs>
      <w:spacing w:after="220"/>
    </w:pPr>
    <w:rPr>
      <w:rFonts w:asciiTheme="majorHAnsi" w:eastAsiaTheme="minorEastAsia" w:hAnsiTheme="majorHAnsi"/>
      <w:color w:val="1768B1" w:themeColor="accent6"/>
      <w:sz w:val="64"/>
      <w:szCs w:val="24"/>
    </w:rPr>
  </w:style>
  <w:style w:type="character" w:customStyle="1" w:styleId="TitleChar">
    <w:name w:val="Title Char"/>
    <w:basedOn w:val="DefaultParagraphFont"/>
    <w:link w:val="Title"/>
    <w:uiPriority w:val="34"/>
    <w:rsid w:val="00717B2D"/>
    <w:rPr>
      <w:rFonts w:asciiTheme="majorHAnsi" w:eastAsiaTheme="minorEastAsia" w:hAnsiTheme="majorHAnsi" w:cstheme="majorBidi"/>
      <w:color w:val="1768B1" w:themeColor="accent6"/>
      <w:sz w:val="64"/>
      <w:szCs w:val="24"/>
    </w:rPr>
  </w:style>
  <w:style w:type="paragraph" w:styleId="TOCHeading">
    <w:name w:val="TOC Heading"/>
    <w:basedOn w:val="Heading1"/>
    <w:next w:val="LeftParagraph"/>
    <w:uiPriority w:val="86"/>
    <w:unhideWhenUsed/>
    <w:qFormat/>
    <w:rsid w:val="00D75228"/>
    <w:pPr>
      <w:numPr>
        <w:numId w:val="0"/>
      </w:numPr>
      <w:spacing w:before="240" w:line="276" w:lineRule="auto"/>
      <w:outlineLvl w:val="9"/>
    </w:pPr>
    <w:rPr>
      <w:caps/>
      <w:color w:val="136496" w:themeColor="accent1" w:themeShade="BF"/>
      <w:sz w:val="28"/>
      <w:szCs w:val="28"/>
    </w:rPr>
  </w:style>
  <w:style w:type="paragraph" w:styleId="TOC1">
    <w:name w:val="toc 1"/>
    <w:basedOn w:val="LeftParagraph"/>
    <w:next w:val="LeftParagraph"/>
    <w:link w:val="TOC1Char"/>
    <w:autoRedefine/>
    <w:uiPriority w:val="39"/>
    <w:rsid w:val="00A42C3C"/>
    <w:pPr>
      <w:pBdr>
        <w:bottom w:val="single" w:sz="12" w:space="1" w:color="auto"/>
      </w:pBdr>
      <w:tabs>
        <w:tab w:val="left" w:pos="360"/>
        <w:tab w:val="right" w:pos="9010"/>
      </w:tabs>
      <w:spacing w:before="240" w:after="120"/>
      <w:ind w:left="360" w:right="360" w:hanging="360"/>
    </w:pPr>
    <w:rPr>
      <w:rFonts w:cstheme="minorHAnsi"/>
      <w:b/>
      <w:bCs/>
      <w:caps/>
      <w:noProof/>
    </w:rPr>
  </w:style>
  <w:style w:type="paragraph" w:styleId="TOC2">
    <w:name w:val="toc 2"/>
    <w:basedOn w:val="LeftParagraph"/>
    <w:next w:val="LeftParagraph"/>
    <w:autoRedefine/>
    <w:uiPriority w:val="39"/>
    <w:rsid w:val="00A42C3C"/>
    <w:pPr>
      <w:tabs>
        <w:tab w:val="left" w:pos="360"/>
        <w:tab w:val="right" w:pos="9010"/>
      </w:tabs>
    </w:pPr>
    <w:rPr>
      <w:rFonts w:cstheme="minorHAnsi"/>
      <w:b/>
      <w:bCs/>
    </w:rPr>
  </w:style>
  <w:style w:type="paragraph" w:styleId="TOC3">
    <w:name w:val="toc 3"/>
    <w:basedOn w:val="LeftParagraph"/>
    <w:next w:val="LeftParagraph"/>
    <w:autoRedefine/>
    <w:uiPriority w:val="39"/>
    <w:rsid w:val="00A42C3C"/>
    <w:pPr>
      <w:tabs>
        <w:tab w:val="left" w:pos="360"/>
        <w:tab w:val="right" w:pos="9010"/>
      </w:tabs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rsid w:val="005A2C38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rsid w:val="005A2C38"/>
    <w:rPr>
      <w:rFonts w:cstheme="minorHAnsi"/>
    </w:rPr>
  </w:style>
  <w:style w:type="character" w:styleId="Hyperlink">
    <w:name w:val="Hyperlink"/>
    <w:basedOn w:val="DefaultParagraphFont"/>
    <w:uiPriority w:val="99"/>
    <w:rsid w:val="00D607E3"/>
    <w:rPr>
      <w:color w:val="1D98D3" w:themeColor="hyperlink"/>
      <w:u w:val="single"/>
    </w:rPr>
  </w:style>
  <w:style w:type="table" w:styleId="TableGrid">
    <w:name w:val="Table Grid"/>
    <w:basedOn w:val="TableNormal"/>
    <w:uiPriority w:val="39"/>
    <w:rsid w:val="00DA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160C"/>
    <w:rPr>
      <w:color w:val="808080"/>
    </w:rPr>
  </w:style>
  <w:style w:type="paragraph" w:customStyle="1" w:styleId="FooterSpacer">
    <w:name w:val="Footer Spacer"/>
    <w:basedOn w:val="LeftParagraph"/>
    <w:uiPriority w:val="82"/>
    <w:qFormat/>
    <w:rsid w:val="007B3F58"/>
    <w:rPr>
      <w:sz w:val="2"/>
    </w:rPr>
  </w:style>
  <w:style w:type="paragraph" w:customStyle="1" w:styleId="CoverSubtitleblue">
    <w:name w:val="+Cover Subtitle blue"/>
    <w:basedOn w:val="LeftParagraph"/>
    <w:link w:val="CoverSubtitleblueChar"/>
    <w:uiPriority w:val="99"/>
    <w:qFormat/>
    <w:rsid w:val="00AA6F3D"/>
    <w:rPr>
      <w:color w:val="0A1F24" w:themeColor="text1"/>
      <w:sz w:val="32"/>
    </w:rPr>
  </w:style>
  <w:style w:type="character" w:customStyle="1" w:styleId="BoldChar">
    <w:name w:val="Bold_Char"/>
    <w:basedOn w:val="DefaultParagraphFont"/>
    <w:uiPriority w:val="24"/>
    <w:qFormat/>
    <w:rsid w:val="00E06546"/>
    <w:rPr>
      <w:b/>
    </w:rPr>
  </w:style>
  <w:style w:type="character" w:customStyle="1" w:styleId="ItalicChar">
    <w:name w:val="Italic_Char"/>
    <w:basedOn w:val="BoldChar"/>
    <w:uiPriority w:val="25"/>
    <w:qFormat/>
    <w:rsid w:val="00E06546"/>
    <w:rPr>
      <w:b w:val="0"/>
      <w:i/>
    </w:rPr>
  </w:style>
  <w:style w:type="character" w:customStyle="1" w:styleId="UnderlineChar">
    <w:name w:val="Underline_Char"/>
    <w:basedOn w:val="ItalicChar"/>
    <w:uiPriority w:val="27"/>
    <w:qFormat/>
    <w:rsid w:val="00C6701B"/>
    <w:rPr>
      <w:b w:val="0"/>
      <w:i w:val="0"/>
      <w:u w:val="single"/>
    </w:rPr>
  </w:style>
  <w:style w:type="character" w:customStyle="1" w:styleId="BoldItalicChar">
    <w:name w:val="Bold+Italic_Char"/>
    <w:basedOn w:val="UnderlineChar"/>
    <w:uiPriority w:val="26"/>
    <w:qFormat/>
    <w:rsid w:val="00CD4274"/>
    <w:rPr>
      <w:b/>
      <w:i/>
      <w:u w:val="none"/>
    </w:rPr>
  </w:style>
  <w:style w:type="character" w:customStyle="1" w:styleId="Color1Char">
    <w:name w:val="Color 1_Char"/>
    <w:basedOn w:val="DefaultParagraphFont"/>
    <w:uiPriority w:val="42"/>
    <w:qFormat/>
    <w:rsid w:val="00E06546"/>
    <w:rPr>
      <w:color w:val="1A87C9" w:themeColor="accent1"/>
    </w:rPr>
  </w:style>
  <w:style w:type="character" w:customStyle="1" w:styleId="Color2Char">
    <w:name w:val="Color 2_Char"/>
    <w:basedOn w:val="DefaultParagraphFont"/>
    <w:uiPriority w:val="42"/>
    <w:qFormat/>
    <w:rsid w:val="00E06546"/>
    <w:rPr>
      <w:color w:val="0D436C" w:themeColor="accent2"/>
    </w:rPr>
  </w:style>
  <w:style w:type="character" w:customStyle="1" w:styleId="Color3Char">
    <w:name w:val="Color 3_Char"/>
    <w:basedOn w:val="DefaultParagraphFont"/>
    <w:uiPriority w:val="42"/>
    <w:qFormat/>
    <w:rsid w:val="00E06546"/>
    <w:rPr>
      <w:color w:val="1B6F74" w:themeColor="accent3"/>
    </w:rPr>
  </w:style>
  <w:style w:type="character" w:customStyle="1" w:styleId="Color4Char">
    <w:name w:val="Color 4_Char"/>
    <w:basedOn w:val="DefaultParagraphFont"/>
    <w:uiPriority w:val="42"/>
    <w:qFormat/>
    <w:rsid w:val="00E06546"/>
    <w:rPr>
      <w:color w:val="EA903A" w:themeColor="accent4"/>
    </w:rPr>
  </w:style>
  <w:style w:type="character" w:customStyle="1" w:styleId="Color5Char">
    <w:name w:val="Color 5_Char"/>
    <w:basedOn w:val="DefaultParagraphFont"/>
    <w:uiPriority w:val="42"/>
    <w:qFormat/>
    <w:rsid w:val="00E06546"/>
    <w:rPr>
      <w:color w:val="DB6033" w:themeColor="accent5"/>
    </w:rPr>
  </w:style>
  <w:style w:type="character" w:customStyle="1" w:styleId="Color6Char">
    <w:name w:val="Color 6_Char"/>
    <w:basedOn w:val="DefaultParagraphFont"/>
    <w:uiPriority w:val="42"/>
    <w:qFormat/>
    <w:rsid w:val="00E06546"/>
    <w:rPr>
      <w:color w:val="1768B1" w:themeColor="accent6"/>
    </w:rPr>
  </w:style>
  <w:style w:type="paragraph" w:customStyle="1" w:styleId="CoverTitleWhite">
    <w:name w:val="Cover Title White"/>
    <w:basedOn w:val="Normal"/>
    <w:link w:val="CoverTitleWhiteChar"/>
    <w:uiPriority w:val="73"/>
    <w:semiHidden/>
    <w:qFormat/>
    <w:rsid w:val="00B9693E"/>
    <w:rPr>
      <w:rFonts w:eastAsiaTheme="majorEastAsia" w:cstheme="majorBidi"/>
      <w:b/>
      <w:color w:val="FFFFFF" w:themeColor="background1"/>
      <w:sz w:val="78"/>
      <w:szCs w:val="32"/>
    </w:rPr>
  </w:style>
  <w:style w:type="paragraph" w:customStyle="1" w:styleId="CoverSubtitlesWhite">
    <w:name w:val="Cover Subtitles White"/>
    <w:basedOn w:val="Normal"/>
    <w:link w:val="CoverSubtitlesWhiteChar"/>
    <w:uiPriority w:val="71"/>
    <w:semiHidden/>
    <w:qFormat/>
    <w:rsid w:val="00B9693E"/>
    <w:rPr>
      <w:rFonts w:eastAsiaTheme="majorEastAsia" w:cstheme="majorBidi"/>
      <w:color w:val="FFFFFF" w:themeColor="background1"/>
      <w:sz w:val="32"/>
      <w:szCs w:val="32"/>
    </w:rPr>
  </w:style>
  <w:style w:type="character" w:customStyle="1" w:styleId="CoverTitleWhiteChar">
    <w:name w:val="Cover Title White Char"/>
    <w:basedOn w:val="DefaultParagraphFont"/>
    <w:link w:val="CoverTitleWhite"/>
    <w:uiPriority w:val="73"/>
    <w:semiHidden/>
    <w:rsid w:val="00F40DAC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">
    <w:name w:val="Cover Subtitles White Char"/>
    <w:basedOn w:val="DefaultParagraphFont"/>
    <w:link w:val="CoverSubtitlesWhite"/>
    <w:uiPriority w:val="71"/>
    <w:semiHidden/>
    <w:rsid w:val="00F40DAC"/>
    <w:rPr>
      <w:rFonts w:eastAsiaTheme="majorEastAsia" w:cstheme="majorBidi"/>
      <w:color w:val="FFFFFF" w:themeColor="background1"/>
      <w:sz w:val="32"/>
      <w:szCs w:val="32"/>
    </w:rPr>
  </w:style>
  <w:style w:type="paragraph" w:customStyle="1" w:styleId="CoverTitleBlue0">
    <w:name w:val="Cover Title Blue"/>
    <w:basedOn w:val="Normal"/>
    <w:link w:val="CoverTitleBlueChar0"/>
    <w:uiPriority w:val="72"/>
    <w:semiHidden/>
    <w:qFormat/>
    <w:rsid w:val="00B9693E"/>
    <w:rPr>
      <w:rFonts w:eastAsiaTheme="majorEastAsia" w:cstheme="majorBidi"/>
      <w:b/>
      <w:color w:val="0A1F24" w:themeColor="text1"/>
      <w:sz w:val="78"/>
    </w:rPr>
  </w:style>
  <w:style w:type="paragraph" w:customStyle="1" w:styleId="CoverSubtitleBlue0">
    <w:name w:val="Cover Subtitle Blue"/>
    <w:basedOn w:val="CoverSubtitleblue1"/>
    <w:link w:val="CoverSubtitleBlueChar0"/>
    <w:uiPriority w:val="70"/>
    <w:semiHidden/>
    <w:qFormat/>
    <w:rsid w:val="007B3F58"/>
  </w:style>
  <w:style w:type="character" w:customStyle="1" w:styleId="CoverTitleBlueChar0">
    <w:name w:val="Cover Title Blue Char"/>
    <w:basedOn w:val="DefaultParagraphFont"/>
    <w:link w:val="CoverTitleBlue0"/>
    <w:uiPriority w:val="72"/>
    <w:semiHidden/>
    <w:rsid w:val="00D74638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0">
    <w:name w:val="Cover Subtitle Blue Char"/>
    <w:basedOn w:val="DefaultParagraphFont"/>
    <w:link w:val="CoverSubtitleBlue0"/>
    <w:uiPriority w:val="70"/>
    <w:semiHidden/>
    <w:rsid w:val="008E0863"/>
    <w:rPr>
      <w:rFonts w:eastAsiaTheme="majorEastAsia" w:cstheme="majorBidi"/>
      <w:color w:val="0A1F24" w:themeColor="text1"/>
      <w:sz w:val="32"/>
    </w:rPr>
  </w:style>
  <w:style w:type="paragraph" w:customStyle="1" w:styleId="FooterICANN3spacing">
    <w:name w:val="Footer ICANN .3 spacing"/>
    <w:basedOn w:val="Footer"/>
    <w:uiPriority w:val="80"/>
    <w:qFormat/>
    <w:rsid w:val="003D162C"/>
    <w:rPr>
      <w:spacing w:val="6"/>
    </w:rPr>
  </w:style>
  <w:style w:type="paragraph" w:customStyle="1" w:styleId="Heading1No">
    <w:name w:val="Heading 1 No #"/>
    <w:basedOn w:val="Heading1"/>
    <w:next w:val="LeftParagraph"/>
    <w:uiPriority w:val="37"/>
    <w:qFormat/>
    <w:rsid w:val="003A6319"/>
    <w:pPr>
      <w:numPr>
        <w:numId w:val="0"/>
      </w:numPr>
    </w:pPr>
  </w:style>
  <w:style w:type="paragraph" w:customStyle="1" w:styleId="Heading2No">
    <w:name w:val="Heading 2 No #"/>
    <w:basedOn w:val="Heading2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3No">
    <w:name w:val="Heading 3 No #"/>
    <w:basedOn w:val="Heading3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4No">
    <w:name w:val="Heading 4 No #"/>
    <w:basedOn w:val="Heading4"/>
    <w:next w:val="LeftParagraph"/>
    <w:uiPriority w:val="37"/>
    <w:qFormat/>
    <w:rsid w:val="0062279C"/>
    <w:pPr>
      <w:numPr>
        <w:ilvl w:val="0"/>
        <w:numId w:val="0"/>
      </w:numPr>
    </w:pPr>
  </w:style>
  <w:style w:type="paragraph" w:customStyle="1" w:styleId="Heading5No">
    <w:name w:val="Heading 5 No #"/>
    <w:basedOn w:val="Heading5"/>
    <w:next w:val="LeftParagraph"/>
    <w:uiPriority w:val="37"/>
    <w:qFormat/>
    <w:rsid w:val="0062279C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2279C"/>
    <w:rPr>
      <w:rFonts w:asciiTheme="majorHAnsi" w:eastAsiaTheme="majorEastAsia" w:hAnsiTheme="majorHAnsi" w:cstheme="majorBidi"/>
      <w:color w:val="0D42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79C"/>
    <w:rPr>
      <w:rFonts w:asciiTheme="majorHAnsi" w:eastAsiaTheme="majorEastAsia" w:hAnsiTheme="majorHAnsi" w:cstheme="majorBidi"/>
      <w:i/>
      <w:iCs/>
      <w:color w:val="0D426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79C"/>
    <w:rPr>
      <w:rFonts w:asciiTheme="majorHAnsi" w:eastAsiaTheme="majorEastAsia" w:hAnsiTheme="majorHAnsi" w:cstheme="majorBidi"/>
      <w:color w:val="194E5B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79C"/>
    <w:rPr>
      <w:rFonts w:asciiTheme="majorHAnsi" w:eastAsiaTheme="majorEastAsia" w:hAnsiTheme="majorHAnsi" w:cstheme="majorBidi"/>
      <w:i/>
      <w:iCs/>
      <w:color w:val="194E5B" w:themeColor="text1" w:themeTint="D8"/>
      <w:sz w:val="21"/>
      <w:szCs w:val="21"/>
    </w:rPr>
  </w:style>
  <w:style w:type="character" w:customStyle="1" w:styleId="TOC1Char">
    <w:name w:val="TOC 1 Char"/>
    <w:basedOn w:val="DefaultParagraphFont"/>
    <w:link w:val="TOC1"/>
    <w:uiPriority w:val="87"/>
    <w:rsid w:val="00A42C3C"/>
    <w:rPr>
      <w:rFonts w:eastAsiaTheme="majorEastAsia" w:cstheme="minorHAnsi"/>
      <w:b/>
      <w:bCs/>
      <w:caps/>
      <w:noProof/>
    </w:rPr>
  </w:style>
  <w:style w:type="character" w:customStyle="1" w:styleId="HighlightChar">
    <w:name w:val="Highlight_Char"/>
    <w:basedOn w:val="DefaultParagraphFont"/>
    <w:uiPriority w:val="29"/>
    <w:qFormat/>
    <w:rsid w:val="00CE19EC"/>
    <w:rPr>
      <w:bdr w:val="none" w:sz="0" w:space="0" w:color="auto"/>
      <w:shd w:val="clear" w:color="auto" w:fill="FFFF00"/>
    </w:rPr>
  </w:style>
  <w:style w:type="paragraph" w:customStyle="1" w:styleId="FooterNotCaps">
    <w:name w:val="Footer Not Caps"/>
    <w:basedOn w:val="Footer"/>
    <w:uiPriority w:val="81"/>
    <w:qFormat/>
    <w:rsid w:val="00FA5E5E"/>
    <w:rPr>
      <w:caps w:val="0"/>
    </w:rPr>
  </w:style>
  <w:style w:type="paragraph" w:styleId="ListBullet">
    <w:name w:val="List Bullet"/>
    <w:basedOn w:val="Bullet1"/>
    <w:uiPriority w:val="59"/>
    <w:rsid w:val="00FD7148"/>
    <w:pPr>
      <w:numPr>
        <w:numId w:val="5"/>
      </w:numPr>
    </w:pPr>
  </w:style>
  <w:style w:type="paragraph" w:styleId="ListBullet2">
    <w:name w:val="List Bullet 2"/>
    <w:basedOn w:val="Bullet2"/>
    <w:uiPriority w:val="59"/>
    <w:rsid w:val="00FD7148"/>
    <w:pPr>
      <w:numPr>
        <w:ilvl w:val="1"/>
        <w:numId w:val="5"/>
      </w:numPr>
    </w:pPr>
  </w:style>
  <w:style w:type="paragraph" w:styleId="ListBullet3">
    <w:name w:val="List Bullet 3"/>
    <w:basedOn w:val="Bullet3"/>
    <w:uiPriority w:val="59"/>
    <w:rsid w:val="00FD7148"/>
    <w:pPr>
      <w:numPr>
        <w:ilvl w:val="2"/>
        <w:numId w:val="5"/>
      </w:numPr>
    </w:pPr>
  </w:style>
  <w:style w:type="paragraph" w:styleId="ListBullet4">
    <w:name w:val="List Bullet 4"/>
    <w:basedOn w:val="Bullet4"/>
    <w:uiPriority w:val="59"/>
    <w:rsid w:val="00FD7148"/>
    <w:pPr>
      <w:numPr>
        <w:ilvl w:val="3"/>
        <w:numId w:val="5"/>
      </w:numPr>
    </w:pPr>
  </w:style>
  <w:style w:type="paragraph" w:styleId="ListBullet5">
    <w:name w:val="List Bullet 5"/>
    <w:basedOn w:val="Bullet5"/>
    <w:uiPriority w:val="59"/>
    <w:rsid w:val="00FD7148"/>
    <w:pPr>
      <w:numPr>
        <w:ilvl w:val="4"/>
        <w:numId w:val="5"/>
      </w:numPr>
    </w:pPr>
  </w:style>
  <w:style w:type="paragraph" w:styleId="ListNumber">
    <w:name w:val="List Number"/>
    <w:basedOn w:val="NumList1"/>
    <w:uiPriority w:val="64"/>
    <w:rsid w:val="00EE53AF"/>
    <w:pPr>
      <w:numPr>
        <w:numId w:val="4"/>
      </w:numPr>
    </w:pPr>
  </w:style>
  <w:style w:type="paragraph" w:styleId="ListNumber2">
    <w:name w:val="List Number 2"/>
    <w:basedOn w:val="NumList2"/>
    <w:uiPriority w:val="64"/>
    <w:rsid w:val="006F4E38"/>
  </w:style>
  <w:style w:type="paragraph" w:styleId="ListNumber3">
    <w:name w:val="List Number 3"/>
    <w:basedOn w:val="NumList3"/>
    <w:uiPriority w:val="64"/>
    <w:rsid w:val="006F4E38"/>
  </w:style>
  <w:style w:type="paragraph" w:styleId="ListNumber4">
    <w:name w:val="List Number 4"/>
    <w:basedOn w:val="NumList4"/>
    <w:uiPriority w:val="64"/>
    <w:rsid w:val="006F4E38"/>
  </w:style>
  <w:style w:type="paragraph" w:styleId="ListNumber5">
    <w:name w:val="List Number 5"/>
    <w:basedOn w:val="NumList5"/>
    <w:uiPriority w:val="64"/>
    <w:rsid w:val="006F4E38"/>
  </w:style>
  <w:style w:type="paragraph" w:styleId="ListParagraph">
    <w:name w:val="List Paragraph"/>
    <w:basedOn w:val="Normal"/>
    <w:uiPriority w:val="34"/>
    <w:qFormat/>
    <w:rsid w:val="00DD3B07"/>
    <w:pPr>
      <w:ind w:left="720"/>
      <w:contextualSpacing/>
    </w:pPr>
  </w:style>
  <w:style w:type="character" w:customStyle="1" w:styleId="ClearFormattingChar">
    <w:name w:val="Clear Formatting_Char"/>
    <w:basedOn w:val="DefaultParagraphFont"/>
    <w:qFormat/>
    <w:rsid w:val="00CE19EC"/>
    <w:rPr>
      <w:bdr w:val="none" w:sz="0" w:space="0" w:color="auto"/>
      <w:shd w:val="clear" w:color="auto" w:fill="auto"/>
    </w:rPr>
  </w:style>
  <w:style w:type="paragraph" w:customStyle="1" w:styleId="Bullet7">
    <w:name w:val="Bullet 7"/>
    <w:basedOn w:val="Normal"/>
    <w:uiPriority w:val="99"/>
    <w:semiHidden/>
    <w:qFormat/>
    <w:rsid w:val="00EE1F4F"/>
    <w:pPr>
      <w:ind w:left="2520" w:hanging="360"/>
    </w:pPr>
    <w:rPr>
      <w:rFonts w:eastAsiaTheme="majorEastAsia" w:cstheme="majorBidi"/>
    </w:rPr>
  </w:style>
  <w:style w:type="paragraph" w:customStyle="1" w:styleId="Bullet8">
    <w:name w:val="Bullet 8"/>
    <w:basedOn w:val="Normal"/>
    <w:uiPriority w:val="99"/>
    <w:semiHidden/>
    <w:qFormat/>
    <w:rsid w:val="00EE1F4F"/>
    <w:pPr>
      <w:ind w:left="2880" w:hanging="360"/>
    </w:pPr>
    <w:rPr>
      <w:rFonts w:eastAsiaTheme="majorEastAsia" w:cstheme="majorBidi"/>
    </w:rPr>
  </w:style>
  <w:style w:type="paragraph" w:customStyle="1" w:styleId="Bullet9">
    <w:name w:val="Bullet 9"/>
    <w:basedOn w:val="Normal"/>
    <w:uiPriority w:val="99"/>
    <w:semiHidden/>
    <w:qFormat/>
    <w:rsid w:val="00EE1F4F"/>
    <w:pPr>
      <w:ind w:left="3240" w:hanging="360"/>
    </w:pPr>
    <w:rPr>
      <w:rFonts w:eastAsiaTheme="majorEastAsia" w:cstheme="majorBidi"/>
    </w:rPr>
  </w:style>
  <w:style w:type="paragraph" w:customStyle="1" w:styleId="ListBullet6">
    <w:name w:val="List Bullet 6"/>
    <w:basedOn w:val="Bullet6"/>
    <w:uiPriority w:val="59"/>
    <w:qFormat/>
    <w:rsid w:val="00FD7148"/>
  </w:style>
  <w:style w:type="paragraph" w:customStyle="1" w:styleId="Indent1Paragraph">
    <w:name w:val="Indent 1 Paragraph"/>
    <w:basedOn w:val="LeftParagraph"/>
    <w:next w:val="LeftParagraph"/>
    <w:uiPriority w:val="9"/>
    <w:qFormat/>
    <w:rsid w:val="00EE1F4F"/>
    <w:pPr>
      <w:ind w:left="720"/>
    </w:pPr>
  </w:style>
  <w:style w:type="paragraph" w:customStyle="1" w:styleId="Indent2Paragraph">
    <w:name w:val="Indent 2 Paragraph"/>
    <w:basedOn w:val="LeftParagraph"/>
    <w:next w:val="LeftParagraph"/>
    <w:uiPriority w:val="9"/>
    <w:qFormat/>
    <w:rsid w:val="00EE1F4F"/>
    <w:pPr>
      <w:ind w:left="1080"/>
    </w:pPr>
  </w:style>
  <w:style w:type="table" w:customStyle="1" w:styleId="ICANNTable">
    <w:name w:val="ICANN Table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A1F24" w:themeFill="text1"/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A1F24" w:themeFill="tex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1F24" w:themeColor="text1"/>
          <w:right w:val="single" w:sz="4" w:space="0" w:color="0A1F24" w:themeColor="text1"/>
        </w:tcBorders>
      </w:tcPr>
    </w:tblStylePr>
    <w:tblStylePr w:type="band1Horz">
      <w:tblPr/>
      <w:tcPr>
        <w:tcBorders>
          <w:top w:val="single" w:sz="4" w:space="0" w:color="0A1F24" w:themeColor="text1"/>
          <w:bottom w:val="single" w:sz="4" w:space="0" w:color="0A1F2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1F24" w:themeColor="text1"/>
          <w:left w:val="nil"/>
        </w:tcBorders>
      </w:tcPr>
    </w:tblStylePr>
    <w:tblStylePr w:type="swCell">
      <w:tblPr/>
      <w:tcPr>
        <w:tcBorders>
          <w:top w:val="double" w:sz="4" w:space="0" w:color="0A1F24" w:themeColor="text1"/>
          <w:right w:val="nil"/>
        </w:tcBorders>
      </w:tcPr>
    </w:tblStylePr>
  </w:style>
  <w:style w:type="table" w:customStyle="1" w:styleId="ICANNTable-Color1">
    <w:name w:val="ICANN Table - Color 1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A87C9" w:themeColor="accent1"/>
        <w:left w:val="single" w:sz="4" w:space="0" w:color="1A87C9" w:themeColor="accent1"/>
        <w:bottom w:val="single" w:sz="4" w:space="0" w:color="1A87C9" w:themeColor="accent1"/>
        <w:right w:val="single" w:sz="4" w:space="0" w:color="1A87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A87C9" w:themeFill="accent1"/>
      </w:tcPr>
    </w:tblStylePr>
    <w:tblStylePr w:type="lastRow">
      <w:rPr>
        <w:b/>
        <w:bCs/>
      </w:rPr>
      <w:tblPr/>
      <w:tcPr>
        <w:tcBorders>
          <w:top w:val="double" w:sz="4" w:space="0" w:color="1A87C9" w:themeColor="accent1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A87C9" w:themeFill="accent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87C9" w:themeColor="accent1"/>
          <w:right w:val="single" w:sz="4" w:space="0" w:color="1A87C9" w:themeColor="accent1"/>
        </w:tcBorders>
      </w:tcPr>
    </w:tblStylePr>
    <w:tblStylePr w:type="band1Horz">
      <w:tblPr/>
      <w:tcPr>
        <w:tcBorders>
          <w:top w:val="single" w:sz="4" w:space="0" w:color="1A87C9" w:themeColor="accent1"/>
          <w:bottom w:val="single" w:sz="4" w:space="0" w:color="1A87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87C9" w:themeColor="accent1"/>
          <w:left w:val="nil"/>
        </w:tcBorders>
      </w:tcPr>
    </w:tblStylePr>
    <w:tblStylePr w:type="swCell">
      <w:tblPr/>
      <w:tcPr>
        <w:tcBorders>
          <w:top w:val="double" w:sz="4" w:space="0" w:color="1A87C9" w:themeColor="accent1"/>
          <w:right w:val="nil"/>
        </w:tcBorders>
      </w:tcPr>
    </w:tblStylePr>
  </w:style>
  <w:style w:type="table" w:customStyle="1" w:styleId="ICANNTable-Color2Default">
    <w:name w:val="ICANN Table - Color 2 Default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0D436C" w:themeColor="accent2"/>
        <w:left w:val="single" w:sz="4" w:space="0" w:color="0D436C" w:themeColor="accent2"/>
        <w:bottom w:val="single" w:sz="4" w:space="0" w:color="0D436C" w:themeColor="accent2"/>
        <w:right w:val="single" w:sz="4" w:space="0" w:color="0D436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436C" w:themeFill="accent2"/>
      </w:tcPr>
    </w:tblStylePr>
    <w:tblStylePr w:type="lastRow">
      <w:rPr>
        <w:b/>
        <w:bCs/>
      </w:rPr>
      <w:tblPr/>
      <w:tcPr>
        <w:tcBorders>
          <w:top w:val="double" w:sz="4" w:space="0" w:color="0D43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D436C" w:themeFill="accent2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436C" w:themeColor="accent2"/>
          <w:right w:val="single" w:sz="4" w:space="0" w:color="0D436C" w:themeColor="accent2"/>
        </w:tcBorders>
      </w:tcPr>
    </w:tblStylePr>
    <w:tblStylePr w:type="band1Horz">
      <w:tblPr/>
      <w:tcPr>
        <w:tcBorders>
          <w:top w:val="single" w:sz="4" w:space="0" w:color="0D436C" w:themeColor="accent2"/>
          <w:bottom w:val="single" w:sz="4" w:space="0" w:color="0D43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436C" w:themeColor="accent2"/>
          <w:left w:val="nil"/>
        </w:tcBorders>
      </w:tcPr>
    </w:tblStylePr>
    <w:tblStylePr w:type="swCell">
      <w:tblPr/>
      <w:tcPr>
        <w:tcBorders>
          <w:top w:val="double" w:sz="4" w:space="0" w:color="0D436C" w:themeColor="accent2"/>
          <w:right w:val="nil"/>
        </w:tcBorders>
      </w:tcPr>
    </w:tblStylePr>
  </w:style>
  <w:style w:type="table" w:customStyle="1" w:styleId="ICANNTable-Color3">
    <w:name w:val="ICANN Table - Color 3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B6F74" w:themeColor="accent3"/>
        <w:left w:val="single" w:sz="4" w:space="0" w:color="1B6F74" w:themeColor="accent3"/>
        <w:bottom w:val="single" w:sz="4" w:space="0" w:color="1B6F74" w:themeColor="accent3"/>
        <w:right w:val="single" w:sz="4" w:space="0" w:color="1B6F7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B6F74" w:themeFill="accent3"/>
      </w:tcPr>
    </w:tblStylePr>
    <w:tblStylePr w:type="lastRow">
      <w:rPr>
        <w:b/>
        <w:bCs/>
      </w:rPr>
      <w:tblPr/>
      <w:tcPr>
        <w:tcBorders>
          <w:top w:val="double" w:sz="4" w:space="0" w:color="1B6F74" w:themeColor="accent3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B6F74" w:themeFill="accent3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6F74" w:themeColor="accent3"/>
          <w:right w:val="single" w:sz="4" w:space="0" w:color="1B6F74" w:themeColor="accent3"/>
        </w:tcBorders>
      </w:tcPr>
    </w:tblStylePr>
    <w:tblStylePr w:type="band1Horz">
      <w:tblPr/>
      <w:tcPr>
        <w:tcBorders>
          <w:top w:val="single" w:sz="4" w:space="0" w:color="1B6F74" w:themeColor="accent3"/>
          <w:bottom w:val="single" w:sz="4" w:space="0" w:color="1B6F7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6F74" w:themeColor="accent3"/>
          <w:left w:val="nil"/>
        </w:tcBorders>
      </w:tcPr>
    </w:tblStylePr>
    <w:tblStylePr w:type="swCell">
      <w:tblPr/>
      <w:tcPr>
        <w:tcBorders>
          <w:top w:val="double" w:sz="4" w:space="0" w:color="1B6F74" w:themeColor="accent3"/>
          <w:right w:val="nil"/>
        </w:tcBorders>
      </w:tcPr>
    </w:tblStylePr>
  </w:style>
  <w:style w:type="table" w:customStyle="1" w:styleId="ICANNTable-Color4">
    <w:name w:val="ICANN Table - Color 4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EA903A" w:themeColor="accent4"/>
        <w:left w:val="single" w:sz="4" w:space="0" w:color="EA903A" w:themeColor="accent4"/>
        <w:bottom w:val="single" w:sz="4" w:space="0" w:color="EA903A" w:themeColor="accent4"/>
        <w:right w:val="single" w:sz="4" w:space="0" w:color="EA90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903A" w:themeFill="accent4"/>
      </w:tcPr>
    </w:tblStylePr>
    <w:tblStylePr w:type="lastRow">
      <w:rPr>
        <w:b/>
        <w:bCs/>
      </w:rPr>
      <w:tblPr/>
      <w:tcPr>
        <w:tcBorders>
          <w:top w:val="double" w:sz="4" w:space="0" w:color="EA903A" w:themeColor="accent4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EA903A" w:themeFill="accent4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903A" w:themeColor="accent4"/>
          <w:right w:val="single" w:sz="4" w:space="0" w:color="EA903A" w:themeColor="accent4"/>
        </w:tcBorders>
      </w:tcPr>
    </w:tblStylePr>
    <w:tblStylePr w:type="band1Horz">
      <w:tblPr/>
      <w:tcPr>
        <w:tcBorders>
          <w:top w:val="single" w:sz="4" w:space="0" w:color="EA903A" w:themeColor="accent4"/>
          <w:bottom w:val="single" w:sz="4" w:space="0" w:color="EA90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903A" w:themeColor="accent4"/>
          <w:left w:val="nil"/>
        </w:tcBorders>
      </w:tcPr>
    </w:tblStylePr>
    <w:tblStylePr w:type="swCell">
      <w:tblPr/>
      <w:tcPr>
        <w:tcBorders>
          <w:top w:val="double" w:sz="4" w:space="0" w:color="EA903A" w:themeColor="accent4"/>
          <w:right w:val="nil"/>
        </w:tcBorders>
      </w:tcPr>
    </w:tblStylePr>
  </w:style>
  <w:style w:type="table" w:customStyle="1" w:styleId="ICANNTable-Color5">
    <w:name w:val="ICANN Table - Color 5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DB6033" w:themeColor="accent5"/>
        <w:left w:val="single" w:sz="4" w:space="0" w:color="DB6033" w:themeColor="accent5"/>
        <w:bottom w:val="single" w:sz="4" w:space="0" w:color="DB6033" w:themeColor="accent5"/>
        <w:right w:val="single" w:sz="4" w:space="0" w:color="DB60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B6033" w:themeFill="accent5"/>
      </w:tcPr>
    </w:tblStylePr>
    <w:tblStylePr w:type="lastRow">
      <w:rPr>
        <w:b/>
        <w:bCs/>
      </w:rPr>
      <w:tblPr/>
      <w:tcPr>
        <w:tcBorders>
          <w:top w:val="double" w:sz="4" w:space="0" w:color="DB6033" w:themeColor="accent5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DB6033" w:themeFill="accent5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033" w:themeColor="accent5"/>
          <w:right w:val="single" w:sz="4" w:space="0" w:color="DB6033" w:themeColor="accent5"/>
        </w:tcBorders>
      </w:tcPr>
    </w:tblStylePr>
    <w:tblStylePr w:type="band1Horz">
      <w:tblPr/>
      <w:tcPr>
        <w:tcBorders>
          <w:top w:val="single" w:sz="4" w:space="0" w:color="DB6033" w:themeColor="accent5"/>
          <w:bottom w:val="single" w:sz="4" w:space="0" w:color="DB60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033" w:themeColor="accent5"/>
          <w:left w:val="nil"/>
        </w:tcBorders>
      </w:tcPr>
    </w:tblStylePr>
    <w:tblStylePr w:type="swCell">
      <w:tblPr/>
      <w:tcPr>
        <w:tcBorders>
          <w:top w:val="double" w:sz="4" w:space="0" w:color="DB6033" w:themeColor="accent5"/>
          <w:right w:val="nil"/>
        </w:tcBorders>
      </w:tcPr>
    </w:tblStylePr>
  </w:style>
  <w:style w:type="table" w:customStyle="1" w:styleId="ICANNTable-Color6">
    <w:name w:val="ICANN Table - Color 6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768B1" w:themeColor="accent6"/>
        <w:left w:val="single" w:sz="4" w:space="0" w:color="1768B1" w:themeColor="accent6"/>
        <w:bottom w:val="single" w:sz="4" w:space="0" w:color="1768B1" w:themeColor="accent6"/>
        <w:right w:val="single" w:sz="4" w:space="0" w:color="1768B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68B1" w:themeFill="accent6"/>
      </w:tcPr>
    </w:tblStylePr>
    <w:tblStylePr w:type="lastRow">
      <w:rPr>
        <w:b/>
        <w:bCs/>
      </w:rPr>
      <w:tblPr/>
      <w:tcPr>
        <w:tcBorders>
          <w:top w:val="double" w:sz="4" w:space="0" w:color="1768B1" w:themeColor="accent6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right w:val="nil"/>
        </w:tcBorders>
        <w:shd w:val="clear" w:color="auto" w:fill="1768B1" w:themeFill="accent6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68B1" w:themeColor="accent6"/>
          <w:right w:val="single" w:sz="4" w:space="0" w:color="1768B1" w:themeColor="accent6"/>
        </w:tcBorders>
      </w:tcPr>
    </w:tblStylePr>
    <w:tblStylePr w:type="band1Horz">
      <w:tblPr/>
      <w:tcPr>
        <w:tcBorders>
          <w:top w:val="single" w:sz="4" w:space="0" w:color="1768B1" w:themeColor="accent6"/>
          <w:bottom w:val="single" w:sz="4" w:space="0" w:color="1768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68B1" w:themeColor="accent6"/>
          <w:left w:val="nil"/>
        </w:tcBorders>
      </w:tcPr>
    </w:tblStylePr>
    <w:tblStylePr w:type="swCell">
      <w:tblPr/>
      <w:tcPr>
        <w:tcBorders>
          <w:top w:val="double" w:sz="4" w:space="0" w:color="1768B1" w:themeColor="accent6"/>
          <w:right w:val="nil"/>
        </w:tcBorders>
      </w:tcPr>
    </w:tblStylePr>
  </w:style>
  <w:style w:type="table" w:customStyle="1" w:styleId="ICANNTableLight">
    <w:name w:val="ICANN Table Light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  <w:insideH w:val="single" w:sz="4" w:space="0" w:color="0A1F24" w:themeColor="text1"/>
        <w:insideV w:val="single" w:sz="4" w:space="0" w:color="0A1F2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A1F2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1">
    <w:name w:val="ICANN Table Light - Color 1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A87C9" w:themeColor="accent1"/>
        <w:left w:val="single" w:sz="4" w:space="0" w:color="1A87C9" w:themeColor="accent1"/>
        <w:bottom w:val="single" w:sz="4" w:space="0" w:color="1A87C9" w:themeColor="accent1"/>
        <w:right w:val="single" w:sz="4" w:space="0" w:color="1A87C9" w:themeColor="accent1"/>
        <w:insideH w:val="single" w:sz="4" w:space="0" w:color="1A87C9" w:themeColor="accent1"/>
        <w:insideV w:val="single" w:sz="4" w:space="0" w:color="1A87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8B9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B9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2">
    <w:name w:val="ICANN Table Light - Color 2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0D436C" w:themeColor="accent2"/>
        <w:left w:val="single" w:sz="4" w:space="0" w:color="0D436C" w:themeColor="accent2"/>
        <w:bottom w:val="single" w:sz="4" w:space="0" w:color="0D436C" w:themeColor="accent2"/>
        <w:right w:val="single" w:sz="4" w:space="0" w:color="0D436C" w:themeColor="accent2"/>
        <w:insideH w:val="single" w:sz="4" w:space="0" w:color="0D436C" w:themeColor="accent2"/>
        <w:insideV w:val="single" w:sz="4" w:space="0" w:color="0D436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D43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4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3">
    <w:name w:val="ICANN Table Light - Color 3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B6F74" w:themeColor="accent3"/>
        <w:left w:val="single" w:sz="4" w:space="0" w:color="1B6F74" w:themeColor="accent3"/>
        <w:bottom w:val="single" w:sz="4" w:space="0" w:color="1B6F74" w:themeColor="accent3"/>
        <w:right w:val="single" w:sz="4" w:space="0" w:color="1B6F74" w:themeColor="accent3"/>
        <w:insideH w:val="single" w:sz="4" w:space="0" w:color="1B6F74" w:themeColor="accent3"/>
        <w:insideV w:val="single" w:sz="4" w:space="0" w:color="1B6F7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B6F7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6F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4">
    <w:name w:val="ICANN Table Light - Color 4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EA903A" w:themeColor="accent4"/>
        <w:left w:val="single" w:sz="4" w:space="0" w:color="EA903A" w:themeColor="accent4"/>
        <w:bottom w:val="single" w:sz="4" w:space="0" w:color="EA903A" w:themeColor="accent4"/>
        <w:right w:val="single" w:sz="4" w:space="0" w:color="EA903A" w:themeColor="accent4"/>
        <w:insideH w:val="single" w:sz="4" w:space="0" w:color="EA903A" w:themeColor="accent4"/>
        <w:insideV w:val="single" w:sz="4" w:space="0" w:color="EA90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BC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BC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5">
    <w:name w:val="ICANN Table Light - Color 5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DB6033" w:themeColor="accent5"/>
        <w:left w:val="single" w:sz="4" w:space="0" w:color="DB6033" w:themeColor="accent5"/>
        <w:bottom w:val="single" w:sz="4" w:space="0" w:color="DB6033" w:themeColor="accent5"/>
        <w:right w:val="single" w:sz="4" w:space="0" w:color="DB6033" w:themeColor="accent5"/>
        <w:insideH w:val="single" w:sz="4" w:space="0" w:color="DB6033" w:themeColor="accent5"/>
        <w:insideV w:val="single" w:sz="4" w:space="0" w:color="DB60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99F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9F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CANNTableLight-Color6">
    <w:name w:val="ICANN Table Light - Color 6"/>
    <w:basedOn w:val="TableNormal"/>
    <w:uiPriority w:val="99"/>
    <w:rsid w:val="00FD0A03"/>
    <w:tblPr>
      <w:tblStyleRowBandSize w:val="1"/>
      <w:tblStyleColBandSize w:val="1"/>
      <w:tblInd w:w="0" w:type="dxa"/>
      <w:tblBorders>
        <w:top w:val="single" w:sz="4" w:space="0" w:color="1768B1" w:themeColor="accent6"/>
        <w:left w:val="single" w:sz="4" w:space="0" w:color="1768B1" w:themeColor="accent6"/>
        <w:bottom w:val="single" w:sz="4" w:space="0" w:color="1768B1" w:themeColor="accent6"/>
        <w:right w:val="single" w:sz="4" w:space="0" w:color="1768B1" w:themeColor="accent6"/>
        <w:insideH w:val="single" w:sz="4" w:space="0" w:color="1768B1" w:themeColor="accent6"/>
        <w:insideV w:val="single" w:sz="4" w:space="0" w:color="1768B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AA5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A5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verTitleblue1">
    <w:name w:val="Cover Title blue"/>
    <w:basedOn w:val="Normal"/>
    <w:link w:val="CoverTitleblueChar1"/>
    <w:uiPriority w:val="72"/>
    <w:semiHidden/>
    <w:qFormat/>
    <w:rsid w:val="006E7165"/>
    <w:rPr>
      <w:rFonts w:eastAsiaTheme="majorEastAsia" w:cstheme="majorBidi"/>
      <w:b/>
      <w:color w:val="0A1F24" w:themeColor="text1"/>
      <w:sz w:val="78"/>
    </w:rPr>
  </w:style>
  <w:style w:type="paragraph" w:customStyle="1" w:styleId="CoverSubtitleblue1">
    <w:name w:val="Cover Subtitle blue"/>
    <w:basedOn w:val="Normal"/>
    <w:link w:val="CoverSubtitleblueChar1"/>
    <w:uiPriority w:val="70"/>
    <w:semiHidden/>
    <w:qFormat/>
    <w:rsid w:val="006E7165"/>
    <w:rPr>
      <w:rFonts w:eastAsiaTheme="majorEastAsia" w:cstheme="majorBidi"/>
      <w:color w:val="0A1F24" w:themeColor="text1"/>
      <w:sz w:val="32"/>
    </w:rPr>
  </w:style>
  <w:style w:type="character" w:customStyle="1" w:styleId="CoverTitleblueChar1">
    <w:name w:val="Cover Title blue Char"/>
    <w:basedOn w:val="DefaultParagraphFont"/>
    <w:link w:val="CoverTitleblue1"/>
    <w:uiPriority w:val="72"/>
    <w:semiHidden/>
    <w:rsid w:val="00D74638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1">
    <w:name w:val="Cover Subtitle blue Char"/>
    <w:basedOn w:val="DefaultParagraphFont"/>
    <w:link w:val="CoverSubtitleblue1"/>
    <w:uiPriority w:val="70"/>
    <w:semiHidden/>
    <w:rsid w:val="008E0863"/>
    <w:rPr>
      <w:rFonts w:eastAsiaTheme="majorEastAsia" w:cstheme="majorBidi"/>
      <w:color w:val="0A1F24" w:themeColor="text1"/>
      <w:sz w:val="32"/>
    </w:rPr>
  </w:style>
  <w:style w:type="paragraph" w:customStyle="1" w:styleId="LeftParagraph">
    <w:name w:val="Left Paragraph"/>
    <w:link w:val="LeftParagraphChar"/>
    <w:qFormat/>
    <w:rsid w:val="006E7165"/>
    <w:rPr>
      <w:rFonts w:eastAsiaTheme="majorEastAsia" w:cstheme="majorBidi"/>
    </w:rPr>
  </w:style>
  <w:style w:type="character" w:customStyle="1" w:styleId="LeftParagraphChar">
    <w:name w:val="Left Paragraph Char"/>
    <w:basedOn w:val="DefaultParagraphFont"/>
    <w:link w:val="LeftParagraph"/>
    <w:rsid w:val="006E7165"/>
    <w:rPr>
      <w:rFonts w:eastAsiaTheme="majorEastAsia" w:cstheme="majorBidi"/>
    </w:rPr>
  </w:style>
  <w:style w:type="paragraph" w:customStyle="1" w:styleId="CoverTitlewhite0">
    <w:name w:val="Cover Title white"/>
    <w:basedOn w:val="Normal"/>
    <w:link w:val="CoverTitlewhiteChar0"/>
    <w:uiPriority w:val="73"/>
    <w:semiHidden/>
    <w:qFormat/>
    <w:rsid w:val="00DA4D19"/>
    <w:rPr>
      <w:rFonts w:eastAsiaTheme="majorEastAsia" w:cstheme="majorBidi"/>
      <w:b/>
      <w:color w:val="FFFFFF" w:themeColor="background1"/>
      <w:sz w:val="78"/>
      <w:szCs w:val="32"/>
    </w:rPr>
  </w:style>
  <w:style w:type="paragraph" w:customStyle="1" w:styleId="CoverSubtitleswhite0">
    <w:name w:val="Cover Subtitles white"/>
    <w:basedOn w:val="Normal"/>
    <w:link w:val="CoverSubtitleswhiteChar0"/>
    <w:uiPriority w:val="71"/>
    <w:semiHidden/>
    <w:qFormat/>
    <w:rsid w:val="00DA4D19"/>
    <w:rPr>
      <w:rFonts w:eastAsiaTheme="majorEastAsia" w:cstheme="majorBidi"/>
      <w:color w:val="FFFFFF" w:themeColor="background1"/>
      <w:sz w:val="32"/>
      <w:szCs w:val="32"/>
    </w:rPr>
  </w:style>
  <w:style w:type="character" w:customStyle="1" w:styleId="CoverTitlewhiteChar0">
    <w:name w:val="Cover Title white Char"/>
    <w:basedOn w:val="DefaultParagraphFont"/>
    <w:link w:val="CoverTitlewhite0"/>
    <w:uiPriority w:val="73"/>
    <w:semiHidden/>
    <w:rsid w:val="00D74638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0">
    <w:name w:val="Cover Subtitles white Char"/>
    <w:basedOn w:val="DefaultParagraphFont"/>
    <w:link w:val="CoverSubtitleswhite0"/>
    <w:uiPriority w:val="71"/>
    <w:semiHidden/>
    <w:rsid w:val="008E0863"/>
    <w:rPr>
      <w:rFonts w:eastAsiaTheme="majorEastAsia" w:cstheme="majorBidi"/>
      <w:color w:val="FFFFFF" w:themeColor="background1"/>
      <w:sz w:val="32"/>
      <w:szCs w:val="32"/>
    </w:rPr>
  </w:style>
  <w:style w:type="character" w:customStyle="1" w:styleId="CoverTitleblueChar">
    <w:name w:val="+Cover Title blue Char"/>
    <w:basedOn w:val="DefaultParagraphFont"/>
    <w:link w:val="CoverTitleblue"/>
    <w:uiPriority w:val="99"/>
    <w:rsid w:val="00E45B64"/>
    <w:rPr>
      <w:rFonts w:eastAsiaTheme="majorEastAsia" w:cstheme="majorBidi"/>
      <w:b/>
      <w:color w:val="0A1F24" w:themeColor="text1"/>
      <w:sz w:val="78"/>
    </w:rPr>
  </w:style>
  <w:style w:type="character" w:customStyle="1" w:styleId="CoverSubtitleblueChar">
    <w:name w:val="+Cover Subtitle blue Char"/>
    <w:basedOn w:val="DefaultParagraphFont"/>
    <w:link w:val="CoverSubtitleblue"/>
    <w:uiPriority w:val="99"/>
    <w:rsid w:val="00E45B64"/>
    <w:rPr>
      <w:rFonts w:eastAsiaTheme="majorEastAsia" w:cstheme="majorBidi"/>
      <w:color w:val="0A1F24" w:themeColor="text1"/>
      <w:sz w:val="32"/>
    </w:rPr>
  </w:style>
  <w:style w:type="paragraph" w:customStyle="1" w:styleId="CoverTitlewhite1">
    <w:name w:val="+Cover Title white"/>
    <w:basedOn w:val="LeftParagraph"/>
    <w:link w:val="CoverTitlewhiteChar1"/>
    <w:uiPriority w:val="99"/>
    <w:rsid w:val="007253A8"/>
    <w:rPr>
      <w:b/>
      <w:color w:val="FFFFFF" w:themeColor="background1"/>
      <w:sz w:val="78"/>
      <w:szCs w:val="32"/>
    </w:rPr>
  </w:style>
  <w:style w:type="paragraph" w:customStyle="1" w:styleId="CoverSubtitleswhite1">
    <w:name w:val="+Cover Subtitles white"/>
    <w:basedOn w:val="LeftParagraph"/>
    <w:link w:val="CoverSubtitleswhiteChar1"/>
    <w:uiPriority w:val="99"/>
    <w:qFormat/>
    <w:rsid w:val="007253A8"/>
    <w:rPr>
      <w:color w:val="FFFFFF" w:themeColor="background1"/>
      <w:sz w:val="32"/>
      <w:szCs w:val="32"/>
    </w:rPr>
  </w:style>
  <w:style w:type="character" w:customStyle="1" w:styleId="CoverTitlewhiteChar1">
    <w:name w:val="+Cover Title white Char"/>
    <w:basedOn w:val="DefaultParagraphFont"/>
    <w:link w:val="CoverTitlewhite1"/>
    <w:uiPriority w:val="99"/>
    <w:rsid w:val="00392DC6"/>
    <w:rPr>
      <w:rFonts w:eastAsiaTheme="majorEastAsia" w:cstheme="majorBidi"/>
      <w:b/>
      <w:color w:val="FFFFFF" w:themeColor="background1"/>
      <w:sz w:val="78"/>
      <w:szCs w:val="32"/>
    </w:rPr>
  </w:style>
  <w:style w:type="character" w:customStyle="1" w:styleId="CoverSubtitleswhiteChar1">
    <w:name w:val="+Cover Subtitles white Char"/>
    <w:basedOn w:val="DefaultParagraphFont"/>
    <w:link w:val="CoverSubtitleswhite1"/>
    <w:uiPriority w:val="99"/>
    <w:rsid w:val="00E45B64"/>
    <w:rPr>
      <w:rFonts w:eastAsiaTheme="majorEastAsia" w:cstheme="majorBidi"/>
      <w:color w:val="FFFFFF" w:themeColor="background1"/>
      <w:sz w:val="32"/>
      <w:szCs w:val="32"/>
    </w:rPr>
  </w:style>
  <w:style w:type="paragraph" w:customStyle="1" w:styleId="RightParagraph">
    <w:name w:val="Right Paragraph"/>
    <w:basedOn w:val="LeftParagraph"/>
    <w:uiPriority w:val="5"/>
    <w:qFormat/>
    <w:rsid w:val="00D033AB"/>
    <w:pPr>
      <w:jc w:val="right"/>
    </w:pPr>
  </w:style>
  <w:style w:type="paragraph" w:customStyle="1" w:styleId="JustifiedParagraph">
    <w:name w:val="Justified Paragraph"/>
    <w:basedOn w:val="LeftParagraph"/>
    <w:uiPriority w:val="6"/>
    <w:qFormat/>
    <w:rsid w:val="00D033AB"/>
    <w:pPr>
      <w:jc w:val="both"/>
    </w:pPr>
  </w:style>
  <w:style w:type="paragraph" w:customStyle="1" w:styleId="CenteredParagraph">
    <w:name w:val="Centered Paragraph"/>
    <w:basedOn w:val="LeftParagraph"/>
    <w:uiPriority w:val="7"/>
    <w:qFormat/>
    <w:rsid w:val="00D033A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18"/>
    <w:rPr>
      <w:rFonts w:ascii="Lucida Grande" w:hAnsi="Lucida Grande" w:cs="Lucida Grande"/>
      <w:sz w:val="18"/>
      <w:szCs w:val="18"/>
    </w:rPr>
  </w:style>
  <w:style w:type="table" w:customStyle="1" w:styleId="ICANNDefaultTable">
    <w:name w:val="ICANN Default Table"/>
    <w:basedOn w:val="ICANNTableLight"/>
    <w:uiPriority w:val="99"/>
    <w:rsid w:val="00887645"/>
    <w:tblPr>
      <w:tblStyleRowBandSize w:val="1"/>
      <w:tblStyleColBandSize w:val="1"/>
      <w:tblInd w:w="0" w:type="dxa"/>
      <w:tblBorders>
        <w:top w:val="single" w:sz="4" w:space="0" w:color="0A1F24" w:themeColor="text1"/>
        <w:left w:val="single" w:sz="4" w:space="0" w:color="0A1F24" w:themeColor="text1"/>
        <w:bottom w:val="single" w:sz="4" w:space="0" w:color="0A1F24" w:themeColor="text1"/>
        <w:right w:val="single" w:sz="4" w:space="0" w:color="0A1F24" w:themeColor="text1"/>
        <w:insideH w:val="single" w:sz="4" w:space="0" w:color="0A1F24" w:themeColor="text1"/>
        <w:insideV w:val="single" w:sz="4" w:space="0" w:color="0A1F2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0A1F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baptiste.deroul/Library/Group%20Containers/UBF8T346G9.Office/User%20Content.localized/Templates.localized/A4_Word%20Report%20Alt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1D6928AE28914890DDB159297F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8DC86-9C65-AB4A-BBCC-AA6EC3083358}"/>
      </w:docPartPr>
      <w:docPartBody>
        <w:p w:rsidR="00B50C81" w:rsidRDefault="00337204">
          <w:pPr>
            <w:pStyle w:val="D91D6928AE28914890DDB159297F6F0F"/>
          </w:pPr>
          <w:r w:rsidRPr="00E75059">
            <w:rPr>
              <w:rStyle w:val="PlaceholderText"/>
            </w:rPr>
            <w:t>[Title]</w:t>
          </w:r>
        </w:p>
      </w:docPartBody>
    </w:docPart>
    <w:docPart>
      <w:docPartPr>
        <w:name w:val="B678B3649FC69547BDAC39C5D75F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B122-9213-1346-98AA-9402F92887E6}"/>
      </w:docPartPr>
      <w:docPartBody>
        <w:p w:rsidR="00B50C81" w:rsidRDefault="00337204">
          <w:pPr>
            <w:pStyle w:val="B678B3649FC69547BDAC39C5D75FFE20"/>
          </w:pPr>
          <w:r w:rsidRPr="00E75059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04"/>
    <w:rsid w:val="00084D3A"/>
    <w:rsid w:val="00337204"/>
    <w:rsid w:val="008D4ECD"/>
    <w:rsid w:val="00B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1D6928AE28914890DDB159297F6F0F">
    <w:name w:val="D91D6928AE28914890DDB159297F6F0F"/>
  </w:style>
  <w:style w:type="paragraph" w:customStyle="1" w:styleId="B678B3649FC69547BDAC39C5D75FFE20">
    <w:name w:val="B678B3649FC69547BDAC39C5D75FFE20"/>
  </w:style>
  <w:style w:type="paragraph" w:customStyle="1" w:styleId="8AD1A5A416C25840BEFFC850B5779EA7">
    <w:name w:val="8AD1A5A416C25840BEFFC850B5779EA7"/>
  </w:style>
  <w:style w:type="paragraph" w:customStyle="1" w:styleId="EC2610699C9C544C95BDB1F4F09776DD">
    <w:name w:val="EC2610699C9C544C95BDB1F4F09776DD"/>
  </w:style>
  <w:style w:type="paragraph" w:customStyle="1" w:styleId="B180180EBCC0A64CBD729002AB3B967D">
    <w:name w:val="B180180EBCC0A64CBD729002AB3B967D"/>
  </w:style>
  <w:style w:type="paragraph" w:customStyle="1" w:styleId="B95596A17030604F8662B62C032FEFFB">
    <w:name w:val="B95596A17030604F8662B62C032FE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ICANN theme">
  <a:themeElements>
    <a:clrScheme name="ICANN Template">
      <a:dk1>
        <a:srgbClr val="0A1F24"/>
      </a:dk1>
      <a:lt1>
        <a:sysClr val="window" lastClr="FFFFFF"/>
      </a:lt1>
      <a:dk2>
        <a:srgbClr val="1A87C9"/>
      </a:dk2>
      <a:lt2>
        <a:srgbClr val="EEECE1"/>
      </a:lt2>
      <a:accent1>
        <a:srgbClr val="1A87C9"/>
      </a:accent1>
      <a:accent2>
        <a:srgbClr val="0D436C"/>
      </a:accent2>
      <a:accent3>
        <a:srgbClr val="1B6F74"/>
      </a:accent3>
      <a:accent4>
        <a:srgbClr val="EA903A"/>
      </a:accent4>
      <a:accent5>
        <a:srgbClr val="DB6033"/>
      </a:accent5>
      <a:accent6>
        <a:srgbClr val="1768B1"/>
      </a:accent6>
      <a:hlink>
        <a:srgbClr val="1D98D3"/>
      </a:hlink>
      <a:folHlink>
        <a:srgbClr val="427BB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 smtClean="0">
            <a:latin typeface="Source Sans Pro"/>
            <a:cs typeface="Source Sans Pro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ICANN theme" id="{E0755AB6-9D9A-8C46-9075-04094C010820}" vid="{39D5AE88-56F4-B74E-B85F-971D409F1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74C353-CED8-0F48-BD49-4A0A2E18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A4_Word Report Alt </Template>
  <TotalTime>0</TotalTime>
  <Pages>4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here (75 characters maximum) Please use ICANN covers</vt:lpstr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Subgroup Report Structure</dc:title>
  <dc:subject>Insert subtitle here (75 characters maximum)</dc:subject>
  <dc:creator>jean-Baptiste Deroulez</dc:creator>
  <cp:keywords/>
  <dc:description/>
  <cp:lastModifiedBy>jean-Baptiste Deroulez</cp:lastModifiedBy>
  <cp:revision>2</cp:revision>
  <dcterms:created xsi:type="dcterms:W3CDTF">2017-10-13T14:19:00Z</dcterms:created>
  <dcterms:modified xsi:type="dcterms:W3CDTF">2017-10-13T14:19:00Z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