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D016" w14:textId="5049E0AD" w:rsidR="006C311B" w:rsidRDefault="00517914">
      <w:pPr>
        <w:spacing w:before="0" w:after="0"/>
        <w:jc w:val="left"/>
        <w:rPr>
          <w:b/>
        </w:rPr>
      </w:pPr>
      <w:r>
        <w:rPr>
          <w:b/>
        </w:rPr>
        <w:t>Suggestion re: next RT F2F - f</w:t>
      </w:r>
      <w:r w:rsidR="006C311B">
        <w:rPr>
          <w:b/>
        </w:rPr>
        <w:t>or team comment</w:t>
      </w:r>
    </w:p>
    <w:p w14:paraId="58A3848D" w14:textId="270901E4" w:rsidR="00517914" w:rsidRDefault="00517914">
      <w:pPr>
        <w:spacing w:before="0" w:after="0"/>
        <w:jc w:val="left"/>
      </w:pPr>
    </w:p>
    <w:p w14:paraId="516B68DC" w14:textId="7654A00A" w:rsidR="00517914" w:rsidRDefault="00517914" w:rsidP="00517914">
      <w:pPr>
        <w:pStyle w:val="CRKBodyHeading"/>
      </w:pPr>
      <w:r>
        <w:t>Objectives / Background</w:t>
      </w:r>
    </w:p>
    <w:p w14:paraId="74456F91" w14:textId="55418FEC" w:rsidR="00517914" w:rsidRDefault="00517914">
      <w:pPr>
        <w:spacing w:before="0" w:after="0"/>
        <w:jc w:val="left"/>
      </w:pPr>
      <w:r>
        <w:t>My thinking behind encouraging a second F2F later this year for the team:</w:t>
      </w:r>
    </w:p>
    <w:p w14:paraId="2DBB8D84" w14:textId="77777777" w:rsidR="00517914" w:rsidRDefault="00517914">
      <w:pPr>
        <w:spacing w:before="0" w:after="0"/>
        <w:jc w:val="left"/>
      </w:pPr>
    </w:p>
    <w:p w14:paraId="279735C8" w14:textId="53740E00" w:rsidR="00517914" w:rsidRPr="00517914" w:rsidRDefault="00517914" w:rsidP="00517914">
      <w:pPr>
        <w:pStyle w:val="CRKListParaNum"/>
      </w:pPr>
      <w:r w:rsidRPr="00517914">
        <w:t xml:space="preserve">Team is </w:t>
      </w:r>
      <w:r>
        <w:t xml:space="preserve">months and months </w:t>
      </w:r>
      <w:r w:rsidRPr="00517914">
        <w:t>behind – some urgency to make progress</w:t>
      </w:r>
    </w:p>
    <w:p w14:paraId="6EF6FE37" w14:textId="3FB5562B" w:rsidR="00517914" w:rsidRPr="00517914" w:rsidRDefault="00517914" w:rsidP="00517914">
      <w:pPr>
        <w:pStyle w:val="CRKListParaNum"/>
      </w:pPr>
      <w:r>
        <w:t xml:space="preserve">With any luck and some goodwill, the </w:t>
      </w:r>
      <w:r w:rsidRPr="00517914">
        <w:t xml:space="preserve">F2F in Washington should have restarted some work which </w:t>
      </w:r>
      <w:r>
        <w:t>should (I think)</w:t>
      </w:r>
      <w:r w:rsidRPr="00517914">
        <w:t xml:space="preserve"> be ready for </w:t>
      </w:r>
      <w:r w:rsidR="002C743E">
        <w:t xml:space="preserve">at least </w:t>
      </w:r>
      <w:r w:rsidRPr="00517914">
        <w:t>some F2F time by October</w:t>
      </w:r>
      <w:r>
        <w:t xml:space="preserve"> or November</w:t>
      </w:r>
    </w:p>
    <w:p w14:paraId="6E0CACB8" w14:textId="1A2FF555" w:rsidR="00517914" w:rsidRDefault="00C30C8E" w:rsidP="00517914">
      <w:pPr>
        <w:pStyle w:val="CRKListParaNum"/>
      </w:pPr>
      <w:r>
        <w:t>ICANN</w:t>
      </w:r>
      <w:bookmarkStart w:id="0" w:name="_GoBack"/>
      <w:bookmarkEnd w:id="0"/>
      <w:r w:rsidR="00517914">
        <w:t>6</w:t>
      </w:r>
      <w:r w:rsidR="001C22B5">
        <w:t>3 is an opportunity for some F2F</w:t>
      </w:r>
      <w:r w:rsidR="00517914">
        <w:t xml:space="preserve"> time, because </w:t>
      </w:r>
      <w:r w:rsidR="001C22B5">
        <w:t>many of</w:t>
      </w:r>
      <w:r w:rsidR="00517914">
        <w:t xml:space="preserve"> the team will be attending - save cost, convenience, etc </w:t>
      </w:r>
    </w:p>
    <w:p w14:paraId="1483658A" w14:textId="30E0B6F1" w:rsidR="00517914" w:rsidRPr="00517914" w:rsidRDefault="00517914" w:rsidP="00517914">
      <w:pPr>
        <w:pStyle w:val="CRKListParaNum"/>
      </w:pPr>
      <w:r>
        <w:t>More importantly from my point of view - t</w:t>
      </w:r>
      <w:r w:rsidRPr="00517914">
        <w:t xml:space="preserve">he </w:t>
      </w:r>
      <w:r>
        <w:t xml:space="preserve">restarted </w:t>
      </w:r>
      <w:r w:rsidRPr="00517914">
        <w:t xml:space="preserve">RT has </w:t>
      </w:r>
      <w:r>
        <w:t xml:space="preserve">some work to do to </w:t>
      </w:r>
      <w:r w:rsidRPr="00517914">
        <w:t>re</w:t>
      </w:r>
      <w:r w:rsidR="002C743E">
        <w:t>build</w:t>
      </w:r>
      <w:r w:rsidRPr="00517914">
        <w:t xml:space="preserve"> </w:t>
      </w:r>
      <w:r>
        <w:t xml:space="preserve">the </w:t>
      </w:r>
      <w:r w:rsidRPr="00517914">
        <w:t xml:space="preserve">confidence of the community and some observable </w:t>
      </w:r>
      <w:r>
        <w:t xml:space="preserve">working </w:t>
      </w:r>
      <w:r w:rsidRPr="00517914">
        <w:t>acti</w:t>
      </w:r>
      <w:r w:rsidR="006F5437">
        <w:t>vity</w:t>
      </w:r>
      <w:r w:rsidRPr="00517914">
        <w:t xml:space="preserve"> at</w:t>
      </w:r>
      <w:r w:rsidRPr="00517914">
        <w:rPr>
          <w:rFonts w:eastAsia="MS ????"/>
        </w:rPr>
        <w:t> </w:t>
      </w:r>
      <w:r w:rsidRPr="00517914">
        <w:t>ICANN63</w:t>
      </w:r>
      <w:r w:rsidRPr="00517914">
        <w:rPr>
          <w:rFonts w:eastAsia="MS ????"/>
        </w:rPr>
        <w:t> </w:t>
      </w:r>
      <w:r w:rsidRPr="00517914">
        <w:t xml:space="preserve">would be </w:t>
      </w:r>
      <w:r>
        <w:t>an excellent message</w:t>
      </w:r>
      <w:r w:rsidR="001C22B5">
        <w:t xml:space="preserve"> to send</w:t>
      </w:r>
    </w:p>
    <w:p w14:paraId="22B1B978" w14:textId="1BC8ACCA" w:rsidR="00517914" w:rsidRPr="00517914" w:rsidRDefault="00517914" w:rsidP="00517914">
      <w:pPr>
        <w:pStyle w:val="CRKListParaNum"/>
      </w:pPr>
      <w:r w:rsidRPr="00517914">
        <w:t xml:space="preserve">We don't yet know what F2F meetings at Barcelona will be able to </w:t>
      </w:r>
      <w:r>
        <w:t xml:space="preserve">achieve, how much time would be useful, who would need to be involved, </w:t>
      </w:r>
      <w:proofErr w:type="gramStart"/>
      <w:r>
        <w:t xml:space="preserve">etc </w:t>
      </w:r>
      <w:r w:rsidRPr="00517914">
        <w:t xml:space="preserve"> –</w:t>
      </w:r>
      <w:proofErr w:type="gramEnd"/>
      <w:r w:rsidRPr="00517914">
        <w:t xml:space="preserve"> but seems sensible to </w:t>
      </w:r>
      <w:r w:rsidR="007D7816">
        <w:t>take advantage of the opportunity – and that requires advance action</w:t>
      </w:r>
    </w:p>
    <w:p w14:paraId="7C09E561" w14:textId="256453A1" w:rsidR="00517914" w:rsidRPr="007D7816" w:rsidRDefault="007D7816" w:rsidP="007D7816">
      <w:pPr>
        <w:pStyle w:val="CRKBodyHeading"/>
      </w:pPr>
      <w:r w:rsidRPr="007D7816">
        <w:lastRenderedPageBreak/>
        <w:t>Decision-making</w:t>
      </w:r>
    </w:p>
    <w:p w14:paraId="551C1DBA" w14:textId="7ADBAEB3" w:rsidR="006C311B" w:rsidRDefault="007D7816" w:rsidP="007D7816">
      <w:pPr>
        <w:pStyle w:val="CRKListParaNum"/>
      </w:pPr>
      <w:r>
        <w:t>Using the doodle-poll process is an excellent way to identify team members’ preferences for calendaring and travel arrangements – but it does not (in my humble opinion) address a number of dimensions of what is a good decision.  Sorry to labour this, but at the least, the following issues need to be thought about:</w:t>
      </w:r>
    </w:p>
    <w:p w14:paraId="31FBF941" w14:textId="7A1FE97D" w:rsidR="007D7816" w:rsidRDefault="007D7816" w:rsidP="00170820">
      <w:pPr>
        <w:pStyle w:val="CRKListParaNum"/>
        <w:numPr>
          <w:ilvl w:val="1"/>
          <w:numId w:val="12"/>
        </w:numPr>
      </w:pPr>
      <w:r>
        <w:t>Calendaring &amp; travel – a doodle poll gives us high level availability</w:t>
      </w:r>
      <w:r w:rsidR="00AC70AE">
        <w:t xml:space="preserve">, </w:t>
      </w:r>
      <w:r>
        <w:t xml:space="preserve">however too many options dilutes the voting to the point of being pretty useless.  To get quality input, with a group this size, there should </w:t>
      </w:r>
      <w:r w:rsidR="00ED25C6">
        <w:t xml:space="preserve">ideally </w:t>
      </w:r>
      <w:r>
        <w:t xml:space="preserve">only be </w:t>
      </w:r>
      <w:r w:rsidR="00AC70AE">
        <w:t xml:space="preserve">(say) </w:t>
      </w:r>
      <w:r>
        <w:t xml:space="preserve">3 </w:t>
      </w:r>
      <w:r w:rsidR="00ED25C6">
        <w:t xml:space="preserve">options – hopefully ones that </w:t>
      </w:r>
      <w:r w:rsidR="00EC7EE7">
        <w:t xml:space="preserve">everyone agrees could </w:t>
      </w:r>
      <w:r w:rsidR="00ED25C6">
        <w:t>work.</w:t>
      </w:r>
    </w:p>
    <w:p w14:paraId="5FCDC544" w14:textId="21CFF334" w:rsidR="007D7816" w:rsidRDefault="007D7816" w:rsidP="00170820">
      <w:pPr>
        <w:pStyle w:val="CRKListParaNum"/>
        <w:numPr>
          <w:ilvl w:val="1"/>
          <w:numId w:val="12"/>
        </w:numPr>
      </w:pPr>
      <w:r>
        <w:t xml:space="preserve">Local Attendance – as anyone who has attended an ICANN conference will attest, being in Barcelona does not </w:t>
      </w:r>
      <w:r w:rsidR="00ED25C6">
        <w:t xml:space="preserve">necessarily </w:t>
      </w:r>
      <w:r>
        <w:t xml:space="preserve">mean availability for an RT F2F.  Scheduling of other sessions and meetings won't be complete until late September.  </w:t>
      </w:r>
      <w:r w:rsidR="00ED25C6">
        <w:t xml:space="preserve">Any SSR2 meeting will need to be scheduled before then.  </w:t>
      </w:r>
      <w:r>
        <w:t xml:space="preserve">About half of the team look to me as if they will have numerous other obligations and interests during the week and may not </w:t>
      </w:r>
      <w:r w:rsidR="00ED25C6">
        <w:t xml:space="preserve">be able to </w:t>
      </w:r>
      <w:r>
        <w:t xml:space="preserve">attend.  </w:t>
      </w:r>
      <w:r w:rsidR="00EC7EE7">
        <w:t>These events have</w:t>
      </w:r>
      <w:r w:rsidR="00ED25C6">
        <w:t xml:space="preserve"> continuous re-scheduling and </w:t>
      </w:r>
      <w:r w:rsidR="00EC7EE7">
        <w:t xml:space="preserve">constant </w:t>
      </w:r>
      <w:r w:rsidR="00ED25C6">
        <w:t>time overruns</w:t>
      </w:r>
      <w:r w:rsidR="00EC7EE7">
        <w:t xml:space="preserve"> </w:t>
      </w:r>
      <w:r w:rsidR="00ED25C6">
        <w:t>– even if planned, people will be late or not turn up.</w:t>
      </w:r>
    </w:p>
    <w:p w14:paraId="669EF889" w14:textId="34488006" w:rsidR="00ED25C6" w:rsidRDefault="00ED25C6" w:rsidP="00170820">
      <w:pPr>
        <w:pStyle w:val="CRKListParaNum"/>
        <w:numPr>
          <w:ilvl w:val="1"/>
          <w:numId w:val="12"/>
        </w:numPr>
      </w:pPr>
      <w:r>
        <w:t>Remote attendance – a number of the team may not be in Barcelona at all – so participation will also depend on adequate tech support and bandwidth, etc for remote attendance and recording for those who miss entirely.</w:t>
      </w:r>
    </w:p>
    <w:p w14:paraId="04843545" w14:textId="6F0E7304" w:rsidR="00ED25C6" w:rsidRDefault="00ED25C6" w:rsidP="00170820">
      <w:pPr>
        <w:pStyle w:val="CRKListParaNum"/>
        <w:numPr>
          <w:ilvl w:val="1"/>
          <w:numId w:val="12"/>
        </w:numPr>
      </w:pPr>
      <w:r>
        <w:lastRenderedPageBreak/>
        <w:t xml:space="preserve">Costs and logistics – there </w:t>
      </w:r>
      <w:r w:rsidR="002C743E">
        <w:t xml:space="preserve">will </w:t>
      </w:r>
      <w:r>
        <w:t xml:space="preserve">be some issues to resolve with an external venue such as a hotel.  </w:t>
      </w:r>
      <w:r w:rsidR="002C743E">
        <w:t>Different options have quite variable costs.</w:t>
      </w:r>
    </w:p>
    <w:p w14:paraId="5C26F63B" w14:textId="71C1D099" w:rsidR="00EC7EE7" w:rsidRDefault="002F573F" w:rsidP="0016072A">
      <w:pPr>
        <w:pStyle w:val="CRKListParaNum"/>
      </w:pPr>
      <w:r>
        <w:lastRenderedPageBreak/>
        <w:t xml:space="preserve">From my look at the available ICANN meeting info </w:t>
      </w:r>
      <w:r w:rsidR="00435BE4">
        <w:t xml:space="preserve">(see note below) </w:t>
      </w:r>
      <w:r>
        <w:t xml:space="preserve">and feedback so far, can </w:t>
      </w:r>
      <w:r w:rsidR="00ED25C6">
        <w:t>I suggest the options</w:t>
      </w:r>
      <w:r w:rsidR="001C22B5">
        <w:t xml:space="preserve"> in table below.  </w:t>
      </w:r>
      <w:r w:rsidR="00EC7EE7">
        <w:t>If team are happy with these options – then an on-line poll should be run – but we need to have some preferences recorded – ie. “Prefer – Could do – No good”.</w:t>
      </w:r>
    </w:p>
    <w:p w14:paraId="6A9571DD" w14:textId="77777777" w:rsidR="00AC70AE" w:rsidRDefault="00AC70AE" w:rsidP="00435BE4">
      <w:pPr>
        <w:snapToGrid w:val="0"/>
        <w:spacing w:after="120"/>
        <w:jc w:val="center"/>
        <w:rPr>
          <w:rFonts w:ascii="Avenir Medium" w:hAnsi="Avenir Medium"/>
          <w:b/>
          <w:color w:val="FFFFFF" w:themeColor="background1"/>
        </w:rPr>
        <w:sectPr w:rsidR="00AC70AE" w:rsidSect="00AC70AE">
          <w:headerReference w:type="even" r:id="rId8"/>
          <w:headerReference w:type="default" r:id="rId9"/>
          <w:footerReference w:type="even" r:id="rId10"/>
          <w:footerReference w:type="default" r:id="rId11"/>
          <w:headerReference w:type="first" r:id="rId12"/>
          <w:footerReference w:type="first" r:id="rId13"/>
          <w:pgSz w:w="16820" w:h="11900" w:orient="landscape"/>
          <w:pgMar w:top="1598" w:right="1274" w:bottom="1319" w:left="1617" w:header="709" w:footer="980" w:gutter="0"/>
          <w:pgBorders>
            <w:left w:val="single" w:sz="12" w:space="10" w:color="95B3D7" w:themeColor="accent1" w:themeTint="99"/>
          </w:pgBorders>
          <w:cols w:num="2" w:space="709"/>
          <w:titlePg/>
          <w:docGrid w:linePitch="360"/>
        </w:sectPr>
      </w:pPr>
    </w:p>
    <w:tbl>
      <w:tblPr>
        <w:tblStyle w:val="TableGrid"/>
        <w:tblW w:w="13214" w:type="dxa"/>
        <w:tblInd w:w="111" w:type="dxa"/>
        <w:tblBorders>
          <w:top w:val="single" w:sz="8" w:space="0" w:color="BFBFBF" w:themeColor="background1" w:themeShade="BF"/>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590"/>
        <w:gridCol w:w="2410"/>
        <w:gridCol w:w="1701"/>
        <w:gridCol w:w="2552"/>
        <w:gridCol w:w="2268"/>
        <w:gridCol w:w="2693"/>
      </w:tblGrid>
      <w:tr w:rsidR="00CA0807" w:rsidRPr="00690634" w14:paraId="1573C669" w14:textId="42DB1AF0" w:rsidTr="008B37B0">
        <w:trPr>
          <w:cantSplit/>
          <w:tblHeader/>
        </w:trPr>
        <w:tc>
          <w:tcPr>
            <w:tcW w:w="1590" w:type="dxa"/>
            <w:shd w:val="clear" w:color="auto" w:fill="365F91" w:themeFill="accent1" w:themeFillShade="BF"/>
          </w:tcPr>
          <w:p w14:paraId="32AD554B" w14:textId="28AF5D27" w:rsidR="00CA0807" w:rsidRPr="0076079B" w:rsidRDefault="00CA0807" w:rsidP="00435BE4">
            <w:pPr>
              <w:snapToGrid w:val="0"/>
              <w:spacing w:after="120"/>
              <w:jc w:val="center"/>
              <w:rPr>
                <w:rFonts w:ascii="Avenir Medium" w:hAnsi="Avenir Medium"/>
                <w:b/>
                <w:color w:val="FFFFFF" w:themeColor="background1"/>
              </w:rPr>
            </w:pPr>
            <w:r>
              <w:rPr>
                <w:rFonts w:ascii="Avenir Medium" w:hAnsi="Avenir Medium"/>
                <w:b/>
                <w:color w:val="FFFFFF" w:themeColor="background1"/>
              </w:rPr>
              <w:lastRenderedPageBreak/>
              <w:t>Option</w:t>
            </w:r>
          </w:p>
        </w:tc>
        <w:tc>
          <w:tcPr>
            <w:tcW w:w="2410" w:type="dxa"/>
            <w:shd w:val="clear" w:color="auto" w:fill="365F91" w:themeFill="accent1" w:themeFillShade="BF"/>
          </w:tcPr>
          <w:p w14:paraId="3EADE73A" w14:textId="003A490B" w:rsidR="00CA0807" w:rsidRPr="00690634" w:rsidRDefault="00CA0807" w:rsidP="00435BE4">
            <w:pPr>
              <w:snapToGrid w:val="0"/>
              <w:spacing w:after="120"/>
              <w:jc w:val="center"/>
              <w:rPr>
                <w:rFonts w:ascii="Avenir Medium" w:hAnsi="Avenir Medium"/>
                <w:b/>
                <w:color w:val="FFFFFF" w:themeColor="background1"/>
              </w:rPr>
            </w:pPr>
            <w:r>
              <w:rPr>
                <w:rFonts w:ascii="Avenir Medium" w:hAnsi="Avenir Medium"/>
                <w:b/>
                <w:color w:val="FFFFFF" w:themeColor="background1"/>
              </w:rPr>
              <w:t>Description</w:t>
            </w:r>
          </w:p>
        </w:tc>
        <w:tc>
          <w:tcPr>
            <w:tcW w:w="1701" w:type="dxa"/>
            <w:shd w:val="clear" w:color="auto" w:fill="365F91" w:themeFill="accent1" w:themeFillShade="BF"/>
          </w:tcPr>
          <w:p w14:paraId="308C72C3" w14:textId="12D981FF" w:rsidR="00CA0807" w:rsidRPr="00690634" w:rsidRDefault="00CA0807" w:rsidP="00435BE4">
            <w:pPr>
              <w:snapToGrid w:val="0"/>
              <w:spacing w:after="120"/>
              <w:jc w:val="center"/>
              <w:rPr>
                <w:rFonts w:ascii="Avenir Medium" w:hAnsi="Avenir Medium"/>
                <w:b/>
                <w:color w:val="FFFFFF" w:themeColor="background1"/>
              </w:rPr>
            </w:pPr>
            <w:r>
              <w:rPr>
                <w:rFonts w:ascii="Avenir Medium" w:hAnsi="Avenir Medium"/>
                <w:b/>
                <w:color w:val="FFFFFF" w:themeColor="background1"/>
              </w:rPr>
              <w:t>Calendar</w:t>
            </w:r>
          </w:p>
        </w:tc>
        <w:tc>
          <w:tcPr>
            <w:tcW w:w="2552" w:type="dxa"/>
            <w:shd w:val="clear" w:color="auto" w:fill="365F91" w:themeFill="accent1" w:themeFillShade="BF"/>
          </w:tcPr>
          <w:p w14:paraId="171B82C0" w14:textId="58745487" w:rsidR="00CA0807" w:rsidRDefault="00CA0807" w:rsidP="00435BE4">
            <w:pPr>
              <w:snapToGrid w:val="0"/>
              <w:spacing w:after="120"/>
              <w:jc w:val="center"/>
              <w:rPr>
                <w:rFonts w:ascii="Avenir Medium" w:hAnsi="Avenir Medium"/>
                <w:b/>
                <w:color w:val="FFFFFF" w:themeColor="background1"/>
              </w:rPr>
            </w:pPr>
            <w:r>
              <w:rPr>
                <w:rFonts w:ascii="Avenir Medium" w:hAnsi="Avenir Medium"/>
                <w:b/>
                <w:color w:val="FFFFFF" w:themeColor="background1"/>
              </w:rPr>
              <w:t>Local scheduling</w:t>
            </w:r>
          </w:p>
        </w:tc>
        <w:tc>
          <w:tcPr>
            <w:tcW w:w="2268" w:type="dxa"/>
            <w:shd w:val="clear" w:color="auto" w:fill="365F91" w:themeFill="accent1" w:themeFillShade="BF"/>
          </w:tcPr>
          <w:p w14:paraId="3E3D02F4" w14:textId="753E7431" w:rsidR="00CA0807" w:rsidRDefault="00CA0807" w:rsidP="00435BE4">
            <w:pPr>
              <w:snapToGrid w:val="0"/>
              <w:spacing w:after="120"/>
              <w:jc w:val="center"/>
              <w:rPr>
                <w:rFonts w:ascii="Avenir Medium" w:hAnsi="Avenir Medium"/>
                <w:b/>
                <w:color w:val="FFFFFF" w:themeColor="background1"/>
              </w:rPr>
            </w:pPr>
            <w:r>
              <w:rPr>
                <w:rFonts w:ascii="Avenir Medium" w:hAnsi="Avenir Medium"/>
                <w:b/>
                <w:color w:val="FFFFFF" w:themeColor="background1"/>
              </w:rPr>
              <w:t>Remote attendance</w:t>
            </w:r>
          </w:p>
        </w:tc>
        <w:tc>
          <w:tcPr>
            <w:tcW w:w="2693" w:type="dxa"/>
            <w:shd w:val="clear" w:color="auto" w:fill="365F91" w:themeFill="accent1" w:themeFillShade="BF"/>
          </w:tcPr>
          <w:p w14:paraId="6AA53532" w14:textId="227CFEE9" w:rsidR="00CA0807" w:rsidRDefault="00CA0807" w:rsidP="00435BE4">
            <w:pPr>
              <w:snapToGrid w:val="0"/>
              <w:spacing w:after="120"/>
              <w:jc w:val="center"/>
              <w:rPr>
                <w:rFonts w:ascii="Avenir Medium" w:hAnsi="Avenir Medium"/>
                <w:b/>
                <w:color w:val="FFFFFF" w:themeColor="background1"/>
              </w:rPr>
            </w:pPr>
            <w:r>
              <w:rPr>
                <w:rFonts w:ascii="Avenir Medium" w:hAnsi="Avenir Medium"/>
                <w:b/>
                <w:color w:val="FFFFFF" w:themeColor="background1"/>
              </w:rPr>
              <w:t>Costs &amp; logistics</w:t>
            </w:r>
          </w:p>
        </w:tc>
      </w:tr>
      <w:tr w:rsidR="00CA0807" w:rsidRPr="003B7EB5" w14:paraId="22C661C0" w14:textId="5EF6AF1B" w:rsidTr="008B37B0">
        <w:trPr>
          <w:cantSplit/>
          <w:trHeight w:val="752"/>
          <w:tblHeader/>
        </w:trPr>
        <w:tc>
          <w:tcPr>
            <w:tcW w:w="1590" w:type="dxa"/>
          </w:tcPr>
          <w:p w14:paraId="158F68A3" w14:textId="32E5E15E" w:rsidR="00CA0807" w:rsidRPr="00CA0807" w:rsidRDefault="00CA0807" w:rsidP="00CA0807">
            <w:pPr>
              <w:ind w:left="212" w:hanging="212"/>
              <w:jc w:val="left"/>
              <w:rPr>
                <w:b/>
                <w:color w:val="365F91" w:themeColor="accent1" w:themeShade="BF"/>
              </w:rPr>
            </w:pPr>
            <w:r w:rsidRPr="00CA0807">
              <w:rPr>
                <w:b/>
                <w:color w:val="365F91" w:themeColor="accent1" w:themeShade="BF"/>
              </w:rPr>
              <w:t>A.</w:t>
            </w:r>
            <w:r>
              <w:rPr>
                <w:b/>
                <w:color w:val="365F91" w:themeColor="accent1" w:themeShade="BF"/>
              </w:rPr>
              <w:t xml:space="preserve"> </w:t>
            </w:r>
            <w:r w:rsidRPr="00CA0807">
              <w:rPr>
                <w:b/>
                <w:color w:val="365F91" w:themeColor="accent1" w:themeShade="BF"/>
              </w:rPr>
              <w:t>ICANN 63 facilities</w:t>
            </w:r>
          </w:p>
        </w:tc>
        <w:tc>
          <w:tcPr>
            <w:tcW w:w="2410" w:type="dxa"/>
          </w:tcPr>
          <w:p w14:paraId="39ADFB6C" w14:textId="2FB3BA30" w:rsidR="00CA0807" w:rsidRPr="003B7EB5" w:rsidRDefault="00CA0807" w:rsidP="006C7B61">
            <w:pPr>
              <w:pStyle w:val="CRKRecommendationList"/>
              <w:numPr>
                <w:ilvl w:val="0"/>
                <w:numId w:val="0"/>
              </w:numPr>
              <w:ind w:left="32"/>
            </w:pPr>
            <w:r>
              <w:t xml:space="preserve">Request (say) 2 x 90-120 minute F2F supported by ICANN 63 </w:t>
            </w:r>
          </w:p>
        </w:tc>
        <w:tc>
          <w:tcPr>
            <w:tcW w:w="1701" w:type="dxa"/>
          </w:tcPr>
          <w:p w14:paraId="62933FA4" w14:textId="71A6B65B" w:rsidR="00CA0807" w:rsidRPr="000C7738" w:rsidRDefault="00CA0807" w:rsidP="006C7B61">
            <w:pPr>
              <w:pStyle w:val="CRKRecommendationList"/>
              <w:numPr>
                <w:ilvl w:val="0"/>
                <w:numId w:val="0"/>
              </w:numPr>
              <w:ind w:left="30"/>
            </w:pPr>
            <w:r>
              <w:t>Can fit within Mon - Thurs window</w:t>
            </w:r>
          </w:p>
        </w:tc>
        <w:tc>
          <w:tcPr>
            <w:tcW w:w="2552" w:type="dxa"/>
          </w:tcPr>
          <w:p w14:paraId="45FD5583" w14:textId="7BA5CEE3" w:rsidR="00CA0807" w:rsidRDefault="00CA0807" w:rsidP="008B7F67">
            <w:pPr>
              <w:pStyle w:val="CRKRecommendationList"/>
              <w:numPr>
                <w:ilvl w:val="0"/>
                <w:numId w:val="0"/>
              </w:numPr>
              <w:ind w:left="30"/>
              <w:jc w:val="left"/>
            </w:pPr>
            <w:r>
              <w:t>Subject to other scheduling conflicts – (currently offering Sat 20th, Sun 21</w:t>
            </w:r>
            <w:r w:rsidRPr="00CA0807">
              <w:rPr>
                <w:vertAlign w:val="superscript"/>
              </w:rPr>
              <w:t>st</w:t>
            </w:r>
            <w:r>
              <w:t>, Mon 22</w:t>
            </w:r>
            <w:proofErr w:type="gramStart"/>
            <w:r w:rsidRPr="00CA0807">
              <w:rPr>
                <w:vertAlign w:val="superscript"/>
              </w:rPr>
              <w:t>nd</w:t>
            </w:r>
            <w:r w:rsidR="001C22B5">
              <w:rPr>
                <w:vertAlign w:val="superscript"/>
              </w:rPr>
              <w:t xml:space="preserve"> </w:t>
            </w:r>
            <w:r>
              <w:t>,</w:t>
            </w:r>
            <w:proofErr w:type="gramEnd"/>
            <w:r>
              <w:t xml:space="preserve"> Wed 24</w:t>
            </w:r>
            <w:r w:rsidRPr="00CA0807">
              <w:rPr>
                <w:vertAlign w:val="superscript"/>
              </w:rPr>
              <w:t>th</w:t>
            </w:r>
            <w:r>
              <w:t xml:space="preserve"> afternoon or evening sessions </w:t>
            </w:r>
            <w:r w:rsidR="00435BE4">
              <w:t xml:space="preserve">all days </w:t>
            </w:r>
            <w:r>
              <w:t>18:30 – 20:00)</w:t>
            </w:r>
          </w:p>
        </w:tc>
        <w:tc>
          <w:tcPr>
            <w:tcW w:w="2268" w:type="dxa"/>
          </w:tcPr>
          <w:p w14:paraId="3990E473" w14:textId="36ECEF57" w:rsidR="00CA0807" w:rsidRDefault="00CA0807" w:rsidP="008B7F67">
            <w:pPr>
              <w:pStyle w:val="CRKRecommendationList"/>
              <w:numPr>
                <w:ilvl w:val="0"/>
                <w:numId w:val="0"/>
              </w:numPr>
              <w:ind w:left="30"/>
              <w:jc w:val="left"/>
            </w:pPr>
            <w:r>
              <w:t xml:space="preserve">Provides full ICANN </w:t>
            </w:r>
            <w:r w:rsidR="001C22B5">
              <w:t xml:space="preserve">tech support, </w:t>
            </w:r>
            <w:r>
              <w:t>remote connect, recording</w:t>
            </w:r>
          </w:p>
        </w:tc>
        <w:tc>
          <w:tcPr>
            <w:tcW w:w="2693" w:type="dxa"/>
          </w:tcPr>
          <w:p w14:paraId="38A886E2" w14:textId="0C7C5C51" w:rsidR="00CA0807" w:rsidRDefault="00CA0807" w:rsidP="008B7F67">
            <w:pPr>
              <w:pStyle w:val="CRKRecommendationList"/>
              <w:numPr>
                <w:ilvl w:val="0"/>
                <w:numId w:val="0"/>
              </w:numPr>
              <w:ind w:left="30"/>
              <w:jc w:val="left"/>
            </w:pPr>
            <w:r>
              <w:t>Lowest cost and least difficult</w:t>
            </w:r>
          </w:p>
        </w:tc>
      </w:tr>
      <w:tr w:rsidR="00CA0807" w:rsidRPr="003B7EB5" w14:paraId="1000DD33" w14:textId="344B7168" w:rsidTr="008B37B0">
        <w:trPr>
          <w:cantSplit/>
          <w:tblHeader/>
        </w:trPr>
        <w:tc>
          <w:tcPr>
            <w:tcW w:w="1590" w:type="dxa"/>
            <w:tcBorders>
              <w:bottom w:val="single" w:sz="8" w:space="0" w:color="BFBFBF" w:themeColor="background1" w:themeShade="BF"/>
            </w:tcBorders>
          </w:tcPr>
          <w:p w14:paraId="2FA0D074" w14:textId="11C01BC0" w:rsidR="00CA0807" w:rsidRPr="00CA0807" w:rsidRDefault="00CA0807" w:rsidP="00CA0807">
            <w:pPr>
              <w:ind w:left="212" w:hanging="212"/>
              <w:jc w:val="left"/>
              <w:rPr>
                <w:b/>
                <w:color w:val="365F91" w:themeColor="accent1" w:themeShade="BF"/>
              </w:rPr>
            </w:pPr>
            <w:r w:rsidRPr="00CA0807">
              <w:rPr>
                <w:b/>
                <w:color w:val="365F91" w:themeColor="accent1" w:themeShade="BF"/>
              </w:rPr>
              <w:t>B.</w:t>
            </w:r>
            <w:r>
              <w:rPr>
                <w:b/>
                <w:color w:val="365F91" w:themeColor="accent1" w:themeShade="BF"/>
              </w:rPr>
              <w:t xml:space="preserve"> Hotel facilities</w:t>
            </w:r>
          </w:p>
        </w:tc>
        <w:tc>
          <w:tcPr>
            <w:tcW w:w="2410" w:type="dxa"/>
            <w:tcBorders>
              <w:bottom w:val="single" w:sz="8" w:space="0" w:color="BFBFBF" w:themeColor="background1" w:themeShade="BF"/>
            </w:tcBorders>
          </w:tcPr>
          <w:p w14:paraId="4769B37A" w14:textId="426CAF46" w:rsidR="00CA0807" w:rsidRPr="003B7EB5" w:rsidRDefault="00CA0807" w:rsidP="0002696D">
            <w:pPr>
              <w:pStyle w:val="CRKRecommendation-Text"/>
            </w:pPr>
            <w:r>
              <w:t>Book outside hotel/conference venue for (say) half a day, book separate tech support</w:t>
            </w:r>
          </w:p>
        </w:tc>
        <w:tc>
          <w:tcPr>
            <w:tcW w:w="1701" w:type="dxa"/>
            <w:tcBorders>
              <w:bottom w:val="single" w:sz="8" w:space="0" w:color="BFBFBF" w:themeColor="background1" w:themeShade="BF"/>
            </w:tcBorders>
          </w:tcPr>
          <w:p w14:paraId="3D173825" w14:textId="590CCAE5" w:rsidR="00CA0807" w:rsidRPr="000C7738" w:rsidRDefault="00CA0807" w:rsidP="0002696D">
            <w:pPr>
              <w:pStyle w:val="CRKRecommendation-Text"/>
            </w:pPr>
            <w:r>
              <w:t>Can fit within Mon – Thurs window</w:t>
            </w:r>
          </w:p>
        </w:tc>
        <w:tc>
          <w:tcPr>
            <w:tcW w:w="2552" w:type="dxa"/>
            <w:tcBorders>
              <w:bottom w:val="single" w:sz="8" w:space="0" w:color="BFBFBF" w:themeColor="background1" w:themeShade="BF"/>
            </w:tcBorders>
          </w:tcPr>
          <w:p w14:paraId="3ED1C1B4" w14:textId="222CCDC6" w:rsidR="00CA0807" w:rsidRPr="003B7EB5" w:rsidRDefault="00CA0807" w:rsidP="008B7F67">
            <w:pPr>
              <w:pStyle w:val="CRKRecommendation-Text"/>
              <w:jc w:val="left"/>
            </w:pPr>
            <w:r>
              <w:t>Subject to other scheduling conflicts – also transit time</w:t>
            </w:r>
            <w:r w:rsidR="00435BE4">
              <w:t xml:space="preserve"> may affect</w:t>
            </w:r>
            <w:r>
              <w:t xml:space="preserve"> if remote </w:t>
            </w:r>
          </w:p>
        </w:tc>
        <w:tc>
          <w:tcPr>
            <w:tcW w:w="2268" w:type="dxa"/>
            <w:tcBorders>
              <w:bottom w:val="single" w:sz="8" w:space="0" w:color="BFBFBF" w:themeColor="background1" w:themeShade="BF"/>
            </w:tcBorders>
          </w:tcPr>
          <w:p w14:paraId="31FC92F2" w14:textId="698C0866" w:rsidR="00CA0807" w:rsidRDefault="00CA0807" w:rsidP="008B7F67">
            <w:pPr>
              <w:pStyle w:val="CRKRecommendation-Text"/>
              <w:jc w:val="left"/>
            </w:pPr>
            <w:r>
              <w:t>Risk of unreliability</w:t>
            </w:r>
            <w:r w:rsidR="00435BE4">
              <w:t xml:space="preserve"> – previous experience not great</w:t>
            </w:r>
          </w:p>
        </w:tc>
        <w:tc>
          <w:tcPr>
            <w:tcW w:w="2693" w:type="dxa"/>
            <w:tcBorders>
              <w:bottom w:val="single" w:sz="8" w:space="0" w:color="BFBFBF" w:themeColor="background1" w:themeShade="BF"/>
            </w:tcBorders>
          </w:tcPr>
          <w:p w14:paraId="4D4A6C6F" w14:textId="3FC438E4" w:rsidR="00CA0807" w:rsidRDefault="00435BE4" w:rsidP="008B7F67">
            <w:pPr>
              <w:pStyle w:val="CRKRecommendation-Text"/>
              <w:jc w:val="left"/>
            </w:pPr>
            <w:r>
              <w:t>Higher cost, more organising</w:t>
            </w:r>
          </w:p>
        </w:tc>
      </w:tr>
      <w:tr w:rsidR="00435BE4" w:rsidRPr="003B7EB5" w14:paraId="3C23847A" w14:textId="3B2ECD5E" w:rsidTr="008B37B0">
        <w:trPr>
          <w:cantSplit/>
          <w:tblHeader/>
        </w:trPr>
        <w:tc>
          <w:tcPr>
            <w:tcW w:w="1590" w:type="dxa"/>
            <w:tcBorders>
              <w:top w:val="single" w:sz="8" w:space="0" w:color="BFBFBF" w:themeColor="background1" w:themeShade="BF"/>
            </w:tcBorders>
          </w:tcPr>
          <w:p w14:paraId="332AC6C7" w14:textId="3B74FF60" w:rsidR="00435BE4" w:rsidRPr="008B7F67" w:rsidRDefault="00435BE4" w:rsidP="00435BE4">
            <w:pPr>
              <w:ind w:left="212" w:hanging="212"/>
              <w:jc w:val="left"/>
              <w:rPr>
                <w:b/>
                <w:color w:val="365F91" w:themeColor="accent1" w:themeShade="BF"/>
              </w:rPr>
            </w:pPr>
            <w:r>
              <w:rPr>
                <w:b/>
                <w:color w:val="365F91" w:themeColor="accent1" w:themeShade="BF"/>
              </w:rPr>
              <w:t>C. Dedicated F2F later in year</w:t>
            </w:r>
          </w:p>
        </w:tc>
        <w:tc>
          <w:tcPr>
            <w:tcW w:w="2410" w:type="dxa"/>
            <w:tcBorders>
              <w:top w:val="single" w:sz="8" w:space="0" w:color="BFBFBF" w:themeColor="background1" w:themeShade="BF"/>
            </w:tcBorders>
          </w:tcPr>
          <w:p w14:paraId="0B1884C8" w14:textId="68127F6D" w:rsidR="00435BE4" w:rsidRPr="003B7EB5" w:rsidRDefault="00AC70AE" w:rsidP="00435BE4">
            <w:pPr>
              <w:pStyle w:val="CRKRecommendationList"/>
              <w:numPr>
                <w:ilvl w:val="0"/>
                <w:numId w:val="0"/>
              </w:numPr>
            </w:pPr>
            <w:r>
              <w:t>D</w:t>
            </w:r>
            <w:r w:rsidR="00435BE4">
              <w:t>edicated 2 day F2F in Brussels in (say) November) – possibly combine with #1 above or with use of pop-ups at ICANN 63</w:t>
            </w:r>
          </w:p>
        </w:tc>
        <w:tc>
          <w:tcPr>
            <w:tcW w:w="1701" w:type="dxa"/>
            <w:tcBorders>
              <w:top w:val="single" w:sz="8" w:space="0" w:color="BFBFBF" w:themeColor="background1" w:themeShade="BF"/>
            </w:tcBorders>
          </w:tcPr>
          <w:p w14:paraId="46AAA0E2" w14:textId="773569C4" w:rsidR="00435BE4" w:rsidRPr="000C7738" w:rsidRDefault="00435BE4" w:rsidP="00435BE4">
            <w:pPr>
              <w:pStyle w:val="CRKRecommendationList"/>
              <w:numPr>
                <w:ilvl w:val="0"/>
                <w:numId w:val="0"/>
              </w:numPr>
            </w:pPr>
            <w:r>
              <w:t xml:space="preserve">Would need to look for dates window.   </w:t>
            </w:r>
            <w:r w:rsidR="001C22B5">
              <w:t>Higher demands on team for travel</w:t>
            </w:r>
          </w:p>
        </w:tc>
        <w:tc>
          <w:tcPr>
            <w:tcW w:w="2552" w:type="dxa"/>
            <w:tcBorders>
              <w:top w:val="single" w:sz="8" w:space="0" w:color="BFBFBF" w:themeColor="background1" w:themeShade="BF"/>
            </w:tcBorders>
          </w:tcPr>
          <w:p w14:paraId="1AEAC8BC" w14:textId="55710E55" w:rsidR="00435BE4" w:rsidRPr="003B7EB5" w:rsidRDefault="00435BE4" w:rsidP="00435BE4">
            <w:pPr>
              <w:pStyle w:val="CRKRecommendationList"/>
              <w:numPr>
                <w:ilvl w:val="0"/>
                <w:numId w:val="0"/>
              </w:numPr>
              <w:jc w:val="left"/>
            </w:pPr>
            <w:r>
              <w:t>No issue</w:t>
            </w:r>
          </w:p>
        </w:tc>
        <w:tc>
          <w:tcPr>
            <w:tcW w:w="2268" w:type="dxa"/>
            <w:tcBorders>
              <w:top w:val="single" w:sz="8" w:space="0" w:color="BFBFBF" w:themeColor="background1" w:themeShade="BF"/>
            </w:tcBorders>
          </w:tcPr>
          <w:p w14:paraId="679F345E" w14:textId="5AB71957" w:rsidR="00435BE4" w:rsidRDefault="00435BE4" w:rsidP="001C22B5">
            <w:pPr>
              <w:pStyle w:val="CRKRecommendationList"/>
              <w:numPr>
                <w:ilvl w:val="0"/>
                <w:numId w:val="0"/>
              </w:numPr>
              <w:ind w:left="41"/>
              <w:jc w:val="left"/>
            </w:pPr>
            <w:r>
              <w:t xml:space="preserve">Provides full ICANN </w:t>
            </w:r>
            <w:r w:rsidR="001C22B5">
              <w:t xml:space="preserve">tech support, </w:t>
            </w:r>
            <w:r>
              <w:t>remote connect, recording</w:t>
            </w:r>
          </w:p>
        </w:tc>
        <w:tc>
          <w:tcPr>
            <w:tcW w:w="2693" w:type="dxa"/>
            <w:tcBorders>
              <w:top w:val="single" w:sz="8" w:space="0" w:color="BFBFBF" w:themeColor="background1" w:themeShade="BF"/>
            </w:tcBorders>
          </w:tcPr>
          <w:p w14:paraId="0D897055" w14:textId="4A511D53" w:rsidR="00435BE4" w:rsidRDefault="00C631BB" w:rsidP="00435BE4">
            <w:pPr>
              <w:pStyle w:val="CRKRecommendationList"/>
              <w:numPr>
                <w:ilvl w:val="0"/>
                <w:numId w:val="0"/>
              </w:numPr>
              <w:jc w:val="left"/>
            </w:pPr>
            <w:r>
              <w:t xml:space="preserve">An additional </w:t>
            </w:r>
            <w:proofErr w:type="gramStart"/>
            <w:r>
              <w:t>cost  but</w:t>
            </w:r>
            <w:proofErr w:type="gramEnd"/>
            <w:r>
              <w:t xml:space="preserve"> lower airfares, venues and accommodation than other locations</w:t>
            </w:r>
            <w:r w:rsidR="00435BE4">
              <w:t>, more organisation</w:t>
            </w:r>
            <w:r w:rsidR="001C22B5">
              <w:t xml:space="preserve"> required</w:t>
            </w:r>
          </w:p>
        </w:tc>
      </w:tr>
    </w:tbl>
    <w:p w14:paraId="693BEC95" w14:textId="2D416E61" w:rsidR="006C311B" w:rsidRDefault="006C311B">
      <w:pPr>
        <w:spacing w:before="0" w:after="0"/>
        <w:jc w:val="left"/>
        <w:rPr>
          <w:b/>
        </w:rPr>
      </w:pPr>
    </w:p>
    <w:p w14:paraId="26EACDC7" w14:textId="77777777" w:rsidR="001C22B5" w:rsidRDefault="001C22B5">
      <w:pPr>
        <w:spacing w:before="0" w:after="0"/>
        <w:jc w:val="left"/>
      </w:pPr>
      <w:r w:rsidRPr="001C22B5">
        <w:t xml:space="preserve">Nb. </w:t>
      </w:r>
    </w:p>
    <w:p w14:paraId="42345D33" w14:textId="1AC58778" w:rsidR="001C22B5" w:rsidRDefault="001C22B5" w:rsidP="00170820">
      <w:pPr>
        <w:pStyle w:val="ListParagraph"/>
        <w:numPr>
          <w:ilvl w:val="0"/>
          <w:numId w:val="13"/>
        </w:numPr>
        <w:spacing w:before="0" w:after="0"/>
        <w:jc w:val="left"/>
      </w:pPr>
      <w:r w:rsidRPr="001C22B5">
        <w:t xml:space="preserve">I understand that RDS Review Team have </w:t>
      </w:r>
      <w:r>
        <w:t xml:space="preserve">concluded that F2F concurrently with ICANN doesn't work.  </w:t>
      </w:r>
    </w:p>
    <w:p w14:paraId="56025A08" w14:textId="7B6CC356" w:rsidR="001C22B5" w:rsidRDefault="001C22B5" w:rsidP="00170820">
      <w:pPr>
        <w:pStyle w:val="ListParagraph"/>
        <w:numPr>
          <w:ilvl w:val="0"/>
          <w:numId w:val="13"/>
        </w:numPr>
        <w:spacing w:before="0" w:after="0"/>
        <w:jc w:val="left"/>
      </w:pPr>
      <w:r>
        <w:t xml:space="preserve">pop-up meeting rooms are only made available </w:t>
      </w:r>
      <w:r w:rsidR="00AC70AE">
        <w:t xml:space="preserve">a few </w:t>
      </w:r>
      <w:r>
        <w:t>days prior on first-come, first served basis and may not have full tech support</w:t>
      </w:r>
    </w:p>
    <w:p w14:paraId="1A448470" w14:textId="354D6602" w:rsidR="001C22B5" w:rsidRDefault="001C22B5" w:rsidP="001C22B5">
      <w:pPr>
        <w:pStyle w:val="ListParagraph"/>
        <w:spacing w:before="0" w:after="0"/>
        <w:jc w:val="left"/>
      </w:pPr>
    </w:p>
    <w:p w14:paraId="2D4EBF4F" w14:textId="410DFC76" w:rsidR="00AC70AE" w:rsidRDefault="00AC70AE" w:rsidP="001C22B5">
      <w:pPr>
        <w:pStyle w:val="ListParagraph"/>
        <w:spacing w:before="0" w:after="0"/>
        <w:jc w:val="left"/>
      </w:pPr>
    </w:p>
    <w:p w14:paraId="2D933A79" w14:textId="77777777" w:rsidR="00AC70AE" w:rsidRDefault="00AC70AE" w:rsidP="00AC70AE">
      <w:pPr>
        <w:pStyle w:val="CRKBodyHeading"/>
        <w:sectPr w:rsidR="00AC70AE" w:rsidSect="00AC70AE">
          <w:type w:val="continuous"/>
          <w:pgSz w:w="16820" w:h="11900" w:orient="landscape"/>
          <w:pgMar w:top="1598" w:right="1274" w:bottom="1319" w:left="1617" w:header="709" w:footer="980" w:gutter="0"/>
          <w:pgBorders>
            <w:left w:val="single" w:sz="12" w:space="10" w:color="95B3D7" w:themeColor="accent1" w:themeTint="99"/>
          </w:pgBorders>
          <w:cols w:space="708"/>
          <w:titlePg/>
          <w:docGrid w:linePitch="360"/>
        </w:sectPr>
      </w:pPr>
    </w:p>
    <w:p w14:paraId="509B0EA3" w14:textId="54D5EA88" w:rsidR="00AC70AE" w:rsidRDefault="00AC70AE" w:rsidP="00AC70AE">
      <w:pPr>
        <w:pStyle w:val="CRKBodyHeading"/>
      </w:pPr>
      <w:r>
        <w:lastRenderedPageBreak/>
        <w:t>Some background information on ICANN Meetings – from staff</w:t>
      </w:r>
    </w:p>
    <w:p w14:paraId="2788E633" w14:textId="49F40B51" w:rsidR="00AC70AE" w:rsidRDefault="00AC70AE" w:rsidP="00AC70AE">
      <w:pPr>
        <w:pStyle w:val="CRKBodyHeading"/>
      </w:pPr>
    </w:p>
    <w:p w14:paraId="6BB29389" w14:textId="77777777" w:rsidR="00AC70AE" w:rsidRPr="00AC70AE" w:rsidRDefault="00AC70AE" w:rsidP="00AC70AE">
      <w:pPr>
        <w:pStyle w:val="CRKBodyHeading"/>
        <w:rPr>
          <w:b w:val="0"/>
        </w:rPr>
      </w:pPr>
      <w:r w:rsidRPr="00AC70AE">
        <w:rPr>
          <w:b w:val="0"/>
        </w:rPr>
        <w:t>To help inform the review team’s discussions around potentially meeting in Barcelona, please find some additional information below.</w:t>
      </w:r>
    </w:p>
    <w:p w14:paraId="3CD2DB31" w14:textId="77777777" w:rsidR="00AC70AE" w:rsidRPr="00AC70AE" w:rsidRDefault="00AC70AE" w:rsidP="00AC70AE">
      <w:pPr>
        <w:pStyle w:val="CRKBodyHeading"/>
        <w:rPr>
          <w:b w:val="0"/>
        </w:rPr>
      </w:pPr>
      <w:r w:rsidRPr="00AC70AE">
        <w:rPr>
          <w:b w:val="0"/>
        </w:rPr>
        <w:t xml:space="preserve"> </w:t>
      </w:r>
    </w:p>
    <w:p w14:paraId="002FBA5A" w14:textId="77777777" w:rsidR="00AC70AE" w:rsidRPr="00AC70AE" w:rsidRDefault="00AC70AE" w:rsidP="00AC70AE">
      <w:pPr>
        <w:pStyle w:val="CRKBodyHeading"/>
        <w:rPr>
          <w:b w:val="0"/>
        </w:rPr>
      </w:pPr>
      <w:r w:rsidRPr="00AC70AE">
        <w:rPr>
          <w:b w:val="0"/>
        </w:rPr>
        <w:t>There are several external factors that ICANN org adheres to when supporting review team face-to-face meetings. These include ICANN’s meeting strategy and accountability and transparency commitments. The ICANN meeting strategy was developed several years ago by the community and sets out meeting format, duration, support and engagement activities for each meeting. ICANN63 in Barcelona is a ‘C’ meeting: Annual General Meeting. Because the focus of the ‘C’ meetings is on showcasing ICANN’s work to a global audience, the schedule will include several high-level government meetings.</w:t>
      </w:r>
    </w:p>
    <w:p w14:paraId="420CB01D" w14:textId="77777777" w:rsidR="00AC70AE" w:rsidRPr="00AC70AE" w:rsidRDefault="00AC70AE" w:rsidP="00AC70AE">
      <w:pPr>
        <w:pStyle w:val="CRKBodyHeading"/>
        <w:rPr>
          <w:b w:val="0"/>
        </w:rPr>
      </w:pPr>
      <w:r w:rsidRPr="00AC70AE">
        <w:rPr>
          <w:b w:val="0"/>
        </w:rPr>
        <w:t xml:space="preserve">  </w:t>
      </w:r>
    </w:p>
    <w:p w14:paraId="7BCD22D2" w14:textId="77777777" w:rsidR="00AC70AE" w:rsidRPr="00AC70AE" w:rsidRDefault="00AC70AE" w:rsidP="00AC70AE">
      <w:pPr>
        <w:pStyle w:val="CRKBodyHeading"/>
      </w:pPr>
      <w:r w:rsidRPr="00AC70AE">
        <w:t xml:space="preserve">Session rooms  </w:t>
      </w:r>
    </w:p>
    <w:p w14:paraId="07BDDC29" w14:textId="77777777" w:rsidR="00AC70AE" w:rsidRPr="00AC70AE" w:rsidRDefault="00AC70AE" w:rsidP="00AC70AE">
      <w:pPr>
        <w:pStyle w:val="CRKBodyHeading"/>
        <w:rPr>
          <w:b w:val="0"/>
        </w:rPr>
      </w:pPr>
      <w:r w:rsidRPr="00AC70AE">
        <w:rPr>
          <w:b w:val="0"/>
        </w:rPr>
        <w:t xml:space="preserve">ICANN org, on behalf of the review team, can submit requests for ‘regular’ session room space during the ICANN meeting. These rooms have tech support, microphones and recording facilities. However, priority for these spaces is given to SO/AC groups and it is not guaranteed that session requests can be accommodated. Sessions are scheduled in line with the meeting strategy. The Meetings team has been verbally notified of the review team’s requests and will do their best to accommodate several sessions for SSR2 once the general </w:t>
      </w:r>
      <w:r w:rsidRPr="00AC70AE">
        <w:rPr>
          <w:b w:val="0"/>
        </w:rPr>
        <w:lastRenderedPageBreak/>
        <w:t>meeting schedule has been reviewed with the community. Please note the session requests may have to be in 90-minute blocks of time.</w:t>
      </w:r>
    </w:p>
    <w:p w14:paraId="19B3CCC4" w14:textId="77777777" w:rsidR="00AC70AE" w:rsidRPr="00AC70AE" w:rsidRDefault="00AC70AE" w:rsidP="00AC70AE">
      <w:pPr>
        <w:pStyle w:val="CRKBodyHeading"/>
        <w:rPr>
          <w:b w:val="0"/>
        </w:rPr>
      </w:pPr>
      <w:r w:rsidRPr="00AC70AE">
        <w:rPr>
          <w:b w:val="0"/>
        </w:rPr>
        <w:t xml:space="preserve"> </w:t>
      </w:r>
    </w:p>
    <w:p w14:paraId="21C333B4" w14:textId="77777777" w:rsidR="00AC70AE" w:rsidRPr="00AC70AE" w:rsidRDefault="00AC70AE" w:rsidP="00AC70AE">
      <w:pPr>
        <w:pStyle w:val="CRKBodyHeading"/>
      </w:pPr>
      <w:r w:rsidRPr="00AC70AE">
        <w:t xml:space="preserve">Pop-up rooms </w:t>
      </w:r>
    </w:p>
    <w:p w14:paraId="58A33237" w14:textId="77777777" w:rsidR="00AC70AE" w:rsidRPr="00AC70AE" w:rsidRDefault="00AC70AE" w:rsidP="00AC70AE">
      <w:pPr>
        <w:pStyle w:val="CRKBodyHeading"/>
        <w:rPr>
          <w:b w:val="0"/>
        </w:rPr>
      </w:pPr>
      <w:r w:rsidRPr="00AC70AE">
        <w:rPr>
          <w:b w:val="0"/>
        </w:rPr>
        <w:t>Pop-up rooms at ICANN meetings are available on a first-come, first-served basis. Sign-up for these rooms generally becomes available a few days before the ICANN meeting. The Meetings Team will be offering “self-service” pop-up rooms in Barcelona which will be set up with a Polycom conferencing phone. Recording and remote participation will be available but no tech support or microphones will be available in these rooms.</w:t>
      </w:r>
    </w:p>
    <w:p w14:paraId="07CA602B" w14:textId="77777777" w:rsidR="00AC70AE" w:rsidRPr="00AC70AE" w:rsidRDefault="00AC70AE" w:rsidP="00AC70AE">
      <w:pPr>
        <w:pStyle w:val="CRKBodyHeading"/>
        <w:rPr>
          <w:b w:val="0"/>
        </w:rPr>
      </w:pPr>
      <w:r w:rsidRPr="00AC70AE">
        <w:rPr>
          <w:b w:val="0"/>
        </w:rPr>
        <w:t xml:space="preserve"> </w:t>
      </w:r>
    </w:p>
    <w:p w14:paraId="79D81295" w14:textId="77777777" w:rsidR="00AC70AE" w:rsidRPr="00AC70AE" w:rsidRDefault="00AC70AE" w:rsidP="00AC70AE">
      <w:pPr>
        <w:pStyle w:val="CRKBodyHeading"/>
        <w:rPr>
          <w:b w:val="0"/>
        </w:rPr>
      </w:pPr>
      <w:r w:rsidRPr="00AC70AE">
        <w:rPr>
          <w:b w:val="0"/>
        </w:rPr>
        <w:t xml:space="preserve">Standard pop-up rooms also will be available but tech support, recording and remote participation are not available in these rooms. Usually these rooms can accommodate anywhere between 5-15 people but sometimes larger rooms are available. We can provide more information on these rooms when it is available. </w:t>
      </w:r>
    </w:p>
    <w:p w14:paraId="714DCA79" w14:textId="77777777" w:rsidR="00AC70AE" w:rsidRPr="00AC70AE" w:rsidRDefault="00AC70AE" w:rsidP="00AC70AE">
      <w:pPr>
        <w:pStyle w:val="CRKBodyHeading"/>
        <w:rPr>
          <w:b w:val="0"/>
        </w:rPr>
      </w:pPr>
      <w:r w:rsidRPr="00AC70AE">
        <w:rPr>
          <w:b w:val="0"/>
        </w:rPr>
        <w:t xml:space="preserve"> </w:t>
      </w:r>
    </w:p>
    <w:p w14:paraId="505D76F9" w14:textId="77777777" w:rsidR="00AC70AE" w:rsidRPr="00AC70AE" w:rsidRDefault="00AC70AE" w:rsidP="00AC70AE">
      <w:pPr>
        <w:pStyle w:val="CRKBodyHeading"/>
      </w:pPr>
      <w:r w:rsidRPr="00AC70AE">
        <w:t>Scheduling</w:t>
      </w:r>
    </w:p>
    <w:p w14:paraId="2CAA0167" w14:textId="77777777" w:rsidR="00AC70AE" w:rsidRPr="00AC70AE" w:rsidRDefault="00AC70AE" w:rsidP="00AC70AE">
      <w:pPr>
        <w:pStyle w:val="CRKBodyHeading"/>
        <w:rPr>
          <w:b w:val="0"/>
        </w:rPr>
      </w:pPr>
      <w:r w:rsidRPr="00AC70AE">
        <w:rPr>
          <w:b w:val="0"/>
        </w:rPr>
        <w:t xml:space="preserve">To support with identifying suitable times to meet, </w:t>
      </w:r>
      <w:r w:rsidRPr="00C30C8E">
        <w:rPr>
          <w:b w:val="0"/>
        </w:rPr>
        <w:t>a tentative block schedule for ICANN63 in Barcelona is attached.</w:t>
      </w:r>
      <w:r w:rsidRPr="00AC70AE">
        <w:rPr>
          <w:b w:val="0"/>
        </w:rPr>
        <w:t xml:space="preserve"> Please note this schedule is in draft form and likely to change after receiving feedback from the SO/ACs. As you can see on the schedule, sessions typically end by 18:30 local time. However, there are some 18:30 - 20:00 ‘networking’ time slots that may be available should the review team wish to meet later in the day. These sessions can be scheduled in </w:t>
      </w:r>
      <w:r w:rsidRPr="00AC70AE">
        <w:rPr>
          <w:b w:val="0"/>
        </w:rPr>
        <w:lastRenderedPageBreak/>
        <w:t>‘regular’ session rooms if they are available, with the facilities described above.</w:t>
      </w:r>
    </w:p>
    <w:p w14:paraId="1104A92F" w14:textId="77777777" w:rsidR="00AC70AE" w:rsidRPr="00AC70AE" w:rsidRDefault="00AC70AE" w:rsidP="00AC70AE">
      <w:pPr>
        <w:pStyle w:val="CRKBodyHeading"/>
        <w:rPr>
          <w:b w:val="0"/>
        </w:rPr>
      </w:pPr>
      <w:r w:rsidRPr="00AC70AE">
        <w:rPr>
          <w:b w:val="0"/>
        </w:rPr>
        <w:t xml:space="preserve"> </w:t>
      </w:r>
    </w:p>
    <w:p w14:paraId="7ADB1E9A" w14:textId="77777777" w:rsidR="00AC70AE" w:rsidRPr="00AC70AE" w:rsidRDefault="00AC70AE" w:rsidP="00AC70AE">
      <w:pPr>
        <w:pStyle w:val="CRKBodyHeading"/>
      </w:pPr>
      <w:r w:rsidRPr="00AC70AE">
        <w:t>Meeting outside of the ICANN meeting</w:t>
      </w:r>
    </w:p>
    <w:p w14:paraId="4331F26E" w14:textId="77777777" w:rsidR="00AC70AE" w:rsidRPr="00AC70AE" w:rsidRDefault="00AC70AE" w:rsidP="00AC70AE">
      <w:pPr>
        <w:pStyle w:val="CRKBodyHeading"/>
        <w:rPr>
          <w:b w:val="0"/>
        </w:rPr>
      </w:pPr>
      <w:r w:rsidRPr="00AC70AE">
        <w:rPr>
          <w:b w:val="0"/>
        </w:rPr>
        <w:t>If the review team decides that meeting before or during the ICANN meeting in Barcelona is not conducive, there is the option to meet either at an ICANN office or another location. Once the review team determines feasible meeting dates, staff can put together budget quotes for such meetings as requested.</w:t>
      </w:r>
    </w:p>
    <w:p w14:paraId="6E2E42CB" w14:textId="77777777" w:rsidR="00AC70AE" w:rsidRDefault="00AC70AE" w:rsidP="00AC70AE">
      <w:pPr>
        <w:pStyle w:val="CRKBodyHeading"/>
      </w:pPr>
      <w:r>
        <w:t xml:space="preserve"> </w:t>
      </w:r>
    </w:p>
    <w:p w14:paraId="7FC567F8" w14:textId="77777777" w:rsidR="00AC70AE" w:rsidRPr="00AC70AE" w:rsidRDefault="00AC70AE" w:rsidP="00AC70AE">
      <w:pPr>
        <w:pStyle w:val="CRKBodyHeading"/>
        <w:rPr>
          <w:b w:val="0"/>
        </w:rPr>
      </w:pPr>
      <w:r w:rsidRPr="00AC70AE">
        <w:rPr>
          <w:b w:val="0"/>
        </w:rPr>
        <w:t>ICANN org can support whichever option the review team chooses. Please let us know if you have further questions.</w:t>
      </w:r>
    </w:p>
    <w:p w14:paraId="326305A2" w14:textId="77777777" w:rsidR="00AC70AE" w:rsidRPr="001C22B5" w:rsidRDefault="00AC70AE" w:rsidP="00AC70AE">
      <w:pPr>
        <w:pStyle w:val="CRKBodyHeading"/>
      </w:pPr>
    </w:p>
    <w:sectPr w:rsidR="00AC70AE" w:rsidRPr="001C22B5" w:rsidSect="00AC70AE">
      <w:type w:val="continuous"/>
      <w:pgSz w:w="16820" w:h="11900" w:orient="landscape"/>
      <w:pgMar w:top="1598" w:right="1274" w:bottom="1319" w:left="1617" w:header="709" w:footer="980" w:gutter="0"/>
      <w:pgBorders>
        <w:left w:val="single" w:sz="12" w:space="10" w:color="95B3D7" w:themeColor="accent1" w:themeTint="99"/>
      </w:pgBorders>
      <w:cols w:num="2" w:space="68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6E3F" w14:textId="77777777" w:rsidR="001D1CDE" w:rsidRDefault="001D1CDE" w:rsidP="009D796A">
      <w:pPr>
        <w:spacing w:before="0" w:after="0"/>
      </w:pPr>
      <w:r>
        <w:separator/>
      </w:r>
    </w:p>
    <w:p w14:paraId="35AA4E83" w14:textId="77777777" w:rsidR="001D1CDE" w:rsidRDefault="001D1CDE"/>
  </w:endnote>
  <w:endnote w:type="continuationSeparator" w:id="0">
    <w:p w14:paraId="59ACCCCB" w14:textId="77777777" w:rsidR="001D1CDE" w:rsidRDefault="001D1CDE" w:rsidP="009D796A">
      <w:pPr>
        <w:spacing w:before="0" w:after="0"/>
      </w:pPr>
      <w:r>
        <w:continuationSeparator/>
      </w:r>
    </w:p>
    <w:p w14:paraId="5539748A" w14:textId="77777777" w:rsidR="001D1CDE" w:rsidRDefault="001D1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swiss"/>
    <w:pitch w:val="variable"/>
    <w:sig w:usb0="800000AF" w:usb1="5000204A" w:usb2="00000000" w:usb3="00000000" w:csb0="0000009B" w:csb1="00000000"/>
  </w:font>
  <w:font w:name="Gill Sans MT">
    <w:panose1 w:val="020B0502020104020203"/>
    <w:charset w:val="00"/>
    <w:family w:val="swiss"/>
    <w:pitch w:val="variable"/>
    <w:sig w:usb0="00000003" w:usb1="00000000" w:usb2="00000000" w:usb3="00000000" w:csb0="00000003"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venir Medium Oblique">
    <w:panose1 w:val="02000603020000020003"/>
    <w:charset w:val="00"/>
    <w:family w:val="swiss"/>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Medium">
    <w:panose1 w:val="02000603020000020003"/>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venir Heavy">
    <w:panose1 w:val="020B0703020203020204"/>
    <w:charset w:val="00"/>
    <w:family w:val="swiss"/>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Vani">
    <w:charset w:val="00"/>
    <w:family w:val="roman"/>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enir Roman">
    <w:panose1 w:val="020B0503020203020204"/>
    <w:charset w:val="00"/>
    <w:family w:val="swiss"/>
    <w:pitch w:val="variable"/>
    <w:sig w:usb0="800000AF" w:usb1="5000204A" w:usb2="00000000" w:usb3="00000000" w:csb0="0000009B" w:csb1="00000000"/>
  </w:font>
  <w:font w:name="ＭＳ 明朝">
    <w:charset w:val="80"/>
    <w:family w:val="roman"/>
    <w:pitch w:val="fixed"/>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D665" w14:textId="77777777" w:rsidR="00C55F2F" w:rsidRDefault="00C55F2F"/>
  <w:p w14:paraId="4DF1A493" w14:textId="77777777" w:rsidR="00C55F2F" w:rsidRDefault="00C55F2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37B1" w14:textId="0225C6D8" w:rsidR="00C55F2F" w:rsidRPr="00EF5732" w:rsidRDefault="00005A44" w:rsidP="00005A44">
    <w:pPr>
      <w:tabs>
        <w:tab w:val="center" w:pos="4111"/>
        <w:tab w:val="right" w:pos="8505"/>
        <w:tab w:val="right" w:pos="13892"/>
      </w:tabs>
      <w:spacing w:before="100" w:after="0"/>
      <w:ind w:left="-284"/>
      <w:rPr>
        <w:color w:val="B99A00"/>
        <w:sz w:val="15"/>
        <w:szCs w:val="15"/>
      </w:rPr>
    </w:pPr>
    <w:r>
      <w:rPr>
        <w:color w:val="1F497D"/>
        <w:sz w:val="16"/>
        <w:szCs w:val="16"/>
      </w:rPr>
      <w:t xml:space="preserve">SSR2 </w:t>
    </w:r>
    <w:r w:rsidR="002C743E">
      <w:rPr>
        <w:color w:val="1F497D"/>
        <w:sz w:val="16"/>
        <w:szCs w:val="16"/>
      </w:rPr>
      <w:t xml:space="preserve">Note re: </w:t>
    </w:r>
    <w:r>
      <w:rPr>
        <w:color w:val="1F497D"/>
        <w:sz w:val="16"/>
        <w:szCs w:val="16"/>
      </w:rPr>
      <w:t xml:space="preserve">Face-to-face </w:t>
    </w:r>
    <w:r w:rsidR="002C743E">
      <w:rPr>
        <w:color w:val="1F497D"/>
        <w:sz w:val="16"/>
        <w:szCs w:val="16"/>
      </w:rPr>
      <w:t>later in year</w:t>
    </w:r>
    <w:r>
      <w:rPr>
        <w:color w:val="1F497D"/>
        <w:sz w:val="16"/>
        <w:szCs w:val="16"/>
      </w:rPr>
      <w:tab/>
    </w:r>
    <w:r>
      <w:rPr>
        <w:color w:val="1F497D"/>
        <w:sz w:val="16"/>
        <w:szCs w:val="16"/>
      </w:rPr>
      <w:tab/>
    </w:r>
    <w:r w:rsidR="00C55F2F">
      <w:rPr>
        <w:color w:val="1F497D"/>
        <w:sz w:val="16"/>
        <w:szCs w:val="16"/>
      </w:rPr>
      <w:t>P</w:t>
    </w:r>
    <w:r w:rsidR="00C55F2F" w:rsidRPr="00300823">
      <w:rPr>
        <w:color w:val="365F91" w:themeColor="accent1" w:themeShade="BF"/>
        <w:sz w:val="16"/>
        <w:szCs w:val="16"/>
      </w:rPr>
      <w:t>age</w:t>
    </w:r>
    <w:r w:rsidR="00C55F2F" w:rsidRPr="00B216B1">
      <w:rPr>
        <w:color w:val="003960"/>
        <w:sz w:val="16"/>
        <w:szCs w:val="16"/>
      </w:rPr>
      <w:t xml:space="preserve"> </w:t>
    </w:r>
    <w:r w:rsidR="00C55F2F" w:rsidRPr="00B216B1">
      <w:rPr>
        <w:color w:val="003960"/>
        <w:sz w:val="16"/>
        <w:szCs w:val="16"/>
      </w:rPr>
      <w:fldChar w:fldCharType="begin"/>
    </w:r>
    <w:r w:rsidR="00C55F2F" w:rsidRPr="00B216B1">
      <w:rPr>
        <w:color w:val="003960"/>
        <w:sz w:val="16"/>
        <w:szCs w:val="16"/>
      </w:rPr>
      <w:instrText xml:space="preserve"> PAGE  \* Arabic  \* MERGEFORMAT </w:instrText>
    </w:r>
    <w:r w:rsidR="00C55F2F" w:rsidRPr="00B216B1">
      <w:rPr>
        <w:color w:val="003960"/>
        <w:sz w:val="16"/>
        <w:szCs w:val="16"/>
      </w:rPr>
      <w:fldChar w:fldCharType="separate"/>
    </w:r>
    <w:r w:rsidR="00C30C8E">
      <w:rPr>
        <w:noProof/>
        <w:color w:val="003960"/>
        <w:sz w:val="16"/>
        <w:szCs w:val="16"/>
      </w:rPr>
      <w:t>2</w:t>
    </w:r>
    <w:r w:rsidR="00C55F2F" w:rsidRPr="00B216B1">
      <w:rPr>
        <w:color w:val="00396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5F059" w14:textId="77777777" w:rsidR="002C743E" w:rsidRDefault="002C7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7E9CF" w14:textId="77777777" w:rsidR="001D1CDE" w:rsidRDefault="001D1CDE" w:rsidP="009D796A">
      <w:pPr>
        <w:spacing w:before="0" w:after="0"/>
      </w:pPr>
      <w:r>
        <w:separator/>
      </w:r>
    </w:p>
    <w:p w14:paraId="7521659D" w14:textId="77777777" w:rsidR="001D1CDE" w:rsidRDefault="001D1CDE"/>
  </w:footnote>
  <w:footnote w:type="continuationSeparator" w:id="0">
    <w:p w14:paraId="5D6AAB1D" w14:textId="77777777" w:rsidR="001D1CDE" w:rsidRDefault="001D1CDE" w:rsidP="009D796A">
      <w:pPr>
        <w:spacing w:before="0" w:after="0"/>
      </w:pPr>
      <w:r>
        <w:continuationSeparator/>
      </w:r>
    </w:p>
    <w:p w14:paraId="60336D78" w14:textId="77777777" w:rsidR="001D1CDE" w:rsidRDefault="001D1CD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5E47" w14:textId="414B92D5" w:rsidR="00C55F2F" w:rsidRDefault="00C55F2F"/>
  <w:p w14:paraId="332897F2" w14:textId="77777777" w:rsidR="00C55F2F" w:rsidRDefault="00C55F2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1A21" w14:textId="0B4CDF42" w:rsidR="00C55F2F" w:rsidRDefault="00C55F2F" w:rsidP="00CB3FB4">
    <w:pPr>
      <w:jc w:val="right"/>
    </w:pPr>
    <w:r>
      <w:rPr>
        <w:b/>
        <w:noProof/>
        <w:color w:val="B99A00"/>
        <w:sz w:val="15"/>
        <w:szCs w:val="15"/>
        <w:lang w:val="en-US"/>
      </w:rPr>
      <w:drawing>
        <wp:inline distT="0" distB="0" distL="0" distR="0" wp14:anchorId="0E1FE2FB" wp14:editId="78537D77">
          <wp:extent cx="724535" cy="421881"/>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K logo + initials.pdf"/>
                  <pic:cNvPicPr/>
                </pic:nvPicPr>
                <pic:blipFill>
                  <a:blip r:embed="rId1">
                    <a:extLst>
                      <a:ext uri="{28A0092B-C50C-407E-A947-70E740481C1C}">
                        <a14:useLocalDpi xmlns:a14="http://schemas.microsoft.com/office/drawing/2010/main" val="0"/>
                      </a:ext>
                    </a:extLst>
                  </a:blip>
                  <a:stretch>
                    <a:fillRect/>
                  </a:stretch>
                </pic:blipFill>
                <pic:spPr>
                  <a:xfrm>
                    <a:off x="0" y="0"/>
                    <a:ext cx="730096" cy="42511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3D09D" w14:textId="6BB95DAC" w:rsidR="00C55F2F" w:rsidRDefault="00C55F2F" w:rsidP="00886289">
    <w:pPr>
      <w:ind w:left="-851"/>
      <w:jc w:val="left"/>
    </w:pPr>
    <w:r>
      <w:rPr>
        <w:noProof/>
        <w:lang w:val="en-US"/>
      </w:rPr>
      <w:drawing>
        <wp:inline distT="0" distB="0" distL="0" distR="0" wp14:anchorId="6C42DBAA" wp14:editId="5BF1F52D">
          <wp:extent cx="1786467" cy="57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k logo + name clear .pdf"/>
                  <pic:cNvPicPr/>
                </pic:nvPicPr>
                <pic:blipFill>
                  <a:blip r:embed="rId1">
                    <a:extLst>
                      <a:ext uri="{28A0092B-C50C-407E-A947-70E740481C1C}">
                        <a14:useLocalDpi xmlns:a14="http://schemas.microsoft.com/office/drawing/2010/main" val="0"/>
                      </a:ext>
                    </a:extLst>
                  </a:blip>
                  <a:stretch>
                    <a:fillRect/>
                  </a:stretch>
                </pic:blipFill>
                <pic:spPr>
                  <a:xfrm>
                    <a:off x="0" y="0"/>
                    <a:ext cx="1841009" cy="5903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AFA"/>
    <w:multiLevelType w:val="hybridMultilevel"/>
    <w:tmpl w:val="0310D944"/>
    <w:name w:val="StandardBulletedList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640CC7"/>
    <w:multiLevelType w:val="multilevel"/>
    <w:tmpl w:val="90D82250"/>
    <w:lvl w:ilvl="0">
      <w:start w:val="1"/>
      <w:numFmt w:val="bullet"/>
      <w:pStyle w:val="TablePrinciples-Bullet"/>
      <w:lvlText w:val=""/>
      <w:lvlJc w:val="left"/>
      <w:pPr>
        <w:ind w:left="360" w:hanging="360"/>
      </w:pPr>
      <w:rPr>
        <w:rFonts w:ascii="Symbol" w:hAnsi="Symbol"/>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A5A45FB"/>
    <w:multiLevelType w:val="hybridMultilevel"/>
    <w:tmpl w:val="EC4CB79E"/>
    <w:lvl w:ilvl="0" w:tplc="1FEA9910">
      <w:start w:val="1"/>
      <w:numFmt w:val="lowerLetter"/>
      <w:pStyle w:val="CRKRecommendationList"/>
      <w:lvlText w:val="%1)"/>
      <w:lvlJc w:val="left"/>
      <w:pPr>
        <w:ind w:left="425" w:hanging="425"/>
      </w:pPr>
      <w:rPr>
        <w:rFonts w:ascii="Avenir Book" w:hAnsi="Avenir Book" w:hint="default"/>
        <w:b w:val="0"/>
        <w:bCs/>
        <w:i w:val="0"/>
        <w:iCs w:val="0"/>
        <w:caps w:val="0"/>
        <w:strike w:val="0"/>
        <w:dstrike w:val="0"/>
        <w:vanish w:val="0"/>
        <w:color w:val="1F497D" w:themeColor="text2"/>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126F8"/>
    <w:multiLevelType w:val="hybridMultilevel"/>
    <w:tmpl w:val="2DD46F34"/>
    <w:lvl w:ilvl="0" w:tplc="81725D6A">
      <w:start w:val="1"/>
      <w:numFmt w:val="decimal"/>
      <w:pStyle w:val="CRKCaptionFigure"/>
      <w:lvlText w:val="Figure %1: "/>
      <w:lvlJc w:val="left"/>
      <w:pPr>
        <w:ind w:left="377" w:hanging="360"/>
      </w:pPr>
      <w:rPr>
        <w:rFonts w:ascii="Avenir Book" w:hAnsi="Avenir Book" w:hint="default"/>
        <w:caps w:val="0"/>
        <w:strike w:val="0"/>
        <w:dstrike w:val="0"/>
        <w:vanish w:val="0"/>
        <w:color w:val="365F91" w:themeColor="accent1" w:themeShade="BF"/>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BBB3837"/>
    <w:multiLevelType w:val="hybridMultilevel"/>
    <w:tmpl w:val="AC2ED7C0"/>
    <w:name w:val="CRN_Outline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E42744"/>
    <w:multiLevelType w:val="hybridMultilevel"/>
    <w:tmpl w:val="D10A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166E2"/>
    <w:multiLevelType w:val="hybridMultilevel"/>
    <w:tmpl w:val="6D20D3F2"/>
    <w:name w:val="CRN_Outline42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5301EB4"/>
    <w:multiLevelType w:val="hybridMultilevel"/>
    <w:tmpl w:val="0778FE8A"/>
    <w:name w:val="CRN_Outlin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4E41FBF"/>
    <w:multiLevelType w:val="hybridMultilevel"/>
    <w:tmpl w:val="22264FC6"/>
    <w:name w:val="CRN_Outline42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8D02A1D"/>
    <w:multiLevelType w:val="hybridMultilevel"/>
    <w:tmpl w:val="9CC6EECA"/>
    <w:name w:val="CRN_Outline3"/>
    <w:lvl w:ilvl="0" w:tplc="7FAEB81C">
      <w:start w:val="1"/>
      <w:numFmt w:val="lowerLetter"/>
      <w:lvlText w:val="%1)"/>
      <w:lvlJc w:val="left"/>
      <w:pPr>
        <w:ind w:left="720" w:hanging="360"/>
      </w:pPr>
      <w:rPr>
        <w:rFonts w:hint="default"/>
        <w:color w:val="0039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213934"/>
    <w:multiLevelType w:val="hybridMultilevel"/>
    <w:tmpl w:val="741263B2"/>
    <w:name w:val="CRN_Outline2"/>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nsid w:val="561771E7"/>
    <w:multiLevelType w:val="hybridMultilevel"/>
    <w:tmpl w:val="03366DFE"/>
    <w:name w:val="CRN_Outline4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89272F"/>
    <w:multiLevelType w:val="hybridMultilevel"/>
    <w:tmpl w:val="79E00DE2"/>
    <w:lvl w:ilvl="0" w:tplc="A6327DE8">
      <w:start w:val="1"/>
      <w:numFmt w:val="decimal"/>
      <w:pStyle w:val="CRKListParaBoldHeading"/>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47652"/>
    <w:multiLevelType w:val="hybridMultilevel"/>
    <w:tmpl w:val="0666E6EE"/>
    <w:lvl w:ilvl="0" w:tplc="B600A5F8">
      <w:start w:val="1"/>
      <w:numFmt w:val="decimal"/>
      <w:pStyle w:val="CRKListBold"/>
      <w:lvlText w:val="%1."/>
      <w:lvlJc w:val="left"/>
      <w:pPr>
        <w:ind w:left="425" w:hanging="42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F86476"/>
    <w:multiLevelType w:val="multilevel"/>
    <w:tmpl w:val="238E744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6121687C"/>
    <w:multiLevelType w:val="hybridMultilevel"/>
    <w:tmpl w:val="6EFC2066"/>
    <w:lvl w:ilvl="0" w:tplc="510CAA7A">
      <w:start w:val="1"/>
      <w:numFmt w:val="bullet"/>
      <w:pStyle w:val="CRKBullet"/>
      <w:lvlText w:val=""/>
      <w:lvlJc w:val="left"/>
      <w:pPr>
        <w:ind w:left="1803" w:hanging="360"/>
      </w:pPr>
      <w:rPr>
        <w:rFonts w:ascii="Symbol" w:hAnsi="Symbol" w:hint="default"/>
      </w:rPr>
    </w:lvl>
    <w:lvl w:ilvl="1" w:tplc="0C090003">
      <w:start w:val="1"/>
      <w:numFmt w:val="bullet"/>
      <w:lvlText w:val="o"/>
      <w:lvlJc w:val="left"/>
      <w:pPr>
        <w:ind w:left="2523" w:hanging="360"/>
      </w:pPr>
      <w:rPr>
        <w:rFonts w:ascii="Courier New" w:hAnsi="Courier New" w:cs="Courier New" w:hint="default"/>
      </w:rPr>
    </w:lvl>
    <w:lvl w:ilvl="2" w:tplc="0C090005" w:tentative="1">
      <w:start w:val="1"/>
      <w:numFmt w:val="bullet"/>
      <w:lvlText w:val=""/>
      <w:lvlJc w:val="left"/>
      <w:pPr>
        <w:ind w:left="3243" w:hanging="360"/>
      </w:pPr>
      <w:rPr>
        <w:rFonts w:ascii="Wingdings" w:hAnsi="Wingdings" w:hint="default"/>
      </w:rPr>
    </w:lvl>
    <w:lvl w:ilvl="3" w:tplc="0C090001" w:tentative="1">
      <w:start w:val="1"/>
      <w:numFmt w:val="bullet"/>
      <w:lvlText w:val=""/>
      <w:lvlJc w:val="left"/>
      <w:pPr>
        <w:ind w:left="3963" w:hanging="360"/>
      </w:pPr>
      <w:rPr>
        <w:rFonts w:ascii="Symbol" w:hAnsi="Symbol" w:hint="default"/>
      </w:rPr>
    </w:lvl>
    <w:lvl w:ilvl="4" w:tplc="0C090003" w:tentative="1">
      <w:start w:val="1"/>
      <w:numFmt w:val="bullet"/>
      <w:lvlText w:val="o"/>
      <w:lvlJc w:val="left"/>
      <w:pPr>
        <w:ind w:left="4683" w:hanging="360"/>
      </w:pPr>
      <w:rPr>
        <w:rFonts w:ascii="Courier New" w:hAnsi="Courier New" w:cs="Courier New" w:hint="default"/>
      </w:rPr>
    </w:lvl>
    <w:lvl w:ilvl="5" w:tplc="0C090005" w:tentative="1">
      <w:start w:val="1"/>
      <w:numFmt w:val="bullet"/>
      <w:lvlText w:val=""/>
      <w:lvlJc w:val="left"/>
      <w:pPr>
        <w:ind w:left="5403" w:hanging="360"/>
      </w:pPr>
      <w:rPr>
        <w:rFonts w:ascii="Wingdings" w:hAnsi="Wingdings" w:hint="default"/>
      </w:rPr>
    </w:lvl>
    <w:lvl w:ilvl="6" w:tplc="0C090001" w:tentative="1">
      <w:start w:val="1"/>
      <w:numFmt w:val="bullet"/>
      <w:lvlText w:val=""/>
      <w:lvlJc w:val="left"/>
      <w:pPr>
        <w:ind w:left="6123" w:hanging="360"/>
      </w:pPr>
      <w:rPr>
        <w:rFonts w:ascii="Symbol" w:hAnsi="Symbol" w:hint="default"/>
      </w:rPr>
    </w:lvl>
    <w:lvl w:ilvl="7" w:tplc="0C090003" w:tentative="1">
      <w:start w:val="1"/>
      <w:numFmt w:val="bullet"/>
      <w:lvlText w:val="o"/>
      <w:lvlJc w:val="left"/>
      <w:pPr>
        <w:ind w:left="6843" w:hanging="360"/>
      </w:pPr>
      <w:rPr>
        <w:rFonts w:ascii="Courier New" w:hAnsi="Courier New" w:cs="Courier New" w:hint="default"/>
      </w:rPr>
    </w:lvl>
    <w:lvl w:ilvl="8" w:tplc="0C090005" w:tentative="1">
      <w:start w:val="1"/>
      <w:numFmt w:val="bullet"/>
      <w:lvlText w:val=""/>
      <w:lvlJc w:val="left"/>
      <w:pPr>
        <w:ind w:left="7563" w:hanging="360"/>
      </w:pPr>
      <w:rPr>
        <w:rFonts w:ascii="Wingdings" w:hAnsi="Wingdings" w:hint="default"/>
      </w:rPr>
    </w:lvl>
  </w:abstractNum>
  <w:abstractNum w:abstractNumId="16">
    <w:nsid w:val="6C222B41"/>
    <w:multiLevelType w:val="hybridMultilevel"/>
    <w:tmpl w:val="5C8A95B4"/>
    <w:lvl w:ilvl="0" w:tplc="9C8E7496">
      <w:start w:val="1"/>
      <w:numFmt w:val="bullet"/>
      <w:pStyle w:val="CRKFootnote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71B50BA4"/>
    <w:multiLevelType w:val="hybridMultilevel"/>
    <w:tmpl w:val="48ECD598"/>
    <w:lvl w:ilvl="0" w:tplc="E5C69FBC">
      <w:start w:val="1"/>
      <w:numFmt w:val="lowerLetter"/>
      <w:pStyle w:val="CRKListindent"/>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nsid w:val="78024625"/>
    <w:multiLevelType w:val="hybridMultilevel"/>
    <w:tmpl w:val="6CF8F1F0"/>
    <w:lvl w:ilvl="0" w:tplc="762E3BCA">
      <w:start w:val="1"/>
      <w:numFmt w:val="decimal"/>
      <w:pStyle w:val="CRKListParaNum"/>
      <w:lvlText w:val="%1."/>
      <w:lvlJc w:val="left"/>
      <w:pPr>
        <w:ind w:left="425" w:hanging="425"/>
      </w:pPr>
      <w:rPr>
        <w:rFonts w:ascii="Avenir Book" w:hAnsi="Avenir Book" w:hint="default"/>
        <w:b w:val="0"/>
        <w:i w:val="0"/>
        <w:caps w:val="0"/>
        <w:strike w:val="0"/>
        <w:dstrike w:val="0"/>
        <w:vanish w:val="0"/>
        <w:color w:val="000000" w:themeColor="text1"/>
        <w:sz w:val="2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8A6071"/>
    <w:multiLevelType w:val="hybridMultilevel"/>
    <w:tmpl w:val="347CCFBE"/>
    <w:name w:val="CRN_Outlin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C5E7590"/>
    <w:multiLevelType w:val="multilevel"/>
    <w:tmpl w:val="911E986A"/>
    <w:lvl w:ilvl="0">
      <w:start w:val="1"/>
      <w:numFmt w:val="decimal"/>
      <w:pStyle w:val="CRKOutlineHead1"/>
      <w:lvlText w:val="%1."/>
      <w:lvlJc w:val="left"/>
      <w:pPr>
        <w:tabs>
          <w:tab w:val="num" w:pos="1559"/>
        </w:tabs>
        <w:ind w:left="992" w:hanging="992"/>
      </w:pPr>
      <w:rPr>
        <w:rFonts w:hint="default"/>
      </w:rPr>
    </w:lvl>
    <w:lvl w:ilvl="1">
      <w:start w:val="1"/>
      <w:numFmt w:val="decimal"/>
      <w:pStyle w:val="CRKOutlineHead2"/>
      <w:lvlText w:val="%1.%2."/>
      <w:lvlJc w:val="left"/>
      <w:pPr>
        <w:tabs>
          <w:tab w:val="num" w:pos="1559"/>
        </w:tabs>
        <w:ind w:left="992" w:hanging="992"/>
      </w:pPr>
      <w:rPr>
        <w:rFonts w:hint="default"/>
      </w:rPr>
    </w:lvl>
    <w:lvl w:ilvl="2">
      <w:start w:val="1"/>
      <w:numFmt w:val="decimal"/>
      <w:pStyle w:val="CRKOutlineHead3"/>
      <w:lvlText w:val="%1.%2.%3."/>
      <w:lvlJc w:val="left"/>
      <w:pPr>
        <w:tabs>
          <w:tab w:val="num" w:pos="1559"/>
        </w:tabs>
        <w:ind w:left="992" w:hanging="992"/>
      </w:pPr>
      <w:rPr>
        <w:rFonts w:hint="default"/>
        <w:lang w:val="en-NZ"/>
      </w:rPr>
    </w:lvl>
    <w:lvl w:ilvl="3">
      <w:start w:val="1"/>
      <w:numFmt w:val="decimal"/>
      <w:lvlText w:val="%1.%2.%3.%4."/>
      <w:lvlJc w:val="left"/>
      <w:pPr>
        <w:tabs>
          <w:tab w:val="num" w:pos="1701"/>
        </w:tabs>
        <w:ind w:left="1701" w:hanging="1701"/>
      </w:pPr>
      <w:rPr>
        <w:rFonts w:hint="default"/>
      </w:rPr>
    </w:lvl>
    <w:lvl w:ilvl="4">
      <w:start w:val="1"/>
      <w:numFmt w:val="none"/>
      <w:lvlRestart w:val="0"/>
      <w:lvlText w:val=""/>
      <w:lvlJc w:val="left"/>
      <w:pPr>
        <w:ind w:left="2232" w:hanging="2232"/>
      </w:pPr>
      <w:rPr>
        <w:rFonts w:ascii="Gill Sans MT" w:hAnsi="Gill Sans MT" w:hint="default"/>
        <w:b/>
        <w:bCs/>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CED5587"/>
    <w:multiLevelType w:val="hybridMultilevel"/>
    <w:tmpl w:val="D8C0B856"/>
    <w:name w:val="CRN_Outline42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CFD49A4"/>
    <w:multiLevelType w:val="hybridMultilevel"/>
    <w:tmpl w:val="A6A823D0"/>
    <w:lvl w:ilvl="0" w:tplc="3E7217D0">
      <w:start w:val="1"/>
      <w:numFmt w:val="bullet"/>
      <w:pStyle w:val="CRKReportQuote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3A48A3"/>
    <w:multiLevelType w:val="multilevel"/>
    <w:tmpl w:val="DAF8E464"/>
    <w:lvl w:ilvl="0">
      <w:start w:val="1"/>
      <w:numFmt w:val="lowerRoman"/>
      <w:pStyle w:val="Heading1"/>
      <w:lvlText w:val="%1)"/>
      <w:lvlJc w:val="left"/>
      <w:pPr>
        <w:ind w:left="360" w:hanging="360"/>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23"/>
  </w:num>
  <w:num w:numId="2">
    <w:abstractNumId w:val="1"/>
  </w:num>
  <w:num w:numId="3">
    <w:abstractNumId w:val="2"/>
  </w:num>
  <w:num w:numId="4">
    <w:abstractNumId w:val="12"/>
  </w:num>
  <w:num w:numId="5">
    <w:abstractNumId w:val="13"/>
  </w:num>
  <w:num w:numId="6">
    <w:abstractNumId w:val="3"/>
  </w:num>
  <w:num w:numId="7">
    <w:abstractNumId w:val="16"/>
  </w:num>
  <w:num w:numId="8">
    <w:abstractNumId w:val="17"/>
  </w:num>
  <w:num w:numId="9">
    <w:abstractNumId w:val="22"/>
  </w:num>
  <w:num w:numId="10">
    <w:abstractNumId w:val="20"/>
  </w:num>
  <w:num w:numId="11">
    <w:abstractNumId w:val="15"/>
  </w:num>
  <w:num w:numId="12">
    <w:abstractNumId w:val="18"/>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GrammaticalErrors/>
  <w:activeWritingStyle w:appName="MSWord" w:lang="en-US" w:vendorID="64" w:dllVersion="0" w:nlCheck="1" w:checkStyle="1"/>
  <w:activeWritingStyle w:appName="MSWord" w:lang="en-AU" w:vendorID="64" w:dllVersion="0" w:nlCheck="1" w:checkStyle="0"/>
  <w:activeWritingStyle w:appName="MSWord" w:lang="en-NZ" w:vendorID="64" w:dllVersion="0" w:nlCheck="1" w:checkStyle="1"/>
  <w:activeWritingStyle w:appName="MSWord" w:lang="fr-FR"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NZ" w:vendorID="64" w:dllVersion="6" w:nlCheck="1" w:checkStyle="1"/>
  <w:activeWritingStyle w:appName="MSWord" w:lang="en-GB" w:vendorID="64" w:dllVersion="0"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2" w:dllVersion="6"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08"/>
    <w:rsid w:val="00000A5E"/>
    <w:rsid w:val="00000DC5"/>
    <w:rsid w:val="00000DEA"/>
    <w:rsid w:val="00000E3C"/>
    <w:rsid w:val="000010DB"/>
    <w:rsid w:val="00002521"/>
    <w:rsid w:val="0000274B"/>
    <w:rsid w:val="00002C55"/>
    <w:rsid w:val="00003093"/>
    <w:rsid w:val="000032F6"/>
    <w:rsid w:val="00003947"/>
    <w:rsid w:val="00003EAA"/>
    <w:rsid w:val="00004287"/>
    <w:rsid w:val="000044E4"/>
    <w:rsid w:val="00004CC4"/>
    <w:rsid w:val="0000557E"/>
    <w:rsid w:val="00005A44"/>
    <w:rsid w:val="0000628F"/>
    <w:rsid w:val="0000632D"/>
    <w:rsid w:val="0000667E"/>
    <w:rsid w:val="00007032"/>
    <w:rsid w:val="0000717D"/>
    <w:rsid w:val="00007E56"/>
    <w:rsid w:val="0001014C"/>
    <w:rsid w:val="000107BF"/>
    <w:rsid w:val="000108C9"/>
    <w:rsid w:val="00010ADC"/>
    <w:rsid w:val="00010EBA"/>
    <w:rsid w:val="00012BDF"/>
    <w:rsid w:val="000132F4"/>
    <w:rsid w:val="00013956"/>
    <w:rsid w:val="00013A7B"/>
    <w:rsid w:val="00013D42"/>
    <w:rsid w:val="00013FE5"/>
    <w:rsid w:val="00014D3C"/>
    <w:rsid w:val="00014D4A"/>
    <w:rsid w:val="00014E5B"/>
    <w:rsid w:val="00015131"/>
    <w:rsid w:val="0001525F"/>
    <w:rsid w:val="000155C4"/>
    <w:rsid w:val="000158C2"/>
    <w:rsid w:val="00015F37"/>
    <w:rsid w:val="000163AB"/>
    <w:rsid w:val="0001663D"/>
    <w:rsid w:val="000167A6"/>
    <w:rsid w:val="00017464"/>
    <w:rsid w:val="00017A3F"/>
    <w:rsid w:val="00017CF1"/>
    <w:rsid w:val="00017CFF"/>
    <w:rsid w:val="00017FDE"/>
    <w:rsid w:val="00020065"/>
    <w:rsid w:val="0002034A"/>
    <w:rsid w:val="00020D95"/>
    <w:rsid w:val="00021134"/>
    <w:rsid w:val="00021AB0"/>
    <w:rsid w:val="00021B08"/>
    <w:rsid w:val="00021E0C"/>
    <w:rsid w:val="00021E1E"/>
    <w:rsid w:val="000224F7"/>
    <w:rsid w:val="00022941"/>
    <w:rsid w:val="00022BA9"/>
    <w:rsid w:val="000230AB"/>
    <w:rsid w:val="00023926"/>
    <w:rsid w:val="00023B70"/>
    <w:rsid w:val="00023C58"/>
    <w:rsid w:val="00023EAE"/>
    <w:rsid w:val="000242FD"/>
    <w:rsid w:val="0002528B"/>
    <w:rsid w:val="00025960"/>
    <w:rsid w:val="00025D07"/>
    <w:rsid w:val="0002608C"/>
    <w:rsid w:val="0002610B"/>
    <w:rsid w:val="00026226"/>
    <w:rsid w:val="00026267"/>
    <w:rsid w:val="00026675"/>
    <w:rsid w:val="0002688B"/>
    <w:rsid w:val="00026B11"/>
    <w:rsid w:val="000277E1"/>
    <w:rsid w:val="000278B8"/>
    <w:rsid w:val="00027BF9"/>
    <w:rsid w:val="000300D2"/>
    <w:rsid w:val="0003050C"/>
    <w:rsid w:val="0003091A"/>
    <w:rsid w:val="00031265"/>
    <w:rsid w:val="00031613"/>
    <w:rsid w:val="000319D7"/>
    <w:rsid w:val="00031C37"/>
    <w:rsid w:val="00031D69"/>
    <w:rsid w:val="000327D6"/>
    <w:rsid w:val="000334C7"/>
    <w:rsid w:val="00033B9B"/>
    <w:rsid w:val="000341AB"/>
    <w:rsid w:val="000342F1"/>
    <w:rsid w:val="00034799"/>
    <w:rsid w:val="00034872"/>
    <w:rsid w:val="00034903"/>
    <w:rsid w:val="00034933"/>
    <w:rsid w:val="00034EE6"/>
    <w:rsid w:val="00034FF9"/>
    <w:rsid w:val="00035001"/>
    <w:rsid w:val="00035062"/>
    <w:rsid w:val="00035158"/>
    <w:rsid w:val="0003530B"/>
    <w:rsid w:val="0003552C"/>
    <w:rsid w:val="00035C1C"/>
    <w:rsid w:val="00035E6F"/>
    <w:rsid w:val="0003653B"/>
    <w:rsid w:val="0003684C"/>
    <w:rsid w:val="000368F8"/>
    <w:rsid w:val="00036C3B"/>
    <w:rsid w:val="00036E22"/>
    <w:rsid w:val="00036F99"/>
    <w:rsid w:val="000403C7"/>
    <w:rsid w:val="00040488"/>
    <w:rsid w:val="000406D0"/>
    <w:rsid w:val="00040748"/>
    <w:rsid w:val="00040823"/>
    <w:rsid w:val="00040EB4"/>
    <w:rsid w:val="00040ED6"/>
    <w:rsid w:val="000410C7"/>
    <w:rsid w:val="00041AE2"/>
    <w:rsid w:val="00041F67"/>
    <w:rsid w:val="0004262B"/>
    <w:rsid w:val="0004290A"/>
    <w:rsid w:val="000431E2"/>
    <w:rsid w:val="0004360E"/>
    <w:rsid w:val="00043B74"/>
    <w:rsid w:val="000448E1"/>
    <w:rsid w:val="00044C9F"/>
    <w:rsid w:val="000459D5"/>
    <w:rsid w:val="00045ACF"/>
    <w:rsid w:val="00045B95"/>
    <w:rsid w:val="000460D9"/>
    <w:rsid w:val="00046DA7"/>
    <w:rsid w:val="000471E6"/>
    <w:rsid w:val="0004780E"/>
    <w:rsid w:val="00050270"/>
    <w:rsid w:val="00050445"/>
    <w:rsid w:val="0005087B"/>
    <w:rsid w:val="00050AB6"/>
    <w:rsid w:val="00050C58"/>
    <w:rsid w:val="0005101C"/>
    <w:rsid w:val="00051F0F"/>
    <w:rsid w:val="000522B1"/>
    <w:rsid w:val="00052E8C"/>
    <w:rsid w:val="0005357A"/>
    <w:rsid w:val="00053735"/>
    <w:rsid w:val="00053C8A"/>
    <w:rsid w:val="00053E71"/>
    <w:rsid w:val="00053FA7"/>
    <w:rsid w:val="00054583"/>
    <w:rsid w:val="00054ABF"/>
    <w:rsid w:val="0005500C"/>
    <w:rsid w:val="0005509F"/>
    <w:rsid w:val="000550EB"/>
    <w:rsid w:val="000551BD"/>
    <w:rsid w:val="000558C4"/>
    <w:rsid w:val="00055CA5"/>
    <w:rsid w:val="00055FE6"/>
    <w:rsid w:val="000564A6"/>
    <w:rsid w:val="000569F1"/>
    <w:rsid w:val="00056B20"/>
    <w:rsid w:val="00057063"/>
    <w:rsid w:val="000576D4"/>
    <w:rsid w:val="000577B4"/>
    <w:rsid w:val="00057804"/>
    <w:rsid w:val="00060120"/>
    <w:rsid w:val="00060361"/>
    <w:rsid w:val="00060D8C"/>
    <w:rsid w:val="0006129F"/>
    <w:rsid w:val="00061318"/>
    <w:rsid w:val="00061976"/>
    <w:rsid w:val="00062272"/>
    <w:rsid w:val="0006320D"/>
    <w:rsid w:val="000633FF"/>
    <w:rsid w:val="000637A9"/>
    <w:rsid w:val="00063A9E"/>
    <w:rsid w:val="00063F28"/>
    <w:rsid w:val="000640C7"/>
    <w:rsid w:val="000641C5"/>
    <w:rsid w:val="00064278"/>
    <w:rsid w:val="00064496"/>
    <w:rsid w:val="00064B29"/>
    <w:rsid w:val="00064B42"/>
    <w:rsid w:val="00064BD7"/>
    <w:rsid w:val="00064FE5"/>
    <w:rsid w:val="000655B7"/>
    <w:rsid w:val="00065615"/>
    <w:rsid w:val="00065FE3"/>
    <w:rsid w:val="000668FD"/>
    <w:rsid w:val="0006690F"/>
    <w:rsid w:val="00066E5C"/>
    <w:rsid w:val="000671A2"/>
    <w:rsid w:val="000674A0"/>
    <w:rsid w:val="00067B01"/>
    <w:rsid w:val="00067D04"/>
    <w:rsid w:val="00067FD5"/>
    <w:rsid w:val="00070503"/>
    <w:rsid w:val="00070FB5"/>
    <w:rsid w:val="0007153E"/>
    <w:rsid w:val="00071B95"/>
    <w:rsid w:val="00072441"/>
    <w:rsid w:val="00072594"/>
    <w:rsid w:val="00073027"/>
    <w:rsid w:val="00073AC3"/>
    <w:rsid w:val="00073B0F"/>
    <w:rsid w:val="0007422C"/>
    <w:rsid w:val="00074565"/>
    <w:rsid w:val="0007486F"/>
    <w:rsid w:val="00074AC1"/>
    <w:rsid w:val="00074C44"/>
    <w:rsid w:val="00075712"/>
    <w:rsid w:val="0007592C"/>
    <w:rsid w:val="0007597A"/>
    <w:rsid w:val="00075F11"/>
    <w:rsid w:val="00076227"/>
    <w:rsid w:val="000766DE"/>
    <w:rsid w:val="00076CC3"/>
    <w:rsid w:val="0007725A"/>
    <w:rsid w:val="000778E0"/>
    <w:rsid w:val="00080474"/>
    <w:rsid w:val="00080641"/>
    <w:rsid w:val="00080A8F"/>
    <w:rsid w:val="00080AB6"/>
    <w:rsid w:val="00080CBC"/>
    <w:rsid w:val="00080CF6"/>
    <w:rsid w:val="00081AAF"/>
    <w:rsid w:val="00081B22"/>
    <w:rsid w:val="00082447"/>
    <w:rsid w:val="00083C37"/>
    <w:rsid w:val="00083CEE"/>
    <w:rsid w:val="00083E52"/>
    <w:rsid w:val="00083EAB"/>
    <w:rsid w:val="00084252"/>
    <w:rsid w:val="00084C76"/>
    <w:rsid w:val="00084F75"/>
    <w:rsid w:val="00085227"/>
    <w:rsid w:val="000854D2"/>
    <w:rsid w:val="00085628"/>
    <w:rsid w:val="000856A1"/>
    <w:rsid w:val="00085A9F"/>
    <w:rsid w:val="00085F75"/>
    <w:rsid w:val="00085FA3"/>
    <w:rsid w:val="0008651C"/>
    <w:rsid w:val="00086959"/>
    <w:rsid w:val="00086C2F"/>
    <w:rsid w:val="00086CEB"/>
    <w:rsid w:val="00086DE2"/>
    <w:rsid w:val="00087C3C"/>
    <w:rsid w:val="00087C67"/>
    <w:rsid w:val="00087F03"/>
    <w:rsid w:val="00090272"/>
    <w:rsid w:val="00090B23"/>
    <w:rsid w:val="00090EFE"/>
    <w:rsid w:val="00090F48"/>
    <w:rsid w:val="00091338"/>
    <w:rsid w:val="00091410"/>
    <w:rsid w:val="000918EE"/>
    <w:rsid w:val="00091A3D"/>
    <w:rsid w:val="00091BE4"/>
    <w:rsid w:val="000920EF"/>
    <w:rsid w:val="000922B8"/>
    <w:rsid w:val="00092441"/>
    <w:rsid w:val="00093279"/>
    <w:rsid w:val="00093970"/>
    <w:rsid w:val="0009407E"/>
    <w:rsid w:val="0009458C"/>
    <w:rsid w:val="00094835"/>
    <w:rsid w:val="0009541C"/>
    <w:rsid w:val="00095479"/>
    <w:rsid w:val="000959BB"/>
    <w:rsid w:val="00095BA4"/>
    <w:rsid w:val="00095D2A"/>
    <w:rsid w:val="00095D37"/>
    <w:rsid w:val="00095E89"/>
    <w:rsid w:val="00096364"/>
    <w:rsid w:val="00096D93"/>
    <w:rsid w:val="00096DCD"/>
    <w:rsid w:val="00096EE3"/>
    <w:rsid w:val="00097443"/>
    <w:rsid w:val="00097684"/>
    <w:rsid w:val="00097EC7"/>
    <w:rsid w:val="000A0654"/>
    <w:rsid w:val="000A0AAB"/>
    <w:rsid w:val="000A0B1A"/>
    <w:rsid w:val="000A0D99"/>
    <w:rsid w:val="000A0F67"/>
    <w:rsid w:val="000A121B"/>
    <w:rsid w:val="000A1444"/>
    <w:rsid w:val="000A16AB"/>
    <w:rsid w:val="000A1968"/>
    <w:rsid w:val="000A200D"/>
    <w:rsid w:val="000A2030"/>
    <w:rsid w:val="000A282C"/>
    <w:rsid w:val="000A36D1"/>
    <w:rsid w:val="000A42F4"/>
    <w:rsid w:val="000A4DE7"/>
    <w:rsid w:val="000A5179"/>
    <w:rsid w:val="000A54D4"/>
    <w:rsid w:val="000A59EC"/>
    <w:rsid w:val="000A5DF4"/>
    <w:rsid w:val="000A6B86"/>
    <w:rsid w:val="000A7563"/>
    <w:rsid w:val="000A7EEB"/>
    <w:rsid w:val="000A7EF0"/>
    <w:rsid w:val="000A7EFE"/>
    <w:rsid w:val="000B006D"/>
    <w:rsid w:val="000B00F6"/>
    <w:rsid w:val="000B02C6"/>
    <w:rsid w:val="000B0652"/>
    <w:rsid w:val="000B0B6D"/>
    <w:rsid w:val="000B10E1"/>
    <w:rsid w:val="000B11DB"/>
    <w:rsid w:val="000B1C9E"/>
    <w:rsid w:val="000B264E"/>
    <w:rsid w:val="000B28E6"/>
    <w:rsid w:val="000B2E3A"/>
    <w:rsid w:val="000B3480"/>
    <w:rsid w:val="000B34B1"/>
    <w:rsid w:val="000B35B2"/>
    <w:rsid w:val="000B39B5"/>
    <w:rsid w:val="000B3F3F"/>
    <w:rsid w:val="000B463B"/>
    <w:rsid w:val="000B5120"/>
    <w:rsid w:val="000B535D"/>
    <w:rsid w:val="000B53F9"/>
    <w:rsid w:val="000B56E6"/>
    <w:rsid w:val="000B5D51"/>
    <w:rsid w:val="000B61D0"/>
    <w:rsid w:val="000B65F9"/>
    <w:rsid w:val="000B6811"/>
    <w:rsid w:val="000B6CCF"/>
    <w:rsid w:val="000B705F"/>
    <w:rsid w:val="000B7506"/>
    <w:rsid w:val="000B7DAE"/>
    <w:rsid w:val="000C0C50"/>
    <w:rsid w:val="000C0CD7"/>
    <w:rsid w:val="000C1354"/>
    <w:rsid w:val="000C1D81"/>
    <w:rsid w:val="000C2781"/>
    <w:rsid w:val="000C322E"/>
    <w:rsid w:val="000C377C"/>
    <w:rsid w:val="000C3848"/>
    <w:rsid w:val="000C4157"/>
    <w:rsid w:val="000C429E"/>
    <w:rsid w:val="000C44E0"/>
    <w:rsid w:val="000C4B96"/>
    <w:rsid w:val="000C4D43"/>
    <w:rsid w:val="000C4F74"/>
    <w:rsid w:val="000C50B2"/>
    <w:rsid w:val="000C5350"/>
    <w:rsid w:val="000C5720"/>
    <w:rsid w:val="000C5ACC"/>
    <w:rsid w:val="000C60C9"/>
    <w:rsid w:val="000C656D"/>
    <w:rsid w:val="000C69D7"/>
    <w:rsid w:val="000C7738"/>
    <w:rsid w:val="000C7F56"/>
    <w:rsid w:val="000D0572"/>
    <w:rsid w:val="000D096D"/>
    <w:rsid w:val="000D19F7"/>
    <w:rsid w:val="000D19F8"/>
    <w:rsid w:val="000D1B6A"/>
    <w:rsid w:val="000D1F7A"/>
    <w:rsid w:val="000D217E"/>
    <w:rsid w:val="000D2BD1"/>
    <w:rsid w:val="000D2C47"/>
    <w:rsid w:val="000D3067"/>
    <w:rsid w:val="000D3093"/>
    <w:rsid w:val="000D3185"/>
    <w:rsid w:val="000D32CB"/>
    <w:rsid w:val="000D3679"/>
    <w:rsid w:val="000D375E"/>
    <w:rsid w:val="000D43E3"/>
    <w:rsid w:val="000D4D5B"/>
    <w:rsid w:val="000D562D"/>
    <w:rsid w:val="000D5B04"/>
    <w:rsid w:val="000D6576"/>
    <w:rsid w:val="000D68B5"/>
    <w:rsid w:val="000D6BF9"/>
    <w:rsid w:val="000D79BC"/>
    <w:rsid w:val="000D7B3F"/>
    <w:rsid w:val="000D7CFA"/>
    <w:rsid w:val="000D7EA0"/>
    <w:rsid w:val="000E0015"/>
    <w:rsid w:val="000E05C4"/>
    <w:rsid w:val="000E0601"/>
    <w:rsid w:val="000E0663"/>
    <w:rsid w:val="000E1698"/>
    <w:rsid w:val="000E16BB"/>
    <w:rsid w:val="000E1888"/>
    <w:rsid w:val="000E1CAC"/>
    <w:rsid w:val="000E2639"/>
    <w:rsid w:val="000E2C70"/>
    <w:rsid w:val="000E32CE"/>
    <w:rsid w:val="000E36EE"/>
    <w:rsid w:val="000E39DE"/>
    <w:rsid w:val="000E3C6C"/>
    <w:rsid w:val="000E3DCF"/>
    <w:rsid w:val="000E44F1"/>
    <w:rsid w:val="000E483F"/>
    <w:rsid w:val="000E4DE1"/>
    <w:rsid w:val="000E5564"/>
    <w:rsid w:val="000E5AAB"/>
    <w:rsid w:val="000E5F6E"/>
    <w:rsid w:val="000E5FF4"/>
    <w:rsid w:val="000E602E"/>
    <w:rsid w:val="000E63BD"/>
    <w:rsid w:val="000E652D"/>
    <w:rsid w:val="000E6DE2"/>
    <w:rsid w:val="000E7212"/>
    <w:rsid w:val="000E7E74"/>
    <w:rsid w:val="000F0BD6"/>
    <w:rsid w:val="000F0D3E"/>
    <w:rsid w:val="000F0F6D"/>
    <w:rsid w:val="000F11F5"/>
    <w:rsid w:val="000F1277"/>
    <w:rsid w:val="000F18F3"/>
    <w:rsid w:val="000F1D00"/>
    <w:rsid w:val="000F2642"/>
    <w:rsid w:val="000F2733"/>
    <w:rsid w:val="000F2974"/>
    <w:rsid w:val="000F2B68"/>
    <w:rsid w:val="000F2C58"/>
    <w:rsid w:val="000F3024"/>
    <w:rsid w:val="000F30E5"/>
    <w:rsid w:val="000F3176"/>
    <w:rsid w:val="000F31E4"/>
    <w:rsid w:val="000F34CF"/>
    <w:rsid w:val="000F358D"/>
    <w:rsid w:val="000F3788"/>
    <w:rsid w:val="000F3894"/>
    <w:rsid w:val="000F3E24"/>
    <w:rsid w:val="000F3FD0"/>
    <w:rsid w:val="000F422D"/>
    <w:rsid w:val="000F430B"/>
    <w:rsid w:val="000F4BC9"/>
    <w:rsid w:val="000F555A"/>
    <w:rsid w:val="000F56D8"/>
    <w:rsid w:val="000F586B"/>
    <w:rsid w:val="000F59ED"/>
    <w:rsid w:val="000F5B1E"/>
    <w:rsid w:val="000F68D8"/>
    <w:rsid w:val="000F6D5F"/>
    <w:rsid w:val="000F6FA6"/>
    <w:rsid w:val="000F6FA9"/>
    <w:rsid w:val="000F7158"/>
    <w:rsid w:val="000F7A3F"/>
    <w:rsid w:val="000F7AC1"/>
    <w:rsid w:val="000F7ECF"/>
    <w:rsid w:val="00100549"/>
    <w:rsid w:val="00100942"/>
    <w:rsid w:val="00100A3B"/>
    <w:rsid w:val="0010105C"/>
    <w:rsid w:val="00101205"/>
    <w:rsid w:val="001014F1"/>
    <w:rsid w:val="00101608"/>
    <w:rsid w:val="00101B7D"/>
    <w:rsid w:val="001020E5"/>
    <w:rsid w:val="00102325"/>
    <w:rsid w:val="00102B4A"/>
    <w:rsid w:val="00103283"/>
    <w:rsid w:val="001032DE"/>
    <w:rsid w:val="0010359C"/>
    <w:rsid w:val="00103934"/>
    <w:rsid w:val="0010397C"/>
    <w:rsid w:val="00103985"/>
    <w:rsid w:val="00103C34"/>
    <w:rsid w:val="00103DC3"/>
    <w:rsid w:val="001043F6"/>
    <w:rsid w:val="00104596"/>
    <w:rsid w:val="00104883"/>
    <w:rsid w:val="00104E95"/>
    <w:rsid w:val="00105C59"/>
    <w:rsid w:val="00106418"/>
    <w:rsid w:val="00106C65"/>
    <w:rsid w:val="0010743E"/>
    <w:rsid w:val="001074EB"/>
    <w:rsid w:val="00107843"/>
    <w:rsid w:val="00107C16"/>
    <w:rsid w:val="001100F4"/>
    <w:rsid w:val="0011070B"/>
    <w:rsid w:val="001107C1"/>
    <w:rsid w:val="00110B23"/>
    <w:rsid w:val="00110BEC"/>
    <w:rsid w:val="00110FAA"/>
    <w:rsid w:val="001113E9"/>
    <w:rsid w:val="00111608"/>
    <w:rsid w:val="00111928"/>
    <w:rsid w:val="00111EB9"/>
    <w:rsid w:val="00112AD7"/>
    <w:rsid w:val="00112B39"/>
    <w:rsid w:val="00113282"/>
    <w:rsid w:val="001133D9"/>
    <w:rsid w:val="00113740"/>
    <w:rsid w:val="00113DE4"/>
    <w:rsid w:val="001148E8"/>
    <w:rsid w:val="00114F08"/>
    <w:rsid w:val="0011575B"/>
    <w:rsid w:val="00115CC7"/>
    <w:rsid w:val="001163D0"/>
    <w:rsid w:val="0011757D"/>
    <w:rsid w:val="001201CE"/>
    <w:rsid w:val="001204F8"/>
    <w:rsid w:val="00120714"/>
    <w:rsid w:val="00120B63"/>
    <w:rsid w:val="001210C6"/>
    <w:rsid w:val="00121683"/>
    <w:rsid w:val="00122737"/>
    <w:rsid w:val="0012274B"/>
    <w:rsid w:val="00123058"/>
    <w:rsid w:val="001231BD"/>
    <w:rsid w:val="00123295"/>
    <w:rsid w:val="00123B74"/>
    <w:rsid w:val="00124019"/>
    <w:rsid w:val="001255A4"/>
    <w:rsid w:val="00125CF4"/>
    <w:rsid w:val="00125FE6"/>
    <w:rsid w:val="00125FFD"/>
    <w:rsid w:val="001260B2"/>
    <w:rsid w:val="00126880"/>
    <w:rsid w:val="00126DE4"/>
    <w:rsid w:val="00127628"/>
    <w:rsid w:val="0012764D"/>
    <w:rsid w:val="00127A3E"/>
    <w:rsid w:val="00127C0E"/>
    <w:rsid w:val="00127E23"/>
    <w:rsid w:val="00130588"/>
    <w:rsid w:val="00131887"/>
    <w:rsid w:val="00131D04"/>
    <w:rsid w:val="00132196"/>
    <w:rsid w:val="001323A5"/>
    <w:rsid w:val="00132698"/>
    <w:rsid w:val="001329C9"/>
    <w:rsid w:val="00132B2C"/>
    <w:rsid w:val="00132CDF"/>
    <w:rsid w:val="001330C2"/>
    <w:rsid w:val="0013323C"/>
    <w:rsid w:val="001332FF"/>
    <w:rsid w:val="00133478"/>
    <w:rsid w:val="0013357B"/>
    <w:rsid w:val="00133A87"/>
    <w:rsid w:val="00133C46"/>
    <w:rsid w:val="00133EC4"/>
    <w:rsid w:val="00134034"/>
    <w:rsid w:val="0013470C"/>
    <w:rsid w:val="001347AF"/>
    <w:rsid w:val="00134A29"/>
    <w:rsid w:val="00134BB2"/>
    <w:rsid w:val="00135978"/>
    <w:rsid w:val="00135A72"/>
    <w:rsid w:val="00136216"/>
    <w:rsid w:val="0013667D"/>
    <w:rsid w:val="00136744"/>
    <w:rsid w:val="0013691C"/>
    <w:rsid w:val="00136A65"/>
    <w:rsid w:val="00140668"/>
    <w:rsid w:val="0014117B"/>
    <w:rsid w:val="00141220"/>
    <w:rsid w:val="00141377"/>
    <w:rsid w:val="00141964"/>
    <w:rsid w:val="00141A69"/>
    <w:rsid w:val="00141EE3"/>
    <w:rsid w:val="00142010"/>
    <w:rsid w:val="001425C9"/>
    <w:rsid w:val="00142752"/>
    <w:rsid w:val="00142774"/>
    <w:rsid w:val="00142CB7"/>
    <w:rsid w:val="001432BD"/>
    <w:rsid w:val="00143ED0"/>
    <w:rsid w:val="001442E7"/>
    <w:rsid w:val="0014440B"/>
    <w:rsid w:val="001449E3"/>
    <w:rsid w:val="00144A1C"/>
    <w:rsid w:val="00145270"/>
    <w:rsid w:val="001454BA"/>
    <w:rsid w:val="00145591"/>
    <w:rsid w:val="001457E4"/>
    <w:rsid w:val="00145F60"/>
    <w:rsid w:val="00145FAE"/>
    <w:rsid w:val="00146369"/>
    <w:rsid w:val="001463A7"/>
    <w:rsid w:val="00146720"/>
    <w:rsid w:val="00147A92"/>
    <w:rsid w:val="00147AB3"/>
    <w:rsid w:val="00150869"/>
    <w:rsid w:val="00150D00"/>
    <w:rsid w:val="00151115"/>
    <w:rsid w:val="0015166C"/>
    <w:rsid w:val="001516D4"/>
    <w:rsid w:val="0015177E"/>
    <w:rsid w:val="00151C27"/>
    <w:rsid w:val="00151F1B"/>
    <w:rsid w:val="001521E4"/>
    <w:rsid w:val="0015241F"/>
    <w:rsid w:val="00153FEF"/>
    <w:rsid w:val="00153FFF"/>
    <w:rsid w:val="00154282"/>
    <w:rsid w:val="001550F2"/>
    <w:rsid w:val="001553C5"/>
    <w:rsid w:val="0015573C"/>
    <w:rsid w:val="00155A68"/>
    <w:rsid w:val="00155B46"/>
    <w:rsid w:val="00155BC0"/>
    <w:rsid w:val="00155DC6"/>
    <w:rsid w:val="00156039"/>
    <w:rsid w:val="00156082"/>
    <w:rsid w:val="00156098"/>
    <w:rsid w:val="001560D8"/>
    <w:rsid w:val="00156330"/>
    <w:rsid w:val="001568EC"/>
    <w:rsid w:val="00156CA9"/>
    <w:rsid w:val="00156D58"/>
    <w:rsid w:val="001574D5"/>
    <w:rsid w:val="00157C31"/>
    <w:rsid w:val="00157F24"/>
    <w:rsid w:val="001604A2"/>
    <w:rsid w:val="00160BF8"/>
    <w:rsid w:val="00160D9A"/>
    <w:rsid w:val="0016130E"/>
    <w:rsid w:val="00161866"/>
    <w:rsid w:val="00162EC7"/>
    <w:rsid w:val="00163019"/>
    <w:rsid w:val="001633B0"/>
    <w:rsid w:val="0016398B"/>
    <w:rsid w:val="00164AF5"/>
    <w:rsid w:val="00164D78"/>
    <w:rsid w:val="001651FA"/>
    <w:rsid w:val="0016527D"/>
    <w:rsid w:val="00165758"/>
    <w:rsid w:val="00165CF1"/>
    <w:rsid w:val="00166919"/>
    <w:rsid w:val="00166B21"/>
    <w:rsid w:val="00166EC8"/>
    <w:rsid w:val="00167B9E"/>
    <w:rsid w:val="00167C3A"/>
    <w:rsid w:val="00167FCB"/>
    <w:rsid w:val="00170820"/>
    <w:rsid w:val="00170ECD"/>
    <w:rsid w:val="00171E0E"/>
    <w:rsid w:val="001721F0"/>
    <w:rsid w:val="001724C6"/>
    <w:rsid w:val="00172CD5"/>
    <w:rsid w:val="00173306"/>
    <w:rsid w:val="001733E8"/>
    <w:rsid w:val="00173971"/>
    <w:rsid w:val="00173C1F"/>
    <w:rsid w:val="00175565"/>
    <w:rsid w:val="00175921"/>
    <w:rsid w:val="0017595F"/>
    <w:rsid w:val="00175A3E"/>
    <w:rsid w:val="0017663B"/>
    <w:rsid w:val="001768B3"/>
    <w:rsid w:val="00176B44"/>
    <w:rsid w:val="00177120"/>
    <w:rsid w:val="00177633"/>
    <w:rsid w:val="00177988"/>
    <w:rsid w:val="0018052C"/>
    <w:rsid w:val="00180777"/>
    <w:rsid w:val="00180BED"/>
    <w:rsid w:val="00180EA7"/>
    <w:rsid w:val="001814CE"/>
    <w:rsid w:val="00181827"/>
    <w:rsid w:val="00181B4D"/>
    <w:rsid w:val="0018262D"/>
    <w:rsid w:val="00182688"/>
    <w:rsid w:val="00182A75"/>
    <w:rsid w:val="00182DBB"/>
    <w:rsid w:val="001833F4"/>
    <w:rsid w:val="00183665"/>
    <w:rsid w:val="00183738"/>
    <w:rsid w:val="001839A4"/>
    <w:rsid w:val="00183A11"/>
    <w:rsid w:val="00183E83"/>
    <w:rsid w:val="00184056"/>
    <w:rsid w:val="00184220"/>
    <w:rsid w:val="0018439A"/>
    <w:rsid w:val="00184AB1"/>
    <w:rsid w:val="00184E61"/>
    <w:rsid w:val="00185251"/>
    <w:rsid w:val="00185475"/>
    <w:rsid w:val="00185B19"/>
    <w:rsid w:val="00185C37"/>
    <w:rsid w:val="001864BC"/>
    <w:rsid w:val="00186AB7"/>
    <w:rsid w:val="00186E5D"/>
    <w:rsid w:val="001875E7"/>
    <w:rsid w:val="0018776B"/>
    <w:rsid w:val="00187C1C"/>
    <w:rsid w:val="001900EF"/>
    <w:rsid w:val="001909C4"/>
    <w:rsid w:val="00190B8C"/>
    <w:rsid w:val="00191001"/>
    <w:rsid w:val="00192C22"/>
    <w:rsid w:val="00193736"/>
    <w:rsid w:val="0019373A"/>
    <w:rsid w:val="00193C83"/>
    <w:rsid w:val="00193CE8"/>
    <w:rsid w:val="0019444A"/>
    <w:rsid w:val="00194C9B"/>
    <w:rsid w:val="00194E81"/>
    <w:rsid w:val="00195AF3"/>
    <w:rsid w:val="00196442"/>
    <w:rsid w:val="001965A0"/>
    <w:rsid w:val="001968A5"/>
    <w:rsid w:val="0019706A"/>
    <w:rsid w:val="0019722E"/>
    <w:rsid w:val="001976F8"/>
    <w:rsid w:val="001978F3"/>
    <w:rsid w:val="001A0112"/>
    <w:rsid w:val="001A02AA"/>
    <w:rsid w:val="001A03CC"/>
    <w:rsid w:val="001A07A2"/>
    <w:rsid w:val="001A0FF7"/>
    <w:rsid w:val="001A12F4"/>
    <w:rsid w:val="001A15C3"/>
    <w:rsid w:val="001A18BD"/>
    <w:rsid w:val="001A1B3A"/>
    <w:rsid w:val="001A1D68"/>
    <w:rsid w:val="001A1F98"/>
    <w:rsid w:val="001A26CD"/>
    <w:rsid w:val="001A283E"/>
    <w:rsid w:val="001A2CE0"/>
    <w:rsid w:val="001A3A6B"/>
    <w:rsid w:val="001A3CED"/>
    <w:rsid w:val="001A4284"/>
    <w:rsid w:val="001A42DC"/>
    <w:rsid w:val="001A49BD"/>
    <w:rsid w:val="001A516E"/>
    <w:rsid w:val="001A55FF"/>
    <w:rsid w:val="001A5B3E"/>
    <w:rsid w:val="001A5DA6"/>
    <w:rsid w:val="001A65E4"/>
    <w:rsid w:val="001A6C27"/>
    <w:rsid w:val="001A713A"/>
    <w:rsid w:val="001A730F"/>
    <w:rsid w:val="001A7499"/>
    <w:rsid w:val="001A7CBC"/>
    <w:rsid w:val="001A7E6C"/>
    <w:rsid w:val="001B01E3"/>
    <w:rsid w:val="001B1616"/>
    <w:rsid w:val="001B1ABA"/>
    <w:rsid w:val="001B1D26"/>
    <w:rsid w:val="001B2212"/>
    <w:rsid w:val="001B2425"/>
    <w:rsid w:val="001B275D"/>
    <w:rsid w:val="001B2FFD"/>
    <w:rsid w:val="001B3135"/>
    <w:rsid w:val="001B33B6"/>
    <w:rsid w:val="001B3C27"/>
    <w:rsid w:val="001B435D"/>
    <w:rsid w:val="001B43F2"/>
    <w:rsid w:val="001B4C4F"/>
    <w:rsid w:val="001B4D5C"/>
    <w:rsid w:val="001B4FA0"/>
    <w:rsid w:val="001B5BA8"/>
    <w:rsid w:val="001B65E2"/>
    <w:rsid w:val="001B6E5A"/>
    <w:rsid w:val="001B7453"/>
    <w:rsid w:val="001B7A46"/>
    <w:rsid w:val="001C02A8"/>
    <w:rsid w:val="001C07A4"/>
    <w:rsid w:val="001C0880"/>
    <w:rsid w:val="001C097C"/>
    <w:rsid w:val="001C0B10"/>
    <w:rsid w:val="001C0B78"/>
    <w:rsid w:val="001C12BB"/>
    <w:rsid w:val="001C15D3"/>
    <w:rsid w:val="001C18AD"/>
    <w:rsid w:val="001C18F0"/>
    <w:rsid w:val="001C1CBA"/>
    <w:rsid w:val="001C22B5"/>
    <w:rsid w:val="001C29D1"/>
    <w:rsid w:val="001C2A60"/>
    <w:rsid w:val="001C2C07"/>
    <w:rsid w:val="001C3243"/>
    <w:rsid w:val="001C332B"/>
    <w:rsid w:val="001C369B"/>
    <w:rsid w:val="001C3B8F"/>
    <w:rsid w:val="001C417D"/>
    <w:rsid w:val="001C5B74"/>
    <w:rsid w:val="001C5D8C"/>
    <w:rsid w:val="001C5F47"/>
    <w:rsid w:val="001C65B3"/>
    <w:rsid w:val="001C68C5"/>
    <w:rsid w:val="001C6A98"/>
    <w:rsid w:val="001C6BA9"/>
    <w:rsid w:val="001C6C33"/>
    <w:rsid w:val="001C6DCD"/>
    <w:rsid w:val="001C6F26"/>
    <w:rsid w:val="001D1035"/>
    <w:rsid w:val="001D1596"/>
    <w:rsid w:val="001D15D3"/>
    <w:rsid w:val="001D1CDE"/>
    <w:rsid w:val="001D249E"/>
    <w:rsid w:val="001D3E7A"/>
    <w:rsid w:val="001D4306"/>
    <w:rsid w:val="001D43EA"/>
    <w:rsid w:val="001D4739"/>
    <w:rsid w:val="001D480B"/>
    <w:rsid w:val="001D4823"/>
    <w:rsid w:val="001D5387"/>
    <w:rsid w:val="001D5928"/>
    <w:rsid w:val="001D5958"/>
    <w:rsid w:val="001D6100"/>
    <w:rsid w:val="001D6496"/>
    <w:rsid w:val="001D6FB3"/>
    <w:rsid w:val="001D7966"/>
    <w:rsid w:val="001D798C"/>
    <w:rsid w:val="001D7FD3"/>
    <w:rsid w:val="001E0031"/>
    <w:rsid w:val="001E057A"/>
    <w:rsid w:val="001E064F"/>
    <w:rsid w:val="001E0656"/>
    <w:rsid w:val="001E0939"/>
    <w:rsid w:val="001E1700"/>
    <w:rsid w:val="001E1C9A"/>
    <w:rsid w:val="001E1FB3"/>
    <w:rsid w:val="001E2C77"/>
    <w:rsid w:val="001E36F8"/>
    <w:rsid w:val="001E3708"/>
    <w:rsid w:val="001E3A6E"/>
    <w:rsid w:val="001E3CDA"/>
    <w:rsid w:val="001E418E"/>
    <w:rsid w:val="001E45D9"/>
    <w:rsid w:val="001E4B2A"/>
    <w:rsid w:val="001E4E08"/>
    <w:rsid w:val="001E4F65"/>
    <w:rsid w:val="001E575D"/>
    <w:rsid w:val="001E57BD"/>
    <w:rsid w:val="001E6076"/>
    <w:rsid w:val="001E616B"/>
    <w:rsid w:val="001E61BD"/>
    <w:rsid w:val="001E6471"/>
    <w:rsid w:val="001E6EAE"/>
    <w:rsid w:val="001E70D5"/>
    <w:rsid w:val="001E78B8"/>
    <w:rsid w:val="001E7A7A"/>
    <w:rsid w:val="001F0278"/>
    <w:rsid w:val="001F03C7"/>
    <w:rsid w:val="001F0442"/>
    <w:rsid w:val="001F0F14"/>
    <w:rsid w:val="001F13D2"/>
    <w:rsid w:val="001F1698"/>
    <w:rsid w:val="001F174A"/>
    <w:rsid w:val="001F186A"/>
    <w:rsid w:val="001F1964"/>
    <w:rsid w:val="001F1B3A"/>
    <w:rsid w:val="001F26A5"/>
    <w:rsid w:val="001F3096"/>
    <w:rsid w:val="001F3548"/>
    <w:rsid w:val="001F3571"/>
    <w:rsid w:val="001F384B"/>
    <w:rsid w:val="001F3E9C"/>
    <w:rsid w:val="001F4949"/>
    <w:rsid w:val="001F4C82"/>
    <w:rsid w:val="001F5015"/>
    <w:rsid w:val="001F5226"/>
    <w:rsid w:val="001F53A5"/>
    <w:rsid w:val="001F55C4"/>
    <w:rsid w:val="001F5A86"/>
    <w:rsid w:val="001F6214"/>
    <w:rsid w:val="001F6306"/>
    <w:rsid w:val="001F6885"/>
    <w:rsid w:val="001F696B"/>
    <w:rsid w:val="001F6C76"/>
    <w:rsid w:val="001F7122"/>
    <w:rsid w:val="001F7623"/>
    <w:rsid w:val="001F788E"/>
    <w:rsid w:val="001F7DDC"/>
    <w:rsid w:val="00200296"/>
    <w:rsid w:val="0020045F"/>
    <w:rsid w:val="0020154C"/>
    <w:rsid w:val="00201A64"/>
    <w:rsid w:val="00201FE2"/>
    <w:rsid w:val="002026D2"/>
    <w:rsid w:val="00202702"/>
    <w:rsid w:val="0020306D"/>
    <w:rsid w:val="002033D3"/>
    <w:rsid w:val="00203659"/>
    <w:rsid w:val="00203D14"/>
    <w:rsid w:val="0020402F"/>
    <w:rsid w:val="00204303"/>
    <w:rsid w:val="00204522"/>
    <w:rsid w:val="00204588"/>
    <w:rsid w:val="00204702"/>
    <w:rsid w:val="00204A3D"/>
    <w:rsid w:val="00204A54"/>
    <w:rsid w:val="00204D96"/>
    <w:rsid w:val="00204E8E"/>
    <w:rsid w:val="00205292"/>
    <w:rsid w:val="0020533C"/>
    <w:rsid w:val="00205C36"/>
    <w:rsid w:val="00205E6C"/>
    <w:rsid w:val="00206DD2"/>
    <w:rsid w:val="002075AB"/>
    <w:rsid w:val="002077F7"/>
    <w:rsid w:val="00210223"/>
    <w:rsid w:val="00210618"/>
    <w:rsid w:val="0021089C"/>
    <w:rsid w:val="00210D17"/>
    <w:rsid w:val="00210FDA"/>
    <w:rsid w:val="0021201A"/>
    <w:rsid w:val="00212CB1"/>
    <w:rsid w:val="0021307F"/>
    <w:rsid w:val="0021319E"/>
    <w:rsid w:val="00213C6A"/>
    <w:rsid w:val="002141C4"/>
    <w:rsid w:val="00214277"/>
    <w:rsid w:val="00214A2B"/>
    <w:rsid w:val="00214A33"/>
    <w:rsid w:val="0021500F"/>
    <w:rsid w:val="002154A3"/>
    <w:rsid w:val="0021572B"/>
    <w:rsid w:val="00215CE5"/>
    <w:rsid w:val="00215F56"/>
    <w:rsid w:val="00215FEE"/>
    <w:rsid w:val="00216710"/>
    <w:rsid w:val="002169E6"/>
    <w:rsid w:val="00216A36"/>
    <w:rsid w:val="00217D84"/>
    <w:rsid w:val="00220555"/>
    <w:rsid w:val="002205EC"/>
    <w:rsid w:val="00221048"/>
    <w:rsid w:val="00221FB9"/>
    <w:rsid w:val="0022215C"/>
    <w:rsid w:val="002226F5"/>
    <w:rsid w:val="00222AE6"/>
    <w:rsid w:val="00222D86"/>
    <w:rsid w:val="00222D91"/>
    <w:rsid w:val="00222F01"/>
    <w:rsid w:val="0022305D"/>
    <w:rsid w:val="00223168"/>
    <w:rsid w:val="00223267"/>
    <w:rsid w:val="0022340E"/>
    <w:rsid w:val="0022466D"/>
    <w:rsid w:val="0022477E"/>
    <w:rsid w:val="00224EC7"/>
    <w:rsid w:val="002250E6"/>
    <w:rsid w:val="00225F0C"/>
    <w:rsid w:val="00226707"/>
    <w:rsid w:val="002267F1"/>
    <w:rsid w:val="00226D62"/>
    <w:rsid w:val="00226F5D"/>
    <w:rsid w:val="002270BF"/>
    <w:rsid w:val="0022723C"/>
    <w:rsid w:val="0022744E"/>
    <w:rsid w:val="00227667"/>
    <w:rsid w:val="002278C1"/>
    <w:rsid w:val="002279D7"/>
    <w:rsid w:val="00227B11"/>
    <w:rsid w:val="00227C83"/>
    <w:rsid w:val="00230357"/>
    <w:rsid w:val="0023040A"/>
    <w:rsid w:val="00230D35"/>
    <w:rsid w:val="0023124E"/>
    <w:rsid w:val="00231511"/>
    <w:rsid w:val="00231606"/>
    <w:rsid w:val="002316A8"/>
    <w:rsid w:val="0023183C"/>
    <w:rsid w:val="00231A28"/>
    <w:rsid w:val="00231C08"/>
    <w:rsid w:val="00231DD0"/>
    <w:rsid w:val="00231F39"/>
    <w:rsid w:val="00232D3F"/>
    <w:rsid w:val="0023417E"/>
    <w:rsid w:val="0023445C"/>
    <w:rsid w:val="00234CDB"/>
    <w:rsid w:val="00234DDD"/>
    <w:rsid w:val="0023502D"/>
    <w:rsid w:val="00235658"/>
    <w:rsid w:val="00235F2D"/>
    <w:rsid w:val="00236B94"/>
    <w:rsid w:val="00236DD9"/>
    <w:rsid w:val="002376FD"/>
    <w:rsid w:val="00237C77"/>
    <w:rsid w:val="00237EB8"/>
    <w:rsid w:val="00237F73"/>
    <w:rsid w:val="00240464"/>
    <w:rsid w:val="002404B6"/>
    <w:rsid w:val="00240988"/>
    <w:rsid w:val="00240D3F"/>
    <w:rsid w:val="00241126"/>
    <w:rsid w:val="002418A6"/>
    <w:rsid w:val="00241E2A"/>
    <w:rsid w:val="00241ED8"/>
    <w:rsid w:val="00242B24"/>
    <w:rsid w:val="00242B77"/>
    <w:rsid w:val="00243181"/>
    <w:rsid w:val="00243C3F"/>
    <w:rsid w:val="0024457B"/>
    <w:rsid w:val="002449D1"/>
    <w:rsid w:val="00244BA0"/>
    <w:rsid w:val="00244E6D"/>
    <w:rsid w:val="00244F34"/>
    <w:rsid w:val="0024508C"/>
    <w:rsid w:val="00245294"/>
    <w:rsid w:val="00245830"/>
    <w:rsid w:val="002462B6"/>
    <w:rsid w:val="002475A1"/>
    <w:rsid w:val="002477C7"/>
    <w:rsid w:val="00247880"/>
    <w:rsid w:val="00247ADF"/>
    <w:rsid w:val="002500AC"/>
    <w:rsid w:val="0025017A"/>
    <w:rsid w:val="002503A0"/>
    <w:rsid w:val="0025046C"/>
    <w:rsid w:val="00250D75"/>
    <w:rsid w:val="00250EE0"/>
    <w:rsid w:val="00251183"/>
    <w:rsid w:val="002514BB"/>
    <w:rsid w:val="0025180F"/>
    <w:rsid w:val="0025264F"/>
    <w:rsid w:val="002526DB"/>
    <w:rsid w:val="00252D2E"/>
    <w:rsid w:val="00253824"/>
    <w:rsid w:val="00253DEF"/>
    <w:rsid w:val="0025412C"/>
    <w:rsid w:val="0025444F"/>
    <w:rsid w:val="002549DC"/>
    <w:rsid w:val="00254D2B"/>
    <w:rsid w:val="00254DFF"/>
    <w:rsid w:val="002552EC"/>
    <w:rsid w:val="002555F2"/>
    <w:rsid w:val="002557F4"/>
    <w:rsid w:val="00255943"/>
    <w:rsid w:val="00255AB7"/>
    <w:rsid w:val="00255D72"/>
    <w:rsid w:val="00255E50"/>
    <w:rsid w:val="00255EDC"/>
    <w:rsid w:val="0025673A"/>
    <w:rsid w:val="00256807"/>
    <w:rsid w:val="00256B12"/>
    <w:rsid w:val="00256C82"/>
    <w:rsid w:val="00256DA9"/>
    <w:rsid w:val="0025707C"/>
    <w:rsid w:val="00257288"/>
    <w:rsid w:val="002572CF"/>
    <w:rsid w:val="00257480"/>
    <w:rsid w:val="00257B82"/>
    <w:rsid w:val="00257BE3"/>
    <w:rsid w:val="002603DB"/>
    <w:rsid w:val="00260469"/>
    <w:rsid w:val="00260771"/>
    <w:rsid w:val="00260811"/>
    <w:rsid w:val="00261435"/>
    <w:rsid w:val="002617EA"/>
    <w:rsid w:val="002620C2"/>
    <w:rsid w:val="002621CD"/>
    <w:rsid w:val="00262852"/>
    <w:rsid w:val="00262B75"/>
    <w:rsid w:val="00263522"/>
    <w:rsid w:val="00264255"/>
    <w:rsid w:val="0026425D"/>
    <w:rsid w:val="002651AA"/>
    <w:rsid w:val="002651EF"/>
    <w:rsid w:val="00265282"/>
    <w:rsid w:val="002659FD"/>
    <w:rsid w:val="00265BA2"/>
    <w:rsid w:val="00265C95"/>
    <w:rsid w:val="00265D20"/>
    <w:rsid w:val="002660FB"/>
    <w:rsid w:val="00266300"/>
    <w:rsid w:val="00266424"/>
    <w:rsid w:val="002664A4"/>
    <w:rsid w:val="002665F7"/>
    <w:rsid w:val="00267271"/>
    <w:rsid w:val="0026762E"/>
    <w:rsid w:val="00267AD8"/>
    <w:rsid w:val="00270684"/>
    <w:rsid w:val="00270A09"/>
    <w:rsid w:val="00270C6E"/>
    <w:rsid w:val="002714E9"/>
    <w:rsid w:val="0027178C"/>
    <w:rsid w:val="00271D30"/>
    <w:rsid w:val="002723EC"/>
    <w:rsid w:val="00272637"/>
    <w:rsid w:val="0027322D"/>
    <w:rsid w:val="00273BCE"/>
    <w:rsid w:val="00273E2B"/>
    <w:rsid w:val="0027415E"/>
    <w:rsid w:val="00274843"/>
    <w:rsid w:val="00274A5C"/>
    <w:rsid w:val="00274A7C"/>
    <w:rsid w:val="002751EA"/>
    <w:rsid w:val="002753CE"/>
    <w:rsid w:val="00275570"/>
    <w:rsid w:val="0027560A"/>
    <w:rsid w:val="00275620"/>
    <w:rsid w:val="002756FC"/>
    <w:rsid w:val="00275AF5"/>
    <w:rsid w:val="00275D10"/>
    <w:rsid w:val="002764AB"/>
    <w:rsid w:val="00276DDE"/>
    <w:rsid w:val="00277252"/>
    <w:rsid w:val="00277497"/>
    <w:rsid w:val="00277534"/>
    <w:rsid w:val="00277AC8"/>
    <w:rsid w:val="00277C79"/>
    <w:rsid w:val="00277D5C"/>
    <w:rsid w:val="00277E30"/>
    <w:rsid w:val="00277E61"/>
    <w:rsid w:val="0028093B"/>
    <w:rsid w:val="00280AF0"/>
    <w:rsid w:val="00280BBE"/>
    <w:rsid w:val="00281509"/>
    <w:rsid w:val="00282BF4"/>
    <w:rsid w:val="00282C93"/>
    <w:rsid w:val="0028322F"/>
    <w:rsid w:val="00283231"/>
    <w:rsid w:val="002832E0"/>
    <w:rsid w:val="00283675"/>
    <w:rsid w:val="00283A17"/>
    <w:rsid w:val="00283F11"/>
    <w:rsid w:val="00283F9B"/>
    <w:rsid w:val="002840EB"/>
    <w:rsid w:val="002846C9"/>
    <w:rsid w:val="00284CA2"/>
    <w:rsid w:val="00284CDF"/>
    <w:rsid w:val="00284EAB"/>
    <w:rsid w:val="002852DE"/>
    <w:rsid w:val="002856AC"/>
    <w:rsid w:val="0028576A"/>
    <w:rsid w:val="00285B14"/>
    <w:rsid w:val="00286BA9"/>
    <w:rsid w:val="00286F92"/>
    <w:rsid w:val="002873B2"/>
    <w:rsid w:val="00287E94"/>
    <w:rsid w:val="002905B1"/>
    <w:rsid w:val="002907F5"/>
    <w:rsid w:val="0029250C"/>
    <w:rsid w:val="00292582"/>
    <w:rsid w:val="002928EA"/>
    <w:rsid w:val="00292D98"/>
    <w:rsid w:val="002931F4"/>
    <w:rsid w:val="00293A69"/>
    <w:rsid w:val="00294508"/>
    <w:rsid w:val="002945A6"/>
    <w:rsid w:val="00294723"/>
    <w:rsid w:val="00294D7D"/>
    <w:rsid w:val="00294F7A"/>
    <w:rsid w:val="0029516D"/>
    <w:rsid w:val="002953DF"/>
    <w:rsid w:val="0029586C"/>
    <w:rsid w:val="002962DB"/>
    <w:rsid w:val="002966D8"/>
    <w:rsid w:val="00296859"/>
    <w:rsid w:val="002968B7"/>
    <w:rsid w:val="00296FEF"/>
    <w:rsid w:val="002972D9"/>
    <w:rsid w:val="002974F3"/>
    <w:rsid w:val="00297B7F"/>
    <w:rsid w:val="00297F84"/>
    <w:rsid w:val="002A0327"/>
    <w:rsid w:val="002A044D"/>
    <w:rsid w:val="002A0AAE"/>
    <w:rsid w:val="002A0C1F"/>
    <w:rsid w:val="002A11B0"/>
    <w:rsid w:val="002A1251"/>
    <w:rsid w:val="002A13EF"/>
    <w:rsid w:val="002A1694"/>
    <w:rsid w:val="002A1BF2"/>
    <w:rsid w:val="002A1D01"/>
    <w:rsid w:val="002A23B1"/>
    <w:rsid w:val="002A26D8"/>
    <w:rsid w:val="002A289E"/>
    <w:rsid w:val="002A2AB0"/>
    <w:rsid w:val="002A2FF6"/>
    <w:rsid w:val="002A315F"/>
    <w:rsid w:val="002A34D2"/>
    <w:rsid w:val="002A35E2"/>
    <w:rsid w:val="002A3FCA"/>
    <w:rsid w:val="002A429C"/>
    <w:rsid w:val="002A439A"/>
    <w:rsid w:val="002A43B9"/>
    <w:rsid w:val="002A4451"/>
    <w:rsid w:val="002A4555"/>
    <w:rsid w:val="002A47D1"/>
    <w:rsid w:val="002A49C6"/>
    <w:rsid w:val="002A4AEC"/>
    <w:rsid w:val="002A5292"/>
    <w:rsid w:val="002A585B"/>
    <w:rsid w:val="002A5BD6"/>
    <w:rsid w:val="002A76A4"/>
    <w:rsid w:val="002A77E4"/>
    <w:rsid w:val="002A7D15"/>
    <w:rsid w:val="002B008E"/>
    <w:rsid w:val="002B08CB"/>
    <w:rsid w:val="002B0D69"/>
    <w:rsid w:val="002B1193"/>
    <w:rsid w:val="002B27A1"/>
    <w:rsid w:val="002B33DF"/>
    <w:rsid w:val="002B36BA"/>
    <w:rsid w:val="002B3741"/>
    <w:rsid w:val="002B384E"/>
    <w:rsid w:val="002B46F2"/>
    <w:rsid w:val="002B4EBA"/>
    <w:rsid w:val="002B5152"/>
    <w:rsid w:val="002B537B"/>
    <w:rsid w:val="002B55CC"/>
    <w:rsid w:val="002B5A0F"/>
    <w:rsid w:val="002B65DE"/>
    <w:rsid w:val="002B6EB6"/>
    <w:rsid w:val="002B6FE8"/>
    <w:rsid w:val="002B71B5"/>
    <w:rsid w:val="002B75A4"/>
    <w:rsid w:val="002B7E1D"/>
    <w:rsid w:val="002C0084"/>
    <w:rsid w:val="002C02E1"/>
    <w:rsid w:val="002C0374"/>
    <w:rsid w:val="002C0D2C"/>
    <w:rsid w:val="002C1824"/>
    <w:rsid w:val="002C2167"/>
    <w:rsid w:val="002C22C7"/>
    <w:rsid w:val="002C25A8"/>
    <w:rsid w:val="002C2812"/>
    <w:rsid w:val="002C3407"/>
    <w:rsid w:val="002C3614"/>
    <w:rsid w:val="002C39DA"/>
    <w:rsid w:val="002C3BCA"/>
    <w:rsid w:val="002C3D8B"/>
    <w:rsid w:val="002C4204"/>
    <w:rsid w:val="002C443E"/>
    <w:rsid w:val="002C5AD2"/>
    <w:rsid w:val="002C625A"/>
    <w:rsid w:val="002C6423"/>
    <w:rsid w:val="002C6568"/>
    <w:rsid w:val="002C709D"/>
    <w:rsid w:val="002C72BB"/>
    <w:rsid w:val="002C743E"/>
    <w:rsid w:val="002C76D2"/>
    <w:rsid w:val="002C791E"/>
    <w:rsid w:val="002C7955"/>
    <w:rsid w:val="002C7B6C"/>
    <w:rsid w:val="002C7D50"/>
    <w:rsid w:val="002D0552"/>
    <w:rsid w:val="002D0576"/>
    <w:rsid w:val="002D062F"/>
    <w:rsid w:val="002D097F"/>
    <w:rsid w:val="002D09A3"/>
    <w:rsid w:val="002D0A8A"/>
    <w:rsid w:val="002D0AAB"/>
    <w:rsid w:val="002D0EA6"/>
    <w:rsid w:val="002D13CD"/>
    <w:rsid w:val="002D143D"/>
    <w:rsid w:val="002D215B"/>
    <w:rsid w:val="002D2775"/>
    <w:rsid w:val="002D27A0"/>
    <w:rsid w:val="002D27F2"/>
    <w:rsid w:val="002D2C08"/>
    <w:rsid w:val="002D338B"/>
    <w:rsid w:val="002D3BD4"/>
    <w:rsid w:val="002D3C3D"/>
    <w:rsid w:val="002D3D35"/>
    <w:rsid w:val="002D3DE7"/>
    <w:rsid w:val="002D4A7B"/>
    <w:rsid w:val="002D4C39"/>
    <w:rsid w:val="002D50D1"/>
    <w:rsid w:val="002D5618"/>
    <w:rsid w:val="002D587A"/>
    <w:rsid w:val="002D5AC4"/>
    <w:rsid w:val="002D5B63"/>
    <w:rsid w:val="002D5C81"/>
    <w:rsid w:val="002D5CC1"/>
    <w:rsid w:val="002D6078"/>
    <w:rsid w:val="002D622A"/>
    <w:rsid w:val="002D644E"/>
    <w:rsid w:val="002D66B0"/>
    <w:rsid w:val="002D67DE"/>
    <w:rsid w:val="002D6B28"/>
    <w:rsid w:val="002D6B3F"/>
    <w:rsid w:val="002D6F98"/>
    <w:rsid w:val="002D70C9"/>
    <w:rsid w:val="002D71A9"/>
    <w:rsid w:val="002D724A"/>
    <w:rsid w:val="002D738D"/>
    <w:rsid w:val="002D7586"/>
    <w:rsid w:val="002D76A6"/>
    <w:rsid w:val="002D775C"/>
    <w:rsid w:val="002D7D9F"/>
    <w:rsid w:val="002D7F51"/>
    <w:rsid w:val="002E0197"/>
    <w:rsid w:val="002E0E7E"/>
    <w:rsid w:val="002E0EB3"/>
    <w:rsid w:val="002E113F"/>
    <w:rsid w:val="002E118D"/>
    <w:rsid w:val="002E15B2"/>
    <w:rsid w:val="002E15E9"/>
    <w:rsid w:val="002E17B3"/>
    <w:rsid w:val="002E19BE"/>
    <w:rsid w:val="002E2DC6"/>
    <w:rsid w:val="002E301C"/>
    <w:rsid w:val="002E3317"/>
    <w:rsid w:val="002E37D9"/>
    <w:rsid w:val="002E393F"/>
    <w:rsid w:val="002E3A12"/>
    <w:rsid w:val="002E4905"/>
    <w:rsid w:val="002E5277"/>
    <w:rsid w:val="002E5EC0"/>
    <w:rsid w:val="002E64C7"/>
    <w:rsid w:val="002E65E8"/>
    <w:rsid w:val="002E6B47"/>
    <w:rsid w:val="002E6BC9"/>
    <w:rsid w:val="002E7553"/>
    <w:rsid w:val="002E79E3"/>
    <w:rsid w:val="002E7ED9"/>
    <w:rsid w:val="002F0088"/>
    <w:rsid w:val="002F0413"/>
    <w:rsid w:val="002F05E4"/>
    <w:rsid w:val="002F0746"/>
    <w:rsid w:val="002F07FD"/>
    <w:rsid w:val="002F0852"/>
    <w:rsid w:val="002F10FB"/>
    <w:rsid w:val="002F132E"/>
    <w:rsid w:val="002F2388"/>
    <w:rsid w:val="002F279E"/>
    <w:rsid w:val="002F2AFE"/>
    <w:rsid w:val="002F33DF"/>
    <w:rsid w:val="002F389B"/>
    <w:rsid w:val="002F3E25"/>
    <w:rsid w:val="002F3E85"/>
    <w:rsid w:val="002F3F6C"/>
    <w:rsid w:val="002F4059"/>
    <w:rsid w:val="002F458E"/>
    <w:rsid w:val="002F46F0"/>
    <w:rsid w:val="002F56D2"/>
    <w:rsid w:val="002F573F"/>
    <w:rsid w:val="002F5E6E"/>
    <w:rsid w:val="002F5FB5"/>
    <w:rsid w:val="002F6028"/>
    <w:rsid w:val="002F6241"/>
    <w:rsid w:val="002F62AF"/>
    <w:rsid w:val="002F6430"/>
    <w:rsid w:val="002F68F2"/>
    <w:rsid w:val="002F7097"/>
    <w:rsid w:val="002F79DB"/>
    <w:rsid w:val="002F7C2C"/>
    <w:rsid w:val="002F7F70"/>
    <w:rsid w:val="003000FF"/>
    <w:rsid w:val="00300760"/>
    <w:rsid w:val="00300797"/>
    <w:rsid w:val="00300823"/>
    <w:rsid w:val="00300B0C"/>
    <w:rsid w:val="00301021"/>
    <w:rsid w:val="00301338"/>
    <w:rsid w:val="00301E67"/>
    <w:rsid w:val="00301FFD"/>
    <w:rsid w:val="003025D5"/>
    <w:rsid w:val="00303203"/>
    <w:rsid w:val="003038F9"/>
    <w:rsid w:val="00304587"/>
    <w:rsid w:val="003047F1"/>
    <w:rsid w:val="00305235"/>
    <w:rsid w:val="00305693"/>
    <w:rsid w:val="00305893"/>
    <w:rsid w:val="003064AD"/>
    <w:rsid w:val="00306622"/>
    <w:rsid w:val="00306CF7"/>
    <w:rsid w:val="00306F53"/>
    <w:rsid w:val="00307466"/>
    <w:rsid w:val="0030782A"/>
    <w:rsid w:val="00307938"/>
    <w:rsid w:val="00307943"/>
    <w:rsid w:val="00307EA9"/>
    <w:rsid w:val="00307ED4"/>
    <w:rsid w:val="003100C0"/>
    <w:rsid w:val="00310184"/>
    <w:rsid w:val="003111B2"/>
    <w:rsid w:val="0031188D"/>
    <w:rsid w:val="00311C0B"/>
    <w:rsid w:val="00312295"/>
    <w:rsid w:val="003123B8"/>
    <w:rsid w:val="003126B6"/>
    <w:rsid w:val="00312989"/>
    <w:rsid w:val="00312A9F"/>
    <w:rsid w:val="00312E60"/>
    <w:rsid w:val="00312F9E"/>
    <w:rsid w:val="00313132"/>
    <w:rsid w:val="00313A1B"/>
    <w:rsid w:val="00313AB4"/>
    <w:rsid w:val="00313BDB"/>
    <w:rsid w:val="00313DF0"/>
    <w:rsid w:val="00314784"/>
    <w:rsid w:val="00314DDC"/>
    <w:rsid w:val="003150AC"/>
    <w:rsid w:val="00315319"/>
    <w:rsid w:val="00315B10"/>
    <w:rsid w:val="00315C1F"/>
    <w:rsid w:val="0031679A"/>
    <w:rsid w:val="0031682C"/>
    <w:rsid w:val="00317922"/>
    <w:rsid w:val="00321010"/>
    <w:rsid w:val="00321198"/>
    <w:rsid w:val="003212D4"/>
    <w:rsid w:val="003216CF"/>
    <w:rsid w:val="00321CBD"/>
    <w:rsid w:val="00321F93"/>
    <w:rsid w:val="00322147"/>
    <w:rsid w:val="00322275"/>
    <w:rsid w:val="00322904"/>
    <w:rsid w:val="00322B7E"/>
    <w:rsid w:val="0032367B"/>
    <w:rsid w:val="00323938"/>
    <w:rsid w:val="00323953"/>
    <w:rsid w:val="00323F02"/>
    <w:rsid w:val="003241B3"/>
    <w:rsid w:val="00324689"/>
    <w:rsid w:val="00324A9E"/>
    <w:rsid w:val="00324CBB"/>
    <w:rsid w:val="00325647"/>
    <w:rsid w:val="00325F86"/>
    <w:rsid w:val="00326149"/>
    <w:rsid w:val="0032648F"/>
    <w:rsid w:val="00326E4A"/>
    <w:rsid w:val="003270F0"/>
    <w:rsid w:val="00327CA9"/>
    <w:rsid w:val="00330A06"/>
    <w:rsid w:val="00330A74"/>
    <w:rsid w:val="00331E94"/>
    <w:rsid w:val="0033214D"/>
    <w:rsid w:val="00332AAC"/>
    <w:rsid w:val="00332CC6"/>
    <w:rsid w:val="00333368"/>
    <w:rsid w:val="00333E86"/>
    <w:rsid w:val="00334905"/>
    <w:rsid w:val="00335106"/>
    <w:rsid w:val="003353BB"/>
    <w:rsid w:val="003361A6"/>
    <w:rsid w:val="00336761"/>
    <w:rsid w:val="00336BBB"/>
    <w:rsid w:val="00336F9D"/>
    <w:rsid w:val="003376C4"/>
    <w:rsid w:val="00337E0B"/>
    <w:rsid w:val="00340124"/>
    <w:rsid w:val="00340322"/>
    <w:rsid w:val="00340405"/>
    <w:rsid w:val="003405F6"/>
    <w:rsid w:val="0034079C"/>
    <w:rsid w:val="003407E3"/>
    <w:rsid w:val="00340984"/>
    <w:rsid w:val="00340BE9"/>
    <w:rsid w:val="00340DC9"/>
    <w:rsid w:val="0034134A"/>
    <w:rsid w:val="003413EC"/>
    <w:rsid w:val="00341431"/>
    <w:rsid w:val="0034158D"/>
    <w:rsid w:val="00341C4E"/>
    <w:rsid w:val="00341E9C"/>
    <w:rsid w:val="00342907"/>
    <w:rsid w:val="00342EB5"/>
    <w:rsid w:val="00343451"/>
    <w:rsid w:val="003439EC"/>
    <w:rsid w:val="00343A09"/>
    <w:rsid w:val="00343A9A"/>
    <w:rsid w:val="00343F15"/>
    <w:rsid w:val="0034437A"/>
    <w:rsid w:val="00344673"/>
    <w:rsid w:val="003447E6"/>
    <w:rsid w:val="0034512E"/>
    <w:rsid w:val="00345AB8"/>
    <w:rsid w:val="00346525"/>
    <w:rsid w:val="00346890"/>
    <w:rsid w:val="00346D97"/>
    <w:rsid w:val="0034709B"/>
    <w:rsid w:val="00347136"/>
    <w:rsid w:val="0034736B"/>
    <w:rsid w:val="003477FD"/>
    <w:rsid w:val="00347BFB"/>
    <w:rsid w:val="00347FA3"/>
    <w:rsid w:val="00350349"/>
    <w:rsid w:val="003508EA"/>
    <w:rsid w:val="00350C78"/>
    <w:rsid w:val="00350C91"/>
    <w:rsid w:val="00351B41"/>
    <w:rsid w:val="00351CE2"/>
    <w:rsid w:val="00353290"/>
    <w:rsid w:val="0035358E"/>
    <w:rsid w:val="00353B6B"/>
    <w:rsid w:val="00354383"/>
    <w:rsid w:val="00354C19"/>
    <w:rsid w:val="0035558D"/>
    <w:rsid w:val="0035559E"/>
    <w:rsid w:val="003560A6"/>
    <w:rsid w:val="003567E5"/>
    <w:rsid w:val="00357555"/>
    <w:rsid w:val="003577D7"/>
    <w:rsid w:val="00357A0F"/>
    <w:rsid w:val="00357D5C"/>
    <w:rsid w:val="00357E3C"/>
    <w:rsid w:val="003608EF"/>
    <w:rsid w:val="00360AF7"/>
    <w:rsid w:val="00360B2E"/>
    <w:rsid w:val="00361410"/>
    <w:rsid w:val="003615D7"/>
    <w:rsid w:val="00361809"/>
    <w:rsid w:val="00361B3A"/>
    <w:rsid w:val="00361E11"/>
    <w:rsid w:val="00361F37"/>
    <w:rsid w:val="00361FB1"/>
    <w:rsid w:val="003626D7"/>
    <w:rsid w:val="0036298A"/>
    <w:rsid w:val="00362B2A"/>
    <w:rsid w:val="00363089"/>
    <w:rsid w:val="00363508"/>
    <w:rsid w:val="00363753"/>
    <w:rsid w:val="00363F4C"/>
    <w:rsid w:val="003644FD"/>
    <w:rsid w:val="0036478F"/>
    <w:rsid w:val="00364BCC"/>
    <w:rsid w:val="00364C08"/>
    <w:rsid w:val="0036591A"/>
    <w:rsid w:val="003659A9"/>
    <w:rsid w:val="00366D37"/>
    <w:rsid w:val="00366EBF"/>
    <w:rsid w:val="00366EF4"/>
    <w:rsid w:val="0036723A"/>
    <w:rsid w:val="0036776F"/>
    <w:rsid w:val="0037018B"/>
    <w:rsid w:val="003701D6"/>
    <w:rsid w:val="0037046B"/>
    <w:rsid w:val="00370E3C"/>
    <w:rsid w:val="00370EED"/>
    <w:rsid w:val="00371420"/>
    <w:rsid w:val="00371764"/>
    <w:rsid w:val="003719F6"/>
    <w:rsid w:val="00371FAB"/>
    <w:rsid w:val="00372215"/>
    <w:rsid w:val="003723F1"/>
    <w:rsid w:val="00372893"/>
    <w:rsid w:val="00372B96"/>
    <w:rsid w:val="0037310D"/>
    <w:rsid w:val="00373873"/>
    <w:rsid w:val="00373D88"/>
    <w:rsid w:val="00374034"/>
    <w:rsid w:val="00374633"/>
    <w:rsid w:val="00375B2E"/>
    <w:rsid w:val="00375B66"/>
    <w:rsid w:val="00375F9B"/>
    <w:rsid w:val="0037617D"/>
    <w:rsid w:val="0037696F"/>
    <w:rsid w:val="00376970"/>
    <w:rsid w:val="00376A6E"/>
    <w:rsid w:val="00376F09"/>
    <w:rsid w:val="00376FBE"/>
    <w:rsid w:val="00377132"/>
    <w:rsid w:val="00377856"/>
    <w:rsid w:val="00377D7A"/>
    <w:rsid w:val="00377EFE"/>
    <w:rsid w:val="00380129"/>
    <w:rsid w:val="003807A5"/>
    <w:rsid w:val="00380926"/>
    <w:rsid w:val="00380EEB"/>
    <w:rsid w:val="0038150D"/>
    <w:rsid w:val="0038153B"/>
    <w:rsid w:val="003815BC"/>
    <w:rsid w:val="003816A4"/>
    <w:rsid w:val="003817CC"/>
    <w:rsid w:val="003818C4"/>
    <w:rsid w:val="00381AC7"/>
    <w:rsid w:val="00381B18"/>
    <w:rsid w:val="00382A93"/>
    <w:rsid w:val="00382DF3"/>
    <w:rsid w:val="00382F0F"/>
    <w:rsid w:val="00383153"/>
    <w:rsid w:val="00383781"/>
    <w:rsid w:val="00383C30"/>
    <w:rsid w:val="00383E69"/>
    <w:rsid w:val="003845C6"/>
    <w:rsid w:val="003849CA"/>
    <w:rsid w:val="00384EE2"/>
    <w:rsid w:val="0038557C"/>
    <w:rsid w:val="0038593E"/>
    <w:rsid w:val="0038596E"/>
    <w:rsid w:val="00385A70"/>
    <w:rsid w:val="00385C02"/>
    <w:rsid w:val="00385D6E"/>
    <w:rsid w:val="00385E5B"/>
    <w:rsid w:val="00385FBA"/>
    <w:rsid w:val="00386099"/>
    <w:rsid w:val="00386112"/>
    <w:rsid w:val="003863C6"/>
    <w:rsid w:val="003863FF"/>
    <w:rsid w:val="00386A18"/>
    <w:rsid w:val="00386AC6"/>
    <w:rsid w:val="00387671"/>
    <w:rsid w:val="0038789B"/>
    <w:rsid w:val="00387FA3"/>
    <w:rsid w:val="00390135"/>
    <w:rsid w:val="003901F9"/>
    <w:rsid w:val="00391A33"/>
    <w:rsid w:val="00391F78"/>
    <w:rsid w:val="00392438"/>
    <w:rsid w:val="0039296B"/>
    <w:rsid w:val="00393271"/>
    <w:rsid w:val="0039368C"/>
    <w:rsid w:val="003936FF"/>
    <w:rsid w:val="00393AC0"/>
    <w:rsid w:val="00393CE8"/>
    <w:rsid w:val="00393F8C"/>
    <w:rsid w:val="00394822"/>
    <w:rsid w:val="0039494D"/>
    <w:rsid w:val="00395379"/>
    <w:rsid w:val="003954C1"/>
    <w:rsid w:val="003955EF"/>
    <w:rsid w:val="0039569C"/>
    <w:rsid w:val="00395977"/>
    <w:rsid w:val="00395AD4"/>
    <w:rsid w:val="00395E40"/>
    <w:rsid w:val="003960EF"/>
    <w:rsid w:val="003963BB"/>
    <w:rsid w:val="00396476"/>
    <w:rsid w:val="00396485"/>
    <w:rsid w:val="00396491"/>
    <w:rsid w:val="00396791"/>
    <w:rsid w:val="00396CC8"/>
    <w:rsid w:val="00397B73"/>
    <w:rsid w:val="00397D64"/>
    <w:rsid w:val="003A0CD6"/>
    <w:rsid w:val="003A0CF5"/>
    <w:rsid w:val="003A16E2"/>
    <w:rsid w:val="003A269A"/>
    <w:rsid w:val="003A2C81"/>
    <w:rsid w:val="003A323B"/>
    <w:rsid w:val="003A3DCD"/>
    <w:rsid w:val="003A47E1"/>
    <w:rsid w:val="003A4A9B"/>
    <w:rsid w:val="003A5595"/>
    <w:rsid w:val="003A56DA"/>
    <w:rsid w:val="003A5717"/>
    <w:rsid w:val="003A5CD5"/>
    <w:rsid w:val="003A6741"/>
    <w:rsid w:val="003A6BB4"/>
    <w:rsid w:val="003A6E6A"/>
    <w:rsid w:val="003A6EA2"/>
    <w:rsid w:val="003A7914"/>
    <w:rsid w:val="003B0B31"/>
    <w:rsid w:val="003B0DB5"/>
    <w:rsid w:val="003B0FB6"/>
    <w:rsid w:val="003B0FE6"/>
    <w:rsid w:val="003B12C3"/>
    <w:rsid w:val="003B2032"/>
    <w:rsid w:val="003B204D"/>
    <w:rsid w:val="003B245C"/>
    <w:rsid w:val="003B39A8"/>
    <w:rsid w:val="003B401F"/>
    <w:rsid w:val="003B4884"/>
    <w:rsid w:val="003B5D0D"/>
    <w:rsid w:val="003B5D0E"/>
    <w:rsid w:val="003B6011"/>
    <w:rsid w:val="003B6A00"/>
    <w:rsid w:val="003B6CE2"/>
    <w:rsid w:val="003B775A"/>
    <w:rsid w:val="003B7EB5"/>
    <w:rsid w:val="003C0144"/>
    <w:rsid w:val="003C04D1"/>
    <w:rsid w:val="003C04ED"/>
    <w:rsid w:val="003C06C3"/>
    <w:rsid w:val="003C0781"/>
    <w:rsid w:val="003C0C83"/>
    <w:rsid w:val="003C166B"/>
    <w:rsid w:val="003C1D99"/>
    <w:rsid w:val="003C29F5"/>
    <w:rsid w:val="003C2F1E"/>
    <w:rsid w:val="003C3651"/>
    <w:rsid w:val="003C37CC"/>
    <w:rsid w:val="003C3CD1"/>
    <w:rsid w:val="003C4BF5"/>
    <w:rsid w:val="003C5B9F"/>
    <w:rsid w:val="003C5CBB"/>
    <w:rsid w:val="003C5F5F"/>
    <w:rsid w:val="003C5FAB"/>
    <w:rsid w:val="003C67B7"/>
    <w:rsid w:val="003C6F88"/>
    <w:rsid w:val="003C78FC"/>
    <w:rsid w:val="003D10BB"/>
    <w:rsid w:val="003D1145"/>
    <w:rsid w:val="003D19F6"/>
    <w:rsid w:val="003D1FE4"/>
    <w:rsid w:val="003D2326"/>
    <w:rsid w:val="003D28B3"/>
    <w:rsid w:val="003D291E"/>
    <w:rsid w:val="003D2F41"/>
    <w:rsid w:val="003D2F66"/>
    <w:rsid w:val="003D35A4"/>
    <w:rsid w:val="003D367A"/>
    <w:rsid w:val="003D3714"/>
    <w:rsid w:val="003D3A97"/>
    <w:rsid w:val="003D411C"/>
    <w:rsid w:val="003D42CB"/>
    <w:rsid w:val="003D44C6"/>
    <w:rsid w:val="003D45E0"/>
    <w:rsid w:val="003D4698"/>
    <w:rsid w:val="003D46AA"/>
    <w:rsid w:val="003D490D"/>
    <w:rsid w:val="003D5246"/>
    <w:rsid w:val="003D5731"/>
    <w:rsid w:val="003D5782"/>
    <w:rsid w:val="003D595F"/>
    <w:rsid w:val="003D5E1F"/>
    <w:rsid w:val="003D5EA0"/>
    <w:rsid w:val="003D6080"/>
    <w:rsid w:val="003D6244"/>
    <w:rsid w:val="003D739D"/>
    <w:rsid w:val="003D75A0"/>
    <w:rsid w:val="003D7611"/>
    <w:rsid w:val="003D7885"/>
    <w:rsid w:val="003D79FA"/>
    <w:rsid w:val="003D7ACC"/>
    <w:rsid w:val="003D7B1B"/>
    <w:rsid w:val="003D7D19"/>
    <w:rsid w:val="003E00F9"/>
    <w:rsid w:val="003E026C"/>
    <w:rsid w:val="003E02C8"/>
    <w:rsid w:val="003E06C1"/>
    <w:rsid w:val="003E07AE"/>
    <w:rsid w:val="003E15F7"/>
    <w:rsid w:val="003E17F2"/>
    <w:rsid w:val="003E1AF7"/>
    <w:rsid w:val="003E1B0E"/>
    <w:rsid w:val="003E1CFA"/>
    <w:rsid w:val="003E21BE"/>
    <w:rsid w:val="003E2267"/>
    <w:rsid w:val="003E256E"/>
    <w:rsid w:val="003E264B"/>
    <w:rsid w:val="003E3428"/>
    <w:rsid w:val="003E37E2"/>
    <w:rsid w:val="003E3835"/>
    <w:rsid w:val="003E38BE"/>
    <w:rsid w:val="003E3A3F"/>
    <w:rsid w:val="003E3AFA"/>
    <w:rsid w:val="003E40CB"/>
    <w:rsid w:val="003E48BE"/>
    <w:rsid w:val="003E52A4"/>
    <w:rsid w:val="003E5414"/>
    <w:rsid w:val="003E5450"/>
    <w:rsid w:val="003E616B"/>
    <w:rsid w:val="003E6303"/>
    <w:rsid w:val="003E6364"/>
    <w:rsid w:val="003E688A"/>
    <w:rsid w:val="003E6A82"/>
    <w:rsid w:val="003E6C9B"/>
    <w:rsid w:val="003E6EAF"/>
    <w:rsid w:val="003E7068"/>
    <w:rsid w:val="003E7E85"/>
    <w:rsid w:val="003F00FF"/>
    <w:rsid w:val="003F05BE"/>
    <w:rsid w:val="003F0624"/>
    <w:rsid w:val="003F0AB1"/>
    <w:rsid w:val="003F0B5C"/>
    <w:rsid w:val="003F14E4"/>
    <w:rsid w:val="003F237D"/>
    <w:rsid w:val="003F25D1"/>
    <w:rsid w:val="003F2CEA"/>
    <w:rsid w:val="003F3076"/>
    <w:rsid w:val="003F35CF"/>
    <w:rsid w:val="003F3891"/>
    <w:rsid w:val="003F3D27"/>
    <w:rsid w:val="003F4171"/>
    <w:rsid w:val="003F42A8"/>
    <w:rsid w:val="003F47F5"/>
    <w:rsid w:val="003F4DBE"/>
    <w:rsid w:val="003F556F"/>
    <w:rsid w:val="003F60D9"/>
    <w:rsid w:val="003F621B"/>
    <w:rsid w:val="003F6688"/>
    <w:rsid w:val="003F7264"/>
    <w:rsid w:val="003F726F"/>
    <w:rsid w:val="003F766D"/>
    <w:rsid w:val="003F7A88"/>
    <w:rsid w:val="003F7F95"/>
    <w:rsid w:val="00400161"/>
    <w:rsid w:val="004005F4"/>
    <w:rsid w:val="0040083F"/>
    <w:rsid w:val="00400D75"/>
    <w:rsid w:val="00400E6E"/>
    <w:rsid w:val="00400FB8"/>
    <w:rsid w:val="00401398"/>
    <w:rsid w:val="004013F1"/>
    <w:rsid w:val="004014D9"/>
    <w:rsid w:val="0040171B"/>
    <w:rsid w:val="00402259"/>
    <w:rsid w:val="00402674"/>
    <w:rsid w:val="004038BB"/>
    <w:rsid w:val="004042F7"/>
    <w:rsid w:val="0040448E"/>
    <w:rsid w:val="004046B4"/>
    <w:rsid w:val="004048E4"/>
    <w:rsid w:val="00404D4F"/>
    <w:rsid w:val="00404DE3"/>
    <w:rsid w:val="004059D4"/>
    <w:rsid w:val="00405C80"/>
    <w:rsid w:val="00405F20"/>
    <w:rsid w:val="00406AE1"/>
    <w:rsid w:val="004070FA"/>
    <w:rsid w:val="00407A18"/>
    <w:rsid w:val="00407A57"/>
    <w:rsid w:val="00407D49"/>
    <w:rsid w:val="00410234"/>
    <w:rsid w:val="00410976"/>
    <w:rsid w:val="00410C97"/>
    <w:rsid w:val="00410CE8"/>
    <w:rsid w:val="004110E7"/>
    <w:rsid w:val="004110E8"/>
    <w:rsid w:val="00411301"/>
    <w:rsid w:val="00411866"/>
    <w:rsid w:val="00411EEB"/>
    <w:rsid w:val="00411FCB"/>
    <w:rsid w:val="004123BF"/>
    <w:rsid w:val="00413250"/>
    <w:rsid w:val="00413AB3"/>
    <w:rsid w:val="00413B12"/>
    <w:rsid w:val="00414437"/>
    <w:rsid w:val="0041457F"/>
    <w:rsid w:val="00414F2B"/>
    <w:rsid w:val="0041513C"/>
    <w:rsid w:val="00415AB5"/>
    <w:rsid w:val="00416C7E"/>
    <w:rsid w:val="00417285"/>
    <w:rsid w:val="004172E7"/>
    <w:rsid w:val="004175C8"/>
    <w:rsid w:val="00420502"/>
    <w:rsid w:val="004207E7"/>
    <w:rsid w:val="00420FCB"/>
    <w:rsid w:val="0042118E"/>
    <w:rsid w:val="00421755"/>
    <w:rsid w:val="00421A9E"/>
    <w:rsid w:val="00421D0A"/>
    <w:rsid w:val="00421D53"/>
    <w:rsid w:val="00422117"/>
    <w:rsid w:val="00422C00"/>
    <w:rsid w:val="00422DDC"/>
    <w:rsid w:val="00423860"/>
    <w:rsid w:val="00423AD3"/>
    <w:rsid w:val="00423BE9"/>
    <w:rsid w:val="00423E65"/>
    <w:rsid w:val="00423FF1"/>
    <w:rsid w:val="004240AA"/>
    <w:rsid w:val="004249C0"/>
    <w:rsid w:val="00425652"/>
    <w:rsid w:val="00426407"/>
    <w:rsid w:val="004264B7"/>
    <w:rsid w:val="004269AD"/>
    <w:rsid w:val="00426B95"/>
    <w:rsid w:val="0042762B"/>
    <w:rsid w:val="00427717"/>
    <w:rsid w:val="00430482"/>
    <w:rsid w:val="00430812"/>
    <w:rsid w:val="0043093C"/>
    <w:rsid w:val="00430EF1"/>
    <w:rsid w:val="004310B9"/>
    <w:rsid w:val="004311D8"/>
    <w:rsid w:val="004312CE"/>
    <w:rsid w:val="004316DA"/>
    <w:rsid w:val="0043177B"/>
    <w:rsid w:val="00431E00"/>
    <w:rsid w:val="0043252F"/>
    <w:rsid w:val="004327EC"/>
    <w:rsid w:val="00432DF0"/>
    <w:rsid w:val="00432F32"/>
    <w:rsid w:val="0043327D"/>
    <w:rsid w:val="00433693"/>
    <w:rsid w:val="00433849"/>
    <w:rsid w:val="00433F49"/>
    <w:rsid w:val="00433F74"/>
    <w:rsid w:val="00434AB0"/>
    <w:rsid w:val="00434B70"/>
    <w:rsid w:val="00434E7F"/>
    <w:rsid w:val="00435207"/>
    <w:rsid w:val="00435996"/>
    <w:rsid w:val="00435BE4"/>
    <w:rsid w:val="00435E1B"/>
    <w:rsid w:val="00435F89"/>
    <w:rsid w:val="00435FCD"/>
    <w:rsid w:val="004366EA"/>
    <w:rsid w:val="00436FBA"/>
    <w:rsid w:val="004377C5"/>
    <w:rsid w:val="00437EC3"/>
    <w:rsid w:val="00441361"/>
    <w:rsid w:val="004413BD"/>
    <w:rsid w:val="00441A74"/>
    <w:rsid w:val="00441D2F"/>
    <w:rsid w:val="0044231F"/>
    <w:rsid w:val="004427E3"/>
    <w:rsid w:val="00442B87"/>
    <w:rsid w:val="00442BB2"/>
    <w:rsid w:val="00442FD1"/>
    <w:rsid w:val="0044387F"/>
    <w:rsid w:val="00443DDB"/>
    <w:rsid w:val="00445745"/>
    <w:rsid w:val="00445D8D"/>
    <w:rsid w:val="00445EEA"/>
    <w:rsid w:val="004465AB"/>
    <w:rsid w:val="00446679"/>
    <w:rsid w:val="004466B9"/>
    <w:rsid w:val="004468A2"/>
    <w:rsid w:val="00446FB5"/>
    <w:rsid w:val="00447388"/>
    <w:rsid w:val="00450753"/>
    <w:rsid w:val="00450972"/>
    <w:rsid w:val="00451877"/>
    <w:rsid w:val="004519D2"/>
    <w:rsid w:val="004522B5"/>
    <w:rsid w:val="00452E09"/>
    <w:rsid w:val="00453026"/>
    <w:rsid w:val="00453AE7"/>
    <w:rsid w:val="00453B46"/>
    <w:rsid w:val="0045405F"/>
    <w:rsid w:val="00454085"/>
    <w:rsid w:val="00454220"/>
    <w:rsid w:val="0045436C"/>
    <w:rsid w:val="004550D5"/>
    <w:rsid w:val="00455E9B"/>
    <w:rsid w:val="0045622F"/>
    <w:rsid w:val="0045698B"/>
    <w:rsid w:val="00456A81"/>
    <w:rsid w:val="00456B8A"/>
    <w:rsid w:val="00456F3F"/>
    <w:rsid w:val="00460103"/>
    <w:rsid w:val="00460774"/>
    <w:rsid w:val="00460C09"/>
    <w:rsid w:val="00460CEE"/>
    <w:rsid w:val="00460FE0"/>
    <w:rsid w:val="004613C7"/>
    <w:rsid w:val="0046174B"/>
    <w:rsid w:val="0046201A"/>
    <w:rsid w:val="00462278"/>
    <w:rsid w:val="004623FD"/>
    <w:rsid w:val="004624C2"/>
    <w:rsid w:val="004624E6"/>
    <w:rsid w:val="00462A09"/>
    <w:rsid w:val="00462AF2"/>
    <w:rsid w:val="00463308"/>
    <w:rsid w:val="0046340D"/>
    <w:rsid w:val="00463B38"/>
    <w:rsid w:val="00463F4A"/>
    <w:rsid w:val="004640D5"/>
    <w:rsid w:val="00464807"/>
    <w:rsid w:val="00464B02"/>
    <w:rsid w:val="00464D02"/>
    <w:rsid w:val="00464D41"/>
    <w:rsid w:val="00464D77"/>
    <w:rsid w:val="0046529E"/>
    <w:rsid w:val="00465564"/>
    <w:rsid w:val="00465A8F"/>
    <w:rsid w:val="00465B01"/>
    <w:rsid w:val="00465DD5"/>
    <w:rsid w:val="00466051"/>
    <w:rsid w:val="00466381"/>
    <w:rsid w:val="0046685B"/>
    <w:rsid w:val="00466966"/>
    <w:rsid w:val="00466A64"/>
    <w:rsid w:val="00466D0E"/>
    <w:rsid w:val="00466EDA"/>
    <w:rsid w:val="00466F12"/>
    <w:rsid w:val="00467148"/>
    <w:rsid w:val="00467891"/>
    <w:rsid w:val="00467E11"/>
    <w:rsid w:val="004702BD"/>
    <w:rsid w:val="004705F3"/>
    <w:rsid w:val="00470A3D"/>
    <w:rsid w:val="0047144B"/>
    <w:rsid w:val="00472196"/>
    <w:rsid w:val="004722F5"/>
    <w:rsid w:val="00472361"/>
    <w:rsid w:val="004725BA"/>
    <w:rsid w:val="004725CD"/>
    <w:rsid w:val="00472FF3"/>
    <w:rsid w:val="00473165"/>
    <w:rsid w:val="004738A8"/>
    <w:rsid w:val="0047485A"/>
    <w:rsid w:val="00474E0E"/>
    <w:rsid w:val="00474FD4"/>
    <w:rsid w:val="004750A5"/>
    <w:rsid w:val="004759FC"/>
    <w:rsid w:val="0047624B"/>
    <w:rsid w:val="0047628C"/>
    <w:rsid w:val="0047742A"/>
    <w:rsid w:val="004775A7"/>
    <w:rsid w:val="004775E2"/>
    <w:rsid w:val="00480374"/>
    <w:rsid w:val="00480924"/>
    <w:rsid w:val="00481227"/>
    <w:rsid w:val="0048178D"/>
    <w:rsid w:val="00482530"/>
    <w:rsid w:val="00482914"/>
    <w:rsid w:val="004834A4"/>
    <w:rsid w:val="00483A48"/>
    <w:rsid w:val="00483DAA"/>
    <w:rsid w:val="00483E8D"/>
    <w:rsid w:val="004845FF"/>
    <w:rsid w:val="00484A6B"/>
    <w:rsid w:val="00485270"/>
    <w:rsid w:val="004852A3"/>
    <w:rsid w:val="004854C6"/>
    <w:rsid w:val="0048588A"/>
    <w:rsid w:val="004858AD"/>
    <w:rsid w:val="00485A3F"/>
    <w:rsid w:val="00485A4D"/>
    <w:rsid w:val="00485C6F"/>
    <w:rsid w:val="00485D07"/>
    <w:rsid w:val="004862B1"/>
    <w:rsid w:val="00486430"/>
    <w:rsid w:val="00486467"/>
    <w:rsid w:val="004866FC"/>
    <w:rsid w:val="00486ABD"/>
    <w:rsid w:val="004873C4"/>
    <w:rsid w:val="00487921"/>
    <w:rsid w:val="00490281"/>
    <w:rsid w:val="00490527"/>
    <w:rsid w:val="00490794"/>
    <w:rsid w:val="00490FC7"/>
    <w:rsid w:val="00491562"/>
    <w:rsid w:val="00491E0B"/>
    <w:rsid w:val="004923F4"/>
    <w:rsid w:val="00492908"/>
    <w:rsid w:val="00492982"/>
    <w:rsid w:val="00492DE4"/>
    <w:rsid w:val="00493074"/>
    <w:rsid w:val="004934BF"/>
    <w:rsid w:val="00493B28"/>
    <w:rsid w:val="00493B67"/>
    <w:rsid w:val="0049441F"/>
    <w:rsid w:val="004948A4"/>
    <w:rsid w:val="00494BA3"/>
    <w:rsid w:val="00494C94"/>
    <w:rsid w:val="004951FF"/>
    <w:rsid w:val="00495852"/>
    <w:rsid w:val="0049587F"/>
    <w:rsid w:val="00495CE9"/>
    <w:rsid w:val="00496282"/>
    <w:rsid w:val="004963F8"/>
    <w:rsid w:val="004964CF"/>
    <w:rsid w:val="004964DD"/>
    <w:rsid w:val="00496B10"/>
    <w:rsid w:val="00496B4B"/>
    <w:rsid w:val="00497290"/>
    <w:rsid w:val="004974F6"/>
    <w:rsid w:val="00497515"/>
    <w:rsid w:val="0049763A"/>
    <w:rsid w:val="00497807"/>
    <w:rsid w:val="00497955"/>
    <w:rsid w:val="00497FF1"/>
    <w:rsid w:val="004A0918"/>
    <w:rsid w:val="004A1097"/>
    <w:rsid w:val="004A1316"/>
    <w:rsid w:val="004A16A1"/>
    <w:rsid w:val="004A19DE"/>
    <w:rsid w:val="004A1F77"/>
    <w:rsid w:val="004A2233"/>
    <w:rsid w:val="004A3669"/>
    <w:rsid w:val="004A36B0"/>
    <w:rsid w:val="004A376F"/>
    <w:rsid w:val="004A417C"/>
    <w:rsid w:val="004A4196"/>
    <w:rsid w:val="004A43E0"/>
    <w:rsid w:val="004A44D4"/>
    <w:rsid w:val="004A4675"/>
    <w:rsid w:val="004A506B"/>
    <w:rsid w:val="004A63CF"/>
    <w:rsid w:val="004A68BD"/>
    <w:rsid w:val="004A7187"/>
    <w:rsid w:val="004A7691"/>
    <w:rsid w:val="004A7DFE"/>
    <w:rsid w:val="004B0C58"/>
    <w:rsid w:val="004B1534"/>
    <w:rsid w:val="004B1799"/>
    <w:rsid w:val="004B22DC"/>
    <w:rsid w:val="004B29CE"/>
    <w:rsid w:val="004B2C72"/>
    <w:rsid w:val="004B2EB3"/>
    <w:rsid w:val="004B31E8"/>
    <w:rsid w:val="004B3225"/>
    <w:rsid w:val="004B3471"/>
    <w:rsid w:val="004B355A"/>
    <w:rsid w:val="004B3597"/>
    <w:rsid w:val="004B3CE5"/>
    <w:rsid w:val="004B3DE8"/>
    <w:rsid w:val="004B41E5"/>
    <w:rsid w:val="004B4495"/>
    <w:rsid w:val="004B44AB"/>
    <w:rsid w:val="004B474F"/>
    <w:rsid w:val="004B4E6F"/>
    <w:rsid w:val="004B55FF"/>
    <w:rsid w:val="004B5829"/>
    <w:rsid w:val="004B5E09"/>
    <w:rsid w:val="004B5EEA"/>
    <w:rsid w:val="004B60AD"/>
    <w:rsid w:val="004B6516"/>
    <w:rsid w:val="004B67AE"/>
    <w:rsid w:val="004B6FB5"/>
    <w:rsid w:val="004B7811"/>
    <w:rsid w:val="004C01EA"/>
    <w:rsid w:val="004C05C0"/>
    <w:rsid w:val="004C0C4B"/>
    <w:rsid w:val="004C1227"/>
    <w:rsid w:val="004C144B"/>
    <w:rsid w:val="004C1A05"/>
    <w:rsid w:val="004C1A69"/>
    <w:rsid w:val="004C1D1D"/>
    <w:rsid w:val="004C2873"/>
    <w:rsid w:val="004C2876"/>
    <w:rsid w:val="004C290E"/>
    <w:rsid w:val="004C296C"/>
    <w:rsid w:val="004C2F6E"/>
    <w:rsid w:val="004C315B"/>
    <w:rsid w:val="004C321C"/>
    <w:rsid w:val="004C32F9"/>
    <w:rsid w:val="004C333C"/>
    <w:rsid w:val="004C3AC3"/>
    <w:rsid w:val="004C3AD2"/>
    <w:rsid w:val="004C408D"/>
    <w:rsid w:val="004C4FD1"/>
    <w:rsid w:val="004C5481"/>
    <w:rsid w:val="004C554F"/>
    <w:rsid w:val="004C5975"/>
    <w:rsid w:val="004C5F4C"/>
    <w:rsid w:val="004C6B4C"/>
    <w:rsid w:val="004C6C63"/>
    <w:rsid w:val="004C6D52"/>
    <w:rsid w:val="004C6D6D"/>
    <w:rsid w:val="004C6D78"/>
    <w:rsid w:val="004C6D7C"/>
    <w:rsid w:val="004C7DF6"/>
    <w:rsid w:val="004D01DE"/>
    <w:rsid w:val="004D0753"/>
    <w:rsid w:val="004D095F"/>
    <w:rsid w:val="004D1189"/>
    <w:rsid w:val="004D1725"/>
    <w:rsid w:val="004D17F3"/>
    <w:rsid w:val="004D20E5"/>
    <w:rsid w:val="004D272E"/>
    <w:rsid w:val="004D28CF"/>
    <w:rsid w:val="004D3550"/>
    <w:rsid w:val="004D39C4"/>
    <w:rsid w:val="004D427C"/>
    <w:rsid w:val="004D5099"/>
    <w:rsid w:val="004D6018"/>
    <w:rsid w:val="004D667B"/>
    <w:rsid w:val="004D69DC"/>
    <w:rsid w:val="004D7293"/>
    <w:rsid w:val="004D72E3"/>
    <w:rsid w:val="004D7C3B"/>
    <w:rsid w:val="004E0B12"/>
    <w:rsid w:val="004E0DD4"/>
    <w:rsid w:val="004E0FB5"/>
    <w:rsid w:val="004E12AC"/>
    <w:rsid w:val="004E195D"/>
    <w:rsid w:val="004E1D86"/>
    <w:rsid w:val="004E1FA3"/>
    <w:rsid w:val="004E2011"/>
    <w:rsid w:val="004E2646"/>
    <w:rsid w:val="004E2DE6"/>
    <w:rsid w:val="004E2E80"/>
    <w:rsid w:val="004E3102"/>
    <w:rsid w:val="004E40F1"/>
    <w:rsid w:val="004E43FF"/>
    <w:rsid w:val="004E456F"/>
    <w:rsid w:val="004E4940"/>
    <w:rsid w:val="004E4F65"/>
    <w:rsid w:val="004E5278"/>
    <w:rsid w:val="004E52CF"/>
    <w:rsid w:val="004E555D"/>
    <w:rsid w:val="004E5CBC"/>
    <w:rsid w:val="004E5E82"/>
    <w:rsid w:val="004E613A"/>
    <w:rsid w:val="004E6174"/>
    <w:rsid w:val="004E6BE2"/>
    <w:rsid w:val="004E76EF"/>
    <w:rsid w:val="004E77FE"/>
    <w:rsid w:val="004E7A25"/>
    <w:rsid w:val="004E7BD3"/>
    <w:rsid w:val="004E7F09"/>
    <w:rsid w:val="004F00FD"/>
    <w:rsid w:val="004F0143"/>
    <w:rsid w:val="004F03BC"/>
    <w:rsid w:val="004F060A"/>
    <w:rsid w:val="004F07A0"/>
    <w:rsid w:val="004F0850"/>
    <w:rsid w:val="004F08CD"/>
    <w:rsid w:val="004F09D4"/>
    <w:rsid w:val="004F0CFA"/>
    <w:rsid w:val="004F1193"/>
    <w:rsid w:val="004F13F3"/>
    <w:rsid w:val="004F1750"/>
    <w:rsid w:val="004F1776"/>
    <w:rsid w:val="004F1DCC"/>
    <w:rsid w:val="004F264B"/>
    <w:rsid w:val="004F3574"/>
    <w:rsid w:val="004F3819"/>
    <w:rsid w:val="004F38BB"/>
    <w:rsid w:val="004F3C53"/>
    <w:rsid w:val="004F3FC1"/>
    <w:rsid w:val="004F460C"/>
    <w:rsid w:val="004F464F"/>
    <w:rsid w:val="004F4CB0"/>
    <w:rsid w:val="004F504A"/>
    <w:rsid w:val="004F523A"/>
    <w:rsid w:val="004F532B"/>
    <w:rsid w:val="004F5552"/>
    <w:rsid w:val="004F591E"/>
    <w:rsid w:val="004F59F2"/>
    <w:rsid w:val="004F5AB1"/>
    <w:rsid w:val="004F5DD1"/>
    <w:rsid w:val="004F62BB"/>
    <w:rsid w:val="004F6393"/>
    <w:rsid w:val="004F676B"/>
    <w:rsid w:val="004F6CC4"/>
    <w:rsid w:val="004F6DD6"/>
    <w:rsid w:val="004F71D8"/>
    <w:rsid w:val="004F75CD"/>
    <w:rsid w:val="004F781B"/>
    <w:rsid w:val="004F7945"/>
    <w:rsid w:val="00500022"/>
    <w:rsid w:val="0050018C"/>
    <w:rsid w:val="005003AD"/>
    <w:rsid w:val="005005FE"/>
    <w:rsid w:val="00500659"/>
    <w:rsid w:val="00501117"/>
    <w:rsid w:val="005014FA"/>
    <w:rsid w:val="005024EB"/>
    <w:rsid w:val="0050284D"/>
    <w:rsid w:val="00503270"/>
    <w:rsid w:val="00503582"/>
    <w:rsid w:val="00503A9B"/>
    <w:rsid w:val="00503A9F"/>
    <w:rsid w:val="00503D53"/>
    <w:rsid w:val="00504866"/>
    <w:rsid w:val="00505315"/>
    <w:rsid w:val="005055F1"/>
    <w:rsid w:val="0050594D"/>
    <w:rsid w:val="0050609E"/>
    <w:rsid w:val="0050653E"/>
    <w:rsid w:val="00506753"/>
    <w:rsid w:val="00506E51"/>
    <w:rsid w:val="005104C8"/>
    <w:rsid w:val="005105A9"/>
    <w:rsid w:val="00510E39"/>
    <w:rsid w:val="0051109B"/>
    <w:rsid w:val="005117E8"/>
    <w:rsid w:val="00511CD4"/>
    <w:rsid w:val="00512011"/>
    <w:rsid w:val="00512154"/>
    <w:rsid w:val="005127BE"/>
    <w:rsid w:val="00512F3A"/>
    <w:rsid w:val="005138FD"/>
    <w:rsid w:val="005140D2"/>
    <w:rsid w:val="00514189"/>
    <w:rsid w:val="0051419C"/>
    <w:rsid w:val="005142A3"/>
    <w:rsid w:val="005147CE"/>
    <w:rsid w:val="00514ED5"/>
    <w:rsid w:val="00514F66"/>
    <w:rsid w:val="005156D4"/>
    <w:rsid w:val="00515A5A"/>
    <w:rsid w:val="00515A62"/>
    <w:rsid w:val="00515B13"/>
    <w:rsid w:val="00515B7C"/>
    <w:rsid w:val="00515C95"/>
    <w:rsid w:val="00515F21"/>
    <w:rsid w:val="0051626E"/>
    <w:rsid w:val="005164FA"/>
    <w:rsid w:val="00516B39"/>
    <w:rsid w:val="00516C03"/>
    <w:rsid w:val="00517914"/>
    <w:rsid w:val="00517A17"/>
    <w:rsid w:val="00520091"/>
    <w:rsid w:val="00520183"/>
    <w:rsid w:val="00520572"/>
    <w:rsid w:val="005207FE"/>
    <w:rsid w:val="00520D4D"/>
    <w:rsid w:val="00520EB9"/>
    <w:rsid w:val="0052179B"/>
    <w:rsid w:val="005220BB"/>
    <w:rsid w:val="00522189"/>
    <w:rsid w:val="00522438"/>
    <w:rsid w:val="00522CC7"/>
    <w:rsid w:val="00522D7D"/>
    <w:rsid w:val="00522F3D"/>
    <w:rsid w:val="0052306A"/>
    <w:rsid w:val="005233B7"/>
    <w:rsid w:val="00523487"/>
    <w:rsid w:val="00523962"/>
    <w:rsid w:val="00523E77"/>
    <w:rsid w:val="00523F79"/>
    <w:rsid w:val="005241FE"/>
    <w:rsid w:val="00524768"/>
    <w:rsid w:val="0052508E"/>
    <w:rsid w:val="005251BC"/>
    <w:rsid w:val="005254DF"/>
    <w:rsid w:val="005255D3"/>
    <w:rsid w:val="00525B5B"/>
    <w:rsid w:val="00525C52"/>
    <w:rsid w:val="00525DB7"/>
    <w:rsid w:val="00525E20"/>
    <w:rsid w:val="005261D4"/>
    <w:rsid w:val="00526489"/>
    <w:rsid w:val="005265FD"/>
    <w:rsid w:val="005269EA"/>
    <w:rsid w:val="00527392"/>
    <w:rsid w:val="005273E7"/>
    <w:rsid w:val="00527802"/>
    <w:rsid w:val="00527B69"/>
    <w:rsid w:val="00527C35"/>
    <w:rsid w:val="0053022C"/>
    <w:rsid w:val="0053022E"/>
    <w:rsid w:val="00530632"/>
    <w:rsid w:val="00532385"/>
    <w:rsid w:val="0053286B"/>
    <w:rsid w:val="00532C5B"/>
    <w:rsid w:val="00532F21"/>
    <w:rsid w:val="00533721"/>
    <w:rsid w:val="00533734"/>
    <w:rsid w:val="00533785"/>
    <w:rsid w:val="00534987"/>
    <w:rsid w:val="00534E8D"/>
    <w:rsid w:val="00535F6A"/>
    <w:rsid w:val="005363EA"/>
    <w:rsid w:val="00536467"/>
    <w:rsid w:val="005365E1"/>
    <w:rsid w:val="00536C45"/>
    <w:rsid w:val="0053720A"/>
    <w:rsid w:val="005379FB"/>
    <w:rsid w:val="0054016A"/>
    <w:rsid w:val="005401E8"/>
    <w:rsid w:val="005404FD"/>
    <w:rsid w:val="00540A2F"/>
    <w:rsid w:val="00540EDB"/>
    <w:rsid w:val="00541035"/>
    <w:rsid w:val="0054131F"/>
    <w:rsid w:val="00541811"/>
    <w:rsid w:val="0054197C"/>
    <w:rsid w:val="005421F1"/>
    <w:rsid w:val="00542531"/>
    <w:rsid w:val="0054261D"/>
    <w:rsid w:val="005428D3"/>
    <w:rsid w:val="00542B8F"/>
    <w:rsid w:val="00542C41"/>
    <w:rsid w:val="0054303E"/>
    <w:rsid w:val="00543262"/>
    <w:rsid w:val="0054379D"/>
    <w:rsid w:val="00543DB0"/>
    <w:rsid w:val="00543F32"/>
    <w:rsid w:val="005454AB"/>
    <w:rsid w:val="00545577"/>
    <w:rsid w:val="00545E63"/>
    <w:rsid w:val="00546049"/>
    <w:rsid w:val="005472D7"/>
    <w:rsid w:val="00547497"/>
    <w:rsid w:val="00547812"/>
    <w:rsid w:val="00550542"/>
    <w:rsid w:val="00550665"/>
    <w:rsid w:val="005507B8"/>
    <w:rsid w:val="00550D65"/>
    <w:rsid w:val="005510DA"/>
    <w:rsid w:val="00551518"/>
    <w:rsid w:val="00551BBB"/>
    <w:rsid w:val="00551CCB"/>
    <w:rsid w:val="005522D3"/>
    <w:rsid w:val="00552304"/>
    <w:rsid w:val="00552409"/>
    <w:rsid w:val="005524ED"/>
    <w:rsid w:val="00552E0E"/>
    <w:rsid w:val="00552EB4"/>
    <w:rsid w:val="005532C7"/>
    <w:rsid w:val="00553D74"/>
    <w:rsid w:val="0055405C"/>
    <w:rsid w:val="00554093"/>
    <w:rsid w:val="0055498B"/>
    <w:rsid w:val="00554B3B"/>
    <w:rsid w:val="00554D27"/>
    <w:rsid w:val="00554EA6"/>
    <w:rsid w:val="00554F4D"/>
    <w:rsid w:val="00555273"/>
    <w:rsid w:val="005553FF"/>
    <w:rsid w:val="00555818"/>
    <w:rsid w:val="0055619E"/>
    <w:rsid w:val="0055644E"/>
    <w:rsid w:val="005565AE"/>
    <w:rsid w:val="0055668A"/>
    <w:rsid w:val="00556A5B"/>
    <w:rsid w:val="0055772B"/>
    <w:rsid w:val="00557933"/>
    <w:rsid w:val="00557B87"/>
    <w:rsid w:val="00560202"/>
    <w:rsid w:val="005605EA"/>
    <w:rsid w:val="0056087C"/>
    <w:rsid w:val="005609E1"/>
    <w:rsid w:val="00560AA0"/>
    <w:rsid w:val="00560CBC"/>
    <w:rsid w:val="00560DAA"/>
    <w:rsid w:val="00560E9B"/>
    <w:rsid w:val="00561005"/>
    <w:rsid w:val="00561395"/>
    <w:rsid w:val="005615E0"/>
    <w:rsid w:val="0056175B"/>
    <w:rsid w:val="00561EBC"/>
    <w:rsid w:val="00562196"/>
    <w:rsid w:val="005626D8"/>
    <w:rsid w:val="00562765"/>
    <w:rsid w:val="00563612"/>
    <w:rsid w:val="00563C0D"/>
    <w:rsid w:val="00563CED"/>
    <w:rsid w:val="00563DCF"/>
    <w:rsid w:val="005642E1"/>
    <w:rsid w:val="0056459C"/>
    <w:rsid w:val="005645B3"/>
    <w:rsid w:val="00564A79"/>
    <w:rsid w:val="00565164"/>
    <w:rsid w:val="005652EB"/>
    <w:rsid w:val="00565770"/>
    <w:rsid w:val="00566131"/>
    <w:rsid w:val="00566C2E"/>
    <w:rsid w:val="00566D89"/>
    <w:rsid w:val="00566FF9"/>
    <w:rsid w:val="00567086"/>
    <w:rsid w:val="00567626"/>
    <w:rsid w:val="00567946"/>
    <w:rsid w:val="0057032A"/>
    <w:rsid w:val="00570650"/>
    <w:rsid w:val="005708A8"/>
    <w:rsid w:val="00570BB3"/>
    <w:rsid w:val="005716C6"/>
    <w:rsid w:val="00571E14"/>
    <w:rsid w:val="005722E4"/>
    <w:rsid w:val="00572AD4"/>
    <w:rsid w:val="005731F9"/>
    <w:rsid w:val="00573313"/>
    <w:rsid w:val="0057335A"/>
    <w:rsid w:val="005736E9"/>
    <w:rsid w:val="0057392B"/>
    <w:rsid w:val="00573C94"/>
    <w:rsid w:val="00573CEE"/>
    <w:rsid w:val="00573E7D"/>
    <w:rsid w:val="00573FE0"/>
    <w:rsid w:val="00574057"/>
    <w:rsid w:val="0057433B"/>
    <w:rsid w:val="005745E3"/>
    <w:rsid w:val="00575485"/>
    <w:rsid w:val="005759B5"/>
    <w:rsid w:val="0057601A"/>
    <w:rsid w:val="00576F61"/>
    <w:rsid w:val="005773CE"/>
    <w:rsid w:val="005775CB"/>
    <w:rsid w:val="00577A08"/>
    <w:rsid w:val="00577CCE"/>
    <w:rsid w:val="00577D90"/>
    <w:rsid w:val="00577DAB"/>
    <w:rsid w:val="00577E2D"/>
    <w:rsid w:val="0058004A"/>
    <w:rsid w:val="00580506"/>
    <w:rsid w:val="00580850"/>
    <w:rsid w:val="00580C5E"/>
    <w:rsid w:val="0058117B"/>
    <w:rsid w:val="005811C2"/>
    <w:rsid w:val="005819DD"/>
    <w:rsid w:val="00581FA4"/>
    <w:rsid w:val="0058241A"/>
    <w:rsid w:val="00582585"/>
    <w:rsid w:val="00582D3B"/>
    <w:rsid w:val="00582E62"/>
    <w:rsid w:val="00583191"/>
    <w:rsid w:val="00583828"/>
    <w:rsid w:val="00583DBE"/>
    <w:rsid w:val="00583E43"/>
    <w:rsid w:val="0058410F"/>
    <w:rsid w:val="00584559"/>
    <w:rsid w:val="00584CBD"/>
    <w:rsid w:val="00584E03"/>
    <w:rsid w:val="00585337"/>
    <w:rsid w:val="0058544D"/>
    <w:rsid w:val="00585607"/>
    <w:rsid w:val="00585614"/>
    <w:rsid w:val="005857F0"/>
    <w:rsid w:val="00585B6B"/>
    <w:rsid w:val="00585C87"/>
    <w:rsid w:val="0058602B"/>
    <w:rsid w:val="00586166"/>
    <w:rsid w:val="005862EC"/>
    <w:rsid w:val="005863F9"/>
    <w:rsid w:val="0058673D"/>
    <w:rsid w:val="00587803"/>
    <w:rsid w:val="0059037F"/>
    <w:rsid w:val="0059090E"/>
    <w:rsid w:val="00590A17"/>
    <w:rsid w:val="00591514"/>
    <w:rsid w:val="005916A9"/>
    <w:rsid w:val="005916EA"/>
    <w:rsid w:val="00591AC7"/>
    <w:rsid w:val="00592146"/>
    <w:rsid w:val="0059280B"/>
    <w:rsid w:val="0059281B"/>
    <w:rsid w:val="00593215"/>
    <w:rsid w:val="005934CA"/>
    <w:rsid w:val="005935FB"/>
    <w:rsid w:val="0059362B"/>
    <w:rsid w:val="0059385D"/>
    <w:rsid w:val="00593C43"/>
    <w:rsid w:val="00594F95"/>
    <w:rsid w:val="00595335"/>
    <w:rsid w:val="0059543A"/>
    <w:rsid w:val="005955A5"/>
    <w:rsid w:val="00595D23"/>
    <w:rsid w:val="00596015"/>
    <w:rsid w:val="0059671A"/>
    <w:rsid w:val="00596B61"/>
    <w:rsid w:val="00596C26"/>
    <w:rsid w:val="00596CB5"/>
    <w:rsid w:val="00596DF5"/>
    <w:rsid w:val="00596FFD"/>
    <w:rsid w:val="005970D5"/>
    <w:rsid w:val="00597128"/>
    <w:rsid w:val="005976E1"/>
    <w:rsid w:val="005A0DF8"/>
    <w:rsid w:val="005A16FE"/>
    <w:rsid w:val="005A18FB"/>
    <w:rsid w:val="005A1CFB"/>
    <w:rsid w:val="005A1E11"/>
    <w:rsid w:val="005A1FAC"/>
    <w:rsid w:val="005A2462"/>
    <w:rsid w:val="005A24C7"/>
    <w:rsid w:val="005A2616"/>
    <w:rsid w:val="005A279A"/>
    <w:rsid w:val="005A285F"/>
    <w:rsid w:val="005A28E7"/>
    <w:rsid w:val="005A2A65"/>
    <w:rsid w:val="005A497C"/>
    <w:rsid w:val="005A4F1C"/>
    <w:rsid w:val="005A4F7E"/>
    <w:rsid w:val="005A521A"/>
    <w:rsid w:val="005A5251"/>
    <w:rsid w:val="005A5409"/>
    <w:rsid w:val="005A5646"/>
    <w:rsid w:val="005A5B30"/>
    <w:rsid w:val="005A5FDB"/>
    <w:rsid w:val="005A629A"/>
    <w:rsid w:val="005A64E2"/>
    <w:rsid w:val="005A71D3"/>
    <w:rsid w:val="005A72BF"/>
    <w:rsid w:val="005A74E7"/>
    <w:rsid w:val="005A7F95"/>
    <w:rsid w:val="005A7FC6"/>
    <w:rsid w:val="005B008C"/>
    <w:rsid w:val="005B01EC"/>
    <w:rsid w:val="005B0305"/>
    <w:rsid w:val="005B0615"/>
    <w:rsid w:val="005B065F"/>
    <w:rsid w:val="005B0B42"/>
    <w:rsid w:val="005B1014"/>
    <w:rsid w:val="005B1ACA"/>
    <w:rsid w:val="005B1C20"/>
    <w:rsid w:val="005B227D"/>
    <w:rsid w:val="005B2D50"/>
    <w:rsid w:val="005B2F67"/>
    <w:rsid w:val="005B311A"/>
    <w:rsid w:val="005B3436"/>
    <w:rsid w:val="005B37FE"/>
    <w:rsid w:val="005B39AE"/>
    <w:rsid w:val="005B3BD1"/>
    <w:rsid w:val="005B3C47"/>
    <w:rsid w:val="005B45DF"/>
    <w:rsid w:val="005B4A77"/>
    <w:rsid w:val="005B4FE7"/>
    <w:rsid w:val="005B5149"/>
    <w:rsid w:val="005B55C6"/>
    <w:rsid w:val="005B5B8B"/>
    <w:rsid w:val="005B5C85"/>
    <w:rsid w:val="005B5D38"/>
    <w:rsid w:val="005B5FB9"/>
    <w:rsid w:val="005B635E"/>
    <w:rsid w:val="005B6423"/>
    <w:rsid w:val="005B66F2"/>
    <w:rsid w:val="005B6CC0"/>
    <w:rsid w:val="005B7E62"/>
    <w:rsid w:val="005C09F2"/>
    <w:rsid w:val="005C0B6A"/>
    <w:rsid w:val="005C0FDE"/>
    <w:rsid w:val="005C118E"/>
    <w:rsid w:val="005C1190"/>
    <w:rsid w:val="005C132F"/>
    <w:rsid w:val="005C19DA"/>
    <w:rsid w:val="005C19DB"/>
    <w:rsid w:val="005C1D31"/>
    <w:rsid w:val="005C1D34"/>
    <w:rsid w:val="005C26DD"/>
    <w:rsid w:val="005C2983"/>
    <w:rsid w:val="005C2F65"/>
    <w:rsid w:val="005C345B"/>
    <w:rsid w:val="005C363B"/>
    <w:rsid w:val="005C3965"/>
    <w:rsid w:val="005C3A1B"/>
    <w:rsid w:val="005C3C1E"/>
    <w:rsid w:val="005C45E9"/>
    <w:rsid w:val="005C4C56"/>
    <w:rsid w:val="005C4EDF"/>
    <w:rsid w:val="005C4F77"/>
    <w:rsid w:val="005C5648"/>
    <w:rsid w:val="005C586D"/>
    <w:rsid w:val="005C62F4"/>
    <w:rsid w:val="005C6923"/>
    <w:rsid w:val="005C75BD"/>
    <w:rsid w:val="005C7690"/>
    <w:rsid w:val="005C7EBC"/>
    <w:rsid w:val="005C7F43"/>
    <w:rsid w:val="005D03B4"/>
    <w:rsid w:val="005D1579"/>
    <w:rsid w:val="005D1632"/>
    <w:rsid w:val="005D1B97"/>
    <w:rsid w:val="005D1C70"/>
    <w:rsid w:val="005D24E0"/>
    <w:rsid w:val="005D2523"/>
    <w:rsid w:val="005D27E9"/>
    <w:rsid w:val="005D29E7"/>
    <w:rsid w:val="005D2A59"/>
    <w:rsid w:val="005D34F2"/>
    <w:rsid w:val="005D40CE"/>
    <w:rsid w:val="005D4B40"/>
    <w:rsid w:val="005D4D3F"/>
    <w:rsid w:val="005D53E1"/>
    <w:rsid w:val="005D55AF"/>
    <w:rsid w:val="005D5748"/>
    <w:rsid w:val="005D5811"/>
    <w:rsid w:val="005D609B"/>
    <w:rsid w:val="005D6273"/>
    <w:rsid w:val="005D7593"/>
    <w:rsid w:val="005D7657"/>
    <w:rsid w:val="005D7735"/>
    <w:rsid w:val="005D7787"/>
    <w:rsid w:val="005D7E7A"/>
    <w:rsid w:val="005D7F66"/>
    <w:rsid w:val="005D7FFC"/>
    <w:rsid w:val="005E017B"/>
    <w:rsid w:val="005E1718"/>
    <w:rsid w:val="005E175B"/>
    <w:rsid w:val="005E1899"/>
    <w:rsid w:val="005E1BBC"/>
    <w:rsid w:val="005E20B4"/>
    <w:rsid w:val="005E246B"/>
    <w:rsid w:val="005E316D"/>
    <w:rsid w:val="005E33F8"/>
    <w:rsid w:val="005E3838"/>
    <w:rsid w:val="005E3AA9"/>
    <w:rsid w:val="005E4A5F"/>
    <w:rsid w:val="005E4D63"/>
    <w:rsid w:val="005E532F"/>
    <w:rsid w:val="005E5821"/>
    <w:rsid w:val="005E62BE"/>
    <w:rsid w:val="005E69D7"/>
    <w:rsid w:val="005E6AF5"/>
    <w:rsid w:val="005E7079"/>
    <w:rsid w:val="005E7257"/>
    <w:rsid w:val="005E7A6A"/>
    <w:rsid w:val="005F0317"/>
    <w:rsid w:val="005F045E"/>
    <w:rsid w:val="005F05EA"/>
    <w:rsid w:val="005F0614"/>
    <w:rsid w:val="005F085B"/>
    <w:rsid w:val="005F08F5"/>
    <w:rsid w:val="005F09FD"/>
    <w:rsid w:val="005F13E4"/>
    <w:rsid w:val="005F143F"/>
    <w:rsid w:val="005F1F41"/>
    <w:rsid w:val="005F2057"/>
    <w:rsid w:val="005F20D9"/>
    <w:rsid w:val="005F2146"/>
    <w:rsid w:val="005F215B"/>
    <w:rsid w:val="005F234C"/>
    <w:rsid w:val="005F2570"/>
    <w:rsid w:val="005F2889"/>
    <w:rsid w:val="005F2C9A"/>
    <w:rsid w:val="005F2F20"/>
    <w:rsid w:val="005F2FB2"/>
    <w:rsid w:val="005F31E0"/>
    <w:rsid w:val="005F345A"/>
    <w:rsid w:val="005F362E"/>
    <w:rsid w:val="005F3DFF"/>
    <w:rsid w:val="005F448A"/>
    <w:rsid w:val="005F47E3"/>
    <w:rsid w:val="005F51B3"/>
    <w:rsid w:val="005F531D"/>
    <w:rsid w:val="005F5658"/>
    <w:rsid w:val="005F56E4"/>
    <w:rsid w:val="005F5B1E"/>
    <w:rsid w:val="005F6316"/>
    <w:rsid w:val="005F65F5"/>
    <w:rsid w:val="005F7420"/>
    <w:rsid w:val="005F7AC2"/>
    <w:rsid w:val="005F7B50"/>
    <w:rsid w:val="005F7CF1"/>
    <w:rsid w:val="005F7D3E"/>
    <w:rsid w:val="00600AB0"/>
    <w:rsid w:val="00600D14"/>
    <w:rsid w:val="00600E1F"/>
    <w:rsid w:val="00601367"/>
    <w:rsid w:val="00601BE1"/>
    <w:rsid w:val="00601CD9"/>
    <w:rsid w:val="006020A0"/>
    <w:rsid w:val="006039EA"/>
    <w:rsid w:val="00603D73"/>
    <w:rsid w:val="00604677"/>
    <w:rsid w:val="0060498A"/>
    <w:rsid w:val="006049C1"/>
    <w:rsid w:val="00604AD9"/>
    <w:rsid w:val="00604C44"/>
    <w:rsid w:val="00604D67"/>
    <w:rsid w:val="00604F75"/>
    <w:rsid w:val="0060588C"/>
    <w:rsid w:val="00605B34"/>
    <w:rsid w:val="00605CCD"/>
    <w:rsid w:val="0060657A"/>
    <w:rsid w:val="0060671A"/>
    <w:rsid w:val="0060682D"/>
    <w:rsid w:val="00606D1E"/>
    <w:rsid w:val="00606E37"/>
    <w:rsid w:val="00607712"/>
    <w:rsid w:val="00607A23"/>
    <w:rsid w:val="00607A94"/>
    <w:rsid w:val="00607CA7"/>
    <w:rsid w:val="00607CAE"/>
    <w:rsid w:val="00610203"/>
    <w:rsid w:val="0061062C"/>
    <w:rsid w:val="006106B7"/>
    <w:rsid w:val="00610E87"/>
    <w:rsid w:val="00611355"/>
    <w:rsid w:val="00611651"/>
    <w:rsid w:val="00611E01"/>
    <w:rsid w:val="006122D6"/>
    <w:rsid w:val="00612484"/>
    <w:rsid w:val="0061270E"/>
    <w:rsid w:val="00613AE0"/>
    <w:rsid w:val="00613CE1"/>
    <w:rsid w:val="00614072"/>
    <w:rsid w:val="00614144"/>
    <w:rsid w:val="0061441A"/>
    <w:rsid w:val="00614C16"/>
    <w:rsid w:val="00614D3C"/>
    <w:rsid w:val="00614D61"/>
    <w:rsid w:val="00614DC9"/>
    <w:rsid w:val="00614F1D"/>
    <w:rsid w:val="006156AD"/>
    <w:rsid w:val="00615D4E"/>
    <w:rsid w:val="00615E95"/>
    <w:rsid w:val="006167C2"/>
    <w:rsid w:val="00616E13"/>
    <w:rsid w:val="00617140"/>
    <w:rsid w:val="00617185"/>
    <w:rsid w:val="00617ED2"/>
    <w:rsid w:val="00617FDE"/>
    <w:rsid w:val="00620164"/>
    <w:rsid w:val="0062077E"/>
    <w:rsid w:val="0062128D"/>
    <w:rsid w:val="00621A8F"/>
    <w:rsid w:val="00621F73"/>
    <w:rsid w:val="0062204F"/>
    <w:rsid w:val="0062216D"/>
    <w:rsid w:val="0062218A"/>
    <w:rsid w:val="006224BB"/>
    <w:rsid w:val="00622DF2"/>
    <w:rsid w:val="00623583"/>
    <w:rsid w:val="006245DB"/>
    <w:rsid w:val="00624A2D"/>
    <w:rsid w:val="00624A97"/>
    <w:rsid w:val="00624CE4"/>
    <w:rsid w:val="00624D18"/>
    <w:rsid w:val="00624EC3"/>
    <w:rsid w:val="00624F9A"/>
    <w:rsid w:val="0062508E"/>
    <w:rsid w:val="00625EB8"/>
    <w:rsid w:val="006270B6"/>
    <w:rsid w:val="00627796"/>
    <w:rsid w:val="00627D9F"/>
    <w:rsid w:val="0063000A"/>
    <w:rsid w:val="0063026B"/>
    <w:rsid w:val="00630489"/>
    <w:rsid w:val="00630699"/>
    <w:rsid w:val="00630D5A"/>
    <w:rsid w:val="00631260"/>
    <w:rsid w:val="00631B9F"/>
    <w:rsid w:val="00632146"/>
    <w:rsid w:val="006322C0"/>
    <w:rsid w:val="006328EC"/>
    <w:rsid w:val="00632E6F"/>
    <w:rsid w:val="00632F6A"/>
    <w:rsid w:val="006330DF"/>
    <w:rsid w:val="00634AB8"/>
    <w:rsid w:val="00634C95"/>
    <w:rsid w:val="00634FFA"/>
    <w:rsid w:val="00635099"/>
    <w:rsid w:val="006353F9"/>
    <w:rsid w:val="00635984"/>
    <w:rsid w:val="00635DC0"/>
    <w:rsid w:val="00636022"/>
    <w:rsid w:val="006361C7"/>
    <w:rsid w:val="00636337"/>
    <w:rsid w:val="0063656B"/>
    <w:rsid w:val="006367A4"/>
    <w:rsid w:val="006367A5"/>
    <w:rsid w:val="00636A6B"/>
    <w:rsid w:val="00637A68"/>
    <w:rsid w:val="00637EAD"/>
    <w:rsid w:val="00640301"/>
    <w:rsid w:val="006403FC"/>
    <w:rsid w:val="006405B6"/>
    <w:rsid w:val="006412A1"/>
    <w:rsid w:val="00641E17"/>
    <w:rsid w:val="00641F49"/>
    <w:rsid w:val="00642D88"/>
    <w:rsid w:val="00642F65"/>
    <w:rsid w:val="006439D6"/>
    <w:rsid w:val="00643DCB"/>
    <w:rsid w:val="0064473B"/>
    <w:rsid w:val="006449BA"/>
    <w:rsid w:val="00644F3F"/>
    <w:rsid w:val="00644F78"/>
    <w:rsid w:val="006454A6"/>
    <w:rsid w:val="00645AFB"/>
    <w:rsid w:val="00646831"/>
    <w:rsid w:val="006469A1"/>
    <w:rsid w:val="006469B0"/>
    <w:rsid w:val="00646BB3"/>
    <w:rsid w:val="00646F67"/>
    <w:rsid w:val="0064707D"/>
    <w:rsid w:val="00647EBE"/>
    <w:rsid w:val="00647F84"/>
    <w:rsid w:val="00650222"/>
    <w:rsid w:val="00650994"/>
    <w:rsid w:val="00650C25"/>
    <w:rsid w:val="00651029"/>
    <w:rsid w:val="006513F1"/>
    <w:rsid w:val="00651487"/>
    <w:rsid w:val="006516C3"/>
    <w:rsid w:val="00651E80"/>
    <w:rsid w:val="0065217F"/>
    <w:rsid w:val="006522BC"/>
    <w:rsid w:val="00652E94"/>
    <w:rsid w:val="00653524"/>
    <w:rsid w:val="00653927"/>
    <w:rsid w:val="00653AC9"/>
    <w:rsid w:val="00653F3C"/>
    <w:rsid w:val="00654434"/>
    <w:rsid w:val="006551DB"/>
    <w:rsid w:val="0065586C"/>
    <w:rsid w:val="00655CA8"/>
    <w:rsid w:val="006568AB"/>
    <w:rsid w:val="00656BC3"/>
    <w:rsid w:val="0065756A"/>
    <w:rsid w:val="006576B5"/>
    <w:rsid w:val="006578AA"/>
    <w:rsid w:val="00657D0B"/>
    <w:rsid w:val="00657E18"/>
    <w:rsid w:val="00660660"/>
    <w:rsid w:val="00660A85"/>
    <w:rsid w:val="006610B1"/>
    <w:rsid w:val="006612C4"/>
    <w:rsid w:val="006616DE"/>
    <w:rsid w:val="00661745"/>
    <w:rsid w:val="00661EA0"/>
    <w:rsid w:val="00662252"/>
    <w:rsid w:val="0066227B"/>
    <w:rsid w:val="00662627"/>
    <w:rsid w:val="00662703"/>
    <w:rsid w:val="00662B93"/>
    <w:rsid w:val="00663276"/>
    <w:rsid w:val="00663C36"/>
    <w:rsid w:val="00663D43"/>
    <w:rsid w:val="00663FE8"/>
    <w:rsid w:val="00664977"/>
    <w:rsid w:val="006653CA"/>
    <w:rsid w:val="00665527"/>
    <w:rsid w:val="006657F7"/>
    <w:rsid w:val="00665F2E"/>
    <w:rsid w:val="00665FE5"/>
    <w:rsid w:val="00666689"/>
    <w:rsid w:val="006667C7"/>
    <w:rsid w:val="00666DF2"/>
    <w:rsid w:val="00667431"/>
    <w:rsid w:val="00667FF2"/>
    <w:rsid w:val="00670F6F"/>
    <w:rsid w:val="006718AD"/>
    <w:rsid w:val="00671C24"/>
    <w:rsid w:val="0067277D"/>
    <w:rsid w:val="00672C51"/>
    <w:rsid w:val="00672DE6"/>
    <w:rsid w:val="00673087"/>
    <w:rsid w:val="006731E9"/>
    <w:rsid w:val="00673B29"/>
    <w:rsid w:val="00674D64"/>
    <w:rsid w:val="00675449"/>
    <w:rsid w:val="00675C69"/>
    <w:rsid w:val="00676D14"/>
    <w:rsid w:val="006770FE"/>
    <w:rsid w:val="00677374"/>
    <w:rsid w:val="00677B13"/>
    <w:rsid w:val="00680EB3"/>
    <w:rsid w:val="00681310"/>
    <w:rsid w:val="00681429"/>
    <w:rsid w:val="00681B36"/>
    <w:rsid w:val="00682242"/>
    <w:rsid w:val="006823A1"/>
    <w:rsid w:val="00682E2C"/>
    <w:rsid w:val="00683142"/>
    <w:rsid w:val="006833B2"/>
    <w:rsid w:val="0068355F"/>
    <w:rsid w:val="0068438B"/>
    <w:rsid w:val="006843A7"/>
    <w:rsid w:val="0068442A"/>
    <w:rsid w:val="00684C4B"/>
    <w:rsid w:val="00684C92"/>
    <w:rsid w:val="00684DF6"/>
    <w:rsid w:val="006868DF"/>
    <w:rsid w:val="00686FC3"/>
    <w:rsid w:val="00687137"/>
    <w:rsid w:val="00687E06"/>
    <w:rsid w:val="00690230"/>
    <w:rsid w:val="00690634"/>
    <w:rsid w:val="00690836"/>
    <w:rsid w:val="00690E55"/>
    <w:rsid w:val="00691A54"/>
    <w:rsid w:val="00691B75"/>
    <w:rsid w:val="00691D14"/>
    <w:rsid w:val="00691E7E"/>
    <w:rsid w:val="00691F71"/>
    <w:rsid w:val="0069272C"/>
    <w:rsid w:val="006928F5"/>
    <w:rsid w:val="00692B35"/>
    <w:rsid w:val="00692B98"/>
    <w:rsid w:val="00692FCA"/>
    <w:rsid w:val="00693429"/>
    <w:rsid w:val="00693808"/>
    <w:rsid w:val="00693A6C"/>
    <w:rsid w:val="00693B10"/>
    <w:rsid w:val="00693C09"/>
    <w:rsid w:val="006945E8"/>
    <w:rsid w:val="006946F1"/>
    <w:rsid w:val="006947D3"/>
    <w:rsid w:val="006949F7"/>
    <w:rsid w:val="00694A3C"/>
    <w:rsid w:val="00694F1B"/>
    <w:rsid w:val="00695058"/>
    <w:rsid w:val="0069509C"/>
    <w:rsid w:val="00695226"/>
    <w:rsid w:val="00695272"/>
    <w:rsid w:val="006953F8"/>
    <w:rsid w:val="00695BA0"/>
    <w:rsid w:val="00695C85"/>
    <w:rsid w:val="00695CBD"/>
    <w:rsid w:val="00695EEE"/>
    <w:rsid w:val="0069620A"/>
    <w:rsid w:val="00696375"/>
    <w:rsid w:val="00697EEC"/>
    <w:rsid w:val="006A1611"/>
    <w:rsid w:val="006A16C2"/>
    <w:rsid w:val="006A17B9"/>
    <w:rsid w:val="006A18A7"/>
    <w:rsid w:val="006A1E6A"/>
    <w:rsid w:val="006A26E9"/>
    <w:rsid w:val="006A2D87"/>
    <w:rsid w:val="006A3316"/>
    <w:rsid w:val="006A338E"/>
    <w:rsid w:val="006A33EF"/>
    <w:rsid w:val="006A368F"/>
    <w:rsid w:val="006A3780"/>
    <w:rsid w:val="006A3AD2"/>
    <w:rsid w:val="006A3FBF"/>
    <w:rsid w:val="006A41FC"/>
    <w:rsid w:val="006A4A0F"/>
    <w:rsid w:val="006A5A17"/>
    <w:rsid w:val="006A5A61"/>
    <w:rsid w:val="006A5A77"/>
    <w:rsid w:val="006A700B"/>
    <w:rsid w:val="006A7118"/>
    <w:rsid w:val="006A723C"/>
    <w:rsid w:val="006A752D"/>
    <w:rsid w:val="006A7927"/>
    <w:rsid w:val="006A7CBB"/>
    <w:rsid w:val="006B011F"/>
    <w:rsid w:val="006B0681"/>
    <w:rsid w:val="006B0B67"/>
    <w:rsid w:val="006B0C69"/>
    <w:rsid w:val="006B11C3"/>
    <w:rsid w:val="006B1E32"/>
    <w:rsid w:val="006B2B3C"/>
    <w:rsid w:val="006B2EA8"/>
    <w:rsid w:val="006B32F9"/>
    <w:rsid w:val="006B3ADD"/>
    <w:rsid w:val="006B4223"/>
    <w:rsid w:val="006B4644"/>
    <w:rsid w:val="006B4D65"/>
    <w:rsid w:val="006B5461"/>
    <w:rsid w:val="006B5549"/>
    <w:rsid w:val="006B5917"/>
    <w:rsid w:val="006B5C09"/>
    <w:rsid w:val="006B6048"/>
    <w:rsid w:val="006B67FB"/>
    <w:rsid w:val="006B6BAA"/>
    <w:rsid w:val="006B6DBE"/>
    <w:rsid w:val="006B71A0"/>
    <w:rsid w:val="006B71D2"/>
    <w:rsid w:val="006B783B"/>
    <w:rsid w:val="006B7965"/>
    <w:rsid w:val="006B7E6D"/>
    <w:rsid w:val="006B7F9A"/>
    <w:rsid w:val="006C0183"/>
    <w:rsid w:val="006C0416"/>
    <w:rsid w:val="006C12A1"/>
    <w:rsid w:val="006C12BE"/>
    <w:rsid w:val="006C17E0"/>
    <w:rsid w:val="006C1A80"/>
    <w:rsid w:val="006C1DD3"/>
    <w:rsid w:val="006C262C"/>
    <w:rsid w:val="006C283F"/>
    <w:rsid w:val="006C2B3B"/>
    <w:rsid w:val="006C2C10"/>
    <w:rsid w:val="006C2CF9"/>
    <w:rsid w:val="006C2E06"/>
    <w:rsid w:val="006C311B"/>
    <w:rsid w:val="006C321C"/>
    <w:rsid w:val="006C3ABE"/>
    <w:rsid w:val="006C3C54"/>
    <w:rsid w:val="006C4484"/>
    <w:rsid w:val="006C4577"/>
    <w:rsid w:val="006C46B3"/>
    <w:rsid w:val="006C6268"/>
    <w:rsid w:val="006C6842"/>
    <w:rsid w:val="006C6E33"/>
    <w:rsid w:val="006C6EC1"/>
    <w:rsid w:val="006C75B6"/>
    <w:rsid w:val="006C7B51"/>
    <w:rsid w:val="006C7B61"/>
    <w:rsid w:val="006C7E31"/>
    <w:rsid w:val="006D00E6"/>
    <w:rsid w:val="006D2242"/>
    <w:rsid w:val="006D258A"/>
    <w:rsid w:val="006D2955"/>
    <w:rsid w:val="006D29B0"/>
    <w:rsid w:val="006D30B7"/>
    <w:rsid w:val="006D3971"/>
    <w:rsid w:val="006D3B79"/>
    <w:rsid w:val="006D455E"/>
    <w:rsid w:val="006D491C"/>
    <w:rsid w:val="006D535A"/>
    <w:rsid w:val="006D616A"/>
    <w:rsid w:val="006D63F5"/>
    <w:rsid w:val="006D6D0A"/>
    <w:rsid w:val="006D6E7E"/>
    <w:rsid w:val="006D6ED2"/>
    <w:rsid w:val="006D709E"/>
    <w:rsid w:val="006D72F8"/>
    <w:rsid w:val="006D765E"/>
    <w:rsid w:val="006D7848"/>
    <w:rsid w:val="006D7DAA"/>
    <w:rsid w:val="006E022A"/>
    <w:rsid w:val="006E0B64"/>
    <w:rsid w:val="006E0B8C"/>
    <w:rsid w:val="006E0B8F"/>
    <w:rsid w:val="006E0C32"/>
    <w:rsid w:val="006E0C73"/>
    <w:rsid w:val="006E0DD9"/>
    <w:rsid w:val="006E0EF1"/>
    <w:rsid w:val="006E0F6C"/>
    <w:rsid w:val="006E1882"/>
    <w:rsid w:val="006E1D46"/>
    <w:rsid w:val="006E2B31"/>
    <w:rsid w:val="006E2C3E"/>
    <w:rsid w:val="006E2F75"/>
    <w:rsid w:val="006E3738"/>
    <w:rsid w:val="006E3802"/>
    <w:rsid w:val="006E3D25"/>
    <w:rsid w:val="006E3EAF"/>
    <w:rsid w:val="006E3EC9"/>
    <w:rsid w:val="006E417E"/>
    <w:rsid w:val="006E425A"/>
    <w:rsid w:val="006E56E4"/>
    <w:rsid w:val="006E6296"/>
    <w:rsid w:val="006E651C"/>
    <w:rsid w:val="006E6724"/>
    <w:rsid w:val="006E6A81"/>
    <w:rsid w:val="006E6B97"/>
    <w:rsid w:val="006E70B2"/>
    <w:rsid w:val="006E70CB"/>
    <w:rsid w:val="006E7AF7"/>
    <w:rsid w:val="006F0330"/>
    <w:rsid w:val="006F0478"/>
    <w:rsid w:val="006F0555"/>
    <w:rsid w:val="006F0842"/>
    <w:rsid w:val="006F0EA5"/>
    <w:rsid w:val="006F0F07"/>
    <w:rsid w:val="006F0F37"/>
    <w:rsid w:val="006F154F"/>
    <w:rsid w:val="006F1587"/>
    <w:rsid w:val="006F1AD2"/>
    <w:rsid w:val="006F282E"/>
    <w:rsid w:val="006F28EE"/>
    <w:rsid w:val="006F2A2B"/>
    <w:rsid w:val="006F2C4A"/>
    <w:rsid w:val="006F2D94"/>
    <w:rsid w:val="006F2E94"/>
    <w:rsid w:val="006F3661"/>
    <w:rsid w:val="006F3E2C"/>
    <w:rsid w:val="006F3E97"/>
    <w:rsid w:val="006F44D3"/>
    <w:rsid w:val="006F471F"/>
    <w:rsid w:val="006F4965"/>
    <w:rsid w:val="006F49A8"/>
    <w:rsid w:val="006F49EE"/>
    <w:rsid w:val="006F50A7"/>
    <w:rsid w:val="006F538D"/>
    <w:rsid w:val="006F5437"/>
    <w:rsid w:val="006F55ED"/>
    <w:rsid w:val="006F5808"/>
    <w:rsid w:val="006F5AD0"/>
    <w:rsid w:val="006F5BAD"/>
    <w:rsid w:val="006F63E6"/>
    <w:rsid w:val="006F6B04"/>
    <w:rsid w:val="006F6D53"/>
    <w:rsid w:val="006F76BE"/>
    <w:rsid w:val="006F7A17"/>
    <w:rsid w:val="007002D3"/>
    <w:rsid w:val="007006C0"/>
    <w:rsid w:val="00700857"/>
    <w:rsid w:val="00700FEC"/>
    <w:rsid w:val="007011F3"/>
    <w:rsid w:val="00701AC6"/>
    <w:rsid w:val="00701D0D"/>
    <w:rsid w:val="00701EEF"/>
    <w:rsid w:val="00703AAE"/>
    <w:rsid w:val="00703D26"/>
    <w:rsid w:val="00703EB0"/>
    <w:rsid w:val="007040B7"/>
    <w:rsid w:val="007041FA"/>
    <w:rsid w:val="007042D2"/>
    <w:rsid w:val="00704F63"/>
    <w:rsid w:val="00705D75"/>
    <w:rsid w:val="00706036"/>
    <w:rsid w:val="007068BB"/>
    <w:rsid w:val="00706ED0"/>
    <w:rsid w:val="00710052"/>
    <w:rsid w:val="007108A9"/>
    <w:rsid w:val="00711093"/>
    <w:rsid w:val="007113E3"/>
    <w:rsid w:val="00711A7B"/>
    <w:rsid w:val="00711C6D"/>
    <w:rsid w:val="00711DBF"/>
    <w:rsid w:val="00711DF2"/>
    <w:rsid w:val="007120FD"/>
    <w:rsid w:val="0071266B"/>
    <w:rsid w:val="007128D9"/>
    <w:rsid w:val="00712B09"/>
    <w:rsid w:val="00714B3A"/>
    <w:rsid w:val="00714F47"/>
    <w:rsid w:val="0071552D"/>
    <w:rsid w:val="00715845"/>
    <w:rsid w:val="00715F06"/>
    <w:rsid w:val="007168F8"/>
    <w:rsid w:val="00716A72"/>
    <w:rsid w:val="00716D00"/>
    <w:rsid w:val="00716EE9"/>
    <w:rsid w:val="00716F6E"/>
    <w:rsid w:val="007175D1"/>
    <w:rsid w:val="0071775B"/>
    <w:rsid w:val="00717A3F"/>
    <w:rsid w:val="00717FE0"/>
    <w:rsid w:val="00720088"/>
    <w:rsid w:val="0072015F"/>
    <w:rsid w:val="007203E7"/>
    <w:rsid w:val="00720CAE"/>
    <w:rsid w:val="00721195"/>
    <w:rsid w:val="00721349"/>
    <w:rsid w:val="00721667"/>
    <w:rsid w:val="007218D7"/>
    <w:rsid w:val="00721A4C"/>
    <w:rsid w:val="00721AB8"/>
    <w:rsid w:val="00721B79"/>
    <w:rsid w:val="00721C56"/>
    <w:rsid w:val="00721E61"/>
    <w:rsid w:val="00721ED9"/>
    <w:rsid w:val="00722F10"/>
    <w:rsid w:val="007245D9"/>
    <w:rsid w:val="00724BDE"/>
    <w:rsid w:val="007250BD"/>
    <w:rsid w:val="007259EB"/>
    <w:rsid w:val="007263B7"/>
    <w:rsid w:val="007269FE"/>
    <w:rsid w:val="00726C42"/>
    <w:rsid w:val="00726C56"/>
    <w:rsid w:val="00726DA5"/>
    <w:rsid w:val="00727506"/>
    <w:rsid w:val="0072752F"/>
    <w:rsid w:val="0072767E"/>
    <w:rsid w:val="00730493"/>
    <w:rsid w:val="007305D4"/>
    <w:rsid w:val="00730858"/>
    <w:rsid w:val="00730984"/>
    <w:rsid w:val="00730BD6"/>
    <w:rsid w:val="00730C0A"/>
    <w:rsid w:val="00730CB5"/>
    <w:rsid w:val="00730E40"/>
    <w:rsid w:val="007316ED"/>
    <w:rsid w:val="00731930"/>
    <w:rsid w:val="007322B6"/>
    <w:rsid w:val="007323F2"/>
    <w:rsid w:val="007324D1"/>
    <w:rsid w:val="0073299F"/>
    <w:rsid w:val="00732E3A"/>
    <w:rsid w:val="00732F30"/>
    <w:rsid w:val="007333EB"/>
    <w:rsid w:val="00733774"/>
    <w:rsid w:val="0073388F"/>
    <w:rsid w:val="00733AB0"/>
    <w:rsid w:val="00733BD5"/>
    <w:rsid w:val="00734E13"/>
    <w:rsid w:val="0073568A"/>
    <w:rsid w:val="00735A0A"/>
    <w:rsid w:val="0073629F"/>
    <w:rsid w:val="007368E7"/>
    <w:rsid w:val="00736F20"/>
    <w:rsid w:val="007374E8"/>
    <w:rsid w:val="007378B7"/>
    <w:rsid w:val="00737B63"/>
    <w:rsid w:val="007400E0"/>
    <w:rsid w:val="007402DC"/>
    <w:rsid w:val="00740681"/>
    <w:rsid w:val="00741584"/>
    <w:rsid w:val="007415ED"/>
    <w:rsid w:val="00741647"/>
    <w:rsid w:val="007416AD"/>
    <w:rsid w:val="00742139"/>
    <w:rsid w:val="007421BD"/>
    <w:rsid w:val="00742518"/>
    <w:rsid w:val="007429EF"/>
    <w:rsid w:val="00742BEC"/>
    <w:rsid w:val="00742CE0"/>
    <w:rsid w:val="00742F5F"/>
    <w:rsid w:val="0074333C"/>
    <w:rsid w:val="007435BF"/>
    <w:rsid w:val="0074362E"/>
    <w:rsid w:val="00743AE8"/>
    <w:rsid w:val="00743B51"/>
    <w:rsid w:val="00743F69"/>
    <w:rsid w:val="00744172"/>
    <w:rsid w:val="0074463C"/>
    <w:rsid w:val="00744C50"/>
    <w:rsid w:val="00745707"/>
    <w:rsid w:val="00745E13"/>
    <w:rsid w:val="00746A3F"/>
    <w:rsid w:val="007477DC"/>
    <w:rsid w:val="00750C0C"/>
    <w:rsid w:val="00750C3E"/>
    <w:rsid w:val="00750CAF"/>
    <w:rsid w:val="00750DAB"/>
    <w:rsid w:val="00750FA8"/>
    <w:rsid w:val="00751220"/>
    <w:rsid w:val="00751BE6"/>
    <w:rsid w:val="00751CB1"/>
    <w:rsid w:val="00752299"/>
    <w:rsid w:val="00752D03"/>
    <w:rsid w:val="00752E13"/>
    <w:rsid w:val="00753099"/>
    <w:rsid w:val="00753AE7"/>
    <w:rsid w:val="00753AEB"/>
    <w:rsid w:val="00753D0D"/>
    <w:rsid w:val="00753D27"/>
    <w:rsid w:val="007543DE"/>
    <w:rsid w:val="007544E5"/>
    <w:rsid w:val="00754C61"/>
    <w:rsid w:val="00754D36"/>
    <w:rsid w:val="0075531C"/>
    <w:rsid w:val="0075538B"/>
    <w:rsid w:val="007554A3"/>
    <w:rsid w:val="007556EB"/>
    <w:rsid w:val="00755EB4"/>
    <w:rsid w:val="0075616D"/>
    <w:rsid w:val="00756665"/>
    <w:rsid w:val="00756746"/>
    <w:rsid w:val="0075691A"/>
    <w:rsid w:val="007575A9"/>
    <w:rsid w:val="00757A0F"/>
    <w:rsid w:val="00757A8F"/>
    <w:rsid w:val="00760009"/>
    <w:rsid w:val="0076038E"/>
    <w:rsid w:val="0076079B"/>
    <w:rsid w:val="00760C6F"/>
    <w:rsid w:val="007610AC"/>
    <w:rsid w:val="00761207"/>
    <w:rsid w:val="007616FA"/>
    <w:rsid w:val="007626D0"/>
    <w:rsid w:val="007627D3"/>
    <w:rsid w:val="0076282F"/>
    <w:rsid w:val="0076286F"/>
    <w:rsid w:val="007636B4"/>
    <w:rsid w:val="007636D5"/>
    <w:rsid w:val="00764339"/>
    <w:rsid w:val="0076438A"/>
    <w:rsid w:val="007647D9"/>
    <w:rsid w:val="00764AB1"/>
    <w:rsid w:val="00764AED"/>
    <w:rsid w:val="00764DC0"/>
    <w:rsid w:val="00765089"/>
    <w:rsid w:val="00765367"/>
    <w:rsid w:val="0076553D"/>
    <w:rsid w:val="00765CB9"/>
    <w:rsid w:val="00765FC4"/>
    <w:rsid w:val="007661F3"/>
    <w:rsid w:val="00766415"/>
    <w:rsid w:val="00766B21"/>
    <w:rsid w:val="00766F1E"/>
    <w:rsid w:val="00767BA8"/>
    <w:rsid w:val="00767BFB"/>
    <w:rsid w:val="0077056B"/>
    <w:rsid w:val="00770F10"/>
    <w:rsid w:val="00770F39"/>
    <w:rsid w:val="00771149"/>
    <w:rsid w:val="0077128B"/>
    <w:rsid w:val="0077182A"/>
    <w:rsid w:val="00771991"/>
    <w:rsid w:val="00771C0B"/>
    <w:rsid w:val="00771CB6"/>
    <w:rsid w:val="007720D8"/>
    <w:rsid w:val="0077246D"/>
    <w:rsid w:val="00772D4C"/>
    <w:rsid w:val="00773673"/>
    <w:rsid w:val="0077373F"/>
    <w:rsid w:val="00773BAA"/>
    <w:rsid w:val="00773DCB"/>
    <w:rsid w:val="007742F4"/>
    <w:rsid w:val="007745BB"/>
    <w:rsid w:val="007747D5"/>
    <w:rsid w:val="00774C06"/>
    <w:rsid w:val="00775BFF"/>
    <w:rsid w:val="00775EFB"/>
    <w:rsid w:val="00776569"/>
    <w:rsid w:val="007775D8"/>
    <w:rsid w:val="00777615"/>
    <w:rsid w:val="00777743"/>
    <w:rsid w:val="00777A37"/>
    <w:rsid w:val="00777C02"/>
    <w:rsid w:val="00777C64"/>
    <w:rsid w:val="007803C8"/>
    <w:rsid w:val="007804DC"/>
    <w:rsid w:val="0078052B"/>
    <w:rsid w:val="007816C7"/>
    <w:rsid w:val="00781A34"/>
    <w:rsid w:val="00781AB9"/>
    <w:rsid w:val="00781B55"/>
    <w:rsid w:val="007822D9"/>
    <w:rsid w:val="007826E5"/>
    <w:rsid w:val="00782B23"/>
    <w:rsid w:val="00782B3C"/>
    <w:rsid w:val="0078318A"/>
    <w:rsid w:val="007831BF"/>
    <w:rsid w:val="00784AED"/>
    <w:rsid w:val="00784AF9"/>
    <w:rsid w:val="00784B50"/>
    <w:rsid w:val="007854E4"/>
    <w:rsid w:val="0078572B"/>
    <w:rsid w:val="0078595F"/>
    <w:rsid w:val="00786331"/>
    <w:rsid w:val="00786535"/>
    <w:rsid w:val="00786591"/>
    <w:rsid w:val="00786711"/>
    <w:rsid w:val="00787032"/>
    <w:rsid w:val="00787296"/>
    <w:rsid w:val="00787526"/>
    <w:rsid w:val="0078770E"/>
    <w:rsid w:val="00787B14"/>
    <w:rsid w:val="00787CC7"/>
    <w:rsid w:val="00787DCD"/>
    <w:rsid w:val="00790221"/>
    <w:rsid w:val="007904A5"/>
    <w:rsid w:val="007908EC"/>
    <w:rsid w:val="00790E1D"/>
    <w:rsid w:val="00790F9D"/>
    <w:rsid w:val="00791441"/>
    <w:rsid w:val="00791FE7"/>
    <w:rsid w:val="0079232C"/>
    <w:rsid w:val="0079261B"/>
    <w:rsid w:val="00792B6E"/>
    <w:rsid w:val="00792D2C"/>
    <w:rsid w:val="0079328E"/>
    <w:rsid w:val="007932FD"/>
    <w:rsid w:val="00793CA0"/>
    <w:rsid w:val="00793E77"/>
    <w:rsid w:val="0079449A"/>
    <w:rsid w:val="00794535"/>
    <w:rsid w:val="007948A6"/>
    <w:rsid w:val="00794C55"/>
    <w:rsid w:val="00794C8F"/>
    <w:rsid w:val="007951D8"/>
    <w:rsid w:val="00795F77"/>
    <w:rsid w:val="00796306"/>
    <w:rsid w:val="007964CD"/>
    <w:rsid w:val="00796894"/>
    <w:rsid w:val="007968AB"/>
    <w:rsid w:val="00796F93"/>
    <w:rsid w:val="007971F3"/>
    <w:rsid w:val="0079767D"/>
    <w:rsid w:val="0079768C"/>
    <w:rsid w:val="00797BC9"/>
    <w:rsid w:val="00797F7E"/>
    <w:rsid w:val="007A054C"/>
    <w:rsid w:val="007A0FEF"/>
    <w:rsid w:val="007A1344"/>
    <w:rsid w:val="007A13C1"/>
    <w:rsid w:val="007A1AA2"/>
    <w:rsid w:val="007A1ED1"/>
    <w:rsid w:val="007A1F62"/>
    <w:rsid w:val="007A2269"/>
    <w:rsid w:val="007A264F"/>
    <w:rsid w:val="007A283A"/>
    <w:rsid w:val="007A29D9"/>
    <w:rsid w:val="007A2B47"/>
    <w:rsid w:val="007A2E39"/>
    <w:rsid w:val="007A2E63"/>
    <w:rsid w:val="007A2EA8"/>
    <w:rsid w:val="007A37B9"/>
    <w:rsid w:val="007A3AF6"/>
    <w:rsid w:val="007A3BCB"/>
    <w:rsid w:val="007A3C12"/>
    <w:rsid w:val="007A40EA"/>
    <w:rsid w:val="007A4387"/>
    <w:rsid w:val="007A4531"/>
    <w:rsid w:val="007A4B43"/>
    <w:rsid w:val="007A4FC9"/>
    <w:rsid w:val="007A5327"/>
    <w:rsid w:val="007A5B70"/>
    <w:rsid w:val="007A6FE2"/>
    <w:rsid w:val="007A7B8E"/>
    <w:rsid w:val="007A7CCE"/>
    <w:rsid w:val="007B00CA"/>
    <w:rsid w:val="007B030C"/>
    <w:rsid w:val="007B040C"/>
    <w:rsid w:val="007B0423"/>
    <w:rsid w:val="007B088E"/>
    <w:rsid w:val="007B1297"/>
    <w:rsid w:val="007B17F1"/>
    <w:rsid w:val="007B1924"/>
    <w:rsid w:val="007B1CDC"/>
    <w:rsid w:val="007B228C"/>
    <w:rsid w:val="007B2C1B"/>
    <w:rsid w:val="007B2D4C"/>
    <w:rsid w:val="007B2DFD"/>
    <w:rsid w:val="007B2F4F"/>
    <w:rsid w:val="007B3449"/>
    <w:rsid w:val="007B37F4"/>
    <w:rsid w:val="007B3901"/>
    <w:rsid w:val="007B3BAE"/>
    <w:rsid w:val="007B3C05"/>
    <w:rsid w:val="007B3EB1"/>
    <w:rsid w:val="007B40F6"/>
    <w:rsid w:val="007B45D0"/>
    <w:rsid w:val="007B4D03"/>
    <w:rsid w:val="007B4DB6"/>
    <w:rsid w:val="007B5217"/>
    <w:rsid w:val="007B5351"/>
    <w:rsid w:val="007B53BB"/>
    <w:rsid w:val="007B56E4"/>
    <w:rsid w:val="007B598B"/>
    <w:rsid w:val="007B6ABD"/>
    <w:rsid w:val="007B700E"/>
    <w:rsid w:val="007B79A1"/>
    <w:rsid w:val="007C0285"/>
    <w:rsid w:val="007C04F3"/>
    <w:rsid w:val="007C0560"/>
    <w:rsid w:val="007C07DB"/>
    <w:rsid w:val="007C12FA"/>
    <w:rsid w:val="007C1566"/>
    <w:rsid w:val="007C1638"/>
    <w:rsid w:val="007C1CF5"/>
    <w:rsid w:val="007C1F88"/>
    <w:rsid w:val="007C2CC1"/>
    <w:rsid w:val="007C2F4A"/>
    <w:rsid w:val="007C3077"/>
    <w:rsid w:val="007C338C"/>
    <w:rsid w:val="007C3DA8"/>
    <w:rsid w:val="007C4CDF"/>
    <w:rsid w:val="007C4D13"/>
    <w:rsid w:val="007C4E04"/>
    <w:rsid w:val="007C5902"/>
    <w:rsid w:val="007C5D68"/>
    <w:rsid w:val="007C5F77"/>
    <w:rsid w:val="007C62A1"/>
    <w:rsid w:val="007C6898"/>
    <w:rsid w:val="007C6AAD"/>
    <w:rsid w:val="007C7159"/>
    <w:rsid w:val="007C7854"/>
    <w:rsid w:val="007C7D78"/>
    <w:rsid w:val="007D01FE"/>
    <w:rsid w:val="007D0CE2"/>
    <w:rsid w:val="007D116D"/>
    <w:rsid w:val="007D17CA"/>
    <w:rsid w:val="007D1B8F"/>
    <w:rsid w:val="007D22A1"/>
    <w:rsid w:val="007D23CB"/>
    <w:rsid w:val="007D2D6E"/>
    <w:rsid w:val="007D2F58"/>
    <w:rsid w:val="007D3337"/>
    <w:rsid w:val="007D3524"/>
    <w:rsid w:val="007D3683"/>
    <w:rsid w:val="007D389C"/>
    <w:rsid w:val="007D3BBD"/>
    <w:rsid w:val="007D3E8C"/>
    <w:rsid w:val="007D3EF1"/>
    <w:rsid w:val="007D4317"/>
    <w:rsid w:val="007D4A3E"/>
    <w:rsid w:val="007D56D9"/>
    <w:rsid w:val="007D6470"/>
    <w:rsid w:val="007D659A"/>
    <w:rsid w:val="007D6B8B"/>
    <w:rsid w:val="007D6F98"/>
    <w:rsid w:val="007D7059"/>
    <w:rsid w:val="007D7127"/>
    <w:rsid w:val="007D7816"/>
    <w:rsid w:val="007E07A6"/>
    <w:rsid w:val="007E0B77"/>
    <w:rsid w:val="007E0F35"/>
    <w:rsid w:val="007E0FEE"/>
    <w:rsid w:val="007E1012"/>
    <w:rsid w:val="007E1091"/>
    <w:rsid w:val="007E1446"/>
    <w:rsid w:val="007E17DB"/>
    <w:rsid w:val="007E191B"/>
    <w:rsid w:val="007E1926"/>
    <w:rsid w:val="007E1BC1"/>
    <w:rsid w:val="007E2966"/>
    <w:rsid w:val="007E2A99"/>
    <w:rsid w:val="007E3130"/>
    <w:rsid w:val="007E3723"/>
    <w:rsid w:val="007E3BDD"/>
    <w:rsid w:val="007E3D1B"/>
    <w:rsid w:val="007E41F7"/>
    <w:rsid w:val="007E45D8"/>
    <w:rsid w:val="007E4717"/>
    <w:rsid w:val="007E4755"/>
    <w:rsid w:val="007E480E"/>
    <w:rsid w:val="007E49B9"/>
    <w:rsid w:val="007E4BFD"/>
    <w:rsid w:val="007E5379"/>
    <w:rsid w:val="007E5898"/>
    <w:rsid w:val="007E5A21"/>
    <w:rsid w:val="007E5F3C"/>
    <w:rsid w:val="007E5F59"/>
    <w:rsid w:val="007E648D"/>
    <w:rsid w:val="007E669A"/>
    <w:rsid w:val="007E6825"/>
    <w:rsid w:val="007E7735"/>
    <w:rsid w:val="007E78F7"/>
    <w:rsid w:val="007E79B0"/>
    <w:rsid w:val="007F0424"/>
    <w:rsid w:val="007F0505"/>
    <w:rsid w:val="007F0C3D"/>
    <w:rsid w:val="007F0D4F"/>
    <w:rsid w:val="007F1928"/>
    <w:rsid w:val="007F196E"/>
    <w:rsid w:val="007F1A49"/>
    <w:rsid w:val="007F1D5C"/>
    <w:rsid w:val="007F2118"/>
    <w:rsid w:val="007F2406"/>
    <w:rsid w:val="007F2496"/>
    <w:rsid w:val="007F2B68"/>
    <w:rsid w:val="007F2C3A"/>
    <w:rsid w:val="007F2D73"/>
    <w:rsid w:val="007F3156"/>
    <w:rsid w:val="007F331F"/>
    <w:rsid w:val="007F33F6"/>
    <w:rsid w:val="007F3C36"/>
    <w:rsid w:val="007F3FC0"/>
    <w:rsid w:val="007F45BD"/>
    <w:rsid w:val="007F4686"/>
    <w:rsid w:val="007F48AC"/>
    <w:rsid w:val="007F4CCC"/>
    <w:rsid w:val="007F50E6"/>
    <w:rsid w:val="007F538D"/>
    <w:rsid w:val="007F5529"/>
    <w:rsid w:val="007F5839"/>
    <w:rsid w:val="007F6C42"/>
    <w:rsid w:val="007F6F1C"/>
    <w:rsid w:val="007F7284"/>
    <w:rsid w:val="007F7733"/>
    <w:rsid w:val="007F7771"/>
    <w:rsid w:val="007F780D"/>
    <w:rsid w:val="0080019E"/>
    <w:rsid w:val="008003AD"/>
    <w:rsid w:val="008004AA"/>
    <w:rsid w:val="00801507"/>
    <w:rsid w:val="00801757"/>
    <w:rsid w:val="00801BE9"/>
    <w:rsid w:val="008020DF"/>
    <w:rsid w:val="008025C5"/>
    <w:rsid w:val="00802782"/>
    <w:rsid w:val="00802E95"/>
    <w:rsid w:val="00803254"/>
    <w:rsid w:val="008037FC"/>
    <w:rsid w:val="0080396D"/>
    <w:rsid w:val="00803DB4"/>
    <w:rsid w:val="00803E2E"/>
    <w:rsid w:val="008040ED"/>
    <w:rsid w:val="008041E9"/>
    <w:rsid w:val="00804480"/>
    <w:rsid w:val="00805153"/>
    <w:rsid w:val="008054FB"/>
    <w:rsid w:val="00805817"/>
    <w:rsid w:val="008058FC"/>
    <w:rsid w:val="00805EB7"/>
    <w:rsid w:val="008060DE"/>
    <w:rsid w:val="00806359"/>
    <w:rsid w:val="00806644"/>
    <w:rsid w:val="00806C70"/>
    <w:rsid w:val="00806D25"/>
    <w:rsid w:val="00806F28"/>
    <w:rsid w:val="00807016"/>
    <w:rsid w:val="00807E37"/>
    <w:rsid w:val="0081012A"/>
    <w:rsid w:val="008102D3"/>
    <w:rsid w:val="008103BD"/>
    <w:rsid w:val="00811275"/>
    <w:rsid w:val="0081165F"/>
    <w:rsid w:val="008118F3"/>
    <w:rsid w:val="008123D5"/>
    <w:rsid w:val="00812963"/>
    <w:rsid w:val="008130C6"/>
    <w:rsid w:val="008135CD"/>
    <w:rsid w:val="008138AD"/>
    <w:rsid w:val="00813DE1"/>
    <w:rsid w:val="00813E6E"/>
    <w:rsid w:val="00814147"/>
    <w:rsid w:val="0081468F"/>
    <w:rsid w:val="00814A37"/>
    <w:rsid w:val="00814A7D"/>
    <w:rsid w:val="00814B29"/>
    <w:rsid w:val="008150E0"/>
    <w:rsid w:val="008152BF"/>
    <w:rsid w:val="00815348"/>
    <w:rsid w:val="00815FD6"/>
    <w:rsid w:val="0081659C"/>
    <w:rsid w:val="00816A09"/>
    <w:rsid w:val="00816BF7"/>
    <w:rsid w:val="0081720A"/>
    <w:rsid w:val="008173C9"/>
    <w:rsid w:val="0081753B"/>
    <w:rsid w:val="00817B27"/>
    <w:rsid w:val="00817CC3"/>
    <w:rsid w:val="00817D66"/>
    <w:rsid w:val="0082008E"/>
    <w:rsid w:val="008212E0"/>
    <w:rsid w:val="00821CD5"/>
    <w:rsid w:val="00821DC4"/>
    <w:rsid w:val="00821E55"/>
    <w:rsid w:val="008223B1"/>
    <w:rsid w:val="008224DE"/>
    <w:rsid w:val="00822724"/>
    <w:rsid w:val="008228AB"/>
    <w:rsid w:val="008229A0"/>
    <w:rsid w:val="00822DFF"/>
    <w:rsid w:val="00823EE2"/>
    <w:rsid w:val="00824A11"/>
    <w:rsid w:val="00824B2B"/>
    <w:rsid w:val="00824E94"/>
    <w:rsid w:val="0082508F"/>
    <w:rsid w:val="008250CC"/>
    <w:rsid w:val="008252B4"/>
    <w:rsid w:val="008254E2"/>
    <w:rsid w:val="008255FF"/>
    <w:rsid w:val="00825E23"/>
    <w:rsid w:val="00826325"/>
    <w:rsid w:val="00826593"/>
    <w:rsid w:val="0082679A"/>
    <w:rsid w:val="00826894"/>
    <w:rsid w:val="008268C2"/>
    <w:rsid w:val="008269BA"/>
    <w:rsid w:val="008270D9"/>
    <w:rsid w:val="0082763D"/>
    <w:rsid w:val="00830460"/>
    <w:rsid w:val="008308A7"/>
    <w:rsid w:val="00830E03"/>
    <w:rsid w:val="00831062"/>
    <w:rsid w:val="008310CD"/>
    <w:rsid w:val="00831187"/>
    <w:rsid w:val="00831A2F"/>
    <w:rsid w:val="00831E4D"/>
    <w:rsid w:val="00832821"/>
    <w:rsid w:val="00832DD4"/>
    <w:rsid w:val="008333F3"/>
    <w:rsid w:val="008333FA"/>
    <w:rsid w:val="008336DA"/>
    <w:rsid w:val="0083372F"/>
    <w:rsid w:val="00833CA9"/>
    <w:rsid w:val="00833E56"/>
    <w:rsid w:val="00833F7E"/>
    <w:rsid w:val="008346D2"/>
    <w:rsid w:val="00834C40"/>
    <w:rsid w:val="00834FF4"/>
    <w:rsid w:val="008352EE"/>
    <w:rsid w:val="00835A2F"/>
    <w:rsid w:val="00835F85"/>
    <w:rsid w:val="00836623"/>
    <w:rsid w:val="00836F38"/>
    <w:rsid w:val="00836F81"/>
    <w:rsid w:val="00836FBB"/>
    <w:rsid w:val="00837500"/>
    <w:rsid w:val="00837D5B"/>
    <w:rsid w:val="0084047C"/>
    <w:rsid w:val="00840893"/>
    <w:rsid w:val="008408A4"/>
    <w:rsid w:val="00840F0A"/>
    <w:rsid w:val="00841CC6"/>
    <w:rsid w:val="00842163"/>
    <w:rsid w:val="00842D4F"/>
    <w:rsid w:val="00843536"/>
    <w:rsid w:val="00843781"/>
    <w:rsid w:val="00843836"/>
    <w:rsid w:val="008438D0"/>
    <w:rsid w:val="00843B72"/>
    <w:rsid w:val="00843E2B"/>
    <w:rsid w:val="008448E0"/>
    <w:rsid w:val="00844C1F"/>
    <w:rsid w:val="008453B9"/>
    <w:rsid w:val="00845E8A"/>
    <w:rsid w:val="00845FD4"/>
    <w:rsid w:val="00846405"/>
    <w:rsid w:val="00846852"/>
    <w:rsid w:val="00846A90"/>
    <w:rsid w:val="00847028"/>
    <w:rsid w:val="00847134"/>
    <w:rsid w:val="0084774B"/>
    <w:rsid w:val="00847E64"/>
    <w:rsid w:val="00847EA5"/>
    <w:rsid w:val="00847F06"/>
    <w:rsid w:val="008501C3"/>
    <w:rsid w:val="008507D0"/>
    <w:rsid w:val="0085084B"/>
    <w:rsid w:val="00850FD8"/>
    <w:rsid w:val="008515C2"/>
    <w:rsid w:val="00851AC0"/>
    <w:rsid w:val="008520C1"/>
    <w:rsid w:val="0085234D"/>
    <w:rsid w:val="008528A9"/>
    <w:rsid w:val="0085294B"/>
    <w:rsid w:val="008530B4"/>
    <w:rsid w:val="00853150"/>
    <w:rsid w:val="0085397C"/>
    <w:rsid w:val="00853B63"/>
    <w:rsid w:val="00854B16"/>
    <w:rsid w:val="00855339"/>
    <w:rsid w:val="008568C9"/>
    <w:rsid w:val="00857211"/>
    <w:rsid w:val="0086026C"/>
    <w:rsid w:val="0086185F"/>
    <w:rsid w:val="00861AE1"/>
    <w:rsid w:val="00861E84"/>
    <w:rsid w:val="00861FAA"/>
    <w:rsid w:val="00862090"/>
    <w:rsid w:val="00862BBA"/>
    <w:rsid w:val="00862FA8"/>
    <w:rsid w:val="00863789"/>
    <w:rsid w:val="0086378B"/>
    <w:rsid w:val="00863DDF"/>
    <w:rsid w:val="0086426E"/>
    <w:rsid w:val="00864ED2"/>
    <w:rsid w:val="00866AD4"/>
    <w:rsid w:val="00866DE3"/>
    <w:rsid w:val="0086750F"/>
    <w:rsid w:val="0086756B"/>
    <w:rsid w:val="00867A0B"/>
    <w:rsid w:val="00870139"/>
    <w:rsid w:val="00870AA6"/>
    <w:rsid w:val="00870D15"/>
    <w:rsid w:val="00871087"/>
    <w:rsid w:val="0087122C"/>
    <w:rsid w:val="0087186E"/>
    <w:rsid w:val="00872482"/>
    <w:rsid w:val="00872497"/>
    <w:rsid w:val="008724C9"/>
    <w:rsid w:val="008724EF"/>
    <w:rsid w:val="00872E04"/>
    <w:rsid w:val="00872EC4"/>
    <w:rsid w:val="00872FA8"/>
    <w:rsid w:val="00873499"/>
    <w:rsid w:val="00873B00"/>
    <w:rsid w:val="00873CF7"/>
    <w:rsid w:val="008748D5"/>
    <w:rsid w:val="00874B5B"/>
    <w:rsid w:val="0087567F"/>
    <w:rsid w:val="0087596B"/>
    <w:rsid w:val="008760A9"/>
    <w:rsid w:val="00876B36"/>
    <w:rsid w:val="00876D4B"/>
    <w:rsid w:val="0087781E"/>
    <w:rsid w:val="00877A1E"/>
    <w:rsid w:val="00877B9F"/>
    <w:rsid w:val="0088005C"/>
    <w:rsid w:val="008802E5"/>
    <w:rsid w:val="008817C7"/>
    <w:rsid w:val="0088181E"/>
    <w:rsid w:val="008820BA"/>
    <w:rsid w:val="008820E8"/>
    <w:rsid w:val="0088222C"/>
    <w:rsid w:val="00882356"/>
    <w:rsid w:val="00882CA0"/>
    <w:rsid w:val="0088308E"/>
    <w:rsid w:val="0088353A"/>
    <w:rsid w:val="008838AE"/>
    <w:rsid w:val="00883D8A"/>
    <w:rsid w:val="0088466D"/>
    <w:rsid w:val="0088485F"/>
    <w:rsid w:val="0088546C"/>
    <w:rsid w:val="008855A9"/>
    <w:rsid w:val="008859A4"/>
    <w:rsid w:val="00885FC0"/>
    <w:rsid w:val="00885FDA"/>
    <w:rsid w:val="0088609D"/>
    <w:rsid w:val="00886289"/>
    <w:rsid w:val="008862F6"/>
    <w:rsid w:val="00886357"/>
    <w:rsid w:val="0088647D"/>
    <w:rsid w:val="008865A6"/>
    <w:rsid w:val="008865EF"/>
    <w:rsid w:val="00886D2A"/>
    <w:rsid w:val="0088705E"/>
    <w:rsid w:val="00887AC7"/>
    <w:rsid w:val="00887B81"/>
    <w:rsid w:val="00887E47"/>
    <w:rsid w:val="008901A6"/>
    <w:rsid w:val="0089031A"/>
    <w:rsid w:val="0089038C"/>
    <w:rsid w:val="008906EC"/>
    <w:rsid w:val="00890733"/>
    <w:rsid w:val="008908FC"/>
    <w:rsid w:val="00890D7C"/>
    <w:rsid w:val="00890DDD"/>
    <w:rsid w:val="00890F66"/>
    <w:rsid w:val="008915A5"/>
    <w:rsid w:val="008919DE"/>
    <w:rsid w:val="00891C09"/>
    <w:rsid w:val="00891D04"/>
    <w:rsid w:val="008924A0"/>
    <w:rsid w:val="00892585"/>
    <w:rsid w:val="0089264A"/>
    <w:rsid w:val="00892738"/>
    <w:rsid w:val="00892747"/>
    <w:rsid w:val="0089284F"/>
    <w:rsid w:val="00892AB5"/>
    <w:rsid w:val="00893171"/>
    <w:rsid w:val="00893520"/>
    <w:rsid w:val="00893656"/>
    <w:rsid w:val="0089390E"/>
    <w:rsid w:val="00893BD0"/>
    <w:rsid w:val="008940C3"/>
    <w:rsid w:val="0089431B"/>
    <w:rsid w:val="00894751"/>
    <w:rsid w:val="00894C46"/>
    <w:rsid w:val="00894D3A"/>
    <w:rsid w:val="00894EEC"/>
    <w:rsid w:val="00895CB3"/>
    <w:rsid w:val="0089630C"/>
    <w:rsid w:val="00896CEA"/>
    <w:rsid w:val="00897645"/>
    <w:rsid w:val="00897C02"/>
    <w:rsid w:val="00897E45"/>
    <w:rsid w:val="008A0817"/>
    <w:rsid w:val="008A1018"/>
    <w:rsid w:val="008A1146"/>
    <w:rsid w:val="008A12BA"/>
    <w:rsid w:val="008A1405"/>
    <w:rsid w:val="008A1870"/>
    <w:rsid w:val="008A1A21"/>
    <w:rsid w:val="008A2085"/>
    <w:rsid w:val="008A262C"/>
    <w:rsid w:val="008A2A4B"/>
    <w:rsid w:val="008A2ED5"/>
    <w:rsid w:val="008A31FE"/>
    <w:rsid w:val="008A41A9"/>
    <w:rsid w:val="008A4681"/>
    <w:rsid w:val="008A5D7E"/>
    <w:rsid w:val="008A5DFF"/>
    <w:rsid w:val="008A65FB"/>
    <w:rsid w:val="008A6E0F"/>
    <w:rsid w:val="008B019B"/>
    <w:rsid w:val="008B0C30"/>
    <w:rsid w:val="008B0C4F"/>
    <w:rsid w:val="008B0EE5"/>
    <w:rsid w:val="008B0EF1"/>
    <w:rsid w:val="008B11CC"/>
    <w:rsid w:val="008B1355"/>
    <w:rsid w:val="008B13C0"/>
    <w:rsid w:val="008B1CAC"/>
    <w:rsid w:val="008B1CC1"/>
    <w:rsid w:val="008B229D"/>
    <w:rsid w:val="008B2346"/>
    <w:rsid w:val="008B2393"/>
    <w:rsid w:val="008B23CB"/>
    <w:rsid w:val="008B2933"/>
    <w:rsid w:val="008B2BDB"/>
    <w:rsid w:val="008B2D43"/>
    <w:rsid w:val="008B37B0"/>
    <w:rsid w:val="008B3D9D"/>
    <w:rsid w:val="008B4357"/>
    <w:rsid w:val="008B44D3"/>
    <w:rsid w:val="008B47D7"/>
    <w:rsid w:val="008B4B9E"/>
    <w:rsid w:val="008B51A1"/>
    <w:rsid w:val="008B5932"/>
    <w:rsid w:val="008B6361"/>
    <w:rsid w:val="008B653D"/>
    <w:rsid w:val="008B6570"/>
    <w:rsid w:val="008B6647"/>
    <w:rsid w:val="008B6882"/>
    <w:rsid w:val="008B7166"/>
    <w:rsid w:val="008B7180"/>
    <w:rsid w:val="008B7B05"/>
    <w:rsid w:val="008B7E44"/>
    <w:rsid w:val="008B7F67"/>
    <w:rsid w:val="008C017D"/>
    <w:rsid w:val="008C018C"/>
    <w:rsid w:val="008C0648"/>
    <w:rsid w:val="008C08BA"/>
    <w:rsid w:val="008C09EA"/>
    <w:rsid w:val="008C0A38"/>
    <w:rsid w:val="008C0B19"/>
    <w:rsid w:val="008C0F17"/>
    <w:rsid w:val="008C1088"/>
    <w:rsid w:val="008C122B"/>
    <w:rsid w:val="008C19F9"/>
    <w:rsid w:val="008C2165"/>
    <w:rsid w:val="008C2395"/>
    <w:rsid w:val="008C26B2"/>
    <w:rsid w:val="008C2796"/>
    <w:rsid w:val="008C29DA"/>
    <w:rsid w:val="008C2C2A"/>
    <w:rsid w:val="008C2DC1"/>
    <w:rsid w:val="008C2EFD"/>
    <w:rsid w:val="008C2F6E"/>
    <w:rsid w:val="008C3CD5"/>
    <w:rsid w:val="008C3FEF"/>
    <w:rsid w:val="008C4D8B"/>
    <w:rsid w:val="008C5261"/>
    <w:rsid w:val="008C530F"/>
    <w:rsid w:val="008C5547"/>
    <w:rsid w:val="008C569E"/>
    <w:rsid w:val="008C572E"/>
    <w:rsid w:val="008C5B5D"/>
    <w:rsid w:val="008C62C5"/>
    <w:rsid w:val="008C6686"/>
    <w:rsid w:val="008C6F69"/>
    <w:rsid w:val="008C7B1A"/>
    <w:rsid w:val="008D04A7"/>
    <w:rsid w:val="008D0681"/>
    <w:rsid w:val="008D21E8"/>
    <w:rsid w:val="008D243D"/>
    <w:rsid w:val="008D24DE"/>
    <w:rsid w:val="008D27CC"/>
    <w:rsid w:val="008D28E4"/>
    <w:rsid w:val="008D2A7B"/>
    <w:rsid w:val="008D2F7F"/>
    <w:rsid w:val="008D360C"/>
    <w:rsid w:val="008D3876"/>
    <w:rsid w:val="008D3981"/>
    <w:rsid w:val="008D47D1"/>
    <w:rsid w:val="008D4922"/>
    <w:rsid w:val="008D54F4"/>
    <w:rsid w:val="008D5701"/>
    <w:rsid w:val="008D5AA8"/>
    <w:rsid w:val="008D60E9"/>
    <w:rsid w:val="008D6468"/>
    <w:rsid w:val="008D6695"/>
    <w:rsid w:val="008D6A41"/>
    <w:rsid w:val="008D77E4"/>
    <w:rsid w:val="008D7BD8"/>
    <w:rsid w:val="008E015B"/>
    <w:rsid w:val="008E019C"/>
    <w:rsid w:val="008E0DD7"/>
    <w:rsid w:val="008E0E35"/>
    <w:rsid w:val="008E0FD5"/>
    <w:rsid w:val="008E1E36"/>
    <w:rsid w:val="008E247D"/>
    <w:rsid w:val="008E28EE"/>
    <w:rsid w:val="008E3537"/>
    <w:rsid w:val="008E3F6D"/>
    <w:rsid w:val="008E4591"/>
    <w:rsid w:val="008E466C"/>
    <w:rsid w:val="008E4B57"/>
    <w:rsid w:val="008E4BE6"/>
    <w:rsid w:val="008E4D2C"/>
    <w:rsid w:val="008E4E71"/>
    <w:rsid w:val="008E4ECF"/>
    <w:rsid w:val="008E4F6C"/>
    <w:rsid w:val="008E5375"/>
    <w:rsid w:val="008E5415"/>
    <w:rsid w:val="008E6298"/>
    <w:rsid w:val="008E7B59"/>
    <w:rsid w:val="008F0129"/>
    <w:rsid w:val="008F0263"/>
    <w:rsid w:val="008F0552"/>
    <w:rsid w:val="008F0896"/>
    <w:rsid w:val="008F0B95"/>
    <w:rsid w:val="008F1149"/>
    <w:rsid w:val="008F13D4"/>
    <w:rsid w:val="008F1965"/>
    <w:rsid w:val="008F279F"/>
    <w:rsid w:val="008F2F35"/>
    <w:rsid w:val="008F4617"/>
    <w:rsid w:val="008F469A"/>
    <w:rsid w:val="008F4BEC"/>
    <w:rsid w:val="008F4DFE"/>
    <w:rsid w:val="008F5591"/>
    <w:rsid w:val="008F58CF"/>
    <w:rsid w:val="008F6064"/>
    <w:rsid w:val="008F6A45"/>
    <w:rsid w:val="008F6FB4"/>
    <w:rsid w:val="008F7599"/>
    <w:rsid w:val="008F7A85"/>
    <w:rsid w:val="009002A0"/>
    <w:rsid w:val="0090035A"/>
    <w:rsid w:val="0090037D"/>
    <w:rsid w:val="00900D32"/>
    <w:rsid w:val="00900E8B"/>
    <w:rsid w:val="00901A74"/>
    <w:rsid w:val="00901D68"/>
    <w:rsid w:val="00901EE6"/>
    <w:rsid w:val="00902736"/>
    <w:rsid w:val="00902D28"/>
    <w:rsid w:val="00902E8C"/>
    <w:rsid w:val="00902ECA"/>
    <w:rsid w:val="00902EFA"/>
    <w:rsid w:val="00903168"/>
    <w:rsid w:val="00903844"/>
    <w:rsid w:val="00903CA7"/>
    <w:rsid w:val="00904887"/>
    <w:rsid w:val="00904AC7"/>
    <w:rsid w:val="009059B6"/>
    <w:rsid w:val="00905CB3"/>
    <w:rsid w:val="00905CF5"/>
    <w:rsid w:val="009069E7"/>
    <w:rsid w:val="00907040"/>
    <w:rsid w:val="0090709E"/>
    <w:rsid w:val="009074AC"/>
    <w:rsid w:val="00907820"/>
    <w:rsid w:val="00907BBF"/>
    <w:rsid w:val="00907E5D"/>
    <w:rsid w:val="009104A6"/>
    <w:rsid w:val="009105AE"/>
    <w:rsid w:val="00910652"/>
    <w:rsid w:val="00910CF3"/>
    <w:rsid w:val="00910F82"/>
    <w:rsid w:val="00911234"/>
    <w:rsid w:val="00911561"/>
    <w:rsid w:val="00911964"/>
    <w:rsid w:val="00911A8B"/>
    <w:rsid w:val="00911E3F"/>
    <w:rsid w:val="00911EC1"/>
    <w:rsid w:val="00912A74"/>
    <w:rsid w:val="00912B76"/>
    <w:rsid w:val="0091319C"/>
    <w:rsid w:val="009139C2"/>
    <w:rsid w:val="00913B2C"/>
    <w:rsid w:val="00913D52"/>
    <w:rsid w:val="00913ED7"/>
    <w:rsid w:val="00914240"/>
    <w:rsid w:val="0091455F"/>
    <w:rsid w:val="00914913"/>
    <w:rsid w:val="00914A44"/>
    <w:rsid w:val="00914BF7"/>
    <w:rsid w:val="00914ECF"/>
    <w:rsid w:val="0091597A"/>
    <w:rsid w:val="00916A28"/>
    <w:rsid w:val="00916BE1"/>
    <w:rsid w:val="00916C23"/>
    <w:rsid w:val="00916FF4"/>
    <w:rsid w:val="00917098"/>
    <w:rsid w:val="0091781B"/>
    <w:rsid w:val="009178B7"/>
    <w:rsid w:val="009179E7"/>
    <w:rsid w:val="00917C28"/>
    <w:rsid w:val="00917C38"/>
    <w:rsid w:val="00917E16"/>
    <w:rsid w:val="00917E67"/>
    <w:rsid w:val="0092098D"/>
    <w:rsid w:val="00920B63"/>
    <w:rsid w:val="00920FEE"/>
    <w:rsid w:val="00921998"/>
    <w:rsid w:val="00921B6E"/>
    <w:rsid w:val="00921BFC"/>
    <w:rsid w:val="00921E41"/>
    <w:rsid w:val="00922012"/>
    <w:rsid w:val="009220C4"/>
    <w:rsid w:val="00922449"/>
    <w:rsid w:val="0092271B"/>
    <w:rsid w:val="009228EC"/>
    <w:rsid w:val="00923516"/>
    <w:rsid w:val="00923B33"/>
    <w:rsid w:val="00923F36"/>
    <w:rsid w:val="009246CF"/>
    <w:rsid w:val="009247F6"/>
    <w:rsid w:val="00924818"/>
    <w:rsid w:val="009254F6"/>
    <w:rsid w:val="00925A62"/>
    <w:rsid w:val="00925DE1"/>
    <w:rsid w:val="00925E0D"/>
    <w:rsid w:val="00926050"/>
    <w:rsid w:val="009260BF"/>
    <w:rsid w:val="0092623B"/>
    <w:rsid w:val="0092654B"/>
    <w:rsid w:val="00926681"/>
    <w:rsid w:val="00926936"/>
    <w:rsid w:val="00926A31"/>
    <w:rsid w:val="00926DDD"/>
    <w:rsid w:val="00926F24"/>
    <w:rsid w:val="00927137"/>
    <w:rsid w:val="00927581"/>
    <w:rsid w:val="00927D34"/>
    <w:rsid w:val="00930221"/>
    <w:rsid w:val="009302B7"/>
    <w:rsid w:val="009304B4"/>
    <w:rsid w:val="009304E5"/>
    <w:rsid w:val="009309D8"/>
    <w:rsid w:val="009327CD"/>
    <w:rsid w:val="00932C6C"/>
    <w:rsid w:val="009332B5"/>
    <w:rsid w:val="00933DE5"/>
    <w:rsid w:val="00934448"/>
    <w:rsid w:val="0093469D"/>
    <w:rsid w:val="00934884"/>
    <w:rsid w:val="00934E69"/>
    <w:rsid w:val="00935319"/>
    <w:rsid w:val="00935B22"/>
    <w:rsid w:val="00935B31"/>
    <w:rsid w:val="00935D34"/>
    <w:rsid w:val="00937063"/>
    <w:rsid w:val="009375CF"/>
    <w:rsid w:val="00937DD1"/>
    <w:rsid w:val="00940D64"/>
    <w:rsid w:val="00940DFB"/>
    <w:rsid w:val="00940F67"/>
    <w:rsid w:val="009416B1"/>
    <w:rsid w:val="009416EC"/>
    <w:rsid w:val="009417BB"/>
    <w:rsid w:val="00941E14"/>
    <w:rsid w:val="00941E50"/>
    <w:rsid w:val="00941ED6"/>
    <w:rsid w:val="00941EE9"/>
    <w:rsid w:val="009422A0"/>
    <w:rsid w:val="009424AA"/>
    <w:rsid w:val="009425AF"/>
    <w:rsid w:val="00942C0D"/>
    <w:rsid w:val="0094346F"/>
    <w:rsid w:val="009437D8"/>
    <w:rsid w:val="0094397C"/>
    <w:rsid w:val="009441E1"/>
    <w:rsid w:val="009445F7"/>
    <w:rsid w:val="00944AB2"/>
    <w:rsid w:val="00945C6C"/>
    <w:rsid w:val="00945ECD"/>
    <w:rsid w:val="0094640D"/>
    <w:rsid w:val="00946A6A"/>
    <w:rsid w:val="00946CF3"/>
    <w:rsid w:val="00947039"/>
    <w:rsid w:val="009471A3"/>
    <w:rsid w:val="0094736A"/>
    <w:rsid w:val="00950700"/>
    <w:rsid w:val="0095103D"/>
    <w:rsid w:val="00951557"/>
    <w:rsid w:val="00951736"/>
    <w:rsid w:val="00951C0A"/>
    <w:rsid w:val="0095204C"/>
    <w:rsid w:val="009520F0"/>
    <w:rsid w:val="009522E4"/>
    <w:rsid w:val="0095243E"/>
    <w:rsid w:val="009524AD"/>
    <w:rsid w:val="0095280D"/>
    <w:rsid w:val="009531E5"/>
    <w:rsid w:val="009531F5"/>
    <w:rsid w:val="009533D0"/>
    <w:rsid w:val="009538D1"/>
    <w:rsid w:val="00953CA6"/>
    <w:rsid w:val="00953D28"/>
    <w:rsid w:val="00953DFB"/>
    <w:rsid w:val="00953F8E"/>
    <w:rsid w:val="00953FBA"/>
    <w:rsid w:val="0095406D"/>
    <w:rsid w:val="00954910"/>
    <w:rsid w:val="00954CCC"/>
    <w:rsid w:val="0095544E"/>
    <w:rsid w:val="00955969"/>
    <w:rsid w:val="00955DCA"/>
    <w:rsid w:val="00956216"/>
    <w:rsid w:val="009562A4"/>
    <w:rsid w:val="009564B7"/>
    <w:rsid w:val="009565E1"/>
    <w:rsid w:val="0095681E"/>
    <w:rsid w:val="00956EE4"/>
    <w:rsid w:val="00957C79"/>
    <w:rsid w:val="00957FE4"/>
    <w:rsid w:val="009602D7"/>
    <w:rsid w:val="009604D7"/>
    <w:rsid w:val="0096085A"/>
    <w:rsid w:val="00960B53"/>
    <w:rsid w:val="00960D4C"/>
    <w:rsid w:val="00960D51"/>
    <w:rsid w:val="0096157C"/>
    <w:rsid w:val="009619D1"/>
    <w:rsid w:val="00961AB0"/>
    <w:rsid w:val="00961D0B"/>
    <w:rsid w:val="00961E2F"/>
    <w:rsid w:val="00961EE0"/>
    <w:rsid w:val="00961FF4"/>
    <w:rsid w:val="00962741"/>
    <w:rsid w:val="00962DE5"/>
    <w:rsid w:val="0096374C"/>
    <w:rsid w:val="0096397A"/>
    <w:rsid w:val="009642CB"/>
    <w:rsid w:val="00964823"/>
    <w:rsid w:val="00964DF9"/>
    <w:rsid w:val="00964EA3"/>
    <w:rsid w:val="0096546D"/>
    <w:rsid w:val="0096560B"/>
    <w:rsid w:val="0096570B"/>
    <w:rsid w:val="0096584E"/>
    <w:rsid w:val="00965BC8"/>
    <w:rsid w:val="009660C7"/>
    <w:rsid w:val="00966129"/>
    <w:rsid w:val="009662A7"/>
    <w:rsid w:val="0096648B"/>
    <w:rsid w:val="0096676C"/>
    <w:rsid w:val="00967A45"/>
    <w:rsid w:val="00967B8B"/>
    <w:rsid w:val="00967ED7"/>
    <w:rsid w:val="00967EFD"/>
    <w:rsid w:val="0097048B"/>
    <w:rsid w:val="00970BEA"/>
    <w:rsid w:val="00970FFD"/>
    <w:rsid w:val="00971854"/>
    <w:rsid w:val="00971C93"/>
    <w:rsid w:val="00971CA4"/>
    <w:rsid w:val="00972645"/>
    <w:rsid w:val="00972CA0"/>
    <w:rsid w:val="0097308D"/>
    <w:rsid w:val="009737B9"/>
    <w:rsid w:val="00973EF2"/>
    <w:rsid w:val="0097447A"/>
    <w:rsid w:val="0097466E"/>
    <w:rsid w:val="00974735"/>
    <w:rsid w:val="0097488D"/>
    <w:rsid w:val="00974EFE"/>
    <w:rsid w:val="00975234"/>
    <w:rsid w:val="009752B2"/>
    <w:rsid w:val="0097570C"/>
    <w:rsid w:val="0097588C"/>
    <w:rsid w:val="009766A5"/>
    <w:rsid w:val="0097696B"/>
    <w:rsid w:val="00977488"/>
    <w:rsid w:val="00977AAA"/>
    <w:rsid w:val="00980C74"/>
    <w:rsid w:val="00980E45"/>
    <w:rsid w:val="00980E9B"/>
    <w:rsid w:val="00981193"/>
    <w:rsid w:val="00981551"/>
    <w:rsid w:val="00981BE7"/>
    <w:rsid w:val="00982538"/>
    <w:rsid w:val="00982CF6"/>
    <w:rsid w:val="0098317B"/>
    <w:rsid w:val="0098386E"/>
    <w:rsid w:val="009842FE"/>
    <w:rsid w:val="00984397"/>
    <w:rsid w:val="00984EB7"/>
    <w:rsid w:val="00985867"/>
    <w:rsid w:val="00985C27"/>
    <w:rsid w:val="00986353"/>
    <w:rsid w:val="009863FB"/>
    <w:rsid w:val="00986744"/>
    <w:rsid w:val="00986AD3"/>
    <w:rsid w:val="00986C7E"/>
    <w:rsid w:val="0098730F"/>
    <w:rsid w:val="009875EA"/>
    <w:rsid w:val="0098771E"/>
    <w:rsid w:val="00987CC6"/>
    <w:rsid w:val="009907CB"/>
    <w:rsid w:val="00990D31"/>
    <w:rsid w:val="00990D9F"/>
    <w:rsid w:val="0099102C"/>
    <w:rsid w:val="0099118E"/>
    <w:rsid w:val="009914DA"/>
    <w:rsid w:val="00991E7C"/>
    <w:rsid w:val="00992055"/>
    <w:rsid w:val="009924AC"/>
    <w:rsid w:val="009925E8"/>
    <w:rsid w:val="00993073"/>
    <w:rsid w:val="00993503"/>
    <w:rsid w:val="00993B35"/>
    <w:rsid w:val="0099481D"/>
    <w:rsid w:val="009949AA"/>
    <w:rsid w:val="00994CF0"/>
    <w:rsid w:val="00995263"/>
    <w:rsid w:val="00995279"/>
    <w:rsid w:val="009953F3"/>
    <w:rsid w:val="009957EE"/>
    <w:rsid w:val="00995CD7"/>
    <w:rsid w:val="00995D4C"/>
    <w:rsid w:val="00996605"/>
    <w:rsid w:val="00996ED7"/>
    <w:rsid w:val="00997465"/>
    <w:rsid w:val="009A0184"/>
    <w:rsid w:val="009A0683"/>
    <w:rsid w:val="009A084D"/>
    <w:rsid w:val="009A0BCA"/>
    <w:rsid w:val="009A0C97"/>
    <w:rsid w:val="009A1097"/>
    <w:rsid w:val="009A190D"/>
    <w:rsid w:val="009A1A33"/>
    <w:rsid w:val="009A1D81"/>
    <w:rsid w:val="009A2380"/>
    <w:rsid w:val="009A2CF7"/>
    <w:rsid w:val="009A2E4C"/>
    <w:rsid w:val="009A3343"/>
    <w:rsid w:val="009A3979"/>
    <w:rsid w:val="009A39B5"/>
    <w:rsid w:val="009A3ADB"/>
    <w:rsid w:val="009A3B13"/>
    <w:rsid w:val="009A3D95"/>
    <w:rsid w:val="009A3E7A"/>
    <w:rsid w:val="009A3F00"/>
    <w:rsid w:val="009A3F86"/>
    <w:rsid w:val="009A40AD"/>
    <w:rsid w:val="009A42F8"/>
    <w:rsid w:val="009A42FA"/>
    <w:rsid w:val="009A48D7"/>
    <w:rsid w:val="009A48DD"/>
    <w:rsid w:val="009A4A26"/>
    <w:rsid w:val="009A4E06"/>
    <w:rsid w:val="009A50C7"/>
    <w:rsid w:val="009A511C"/>
    <w:rsid w:val="009A517E"/>
    <w:rsid w:val="009A531E"/>
    <w:rsid w:val="009A55ED"/>
    <w:rsid w:val="009A5688"/>
    <w:rsid w:val="009A59FB"/>
    <w:rsid w:val="009A6663"/>
    <w:rsid w:val="009A66A7"/>
    <w:rsid w:val="009A678E"/>
    <w:rsid w:val="009A6FC8"/>
    <w:rsid w:val="009B012E"/>
    <w:rsid w:val="009B04C0"/>
    <w:rsid w:val="009B0742"/>
    <w:rsid w:val="009B0BEF"/>
    <w:rsid w:val="009B13BB"/>
    <w:rsid w:val="009B1654"/>
    <w:rsid w:val="009B1D54"/>
    <w:rsid w:val="009B2637"/>
    <w:rsid w:val="009B3132"/>
    <w:rsid w:val="009B3358"/>
    <w:rsid w:val="009B34BB"/>
    <w:rsid w:val="009B3F7F"/>
    <w:rsid w:val="009B3FD0"/>
    <w:rsid w:val="009B43ED"/>
    <w:rsid w:val="009B48DF"/>
    <w:rsid w:val="009B4A75"/>
    <w:rsid w:val="009B4AAE"/>
    <w:rsid w:val="009B5450"/>
    <w:rsid w:val="009B56BD"/>
    <w:rsid w:val="009B5752"/>
    <w:rsid w:val="009B577A"/>
    <w:rsid w:val="009B591A"/>
    <w:rsid w:val="009B5991"/>
    <w:rsid w:val="009B61BA"/>
    <w:rsid w:val="009B6207"/>
    <w:rsid w:val="009B6647"/>
    <w:rsid w:val="009B6704"/>
    <w:rsid w:val="009B677A"/>
    <w:rsid w:val="009B73CD"/>
    <w:rsid w:val="009B7935"/>
    <w:rsid w:val="009B7C1F"/>
    <w:rsid w:val="009C071A"/>
    <w:rsid w:val="009C12F8"/>
    <w:rsid w:val="009C177C"/>
    <w:rsid w:val="009C1C37"/>
    <w:rsid w:val="009C1CE8"/>
    <w:rsid w:val="009C1E18"/>
    <w:rsid w:val="009C22E6"/>
    <w:rsid w:val="009C2C1B"/>
    <w:rsid w:val="009C2DFF"/>
    <w:rsid w:val="009C2E25"/>
    <w:rsid w:val="009C2EF1"/>
    <w:rsid w:val="009C3176"/>
    <w:rsid w:val="009C32D0"/>
    <w:rsid w:val="009C33CA"/>
    <w:rsid w:val="009C3581"/>
    <w:rsid w:val="009C35B4"/>
    <w:rsid w:val="009C38AE"/>
    <w:rsid w:val="009C3B4A"/>
    <w:rsid w:val="009C3DC6"/>
    <w:rsid w:val="009C431D"/>
    <w:rsid w:val="009C4790"/>
    <w:rsid w:val="009C486F"/>
    <w:rsid w:val="009C4D8C"/>
    <w:rsid w:val="009C516C"/>
    <w:rsid w:val="009C5437"/>
    <w:rsid w:val="009C56B5"/>
    <w:rsid w:val="009C5B02"/>
    <w:rsid w:val="009C5E3E"/>
    <w:rsid w:val="009C6BF2"/>
    <w:rsid w:val="009C7064"/>
    <w:rsid w:val="009C73DD"/>
    <w:rsid w:val="009C74AB"/>
    <w:rsid w:val="009C7F29"/>
    <w:rsid w:val="009D0075"/>
    <w:rsid w:val="009D0246"/>
    <w:rsid w:val="009D048A"/>
    <w:rsid w:val="009D0C3D"/>
    <w:rsid w:val="009D0FB8"/>
    <w:rsid w:val="009D1A62"/>
    <w:rsid w:val="009D216C"/>
    <w:rsid w:val="009D24E9"/>
    <w:rsid w:val="009D2B25"/>
    <w:rsid w:val="009D3605"/>
    <w:rsid w:val="009D3B19"/>
    <w:rsid w:val="009D3F2F"/>
    <w:rsid w:val="009D4124"/>
    <w:rsid w:val="009D499B"/>
    <w:rsid w:val="009D4CEE"/>
    <w:rsid w:val="009D56E8"/>
    <w:rsid w:val="009D5E6F"/>
    <w:rsid w:val="009D658E"/>
    <w:rsid w:val="009D734E"/>
    <w:rsid w:val="009D73E1"/>
    <w:rsid w:val="009D7500"/>
    <w:rsid w:val="009D7637"/>
    <w:rsid w:val="009D7840"/>
    <w:rsid w:val="009D796A"/>
    <w:rsid w:val="009D7CCC"/>
    <w:rsid w:val="009E002B"/>
    <w:rsid w:val="009E058D"/>
    <w:rsid w:val="009E0FEB"/>
    <w:rsid w:val="009E10BE"/>
    <w:rsid w:val="009E156D"/>
    <w:rsid w:val="009E174D"/>
    <w:rsid w:val="009E27F3"/>
    <w:rsid w:val="009E2911"/>
    <w:rsid w:val="009E2B4F"/>
    <w:rsid w:val="009E2F6C"/>
    <w:rsid w:val="009E2FAD"/>
    <w:rsid w:val="009E3064"/>
    <w:rsid w:val="009E3A5C"/>
    <w:rsid w:val="009E3E94"/>
    <w:rsid w:val="009E3F61"/>
    <w:rsid w:val="009E4189"/>
    <w:rsid w:val="009E477A"/>
    <w:rsid w:val="009E4A8D"/>
    <w:rsid w:val="009E4F6E"/>
    <w:rsid w:val="009E53B8"/>
    <w:rsid w:val="009E574E"/>
    <w:rsid w:val="009E583B"/>
    <w:rsid w:val="009E60AA"/>
    <w:rsid w:val="009E6691"/>
    <w:rsid w:val="009E710F"/>
    <w:rsid w:val="009E717D"/>
    <w:rsid w:val="009E7495"/>
    <w:rsid w:val="009E7D70"/>
    <w:rsid w:val="009E7F44"/>
    <w:rsid w:val="009F057A"/>
    <w:rsid w:val="009F0612"/>
    <w:rsid w:val="009F0803"/>
    <w:rsid w:val="009F1393"/>
    <w:rsid w:val="009F13AD"/>
    <w:rsid w:val="009F1D78"/>
    <w:rsid w:val="009F2160"/>
    <w:rsid w:val="009F253F"/>
    <w:rsid w:val="009F2CDF"/>
    <w:rsid w:val="009F2DD2"/>
    <w:rsid w:val="009F2E51"/>
    <w:rsid w:val="009F3421"/>
    <w:rsid w:val="009F3C68"/>
    <w:rsid w:val="009F3D00"/>
    <w:rsid w:val="009F4542"/>
    <w:rsid w:val="009F5499"/>
    <w:rsid w:val="009F5D30"/>
    <w:rsid w:val="009F5FD3"/>
    <w:rsid w:val="009F613E"/>
    <w:rsid w:val="009F6164"/>
    <w:rsid w:val="009F6197"/>
    <w:rsid w:val="009F6294"/>
    <w:rsid w:val="009F65E6"/>
    <w:rsid w:val="009F6D43"/>
    <w:rsid w:val="009F6E38"/>
    <w:rsid w:val="009F7128"/>
    <w:rsid w:val="009F72E0"/>
    <w:rsid w:val="009F7898"/>
    <w:rsid w:val="00A000EA"/>
    <w:rsid w:val="00A007F9"/>
    <w:rsid w:val="00A01397"/>
    <w:rsid w:val="00A01780"/>
    <w:rsid w:val="00A01979"/>
    <w:rsid w:val="00A0219D"/>
    <w:rsid w:val="00A023F9"/>
    <w:rsid w:val="00A028BB"/>
    <w:rsid w:val="00A03F7B"/>
    <w:rsid w:val="00A04617"/>
    <w:rsid w:val="00A04BEF"/>
    <w:rsid w:val="00A04FC3"/>
    <w:rsid w:val="00A051AA"/>
    <w:rsid w:val="00A0545D"/>
    <w:rsid w:val="00A0584F"/>
    <w:rsid w:val="00A06B37"/>
    <w:rsid w:val="00A07036"/>
    <w:rsid w:val="00A0763E"/>
    <w:rsid w:val="00A07D5A"/>
    <w:rsid w:val="00A108CB"/>
    <w:rsid w:val="00A10AE3"/>
    <w:rsid w:val="00A10B72"/>
    <w:rsid w:val="00A11805"/>
    <w:rsid w:val="00A119AD"/>
    <w:rsid w:val="00A1203D"/>
    <w:rsid w:val="00A12515"/>
    <w:rsid w:val="00A1387F"/>
    <w:rsid w:val="00A13AB1"/>
    <w:rsid w:val="00A13B08"/>
    <w:rsid w:val="00A13B76"/>
    <w:rsid w:val="00A13C29"/>
    <w:rsid w:val="00A13E42"/>
    <w:rsid w:val="00A13F4C"/>
    <w:rsid w:val="00A13FD5"/>
    <w:rsid w:val="00A14132"/>
    <w:rsid w:val="00A144FC"/>
    <w:rsid w:val="00A14AB1"/>
    <w:rsid w:val="00A14B03"/>
    <w:rsid w:val="00A14F14"/>
    <w:rsid w:val="00A1506E"/>
    <w:rsid w:val="00A15546"/>
    <w:rsid w:val="00A15A9C"/>
    <w:rsid w:val="00A15DF0"/>
    <w:rsid w:val="00A15E0E"/>
    <w:rsid w:val="00A15F77"/>
    <w:rsid w:val="00A162FA"/>
    <w:rsid w:val="00A168FE"/>
    <w:rsid w:val="00A169A9"/>
    <w:rsid w:val="00A17142"/>
    <w:rsid w:val="00A177AB"/>
    <w:rsid w:val="00A1781E"/>
    <w:rsid w:val="00A17E33"/>
    <w:rsid w:val="00A20722"/>
    <w:rsid w:val="00A207B4"/>
    <w:rsid w:val="00A21058"/>
    <w:rsid w:val="00A21092"/>
    <w:rsid w:val="00A217E9"/>
    <w:rsid w:val="00A21848"/>
    <w:rsid w:val="00A21960"/>
    <w:rsid w:val="00A22062"/>
    <w:rsid w:val="00A22485"/>
    <w:rsid w:val="00A23184"/>
    <w:rsid w:val="00A23377"/>
    <w:rsid w:val="00A233AB"/>
    <w:rsid w:val="00A233BA"/>
    <w:rsid w:val="00A233C0"/>
    <w:rsid w:val="00A234B4"/>
    <w:rsid w:val="00A236C1"/>
    <w:rsid w:val="00A23F19"/>
    <w:rsid w:val="00A23F4A"/>
    <w:rsid w:val="00A24DC6"/>
    <w:rsid w:val="00A256F3"/>
    <w:rsid w:val="00A2593E"/>
    <w:rsid w:val="00A25D9A"/>
    <w:rsid w:val="00A2620B"/>
    <w:rsid w:val="00A265D9"/>
    <w:rsid w:val="00A265FD"/>
    <w:rsid w:val="00A27565"/>
    <w:rsid w:val="00A27A67"/>
    <w:rsid w:val="00A27F27"/>
    <w:rsid w:val="00A30B7E"/>
    <w:rsid w:val="00A30EB2"/>
    <w:rsid w:val="00A3119E"/>
    <w:rsid w:val="00A3158E"/>
    <w:rsid w:val="00A315CE"/>
    <w:rsid w:val="00A31F69"/>
    <w:rsid w:val="00A321B1"/>
    <w:rsid w:val="00A325FF"/>
    <w:rsid w:val="00A330C2"/>
    <w:rsid w:val="00A331FD"/>
    <w:rsid w:val="00A33638"/>
    <w:rsid w:val="00A33CBD"/>
    <w:rsid w:val="00A33CC4"/>
    <w:rsid w:val="00A34CDC"/>
    <w:rsid w:val="00A34EDC"/>
    <w:rsid w:val="00A35402"/>
    <w:rsid w:val="00A3583B"/>
    <w:rsid w:val="00A358BD"/>
    <w:rsid w:val="00A35B78"/>
    <w:rsid w:val="00A35C9B"/>
    <w:rsid w:val="00A364E5"/>
    <w:rsid w:val="00A365E7"/>
    <w:rsid w:val="00A367FB"/>
    <w:rsid w:val="00A36C2E"/>
    <w:rsid w:val="00A36D77"/>
    <w:rsid w:val="00A3719D"/>
    <w:rsid w:val="00A37374"/>
    <w:rsid w:val="00A37579"/>
    <w:rsid w:val="00A37723"/>
    <w:rsid w:val="00A3795D"/>
    <w:rsid w:val="00A40402"/>
    <w:rsid w:val="00A40420"/>
    <w:rsid w:val="00A4054C"/>
    <w:rsid w:val="00A407E1"/>
    <w:rsid w:val="00A411CB"/>
    <w:rsid w:val="00A4130B"/>
    <w:rsid w:val="00A4186B"/>
    <w:rsid w:val="00A41F31"/>
    <w:rsid w:val="00A42215"/>
    <w:rsid w:val="00A422D1"/>
    <w:rsid w:val="00A4251F"/>
    <w:rsid w:val="00A42787"/>
    <w:rsid w:val="00A429AA"/>
    <w:rsid w:val="00A42C66"/>
    <w:rsid w:val="00A42E87"/>
    <w:rsid w:val="00A43656"/>
    <w:rsid w:val="00A43AD9"/>
    <w:rsid w:val="00A43E9E"/>
    <w:rsid w:val="00A4428D"/>
    <w:rsid w:val="00A442B1"/>
    <w:rsid w:val="00A445A0"/>
    <w:rsid w:val="00A44822"/>
    <w:rsid w:val="00A448AC"/>
    <w:rsid w:val="00A45901"/>
    <w:rsid w:val="00A45A42"/>
    <w:rsid w:val="00A45A9B"/>
    <w:rsid w:val="00A46073"/>
    <w:rsid w:val="00A46188"/>
    <w:rsid w:val="00A46435"/>
    <w:rsid w:val="00A46DCB"/>
    <w:rsid w:val="00A47014"/>
    <w:rsid w:val="00A47174"/>
    <w:rsid w:val="00A47832"/>
    <w:rsid w:val="00A47E34"/>
    <w:rsid w:val="00A47F1A"/>
    <w:rsid w:val="00A47F71"/>
    <w:rsid w:val="00A50377"/>
    <w:rsid w:val="00A5092A"/>
    <w:rsid w:val="00A50C5A"/>
    <w:rsid w:val="00A50DE0"/>
    <w:rsid w:val="00A50E41"/>
    <w:rsid w:val="00A51533"/>
    <w:rsid w:val="00A51AAB"/>
    <w:rsid w:val="00A51FBE"/>
    <w:rsid w:val="00A5202C"/>
    <w:rsid w:val="00A52458"/>
    <w:rsid w:val="00A5248E"/>
    <w:rsid w:val="00A5281A"/>
    <w:rsid w:val="00A52891"/>
    <w:rsid w:val="00A52925"/>
    <w:rsid w:val="00A52F4A"/>
    <w:rsid w:val="00A53547"/>
    <w:rsid w:val="00A5362C"/>
    <w:rsid w:val="00A53695"/>
    <w:rsid w:val="00A538A0"/>
    <w:rsid w:val="00A539B2"/>
    <w:rsid w:val="00A53FC8"/>
    <w:rsid w:val="00A5416E"/>
    <w:rsid w:val="00A54223"/>
    <w:rsid w:val="00A548BF"/>
    <w:rsid w:val="00A548D9"/>
    <w:rsid w:val="00A54CB9"/>
    <w:rsid w:val="00A55066"/>
    <w:rsid w:val="00A55F57"/>
    <w:rsid w:val="00A56591"/>
    <w:rsid w:val="00A56985"/>
    <w:rsid w:val="00A56CA2"/>
    <w:rsid w:val="00A56D4C"/>
    <w:rsid w:val="00A56FE0"/>
    <w:rsid w:val="00A574C4"/>
    <w:rsid w:val="00A57595"/>
    <w:rsid w:val="00A578B8"/>
    <w:rsid w:val="00A57941"/>
    <w:rsid w:val="00A57D75"/>
    <w:rsid w:val="00A57E63"/>
    <w:rsid w:val="00A604F0"/>
    <w:rsid w:val="00A6050B"/>
    <w:rsid w:val="00A606C3"/>
    <w:rsid w:val="00A60B6A"/>
    <w:rsid w:val="00A60C27"/>
    <w:rsid w:val="00A61282"/>
    <w:rsid w:val="00A6174E"/>
    <w:rsid w:val="00A61A6A"/>
    <w:rsid w:val="00A61DB0"/>
    <w:rsid w:val="00A61FB9"/>
    <w:rsid w:val="00A62D17"/>
    <w:rsid w:val="00A63761"/>
    <w:rsid w:val="00A63A93"/>
    <w:rsid w:val="00A63CC4"/>
    <w:rsid w:val="00A63EDD"/>
    <w:rsid w:val="00A642B9"/>
    <w:rsid w:val="00A64F3F"/>
    <w:rsid w:val="00A653CC"/>
    <w:rsid w:val="00A653FF"/>
    <w:rsid w:val="00A656DB"/>
    <w:rsid w:val="00A6594C"/>
    <w:rsid w:val="00A65C17"/>
    <w:rsid w:val="00A660E1"/>
    <w:rsid w:val="00A6634B"/>
    <w:rsid w:val="00A6646E"/>
    <w:rsid w:val="00A66664"/>
    <w:rsid w:val="00A667AB"/>
    <w:rsid w:val="00A667C1"/>
    <w:rsid w:val="00A66C5B"/>
    <w:rsid w:val="00A66DF6"/>
    <w:rsid w:val="00A67B86"/>
    <w:rsid w:val="00A67C3F"/>
    <w:rsid w:val="00A700BB"/>
    <w:rsid w:val="00A70BFF"/>
    <w:rsid w:val="00A70F9F"/>
    <w:rsid w:val="00A7121E"/>
    <w:rsid w:val="00A71E6E"/>
    <w:rsid w:val="00A72DAC"/>
    <w:rsid w:val="00A72F92"/>
    <w:rsid w:val="00A7319F"/>
    <w:rsid w:val="00A733EB"/>
    <w:rsid w:val="00A73499"/>
    <w:rsid w:val="00A73EA9"/>
    <w:rsid w:val="00A74498"/>
    <w:rsid w:val="00A74911"/>
    <w:rsid w:val="00A74B22"/>
    <w:rsid w:val="00A74C12"/>
    <w:rsid w:val="00A74C90"/>
    <w:rsid w:val="00A75438"/>
    <w:rsid w:val="00A7544E"/>
    <w:rsid w:val="00A75892"/>
    <w:rsid w:val="00A75EED"/>
    <w:rsid w:val="00A760EB"/>
    <w:rsid w:val="00A76935"/>
    <w:rsid w:val="00A774E2"/>
    <w:rsid w:val="00A7755B"/>
    <w:rsid w:val="00A777F0"/>
    <w:rsid w:val="00A778C3"/>
    <w:rsid w:val="00A77E18"/>
    <w:rsid w:val="00A77FA7"/>
    <w:rsid w:val="00A80429"/>
    <w:rsid w:val="00A804C3"/>
    <w:rsid w:val="00A808D3"/>
    <w:rsid w:val="00A80BA6"/>
    <w:rsid w:val="00A80EEC"/>
    <w:rsid w:val="00A810BE"/>
    <w:rsid w:val="00A813AE"/>
    <w:rsid w:val="00A813E4"/>
    <w:rsid w:val="00A8159B"/>
    <w:rsid w:val="00A81636"/>
    <w:rsid w:val="00A816A2"/>
    <w:rsid w:val="00A81BBF"/>
    <w:rsid w:val="00A81C60"/>
    <w:rsid w:val="00A8240A"/>
    <w:rsid w:val="00A82602"/>
    <w:rsid w:val="00A82DDB"/>
    <w:rsid w:val="00A82E98"/>
    <w:rsid w:val="00A83791"/>
    <w:rsid w:val="00A83899"/>
    <w:rsid w:val="00A83930"/>
    <w:rsid w:val="00A839D2"/>
    <w:rsid w:val="00A83A1E"/>
    <w:rsid w:val="00A83DA5"/>
    <w:rsid w:val="00A845A5"/>
    <w:rsid w:val="00A8468B"/>
    <w:rsid w:val="00A84724"/>
    <w:rsid w:val="00A849F4"/>
    <w:rsid w:val="00A84AB8"/>
    <w:rsid w:val="00A84BDA"/>
    <w:rsid w:val="00A84F40"/>
    <w:rsid w:val="00A85282"/>
    <w:rsid w:val="00A8544D"/>
    <w:rsid w:val="00A85F3A"/>
    <w:rsid w:val="00A86539"/>
    <w:rsid w:val="00A866EB"/>
    <w:rsid w:val="00A86C2A"/>
    <w:rsid w:val="00A86D20"/>
    <w:rsid w:val="00A86DA7"/>
    <w:rsid w:val="00A86EFC"/>
    <w:rsid w:val="00A8707B"/>
    <w:rsid w:val="00A9004D"/>
    <w:rsid w:val="00A90775"/>
    <w:rsid w:val="00A914B0"/>
    <w:rsid w:val="00A915D9"/>
    <w:rsid w:val="00A91C27"/>
    <w:rsid w:val="00A91C58"/>
    <w:rsid w:val="00A91D4F"/>
    <w:rsid w:val="00A92D46"/>
    <w:rsid w:val="00A92D80"/>
    <w:rsid w:val="00A93FE5"/>
    <w:rsid w:val="00A943C4"/>
    <w:rsid w:val="00A94746"/>
    <w:rsid w:val="00A9524A"/>
    <w:rsid w:val="00A95919"/>
    <w:rsid w:val="00A960CF"/>
    <w:rsid w:val="00A9610C"/>
    <w:rsid w:val="00A962E1"/>
    <w:rsid w:val="00A96652"/>
    <w:rsid w:val="00A96BCB"/>
    <w:rsid w:val="00A96D42"/>
    <w:rsid w:val="00A96DE6"/>
    <w:rsid w:val="00A976A8"/>
    <w:rsid w:val="00A97AC4"/>
    <w:rsid w:val="00A97B8A"/>
    <w:rsid w:val="00A97EA0"/>
    <w:rsid w:val="00AA05C8"/>
    <w:rsid w:val="00AA069B"/>
    <w:rsid w:val="00AA091C"/>
    <w:rsid w:val="00AA118D"/>
    <w:rsid w:val="00AA119E"/>
    <w:rsid w:val="00AA145F"/>
    <w:rsid w:val="00AA190C"/>
    <w:rsid w:val="00AA19A2"/>
    <w:rsid w:val="00AA1A3E"/>
    <w:rsid w:val="00AA26BE"/>
    <w:rsid w:val="00AA28D6"/>
    <w:rsid w:val="00AA2E49"/>
    <w:rsid w:val="00AA3D24"/>
    <w:rsid w:val="00AA4340"/>
    <w:rsid w:val="00AA43BD"/>
    <w:rsid w:val="00AA485A"/>
    <w:rsid w:val="00AA4F20"/>
    <w:rsid w:val="00AA5190"/>
    <w:rsid w:val="00AA51A7"/>
    <w:rsid w:val="00AA52C3"/>
    <w:rsid w:val="00AA55EC"/>
    <w:rsid w:val="00AA6E66"/>
    <w:rsid w:val="00AA70ED"/>
    <w:rsid w:val="00AA7189"/>
    <w:rsid w:val="00AA7685"/>
    <w:rsid w:val="00AA7F3A"/>
    <w:rsid w:val="00AB00F4"/>
    <w:rsid w:val="00AB013F"/>
    <w:rsid w:val="00AB027B"/>
    <w:rsid w:val="00AB0338"/>
    <w:rsid w:val="00AB082B"/>
    <w:rsid w:val="00AB0C22"/>
    <w:rsid w:val="00AB0D13"/>
    <w:rsid w:val="00AB0EB4"/>
    <w:rsid w:val="00AB0F8D"/>
    <w:rsid w:val="00AB10B3"/>
    <w:rsid w:val="00AB1563"/>
    <w:rsid w:val="00AB18D1"/>
    <w:rsid w:val="00AB1E43"/>
    <w:rsid w:val="00AB2107"/>
    <w:rsid w:val="00AB227F"/>
    <w:rsid w:val="00AB248C"/>
    <w:rsid w:val="00AB25CC"/>
    <w:rsid w:val="00AB25E3"/>
    <w:rsid w:val="00AB292E"/>
    <w:rsid w:val="00AB313D"/>
    <w:rsid w:val="00AB333E"/>
    <w:rsid w:val="00AB35CB"/>
    <w:rsid w:val="00AB375B"/>
    <w:rsid w:val="00AB3993"/>
    <w:rsid w:val="00AB3C4B"/>
    <w:rsid w:val="00AB3C57"/>
    <w:rsid w:val="00AB40C9"/>
    <w:rsid w:val="00AB4B61"/>
    <w:rsid w:val="00AB4CAE"/>
    <w:rsid w:val="00AB4ECA"/>
    <w:rsid w:val="00AB4F6E"/>
    <w:rsid w:val="00AB511C"/>
    <w:rsid w:val="00AB586C"/>
    <w:rsid w:val="00AB5F4F"/>
    <w:rsid w:val="00AB5FEE"/>
    <w:rsid w:val="00AB65D2"/>
    <w:rsid w:val="00AB74ED"/>
    <w:rsid w:val="00AB7EF1"/>
    <w:rsid w:val="00AC05A8"/>
    <w:rsid w:val="00AC0743"/>
    <w:rsid w:val="00AC080F"/>
    <w:rsid w:val="00AC12A1"/>
    <w:rsid w:val="00AC1596"/>
    <w:rsid w:val="00AC1D1F"/>
    <w:rsid w:val="00AC1F43"/>
    <w:rsid w:val="00AC24D5"/>
    <w:rsid w:val="00AC2892"/>
    <w:rsid w:val="00AC2D22"/>
    <w:rsid w:val="00AC2DB8"/>
    <w:rsid w:val="00AC31DB"/>
    <w:rsid w:val="00AC379B"/>
    <w:rsid w:val="00AC37A5"/>
    <w:rsid w:val="00AC3DB7"/>
    <w:rsid w:val="00AC3F29"/>
    <w:rsid w:val="00AC40E0"/>
    <w:rsid w:val="00AC45A6"/>
    <w:rsid w:val="00AC4E12"/>
    <w:rsid w:val="00AC5113"/>
    <w:rsid w:val="00AC511B"/>
    <w:rsid w:val="00AC51F6"/>
    <w:rsid w:val="00AC5484"/>
    <w:rsid w:val="00AC54F0"/>
    <w:rsid w:val="00AC5EB9"/>
    <w:rsid w:val="00AC6BD7"/>
    <w:rsid w:val="00AC70AE"/>
    <w:rsid w:val="00AC7488"/>
    <w:rsid w:val="00AC76FC"/>
    <w:rsid w:val="00AC78F1"/>
    <w:rsid w:val="00AC7B0A"/>
    <w:rsid w:val="00AC7E96"/>
    <w:rsid w:val="00AD063C"/>
    <w:rsid w:val="00AD085D"/>
    <w:rsid w:val="00AD0CBB"/>
    <w:rsid w:val="00AD0DAC"/>
    <w:rsid w:val="00AD1182"/>
    <w:rsid w:val="00AD12DE"/>
    <w:rsid w:val="00AD1809"/>
    <w:rsid w:val="00AD21C7"/>
    <w:rsid w:val="00AD239F"/>
    <w:rsid w:val="00AD25FD"/>
    <w:rsid w:val="00AD32A0"/>
    <w:rsid w:val="00AD39D0"/>
    <w:rsid w:val="00AD3DA3"/>
    <w:rsid w:val="00AD42F0"/>
    <w:rsid w:val="00AD5100"/>
    <w:rsid w:val="00AD5B12"/>
    <w:rsid w:val="00AD5D56"/>
    <w:rsid w:val="00AD6316"/>
    <w:rsid w:val="00AD6473"/>
    <w:rsid w:val="00AD65BB"/>
    <w:rsid w:val="00AD6AF8"/>
    <w:rsid w:val="00AD6B45"/>
    <w:rsid w:val="00AD7623"/>
    <w:rsid w:val="00AD79EF"/>
    <w:rsid w:val="00AE0739"/>
    <w:rsid w:val="00AE0936"/>
    <w:rsid w:val="00AE0A52"/>
    <w:rsid w:val="00AE16AB"/>
    <w:rsid w:val="00AE1BCA"/>
    <w:rsid w:val="00AE1C46"/>
    <w:rsid w:val="00AE1C73"/>
    <w:rsid w:val="00AE2645"/>
    <w:rsid w:val="00AE2E09"/>
    <w:rsid w:val="00AE2F70"/>
    <w:rsid w:val="00AE3312"/>
    <w:rsid w:val="00AE3C76"/>
    <w:rsid w:val="00AE3CDA"/>
    <w:rsid w:val="00AE3DDD"/>
    <w:rsid w:val="00AE4174"/>
    <w:rsid w:val="00AE4F79"/>
    <w:rsid w:val="00AE5490"/>
    <w:rsid w:val="00AE5810"/>
    <w:rsid w:val="00AE59F4"/>
    <w:rsid w:val="00AE5B21"/>
    <w:rsid w:val="00AE65A2"/>
    <w:rsid w:val="00AE6E69"/>
    <w:rsid w:val="00AE70FC"/>
    <w:rsid w:val="00AE787D"/>
    <w:rsid w:val="00AE7AC5"/>
    <w:rsid w:val="00AF03CC"/>
    <w:rsid w:val="00AF04C8"/>
    <w:rsid w:val="00AF0643"/>
    <w:rsid w:val="00AF0812"/>
    <w:rsid w:val="00AF0937"/>
    <w:rsid w:val="00AF0C1B"/>
    <w:rsid w:val="00AF12E9"/>
    <w:rsid w:val="00AF19B8"/>
    <w:rsid w:val="00AF1AC0"/>
    <w:rsid w:val="00AF1E1B"/>
    <w:rsid w:val="00AF2D5B"/>
    <w:rsid w:val="00AF2EAE"/>
    <w:rsid w:val="00AF2EBF"/>
    <w:rsid w:val="00AF3013"/>
    <w:rsid w:val="00AF30C0"/>
    <w:rsid w:val="00AF33D4"/>
    <w:rsid w:val="00AF4069"/>
    <w:rsid w:val="00AF425B"/>
    <w:rsid w:val="00AF4424"/>
    <w:rsid w:val="00AF442B"/>
    <w:rsid w:val="00AF4A2E"/>
    <w:rsid w:val="00AF4B50"/>
    <w:rsid w:val="00AF58EE"/>
    <w:rsid w:val="00AF5DD7"/>
    <w:rsid w:val="00AF5E2E"/>
    <w:rsid w:val="00AF5EC6"/>
    <w:rsid w:val="00AF614F"/>
    <w:rsid w:val="00AF6367"/>
    <w:rsid w:val="00AF6558"/>
    <w:rsid w:val="00AF6921"/>
    <w:rsid w:val="00AF6CE3"/>
    <w:rsid w:val="00AF6DDA"/>
    <w:rsid w:val="00AF7F1A"/>
    <w:rsid w:val="00B0023C"/>
    <w:rsid w:val="00B00436"/>
    <w:rsid w:val="00B0055D"/>
    <w:rsid w:val="00B00990"/>
    <w:rsid w:val="00B00AF2"/>
    <w:rsid w:val="00B00C33"/>
    <w:rsid w:val="00B00ED3"/>
    <w:rsid w:val="00B01AF5"/>
    <w:rsid w:val="00B021C9"/>
    <w:rsid w:val="00B02820"/>
    <w:rsid w:val="00B0347A"/>
    <w:rsid w:val="00B0361A"/>
    <w:rsid w:val="00B03A2F"/>
    <w:rsid w:val="00B03D62"/>
    <w:rsid w:val="00B03EE7"/>
    <w:rsid w:val="00B04432"/>
    <w:rsid w:val="00B044E5"/>
    <w:rsid w:val="00B04585"/>
    <w:rsid w:val="00B049D1"/>
    <w:rsid w:val="00B04E19"/>
    <w:rsid w:val="00B04E78"/>
    <w:rsid w:val="00B05A76"/>
    <w:rsid w:val="00B066D9"/>
    <w:rsid w:val="00B067EA"/>
    <w:rsid w:val="00B067F3"/>
    <w:rsid w:val="00B10100"/>
    <w:rsid w:val="00B10141"/>
    <w:rsid w:val="00B102A8"/>
    <w:rsid w:val="00B10304"/>
    <w:rsid w:val="00B10487"/>
    <w:rsid w:val="00B10659"/>
    <w:rsid w:val="00B109F3"/>
    <w:rsid w:val="00B111A3"/>
    <w:rsid w:val="00B113A7"/>
    <w:rsid w:val="00B118CD"/>
    <w:rsid w:val="00B11D3A"/>
    <w:rsid w:val="00B120BF"/>
    <w:rsid w:val="00B1226C"/>
    <w:rsid w:val="00B1237A"/>
    <w:rsid w:val="00B1252F"/>
    <w:rsid w:val="00B125F4"/>
    <w:rsid w:val="00B12FD3"/>
    <w:rsid w:val="00B1349E"/>
    <w:rsid w:val="00B1397B"/>
    <w:rsid w:val="00B14008"/>
    <w:rsid w:val="00B1442C"/>
    <w:rsid w:val="00B14F7C"/>
    <w:rsid w:val="00B15285"/>
    <w:rsid w:val="00B15CB2"/>
    <w:rsid w:val="00B1610D"/>
    <w:rsid w:val="00B16437"/>
    <w:rsid w:val="00B167AC"/>
    <w:rsid w:val="00B16B76"/>
    <w:rsid w:val="00B16CCD"/>
    <w:rsid w:val="00B17126"/>
    <w:rsid w:val="00B17356"/>
    <w:rsid w:val="00B17566"/>
    <w:rsid w:val="00B176B9"/>
    <w:rsid w:val="00B179A5"/>
    <w:rsid w:val="00B17B77"/>
    <w:rsid w:val="00B2035D"/>
    <w:rsid w:val="00B20704"/>
    <w:rsid w:val="00B211AC"/>
    <w:rsid w:val="00B2122C"/>
    <w:rsid w:val="00B2154F"/>
    <w:rsid w:val="00B216B1"/>
    <w:rsid w:val="00B216F8"/>
    <w:rsid w:val="00B21B35"/>
    <w:rsid w:val="00B21B46"/>
    <w:rsid w:val="00B229D5"/>
    <w:rsid w:val="00B22D2F"/>
    <w:rsid w:val="00B23155"/>
    <w:rsid w:val="00B23655"/>
    <w:rsid w:val="00B23781"/>
    <w:rsid w:val="00B23E8B"/>
    <w:rsid w:val="00B241DD"/>
    <w:rsid w:val="00B242D2"/>
    <w:rsid w:val="00B244DC"/>
    <w:rsid w:val="00B2503F"/>
    <w:rsid w:val="00B254CE"/>
    <w:rsid w:val="00B25655"/>
    <w:rsid w:val="00B25B9C"/>
    <w:rsid w:val="00B25C36"/>
    <w:rsid w:val="00B263FB"/>
    <w:rsid w:val="00B265EE"/>
    <w:rsid w:val="00B26A66"/>
    <w:rsid w:val="00B27078"/>
    <w:rsid w:val="00B272C5"/>
    <w:rsid w:val="00B308A5"/>
    <w:rsid w:val="00B30C33"/>
    <w:rsid w:val="00B30FDC"/>
    <w:rsid w:val="00B31047"/>
    <w:rsid w:val="00B31C5E"/>
    <w:rsid w:val="00B320D8"/>
    <w:rsid w:val="00B32AD4"/>
    <w:rsid w:val="00B32CC1"/>
    <w:rsid w:val="00B32D09"/>
    <w:rsid w:val="00B32E61"/>
    <w:rsid w:val="00B32F27"/>
    <w:rsid w:val="00B32FDD"/>
    <w:rsid w:val="00B33341"/>
    <w:rsid w:val="00B33379"/>
    <w:rsid w:val="00B3345F"/>
    <w:rsid w:val="00B33758"/>
    <w:rsid w:val="00B337D3"/>
    <w:rsid w:val="00B34193"/>
    <w:rsid w:val="00B346F4"/>
    <w:rsid w:val="00B34C06"/>
    <w:rsid w:val="00B34F6C"/>
    <w:rsid w:val="00B34F7C"/>
    <w:rsid w:val="00B35123"/>
    <w:rsid w:val="00B353B9"/>
    <w:rsid w:val="00B357EB"/>
    <w:rsid w:val="00B35911"/>
    <w:rsid w:val="00B35E9E"/>
    <w:rsid w:val="00B36CFC"/>
    <w:rsid w:val="00B374F6"/>
    <w:rsid w:val="00B37E17"/>
    <w:rsid w:val="00B40164"/>
    <w:rsid w:val="00B40182"/>
    <w:rsid w:val="00B40DAA"/>
    <w:rsid w:val="00B41384"/>
    <w:rsid w:val="00B41634"/>
    <w:rsid w:val="00B42267"/>
    <w:rsid w:val="00B42953"/>
    <w:rsid w:val="00B439C2"/>
    <w:rsid w:val="00B43B75"/>
    <w:rsid w:val="00B44276"/>
    <w:rsid w:val="00B4437E"/>
    <w:rsid w:val="00B443BC"/>
    <w:rsid w:val="00B44F84"/>
    <w:rsid w:val="00B453A9"/>
    <w:rsid w:val="00B456EA"/>
    <w:rsid w:val="00B45B7B"/>
    <w:rsid w:val="00B45E4A"/>
    <w:rsid w:val="00B45EEE"/>
    <w:rsid w:val="00B4612F"/>
    <w:rsid w:val="00B461E6"/>
    <w:rsid w:val="00B466C0"/>
    <w:rsid w:val="00B467FF"/>
    <w:rsid w:val="00B46930"/>
    <w:rsid w:val="00B469DB"/>
    <w:rsid w:val="00B473D0"/>
    <w:rsid w:val="00B4754D"/>
    <w:rsid w:val="00B475AF"/>
    <w:rsid w:val="00B479DA"/>
    <w:rsid w:val="00B479EA"/>
    <w:rsid w:val="00B47FA3"/>
    <w:rsid w:val="00B505E5"/>
    <w:rsid w:val="00B50619"/>
    <w:rsid w:val="00B509B5"/>
    <w:rsid w:val="00B50E07"/>
    <w:rsid w:val="00B50F55"/>
    <w:rsid w:val="00B51225"/>
    <w:rsid w:val="00B517E9"/>
    <w:rsid w:val="00B519F3"/>
    <w:rsid w:val="00B51C21"/>
    <w:rsid w:val="00B51EDC"/>
    <w:rsid w:val="00B5212C"/>
    <w:rsid w:val="00B521AC"/>
    <w:rsid w:val="00B524F3"/>
    <w:rsid w:val="00B527A1"/>
    <w:rsid w:val="00B5281D"/>
    <w:rsid w:val="00B52A97"/>
    <w:rsid w:val="00B52B55"/>
    <w:rsid w:val="00B53341"/>
    <w:rsid w:val="00B53860"/>
    <w:rsid w:val="00B53DF9"/>
    <w:rsid w:val="00B552BF"/>
    <w:rsid w:val="00B554BA"/>
    <w:rsid w:val="00B568FD"/>
    <w:rsid w:val="00B56F10"/>
    <w:rsid w:val="00B56F6B"/>
    <w:rsid w:val="00B573C9"/>
    <w:rsid w:val="00B574EF"/>
    <w:rsid w:val="00B57814"/>
    <w:rsid w:val="00B57D1D"/>
    <w:rsid w:val="00B60275"/>
    <w:rsid w:val="00B6132A"/>
    <w:rsid w:val="00B615CF"/>
    <w:rsid w:val="00B61716"/>
    <w:rsid w:val="00B617A3"/>
    <w:rsid w:val="00B617BE"/>
    <w:rsid w:val="00B61A1C"/>
    <w:rsid w:val="00B6236C"/>
    <w:rsid w:val="00B62D0B"/>
    <w:rsid w:val="00B630D2"/>
    <w:rsid w:val="00B633B7"/>
    <w:rsid w:val="00B6354F"/>
    <w:rsid w:val="00B63852"/>
    <w:rsid w:val="00B63AF0"/>
    <w:rsid w:val="00B63D68"/>
    <w:rsid w:val="00B647FD"/>
    <w:rsid w:val="00B64B65"/>
    <w:rsid w:val="00B64FE7"/>
    <w:rsid w:val="00B65357"/>
    <w:rsid w:val="00B65C9B"/>
    <w:rsid w:val="00B65E35"/>
    <w:rsid w:val="00B663EC"/>
    <w:rsid w:val="00B6652A"/>
    <w:rsid w:val="00B666F9"/>
    <w:rsid w:val="00B66A04"/>
    <w:rsid w:val="00B66C4A"/>
    <w:rsid w:val="00B6721C"/>
    <w:rsid w:val="00B6767E"/>
    <w:rsid w:val="00B67A69"/>
    <w:rsid w:val="00B67AB3"/>
    <w:rsid w:val="00B67DBF"/>
    <w:rsid w:val="00B707C7"/>
    <w:rsid w:val="00B70F1F"/>
    <w:rsid w:val="00B70F20"/>
    <w:rsid w:val="00B71322"/>
    <w:rsid w:val="00B715A1"/>
    <w:rsid w:val="00B71BEC"/>
    <w:rsid w:val="00B71F35"/>
    <w:rsid w:val="00B72596"/>
    <w:rsid w:val="00B72AFB"/>
    <w:rsid w:val="00B72BB6"/>
    <w:rsid w:val="00B72F96"/>
    <w:rsid w:val="00B732EB"/>
    <w:rsid w:val="00B73623"/>
    <w:rsid w:val="00B73967"/>
    <w:rsid w:val="00B747B4"/>
    <w:rsid w:val="00B74C9B"/>
    <w:rsid w:val="00B74ECB"/>
    <w:rsid w:val="00B753B7"/>
    <w:rsid w:val="00B75E9D"/>
    <w:rsid w:val="00B75FD4"/>
    <w:rsid w:val="00B7687C"/>
    <w:rsid w:val="00B76B88"/>
    <w:rsid w:val="00B76EF1"/>
    <w:rsid w:val="00B770EC"/>
    <w:rsid w:val="00B776A7"/>
    <w:rsid w:val="00B77840"/>
    <w:rsid w:val="00B77D59"/>
    <w:rsid w:val="00B77FD0"/>
    <w:rsid w:val="00B805F1"/>
    <w:rsid w:val="00B805FB"/>
    <w:rsid w:val="00B8075F"/>
    <w:rsid w:val="00B8123C"/>
    <w:rsid w:val="00B816C3"/>
    <w:rsid w:val="00B81BA7"/>
    <w:rsid w:val="00B81CB0"/>
    <w:rsid w:val="00B8263C"/>
    <w:rsid w:val="00B82B0F"/>
    <w:rsid w:val="00B82E08"/>
    <w:rsid w:val="00B83186"/>
    <w:rsid w:val="00B833A5"/>
    <w:rsid w:val="00B8343C"/>
    <w:rsid w:val="00B83624"/>
    <w:rsid w:val="00B8375D"/>
    <w:rsid w:val="00B840FD"/>
    <w:rsid w:val="00B849B5"/>
    <w:rsid w:val="00B84B80"/>
    <w:rsid w:val="00B8541F"/>
    <w:rsid w:val="00B855EF"/>
    <w:rsid w:val="00B8589D"/>
    <w:rsid w:val="00B85E6A"/>
    <w:rsid w:val="00B8605C"/>
    <w:rsid w:val="00B86096"/>
    <w:rsid w:val="00B871C0"/>
    <w:rsid w:val="00B87226"/>
    <w:rsid w:val="00B87509"/>
    <w:rsid w:val="00B87694"/>
    <w:rsid w:val="00B8786B"/>
    <w:rsid w:val="00B9005B"/>
    <w:rsid w:val="00B9046F"/>
    <w:rsid w:val="00B9075C"/>
    <w:rsid w:val="00B9121D"/>
    <w:rsid w:val="00B91B7B"/>
    <w:rsid w:val="00B91CD4"/>
    <w:rsid w:val="00B91E66"/>
    <w:rsid w:val="00B91FF2"/>
    <w:rsid w:val="00B9212D"/>
    <w:rsid w:val="00B928DE"/>
    <w:rsid w:val="00B92A0C"/>
    <w:rsid w:val="00B92E8B"/>
    <w:rsid w:val="00B92FDB"/>
    <w:rsid w:val="00B93296"/>
    <w:rsid w:val="00B933FF"/>
    <w:rsid w:val="00B93624"/>
    <w:rsid w:val="00B936B9"/>
    <w:rsid w:val="00B93E9D"/>
    <w:rsid w:val="00B93EC2"/>
    <w:rsid w:val="00B947B9"/>
    <w:rsid w:val="00B94966"/>
    <w:rsid w:val="00B952D6"/>
    <w:rsid w:val="00B95B55"/>
    <w:rsid w:val="00B95F04"/>
    <w:rsid w:val="00B95F55"/>
    <w:rsid w:val="00B96CE0"/>
    <w:rsid w:val="00B96D25"/>
    <w:rsid w:val="00B970B8"/>
    <w:rsid w:val="00B9721E"/>
    <w:rsid w:val="00B97288"/>
    <w:rsid w:val="00B97358"/>
    <w:rsid w:val="00B97935"/>
    <w:rsid w:val="00B979BF"/>
    <w:rsid w:val="00BA0949"/>
    <w:rsid w:val="00BA0C51"/>
    <w:rsid w:val="00BA0CEA"/>
    <w:rsid w:val="00BA0DE1"/>
    <w:rsid w:val="00BA18A9"/>
    <w:rsid w:val="00BA1947"/>
    <w:rsid w:val="00BA2FBE"/>
    <w:rsid w:val="00BA36F6"/>
    <w:rsid w:val="00BA411C"/>
    <w:rsid w:val="00BA51B4"/>
    <w:rsid w:val="00BA51CA"/>
    <w:rsid w:val="00BA5C92"/>
    <w:rsid w:val="00BA6922"/>
    <w:rsid w:val="00BA6AC3"/>
    <w:rsid w:val="00BA6EE2"/>
    <w:rsid w:val="00BA7A3F"/>
    <w:rsid w:val="00BA7CAF"/>
    <w:rsid w:val="00BA7E5A"/>
    <w:rsid w:val="00BA7FF4"/>
    <w:rsid w:val="00BB0267"/>
    <w:rsid w:val="00BB0921"/>
    <w:rsid w:val="00BB11FD"/>
    <w:rsid w:val="00BB1B86"/>
    <w:rsid w:val="00BB1E37"/>
    <w:rsid w:val="00BB2368"/>
    <w:rsid w:val="00BB2460"/>
    <w:rsid w:val="00BB2807"/>
    <w:rsid w:val="00BB2B94"/>
    <w:rsid w:val="00BB359D"/>
    <w:rsid w:val="00BB3A51"/>
    <w:rsid w:val="00BB5340"/>
    <w:rsid w:val="00BB5DAE"/>
    <w:rsid w:val="00BB5EE3"/>
    <w:rsid w:val="00BB5FE0"/>
    <w:rsid w:val="00BB6098"/>
    <w:rsid w:val="00BB63C2"/>
    <w:rsid w:val="00BB6812"/>
    <w:rsid w:val="00BB688D"/>
    <w:rsid w:val="00BB6969"/>
    <w:rsid w:val="00BB7261"/>
    <w:rsid w:val="00BB72DE"/>
    <w:rsid w:val="00BB7802"/>
    <w:rsid w:val="00BC06BC"/>
    <w:rsid w:val="00BC0AA9"/>
    <w:rsid w:val="00BC141E"/>
    <w:rsid w:val="00BC1482"/>
    <w:rsid w:val="00BC17EC"/>
    <w:rsid w:val="00BC1ADD"/>
    <w:rsid w:val="00BC1F06"/>
    <w:rsid w:val="00BC288A"/>
    <w:rsid w:val="00BC2D01"/>
    <w:rsid w:val="00BC2F0A"/>
    <w:rsid w:val="00BC3363"/>
    <w:rsid w:val="00BC348C"/>
    <w:rsid w:val="00BC37D8"/>
    <w:rsid w:val="00BC3834"/>
    <w:rsid w:val="00BC3C3D"/>
    <w:rsid w:val="00BC413D"/>
    <w:rsid w:val="00BC41BB"/>
    <w:rsid w:val="00BC45D4"/>
    <w:rsid w:val="00BC479E"/>
    <w:rsid w:val="00BC4C02"/>
    <w:rsid w:val="00BC5544"/>
    <w:rsid w:val="00BC60BD"/>
    <w:rsid w:val="00BC64D9"/>
    <w:rsid w:val="00BC67A9"/>
    <w:rsid w:val="00BC696F"/>
    <w:rsid w:val="00BC69AC"/>
    <w:rsid w:val="00BC7382"/>
    <w:rsid w:val="00BC79E8"/>
    <w:rsid w:val="00BD013E"/>
    <w:rsid w:val="00BD015F"/>
    <w:rsid w:val="00BD0A86"/>
    <w:rsid w:val="00BD0AF4"/>
    <w:rsid w:val="00BD16CE"/>
    <w:rsid w:val="00BD1894"/>
    <w:rsid w:val="00BD1AB8"/>
    <w:rsid w:val="00BD1B20"/>
    <w:rsid w:val="00BD2897"/>
    <w:rsid w:val="00BD2D43"/>
    <w:rsid w:val="00BD3C61"/>
    <w:rsid w:val="00BD3DEB"/>
    <w:rsid w:val="00BD3F8D"/>
    <w:rsid w:val="00BD4520"/>
    <w:rsid w:val="00BD51A8"/>
    <w:rsid w:val="00BD5942"/>
    <w:rsid w:val="00BD5A31"/>
    <w:rsid w:val="00BD5B66"/>
    <w:rsid w:val="00BD5CF5"/>
    <w:rsid w:val="00BD5EF9"/>
    <w:rsid w:val="00BD662D"/>
    <w:rsid w:val="00BD6753"/>
    <w:rsid w:val="00BD67EA"/>
    <w:rsid w:val="00BD6FEF"/>
    <w:rsid w:val="00BD730E"/>
    <w:rsid w:val="00BD745B"/>
    <w:rsid w:val="00BD7BA5"/>
    <w:rsid w:val="00BE077C"/>
    <w:rsid w:val="00BE0A37"/>
    <w:rsid w:val="00BE14F8"/>
    <w:rsid w:val="00BE16F4"/>
    <w:rsid w:val="00BE1786"/>
    <w:rsid w:val="00BE2077"/>
    <w:rsid w:val="00BE28C5"/>
    <w:rsid w:val="00BE29B0"/>
    <w:rsid w:val="00BE2C50"/>
    <w:rsid w:val="00BE2C5E"/>
    <w:rsid w:val="00BE3278"/>
    <w:rsid w:val="00BE3F3D"/>
    <w:rsid w:val="00BE4ABE"/>
    <w:rsid w:val="00BE5B07"/>
    <w:rsid w:val="00BE6035"/>
    <w:rsid w:val="00BE6192"/>
    <w:rsid w:val="00BE65B2"/>
    <w:rsid w:val="00BE716A"/>
    <w:rsid w:val="00BE77D6"/>
    <w:rsid w:val="00BE7F11"/>
    <w:rsid w:val="00BF0291"/>
    <w:rsid w:val="00BF08AE"/>
    <w:rsid w:val="00BF0CBB"/>
    <w:rsid w:val="00BF140F"/>
    <w:rsid w:val="00BF196C"/>
    <w:rsid w:val="00BF1A88"/>
    <w:rsid w:val="00BF1BBB"/>
    <w:rsid w:val="00BF217F"/>
    <w:rsid w:val="00BF2C72"/>
    <w:rsid w:val="00BF32E2"/>
    <w:rsid w:val="00BF3A16"/>
    <w:rsid w:val="00BF4276"/>
    <w:rsid w:val="00BF48FB"/>
    <w:rsid w:val="00BF501E"/>
    <w:rsid w:val="00BF526F"/>
    <w:rsid w:val="00BF5546"/>
    <w:rsid w:val="00BF558E"/>
    <w:rsid w:val="00BF59D2"/>
    <w:rsid w:val="00BF5D66"/>
    <w:rsid w:val="00BF5D67"/>
    <w:rsid w:val="00BF6371"/>
    <w:rsid w:val="00BF6568"/>
    <w:rsid w:val="00BF7244"/>
    <w:rsid w:val="00BF76D5"/>
    <w:rsid w:val="00BF7EDF"/>
    <w:rsid w:val="00C000A4"/>
    <w:rsid w:val="00C005E9"/>
    <w:rsid w:val="00C008B5"/>
    <w:rsid w:val="00C00960"/>
    <w:rsid w:val="00C00B11"/>
    <w:rsid w:val="00C00C68"/>
    <w:rsid w:val="00C01241"/>
    <w:rsid w:val="00C0127F"/>
    <w:rsid w:val="00C014EC"/>
    <w:rsid w:val="00C01871"/>
    <w:rsid w:val="00C01FCF"/>
    <w:rsid w:val="00C022F9"/>
    <w:rsid w:val="00C02351"/>
    <w:rsid w:val="00C02389"/>
    <w:rsid w:val="00C02AD9"/>
    <w:rsid w:val="00C02EB1"/>
    <w:rsid w:val="00C03332"/>
    <w:rsid w:val="00C0334D"/>
    <w:rsid w:val="00C0335E"/>
    <w:rsid w:val="00C03CE7"/>
    <w:rsid w:val="00C03E8C"/>
    <w:rsid w:val="00C0525C"/>
    <w:rsid w:val="00C05450"/>
    <w:rsid w:val="00C054DA"/>
    <w:rsid w:val="00C0583A"/>
    <w:rsid w:val="00C05B4D"/>
    <w:rsid w:val="00C05ED1"/>
    <w:rsid w:val="00C06818"/>
    <w:rsid w:val="00C06AD5"/>
    <w:rsid w:val="00C0706B"/>
    <w:rsid w:val="00C073A2"/>
    <w:rsid w:val="00C07423"/>
    <w:rsid w:val="00C07945"/>
    <w:rsid w:val="00C07F5D"/>
    <w:rsid w:val="00C10441"/>
    <w:rsid w:val="00C10684"/>
    <w:rsid w:val="00C10F91"/>
    <w:rsid w:val="00C111BC"/>
    <w:rsid w:val="00C11523"/>
    <w:rsid w:val="00C1156A"/>
    <w:rsid w:val="00C119A4"/>
    <w:rsid w:val="00C11BD4"/>
    <w:rsid w:val="00C11E27"/>
    <w:rsid w:val="00C1237A"/>
    <w:rsid w:val="00C12D6F"/>
    <w:rsid w:val="00C135F8"/>
    <w:rsid w:val="00C13E7E"/>
    <w:rsid w:val="00C1403A"/>
    <w:rsid w:val="00C1422E"/>
    <w:rsid w:val="00C15098"/>
    <w:rsid w:val="00C15C55"/>
    <w:rsid w:val="00C15D1E"/>
    <w:rsid w:val="00C1602F"/>
    <w:rsid w:val="00C161A1"/>
    <w:rsid w:val="00C16634"/>
    <w:rsid w:val="00C16977"/>
    <w:rsid w:val="00C17391"/>
    <w:rsid w:val="00C17C19"/>
    <w:rsid w:val="00C17F7B"/>
    <w:rsid w:val="00C201A5"/>
    <w:rsid w:val="00C20E99"/>
    <w:rsid w:val="00C2149B"/>
    <w:rsid w:val="00C217CB"/>
    <w:rsid w:val="00C219B8"/>
    <w:rsid w:val="00C21BCA"/>
    <w:rsid w:val="00C220FA"/>
    <w:rsid w:val="00C22A06"/>
    <w:rsid w:val="00C22EBC"/>
    <w:rsid w:val="00C232F6"/>
    <w:rsid w:val="00C23F34"/>
    <w:rsid w:val="00C2446A"/>
    <w:rsid w:val="00C2494F"/>
    <w:rsid w:val="00C24C81"/>
    <w:rsid w:val="00C25130"/>
    <w:rsid w:val="00C2545A"/>
    <w:rsid w:val="00C259E1"/>
    <w:rsid w:val="00C25C4A"/>
    <w:rsid w:val="00C260CB"/>
    <w:rsid w:val="00C26688"/>
    <w:rsid w:val="00C26992"/>
    <w:rsid w:val="00C26C41"/>
    <w:rsid w:val="00C26EDC"/>
    <w:rsid w:val="00C27034"/>
    <w:rsid w:val="00C27DF8"/>
    <w:rsid w:val="00C303C4"/>
    <w:rsid w:val="00C30873"/>
    <w:rsid w:val="00C30C8E"/>
    <w:rsid w:val="00C30DFD"/>
    <w:rsid w:val="00C30EDB"/>
    <w:rsid w:val="00C3111F"/>
    <w:rsid w:val="00C31AA1"/>
    <w:rsid w:val="00C31BA9"/>
    <w:rsid w:val="00C31C51"/>
    <w:rsid w:val="00C31E0F"/>
    <w:rsid w:val="00C32139"/>
    <w:rsid w:val="00C32264"/>
    <w:rsid w:val="00C32437"/>
    <w:rsid w:val="00C3252B"/>
    <w:rsid w:val="00C32E17"/>
    <w:rsid w:val="00C3386B"/>
    <w:rsid w:val="00C33DA4"/>
    <w:rsid w:val="00C33E54"/>
    <w:rsid w:val="00C33F53"/>
    <w:rsid w:val="00C34244"/>
    <w:rsid w:val="00C34BCE"/>
    <w:rsid w:val="00C34E16"/>
    <w:rsid w:val="00C34E44"/>
    <w:rsid w:val="00C34E62"/>
    <w:rsid w:val="00C35E48"/>
    <w:rsid w:val="00C3675A"/>
    <w:rsid w:val="00C37091"/>
    <w:rsid w:val="00C3711C"/>
    <w:rsid w:val="00C373B6"/>
    <w:rsid w:val="00C40107"/>
    <w:rsid w:val="00C40C35"/>
    <w:rsid w:val="00C40ED7"/>
    <w:rsid w:val="00C41194"/>
    <w:rsid w:val="00C41BC7"/>
    <w:rsid w:val="00C41E54"/>
    <w:rsid w:val="00C42391"/>
    <w:rsid w:val="00C4262D"/>
    <w:rsid w:val="00C42749"/>
    <w:rsid w:val="00C428FE"/>
    <w:rsid w:val="00C429A0"/>
    <w:rsid w:val="00C42AE0"/>
    <w:rsid w:val="00C42C87"/>
    <w:rsid w:val="00C42FB7"/>
    <w:rsid w:val="00C430CC"/>
    <w:rsid w:val="00C4358D"/>
    <w:rsid w:val="00C435F9"/>
    <w:rsid w:val="00C43825"/>
    <w:rsid w:val="00C442DD"/>
    <w:rsid w:val="00C4438E"/>
    <w:rsid w:val="00C44C93"/>
    <w:rsid w:val="00C454E0"/>
    <w:rsid w:val="00C455C0"/>
    <w:rsid w:val="00C45852"/>
    <w:rsid w:val="00C46A0F"/>
    <w:rsid w:val="00C47176"/>
    <w:rsid w:val="00C473BF"/>
    <w:rsid w:val="00C47687"/>
    <w:rsid w:val="00C477AC"/>
    <w:rsid w:val="00C47CE8"/>
    <w:rsid w:val="00C50769"/>
    <w:rsid w:val="00C510A4"/>
    <w:rsid w:val="00C510DA"/>
    <w:rsid w:val="00C51881"/>
    <w:rsid w:val="00C51B9C"/>
    <w:rsid w:val="00C51F46"/>
    <w:rsid w:val="00C52038"/>
    <w:rsid w:val="00C52FD1"/>
    <w:rsid w:val="00C5343B"/>
    <w:rsid w:val="00C5344D"/>
    <w:rsid w:val="00C53457"/>
    <w:rsid w:val="00C53963"/>
    <w:rsid w:val="00C53CD6"/>
    <w:rsid w:val="00C53FFF"/>
    <w:rsid w:val="00C546F8"/>
    <w:rsid w:val="00C55647"/>
    <w:rsid w:val="00C5570E"/>
    <w:rsid w:val="00C55868"/>
    <w:rsid w:val="00C5593C"/>
    <w:rsid w:val="00C559FD"/>
    <w:rsid w:val="00C55F2F"/>
    <w:rsid w:val="00C5605F"/>
    <w:rsid w:val="00C5688E"/>
    <w:rsid w:val="00C5690C"/>
    <w:rsid w:val="00C56E25"/>
    <w:rsid w:val="00C5708F"/>
    <w:rsid w:val="00C572E1"/>
    <w:rsid w:val="00C576A6"/>
    <w:rsid w:val="00C57DBE"/>
    <w:rsid w:val="00C6043D"/>
    <w:rsid w:val="00C60726"/>
    <w:rsid w:val="00C61249"/>
    <w:rsid w:val="00C6137E"/>
    <w:rsid w:val="00C6198F"/>
    <w:rsid w:val="00C61B8F"/>
    <w:rsid w:val="00C625B1"/>
    <w:rsid w:val="00C631BB"/>
    <w:rsid w:val="00C63306"/>
    <w:rsid w:val="00C63549"/>
    <w:rsid w:val="00C6364D"/>
    <w:rsid w:val="00C63655"/>
    <w:rsid w:val="00C63B6C"/>
    <w:rsid w:val="00C63B7E"/>
    <w:rsid w:val="00C641AE"/>
    <w:rsid w:val="00C65000"/>
    <w:rsid w:val="00C65A4A"/>
    <w:rsid w:val="00C65B5C"/>
    <w:rsid w:val="00C65BF8"/>
    <w:rsid w:val="00C65FDF"/>
    <w:rsid w:val="00C6672D"/>
    <w:rsid w:val="00C6693A"/>
    <w:rsid w:val="00C66E3E"/>
    <w:rsid w:val="00C6710A"/>
    <w:rsid w:val="00C67609"/>
    <w:rsid w:val="00C70041"/>
    <w:rsid w:val="00C70773"/>
    <w:rsid w:val="00C709A4"/>
    <w:rsid w:val="00C71067"/>
    <w:rsid w:val="00C710E9"/>
    <w:rsid w:val="00C7128A"/>
    <w:rsid w:val="00C71B5A"/>
    <w:rsid w:val="00C71CA2"/>
    <w:rsid w:val="00C7269B"/>
    <w:rsid w:val="00C73279"/>
    <w:rsid w:val="00C73603"/>
    <w:rsid w:val="00C7387E"/>
    <w:rsid w:val="00C73A5A"/>
    <w:rsid w:val="00C744A5"/>
    <w:rsid w:val="00C74FF6"/>
    <w:rsid w:val="00C75228"/>
    <w:rsid w:val="00C75707"/>
    <w:rsid w:val="00C7589C"/>
    <w:rsid w:val="00C75FA8"/>
    <w:rsid w:val="00C76BAA"/>
    <w:rsid w:val="00C775CA"/>
    <w:rsid w:val="00C80A6C"/>
    <w:rsid w:val="00C80DF2"/>
    <w:rsid w:val="00C80E20"/>
    <w:rsid w:val="00C8101F"/>
    <w:rsid w:val="00C816BB"/>
    <w:rsid w:val="00C829BF"/>
    <w:rsid w:val="00C82A1D"/>
    <w:rsid w:val="00C82B95"/>
    <w:rsid w:val="00C82CAE"/>
    <w:rsid w:val="00C83393"/>
    <w:rsid w:val="00C834C5"/>
    <w:rsid w:val="00C83665"/>
    <w:rsid w:val="00C83944"/>
    <w:rsid w:val="00C83DBE"/>
    <w:rsid w:val="00C83DC9"/>
    <w:rsid w:val="00C83F51"/>
    <w:rsid w:val="00C84627"/>
    <w:rsid w:val="00C84DB1"/>
    <w:rsid w:val="00C84E29"/>
    <w:rsid w:val="00C850C4"/>
    <w:rsid w:val="00C85282"/>
    <w:rsid w:val="00C85612"/>
    <w:rsid w:val="00C862E0"/>
    <w:rsid w:val="00C86369"/>
    <w:rsid w:val="00C86885"/>
    <w:rsid w:val="00C868D7"/>
    <w:rsid w:val="00C86ED6"/>
    <w:rsid w:val="00C8759D"/>
    <w:rsid w:val="00C877D9"/>
    <w:rsid w:val="00C87FC9"/>
    <w:rsid w:val="00C900E0"/>
    <w:rsid w:val="00C904E9"/>
    <w:rsid w:val="00C905C0"/>
    <w:rsid w:val="00C90C95"/>
    <w:rsid w:val="00C91912"/>
    <w:rsid w:val="00C919ED"/>
    <w:rsid w:val="00C92A0B"/>
    <w:rsid w:val="00C92A26"/>
    <w:rsid w:val="00C92BD9"/>
    <w:rsid w:val="00C93118"/>
    <w:rsid w:val="00C9311A"/>
    <w:rsid w:val="00C93929"/>
    <w:rsid w:val="00C93B43"/>
    <w:rsid w:val="00C94FB1"/>
    <w:rsid w:val="00C955E7"/>
    <w:rsid w:val="00C9575E"/>
    <w:rsid w:val="00C959AF"/>
    <w:rsid w:val="00C973AA"/>
    <w:rsid w:val="00C977B7"/>
    <w:rsid w:val="00C97C31"/>
    <w:rsid w:val="00C97DEC"/>
    <w:rsid w:val="00C97F79"/>
    <w:rsid w:val="00CA003F"/>
    <w:rsid w:val="00CA01A1"/>
    <w:rsid w:val="00CA0454"/>
    <w:rsid w:val="00CA057C"/>
    <w:rsid w:val="00CA0807"/>
    <w:rsid w:val="00CA0BA2"/>
    <w:rsid w:val="00CA110C"/>
    <w:rsid w:val="00CA175B"/>
    <w:rsid w:val="00CA1C10"/>
    <w:rsid w:val="00CA211A"/>
    <w:rsid w:val="00CA21A3"/>
    <w:rsid w:val="00CA2818"/>
    <w:rsid w:val="00CA2B18"/>
    <w:rsid w:val="00CA2E3F"/>
    <w:rsid w:val="00CA2E6C"/>
    <w:rsid w:val="00CA35D7"/>
    <w:rsid w:val="00CA3606"/>
    <w:rsid w:val="00CA3970"/>
    <w:rsid w:val="00CA3D40"/>
    <w:rsid w:val="00CA3E91"/>
    <w:rsid w:val="00CA438D"/>
    <w:rsid w:val="00CA4440"/>
    <w:rsid w:val="00CA4AE1"/>
    <w:rsid w:val="00CA4C34"/>
    <w:rsid w:val="00CA584D"/>
    <w:rsid w:val="00CA6471"/>
    <w:rsid w:val="00CA69C1"/>
    <w:rsid w:val="00CA6B4D"/>
    <w:rsid w:val="00CA6BC1"/>
    <w:rsid w:val="00CA6C13"/>
    <w:rsid w:val="00CA6C28"/>
    <w:rsid w:val="00CA70B0"/>
    <w:rsid w:val="00CA79B5"/>
    <w:rsid w:val="00CA7B7E"/>
    <w:rsid w:val="00CA7DD6"/>
    <w:rsid w:val="00CB0420"/>
    <w:rsid w:val="00CB06F0"/>
    <w:rsid w:val="00CB0869"/>
    <w:rsid w:val="00CB0A26"/>
    <w:rsid w:val="00CB0A4E"/>
    <w:rsid w:val="00CB117D"/>
    <w:rsid w:val="00CB1377"/>
    <w:rsid w:val="00CB1464"/>
    <w:rsid w:val="00CB1867"/>
    <w:rsid w:val="00CB1894"/>
    <w:rsid w:val="00CB2D9B"/>
    <w:rsid w:val="00CB2E34"/>
    <w:rsid w:val="00CB2F78"/>
    <w:rsid w:val="00CB3474"/>
    <w:rsid w:val="00CB3851"/>
    <w:rsid w:val="00CB3BD5"/>
    <w:rsid w:val="00CB3FB4"/>
    <w:rsid w:val="00CB46F5"/>
    <w:rsid w:val="00CB4D88"/>
    <w:rsid w:val="00CB4EA7"/>
    <w:rsid w:val="00CB4EBE"/>
    <w:rsid w:val="00CB5076"/>
    <w:rsid w:val="00CB52D4"/>
    <w:rsid w:val="00CB5482"/>
    <w:rsid w:val="00CB5507"/>
    <w:rsid w:val="00CB67A0"/>
    <w:rsid w:val="00CB6A07"/>
    <w:rsid w:val="00CB6CED"/>
    <w:rsid w:val="00CC0069"/>
    <w:rsid w:val="00CC012C"/>
    <w:rsid w:val="00CC066C"/>
    <w:rsid w:val="00CC09F1"/>
    <w:rsid w:val="00CC1387"/>
    <w:rsid w:val="00CC15E6"/>
    <w:rsid w:val="00CC170F"/>
    <w:rsid w:val="00CC1869"/>
    <w:rsid w:val="00CC1D75"/>
    <w:rsid w:val="00CC2040"/>
    <w:rsid w:val="00CC2575"/>
    <w:rsid w:val="00CC263E"/>
    <w:rsid w:val="00CC2D96"/>
    <w:rsid w:val="00CC2E3F"/>
    <w:rsid w:val="00CC2F2B"/>
    <w:rsid w:val="00CC2FDA"/>
    <w:rsid w:val="00CC3822"/>
    <w:rsid w:val="00CC3AC3"/>
    <w:rsid w:val="00CC3B18"/>
    <w:rsid w:val="00CC3BA6"/>
    <w:rsid w:val="00CC3FD9"/>
    <w:rsid w:val="00CC4443"/>
    <w:rsid w:val="00CC455F"/>
    <w:rsid w:val="00CC4A4D"/>
    <w:rsid w:val="00CC5A04"/>
    <w:rsid w:val="00CC658D"/>
    <w:rsid w:val="00CC6A77"/>
    <w:rsid w:val="00CC6DA7"/>
    <w:rsid w:val="00CC702F"/>
    <w:rsid w:val="00CC7912"/>
    <w:rsid w:val="00CD0362"/>
    <w:rsid w:val="00CD0CA5"/>
    <w:rsid w:val="00CD0EC9"/>
    <w:rsid w:val="00CD0F67"/>
    <w:rsid w:val="00CD1351"/>
    <w:rsid w:val="00CD19DD"/>
    <w:rsid w:val="00CD1DA1"/>
    <w:rsid w:val="00CD2166"/>
    <w:rsid w:val="00CD2628"/>
    <w:rsid w:val="00CD263E"/>
    <w:rsid w:val="00CD2B0B"/>
    <w:rsid w:val="00CD2B85"/>
    <w:rsid w:val="00CD2F0A"/>
    <w:rsid w:val="00CD3144"/>
    <w:rsid w:val="00CD36C4"/>
    <w:rsid w:val="00CD42B2"/>
    <w:rsid w:val="00CD4417"/>
    <w:rsid w:val="00CD586A"/>
    <w:rsid w:val="00CD5F27"/>
    <w:rsid w:val="00CD6920"/>
    <w:rsid w:val="00CD6B28"/>
    <w:rsid w:val="00CD6FB6"/>
    <w:rsid w:val="00CD739A"/>
    <w:rsid w:val="00CD7B48"/>
    <w:rsid w:val="00CE00E2"/>
    <w:rsid w:val="00CE0166"/>
    <w:rsid w:val="00CE0278"/>
    <w:rsid w:val="00CE045F"/>
    <w:rsid w:val="00CE0E6C"/>
    <w:rsid w:val="00CE0EB4"/>
    <w:rsid w:val="00CE148A"/>
    <w:rsid w:val="00CE202E"/>
    <w:rsid w:val="00CE2426"/>
    <w:rsid w:val="00CE25B1"/>
    <w:rsid w:val="00CE2BAF"/>
    <w:rsid w:val="00CE2D86"/>
    <w:rsid w:val="00CE354E"/>
    <w:rsid w:val="00CE3B7F"/>
    <w:rsid w:val="00CE3BC8"/>
    <w:rsid w:val="00CE43AB"/>
    <w:rsid w:val="00CE4A98"/>
    <w:rsid w:val="00CE4FBA"/>
    <w:rsid w:val="00CE5161"/>
    <w:rsid w:val="00CE53E5"/>
    <w:rsid w:val="00CE65A0"/>
    <w:rsid w:val="00CE6B43"/>
    <w:rsid w:val="00CE6D8B"/>
    <w:rsid w:val="00CE6F85"/>
    <w:rsid w:val="00CE72E2"/>
    <w:rsid w:val="00CE79B3"/>
    <w:rsid w:val="00CE7A4F"/>
    <w:rsid w:val="00CF00F2"/>
    <w:rsid w:val="00CF0171"/>
    <w:rsid w:val="00CF0270"/>
    <w:rsid w:val="00CF02DF"/>
    <w:rsid w:val="00CF03FD"/>
    <w:rsid w:val="00CF0AF5"/>
    <w:rsid w:val="00CF1036"/>
    <w:rsid w:val="00CF12C4"/>
    <w:rsid w:val="00CF13DC"/>
    <w:rsid w:val="00CF1A7F"/>
    <w:rsid w:val="00CF2CA6"/>
    <w:rsid w:val="00CF2EA2"/>
    <w:rsid w:val="00CF3F7A"/>
    <w:rsid w:val="00CF4047"/>
    <w:rsid w:val="00CF418D"/>
    <w:rsid w:val="00CF491D"/>
    <w:rsid w:val="00CF4B78"/>
    <w:rsid w:val="00CF4F5C"/>
    <w:rsid w:val="00CF53B7"/>
    <w:rsid w:val="00CF5681"/>
    <w:rsid w:val="00CF5CD8"/>
    <w:rsid w:val="00CF6BCE"/>
    <w:rsid w:val="00CF7116"/>
    <w:rsid w:val="00CF713E"/>
    <w:rsid w:val="00CF7592"/>
    <w:rsid w:val="00CF7868"/>
    <w:rsid w:val="00CF7C72"/>
    <w:rsid w:val="00D004E0"/>
    <w:rsid w:val="00D00607"/>
    <w:rsid w:val="00D0106C"/>
    <w:rsid w:val="00D0108A"/>
    <w:rsid w:val="00D018AB"/>
    <w:rsid w:val="00D018C3"/>
    <w:rsid w:val="00D01A5B"/>
    <w:rsid w:val="00D02F30"/>
    <w:rsid w:val="00D031B3"/>
    <w:rsid w:val="00D03414"/>
    <w:rsid w:val="00D03823"/>
    <w:rsid w:val="00D03D5E"/>
    <w:rsid w:val="00D04D12"/>
    <w:rsid w:val="00D04D17"/>
    <w:rsid w:val="00D04ED4"/>
    <w:rsid w:val="00D04FBF"/>
    <w:rsid w:val="00D05BE8"/>
    <w:rsid w:val="00D05D45"/>
    <w:rsid w:val="00D05DA3"/>
    <w:rsid w:val="00D05FC2"/>
    <w:rsid w:val="00D06337"/>
    <w:rsid w:val="00D0640E"/>
    <w:rsid w:val="00D06490"/>
    <w:rsid w:val="00D068C6"/>
    <w:rsid w:val="00D06D07"/>
    <w:rsid w:val="00D06DA4"/>
    <w:rsid w:val="00D06FF6"/>
    <w:rsid w:val="00D075A6"/>
    <w:rsid w:val="00D07761"/>
    <w:rsid w:val="00D10673"/>
    <w:rsid w:val="00D10E70"/>
    <w:rsid w:val="00D10EA2"/>
    <w:rsid w:val="00D1136B"/>
    <w:rsid w:val="00D11551"/>
    <w:rsid w:val="00D11844"/>
    <w:rsid w:val="00D11A08"/>
    <w:rsid w:val="00D11BA4"/>
    <w:rsid w:val="00D11FA8"/>
    <w:rsid w:val="00D124E5"/>
    <w:rsid w:val="00D1265C"/>
    <w:rsid w:val="00D12CAC"/>
    <w:rsid w:val="00D12F97"/>
    <w:rsid w:val="00D13A6F"/>
    <w:rsid w:val="00D13C16"/>
    <w:rsid w:val="00D13ECA"/>
    <w:rsid w:val="00D1436C"/>
    <w:rsid w:val="00D1473E"/>
    <w:rsid w:val="00D14D07"/>
    <w:rsid w:val="00D15307"/>
    <w:rsid w:val="00D15527"/>
    <w:rsid w:val="00D15673"/>
    <w:rsid w:val="00D15927"/>
    <w:rsid w:val="00D15B3D"/>
    <w:rsid w:val="00D1622B"/>
    <w:rsid w:val="00D16A11"/>
    <w:rsid w:val="00D16F3A"/>
    <w:rsid w:val="00D20114"/>
    <w:rsid w:val="00D201C1"/>
    <w:rsid w:val="00D20904"/>
    <w:rsid w:val="00D20A71"/>
    <w:rsid w:val="00D20B3A"/>
    <w:rsid w:val="00D20D8D"/>
    <w:rsid w:val="00D20FD5"/>
    <w:rsid w:val="00D212B4"/>
    <w:rsid w:val="00D21D0E"/>
    <w:rsid w:val="00D2261E"/>
    <w:rsid w:val="00D2285B"/>
    <w:rsid w:val="00D22DB1"/>
    <w:rsid w:val="00D23350"/>
    <w:rsid w:val="00D23845"/>
    <w:rsid w:val="00D239DB"/>
    <w:rsid w:val="00D23E15"/>
    <w:rsid w:val="00D23E94"/>
    <w:rsid w:val="00D24068"/>
    <w:rsid w:val="00D24138"/>
    <w:rsid w:val="00D241BB"/>
    <w:rsid w:val="00D244D9"/>
    <w:rsid w:val="00D24AED"/>
    <w:rsid w:val="00D24F25"/>
    <w:rsid w:val="00D24F35"/>
    <w:rsid w:val="00D2514F"/>
    <w:rsid w:val="00D2535B"/>
    <w:rsid w:val="00D253E7"/>
    <w:rsid w:val="00D25822"/>
    <w:rsid w:val="00D25974"/>
    <w:rsid w:val="00D25BDD"/>
    <w:rsid w:val="00D25DB6"/>
    <w:rsid w:val="00D275D6"/>
    <w:rsid w:val="00D2779C"/>
    <w:rsid w:val="00D277E8"/>
    <w:rsid w:val="00D277EE"/>
    <w:rsid w:val="00D27819"/>
    <w:rsid w:val="00D27A95"/>
    <w:rsid w:val="00D27F25"/>
    <w:rsid w:val="00D30021"/>
    <w:rsid w:val="00D302C9"/>
    <w:rsid w:val="00D305F8"/>
    <w:rsid w:val="00D3067F"/>
    <w:rsid w:val="00D3077D"/>
    <w:rsid w:val="00D309D7"/>
    <w:rsid w:val="00D30DCE"/>
    <w:rsid w:val="00D31010"/>
    <w:rsid w:val="00D31011"/>
    <w:rsid w:val="00D32128"/>
    <w:rsid w:val="00D322D9"/>
    <w:rsid w:val="00D32AB6"/>
    <w:rsid w:val="00D32B39"/>
    <w:rsid w:val="00D32EFA"/>
    <w:rsid w:val="00D32F68"/>
    <w:rsid w:val="00D3360A"/>
    <w:rsid w:val="00D33716"/>
    <w:rsid w:val="00D34494"/>
    <w:rsid w:val="00D34A66"/>
    <w:rsid w:val="00D34DD9"/>
    <w:rsid w:val="00D35401"/>
    <w:rsid w:val="00D35F16"/>
    <w:rsid w:val="00D3651D"/>
    <w:rsid w:val="00D3666D"/>
    <w:rsid w:val="00D36B7D"/>
    <w:rsid w:val="00D36C2A"/>
    <w:rsid w:val="00D36E5C"/>
    <w:rsid w:val="00D372A9"/>
    <w:rsid w:val="00D3744F"/>
    <w:rsid w:val="00D37886"/>
    <w:rsid w:val="00D37B2D"/>
    <w:rsid w:val="00D37FFA"/>
    <w:rsid w:val="00D406B1"/>
    <w:rsid w:val="00D40765"/>
    <w:rsid w:val="00D40809"/>
    <w:rsid w:val="00D40B00"/>
    <w:rsid w:val="00D41162"/>
    <w:rsid w:val="00D412B0"/>
    <w:rsid w:val="00D413CC"/>
    <w:rsid w:val="00D41F17"/>
    <w:rsid w:val="00D42342"/>
    <w:rsid w:val="00D42E16"/>
    <w:rsid w:val="00D430AB"/>
    <w:rsid w:val="00D43146"/>
    <w:rsid w:val="00D43209"/>
    <w:rsid w:val="00D43409"/>
    <w:rsid w:val="00D434F7"/>
    <w:rsid w:val="00D4360F"/>
    <w:rsid w:val="00D43A3C"/>
    <w:rsid w:val="00D43C02"/>
    <w:rsid w:val="00D4468B"/>
    <w:rsid w:val="00D4486A"/>
    <w:rsid w:val="00D448A7"/>
    <w:rsid w:val="00D44992"/>
    <w:rsid w:val="00D44B4D"/>
    <w:rsid w:val="00D44E25"/>
    <w:rsid w:val="00D44FCE"/>
    <w:rsid w:val="00D450FA"/>
    <w:rsid w:val="00D45100"/>
    <w:rsid w:val="00D45B5C"/>
    <w:rsid w:val="00D45C61"/>
    <w:rsid w:val="00D45E65"/>
    <w:rsid w:val="00D46796"/>
    <w:rsid w:val="00D4690C"/>
    <w:rsid w:val="00D46C8C"/>
    <w:rsid w:val="00D473DF"/>
    <w:rsid w:val="00D47779"/>
    <w:rsid w:val="00D47AF7"/>
    <w:rsid w:val="00D47CD3"/>
    <w:rsid w:val="00D47CFA"/>
    <w:rsid w:val="00D47FBD"/>
    <w:rsid w:val="00D50262"/>
    <w:rsid w:val="00D50327"/>
    <w:rsid w:val="00D508B1"/>
    <w:rsid w:val="00D50BEE"/>
    <w:rsid w:val="00D50D6C"/>
    <w:rsid w:val="00D50DA3"/>
    <w:rsid w:val="00D5137B"/>
    <w:rsid w:val="00D51590"/>
    <w:rsid w:val="00D515FD"/>
    <w:rsid w:val="00D5173D"/>
    <w:rsid w:val="00D518ED"/>
    <w:rsid w:val="00D51E7E"/>
    <w:rsid w:val="00D52753"/>
    <w:rsid w:val="00D5285C"/>
    <w:rsid w:val="00D52A56"/>
    <w:rsid w:val="00D52D47"/>
    <w:rsid w:val="00D52D94"/>
    <w:rsid w:val="00D53C6B"/>
    <w:rsid w:val="00D53D1C"/>
    <w:rsid w:val="00D53F8E"/>
    <w:rsid w:val="00D541A4"/>
    <w:rsid w:val="00D54548"/>
    <w:rsid w:val="00D54E0A"/>
    <w:rsid w:val="00D55696"/>
    <w:rsid w:val="00D56F2A"/>
    <w:rsid w:val="00D5717D"/>
    <w:rsid w:val="00D5769A"/>
    <w:rsid w:val="00D609E0"/>
    <w:rsid w:val="00D61BF4"/>
    <w:rsid w:val="00D61D7F"/>
    <w:rsid w:val="00D61EB4"/>
    <w:rsid w:val="00D6265C"/>
    <w:rsid w:val="00D627B7"/>
    <w:rsid w:val="00D62A07"/>
    <w:rsid w:val="00D62C9E"/>
    <w:rsid w:val="00D63081"/>
    <w:rsid w:val="00D633E0"/>
    <w:rsid w:val="00D63518"/>
    <w:rsid w:val="00D635E0"/>
    <w:rsid w:val="00D63779"/>
    <w:rsid w:val="00D6386B"/>
    <w:rsid w:val="00D6394D"/>
    <w:rsid w:val="00D64252"/>
    <w:rsid w:val="00D64942"/>
    <w:rsid w:val="00D64B6D"/>
    <w:rsid w:val="00D64DC1"/>
    <w:rsid w:val="00D6507A"/>
    <w:rsid w:val="00D65174"/>
    <w:rsid w:val="00D65497"/>
    <w:rsid w:val="00D66308"/>
    <w:rsid w:val="00D66548"/>
    <w:rsid w:val="00D66973"/>
    <w:rsid w:val="00D66988"/>
    <w:rsid w:val="00D66C02"/>
    <w:rsid w:val="00D701BD"/>
    <w:rsid w:val="00D70230"/>
    <w:rsid w:val="00D70B2F"/>
    <w:rsid w:val="00D70C49"/>
    <w:rsid w:val="00D7109B"/>
    <w:rsid w:val="00D713AB"/>
    <w:rsid w:val="00D719CB"/>
    <w:rsid w:val="00D71CC6"/>
    <w:rsid w:val="00D7246B"/>
    <w:rsid w:val="00D724DF"/>
    <w:rsid w:val="00D7287C"/>
    <w:rsid w:val="00D728D2"/>
    <w:rsid w:val="00D72A85"/>
    <w:rsid w:val="00D72BED"/>
    <w:rsid w:val="00D72C0F"/>
    <w:rsid w:val="00D7317C"/>
    <w:rsid w:val="00D736F5"/>
    <w:rsid w:val="00D75027"/>
    <w:rsid w:val="00D758F3"/>
    <w:rsid w:val="00D763EF"/>
    <w:rsid w:val="00D76441"/>
    <w:rsid w:val="00D764D4"/>
    <w:rsid w:val="00D76D05"/>
    <w:rsid w:val="00D76D36"/>
    <w:rsid w:val="00D7729A"/>
    <w:rsid w:val="00D77733"/>
    <w:rsid w:val="00D80933"/>
    <w:rsid w:val="00D80997"/>
    <w:rsid w:val="00D80C32"/>
    <w:rsid w:val="00D80D43"/>
    <w:rsid w:val="00D80FFA"/>
    <w:rsid w:val="00D81230"/>
    <w:rsid w:val="00D819FE"/>
    <w:rsid w:val="00D81B4C"/>
    <w:rsid w:val="00D81E50"/>
    <w:rsid w:val="00D82AE1"/>
    <w:rsid w:val="00D831E1"/>
    <w:rsid w:val="00D832B5"/>
    <w:rsid w:val="00D833D5"/>
    <w:rsid w:val="00D8510D"/>
    <w:rsid w:val="00D8522A"/>
    <w:rsid w:val="00D857F2"/>
    <w:rsid w:val="00D8580E"/>
    <w:rsid w:val="00D85ABE"/>
    <w:rsid w:val="00D85B68"/>
    <w:rsid w:val="00D86332"/>
    <w:rsid w:val="00D86B32"/>
    <w:rsid w:val="00D86C05"/>
    <w:rsid w:val="00D86EFA"/>
    <w:rsid w:val="00D87728"/>
    <w:rsid w:val="00D91011"/>
    <w:rsid w:val="00D91074"/>
    <w:rsid w:val="00D9126C"/>
    <w:rsid w:val="00D9144D"/>
    <w:rsid w:val="00D91530"/>
    <w:rsid w:val="00D9179A"/>
    <w:rsid w:val="00D9277B"/>
    <w:rsid w:val="00D92A08"/>
    <w:rsid w:val="00D92B3B"/>
    <w:rsid w:val="00D92FF5"/>
    <w:rsid w:val="00D938FB"/>
    <w:rsid w:val="00D93E62"/>
    <w:rsid w:val="00D94D9C"/>
    <w:rsid w:val="00D95251"/>
    <w:rsid w:val="00D95256"/>
    <w:rsid w:val="00D959FA"/>
    <w:rsid w:val="00D95A69"/>
    <w:rsid w:val="00D95F07"/>
    <w:rsid w:val="00D95F99"/>
    <w:rsid w:val="00D96FB6"/>
    <w:rsid w:val="00D9754F"/>
    <w:rsid w:val="00D97576"/>
    <w:rsid w:val="00D97E5B"/>
    <w:rsid w:val="00DA0A7E"/>
    <w:rsid w:val="00DA0E7A"/>
    <w:rsid w:val="00DA1360"/>
    <w:rsid w:val="00DA13BA"/>
    <w:rsid w:val="00DA14F0"/>
    <w:rsid w:val="00DA1516"/>
    <w:rsid w:val="00DA1C59"/>
    <w:rsid w:val="00DA1D2D"/>
    <w:rsid w:val="00DA2723"/>
    <w:rsid w:val="00DA2A38"/>
    <w:rsid w:val="00DA2C31"/>
    <w:rsid w:val="00DA2C4F"/>
    <w:rsid w:val="00DA2EDF"/>
    <w:rsid w:val="00DA327C"/>
    <w:rsid w:val="00DA3CBF"/>
    <w:rsid w:val="00DA473F"/>
    <w:rsid w:val="00DA4802"/>
    <w:rsid w:val="00DA4FC7"/>
    <w:rsid w:val="00DA5CB9"/>
    <w:rsid w:val="00DA5F29"/>
    <w:rsid w:val="00DA6792"/>
    <w:rsid w:val="00DA691C"/>
    <w:rsid w:val="00DA69EA"/>
    <w:rsid w:val="00DA6AC0"/>
    <w:rsid w:val="00DA6D84"/>
    <w:rsid w:val="00DA7519"/>
    <w:rsid w:val="00DA7D5F"/>
    <w:rsid w:val="00DB0622"/>
    <w:rsid w:val="00DB0A97"/>
    <w:rsid w:val="00DB0B44"/>
    <w:rsid w:val="00DB116E"/>
    <w:rsid w:val="00DB13AC"/>
    <w:rsid w:val="00DB16C7"/>
    <w:rsid w:val="00DB1F30"/>
    <w:rsid w:val="00DB2A30"/>
    <w:rsid w:val="00DB2E9A"/>
    <w:rsid w:val="00DB33CB"/>
    <w:rsid w:val="00DB3479"/>
    <w:rsid w:val="00DB37B5"/>
    <w:rsid w:val="00DB38F6"/>
    <w:rsid w:val="00DB3938"/>
    <w:rsid w:val="00DB4076"/>
    <w:rsid w:val="00DB4AEB"/>
    <w:rsid w:val="00DB510C"/>
    <w:rsid w:val="00DB530F"/>
    <w:rsid w:val="00DB53DC"/>
    <w:rsid w:val="00DB5960"/>
    <w:rsid w:val="00DB5FF2"/>
    <w:rsid w:val="00DB6CB8"/>
    <w:rsid w:val="00DB6D4D"/>
    <w:rsid w:val="00DB6F6A"/>
    <w:rsid w:val="00DC00D8"/>
    <w:rsid w:val="00DC01E8"/>
    <w:rsid w:val="00DC063E"/>
    <w:rsid w:val="00DC0C7D"/>
    <w:rsid w:val="00DC0D20"/>
    <w:rsid w:val="00DC1249"/>
    <w:rsid w:val="00DC14FC"/>
    <w:rsid w:val="00DC1687"/>
    <w:rsid w:val="00DC194E"/>
    <w:rsid w:val="00DC1B55"/>
    <w:rsid w:val="00DC1C53"/>
    <w:rsid w:val="00DC21AE"/>
    <w:rsid w:val="00DC3C8B"/>
    <w:rsid w:val="00DC426D"/>
    <w:rsid w:val="00DC45E0"/>
    <w:rsid w:val="00DC477E"/>
    <w:rsid w:val="00DC51D2"/>
    <w:rsid w:val="00DC5D50"/>
    <w:rsid w:val="00DC7778"/>
    <w:rsid w:val="00DC7B3A"/>
    <w:rsid w:val="00DC7CB6"/>
    <w:rsid w:val="00DC7EE0"/>
    <w:rsid w:val="00DD052C"/>
    <w:rsid w:val="00DD083C"/>
    <w:rsid w:val="00DD0D92"/>
    <w:rsid w:val="00DD1179"/>
    <w:rsid w:val="00DD1A46"/>
    <w:rsid w:val="00DD1B55"/>
    <w:rsid w:val="00DD1F1B"/>
    <w:rsid w:val="00DD21BA"/>
    <w:rsid w:val="00DD264E"/>
    <w:rsid w:val="00DD26E7"/>
    <w:rsid w:val="00DD280C"/>
    <w:rsid w:val="00DD2EA4"/>
    <w:rsid w:val="00DD30E3"/>
    <w:rsid w:val="00DD3760"/>
    <w:rsid w:val="00DD389C"/>
    <w:rsid w:val="00DD4426"/>
    <w:rsid w:val="00DD461D"/>
    <w:rsid w:val="00DD469B"/>
    <w:rsid w:val="00DD4D65"/>
    <w:rsid w:val="00DD638A"/>
    <w:rsid w:val="00DD66DE"/>
    <w:rsid w:val="00DD6708"/>
    <w:rsid w:val="00DD6897"/>
    <w:rsid w:val="00DD698A"/>
    <w:rsid w:val="00DD7070"/>
    <w:rsid w:val="00DD7588"/>
    <w:rsid w:val="00DD7AD5"/>
    <w:rsid w:val="00DE0040"/>
    <w:rsid w:val="00DE0395"/>
    <w:rsid w:val="00DE0A48"/>
    <w:rsid w:val="00DE0CC9"/>
    <w:rsid w:val="00DE0F96"/>
    <w:rsid w:val="00DE1574"/>
    <w:rsid w:val="00DE2026"/>
    <w:rsid w:val="00DE2409"/>
    <w:rsid w:val="00DE2462"/>
    <w:rsid w:val="00DE28DD"/>
    <w:rsid w:val="00DE2DC8"/>
    <w:rsid w:val="00DE2F72"/>
    <w:rsid w:val="00DE2FB1"/>
    <w:rsid w:val="00DE34B7"/>
    <w:rsid w:val="00DE38D7"/>
    <w:rsid w:val="00DE3AA3"/>
    <w:rsid w:val="00DE40FE"/>
    <w:rsid w:val="00DE4BCF"/>
    <w:rsid w:val="00DE4D8B"/>
    <w:rsid w:val="00DE4DF5"/>
    <w:rsid w:val="00DE5472"/>
    <w:rsid w:val="00DE574C"/>
    <w:rsid w:val="00DE5F76"/>
    <w:rsid w:val="00DE629E"/>
    <w:rsid w:val="00DE62A7"/>
    <w:rsid w:val="00DE63E2"/>
    <w:rsid w:val="00DE6464"/>
    <w:rsid w:val="00DE6A00"/>
    <w:rsid w:val="00DE6BAA"/>
    <w:rsid w:val="00DE6C26"/>
    <w:rsid w:val="00DE6CD9"/>
    <w:rsid w:val="00DE7028"/>
    <w:rsid w:val="00DE714A"/>
    <w:rsid w:val="00DE73AC"/>
    <w:rsid w:val="00DE7502"/>
    <w:rsid w:val="00DE79B7"/>
    <w:rsid w:val="00DE7A43"/>
    <w:rsid w:val="00DF0D32"/>
    <w:rsid w:val="00DF0D4A"/>
    <w:rsid w:val="00DF0E6E"/>
    <w:rsid w:val="00DF11D5"/>
    <w:rsid w:val="00DF17AF"/>
    <w:rsid w:val="00DF20AB"/>
    <w:rsid w:val="00DF2838"/>
    <w:rsid w:val="00DF3065"/>
    <w:rsid w:val="00DF313C"/>
    <w:rsid w:val="00DF3B71"/>
    <w:rsid w:val="00DF3C7C"/>
    <w:rsid w:val="00DF3CEE"/>
    <w:rsid w:val="00DF3D36"/>
    <w:rsid w:val="00DF4228"/>
    <w:rsid w:val="00DF42A8"/>
    <w:rsid w:val="00DF59E0"/>
    <w:rsid w:val="00DF5AC9"/>
    <w:rsid w:val="00DF5FBA"/>
    <w:rsid w:val="00DF5FC5"/>
    <w:rsid w:val="00DF60A2"/>
    <w:rsid w:val="00DF61E5"/>
    <w:rsid w:val="00DF66C0"/>
    <w:rsid w:val="00DF68EC"/>
    <w:rsid w:val="00DF6F58"/>
    <w:rsid w:val="00DF70C6"/>
    <w:rsid w:val="00DF7359"/>
    <w:rsid w:val="00DF7396"/>
    <w:rsid w:val="00DF7807"/>
    <w:rsid w:val="00E00246"/>
    <w:rsid w:val="00E00423"/>
    <w:rsid w:val="00E006D9"/>
    <w:rsid w:val="00E00802"/>
    <w:rsid w:val="00E00810"/>
    <w:rsid w:val="00E008E3"/>
    <w:rsid w:val="00E01241"/>
    <w:rsid w:val="00E016A2"/>
    <w:rsid w:val="00E01986"/>
    <w:rsid w:val="00E019D7"/>
    <w:rsid w:val="00E0237F"/>
    <w:rsid w:val="00E02C61"/>
    <w:rsid w:val="00E02C98"/>
    <w:rsid w:val="00E02DD9"/>
    <w:rsid w:val="00E035B6"/>
    <w:rsid w:val="00E03B48"/>
    <w:rsid w:val="00E03CCA"/>
    <w:rsid w:val="00E03E2C"/>
    <w:rsid w:val="00E04A67"/>
    <w:rsid w:val="00E0560A"/>
    <w:rsid w:val="00E0567C"/>
    <w:rsid w:val="00E05909"/>
    <w:rsid w:val="00E05AAF"/>
    <w:rsid w:val="00E05F39"/>
    <w:rsid w:val="00E07118"/>
    <w:rsid w:val="00E07398"/>
    <w:rsid w:val="00E07868"/>
    <w:rsid w:val="00E07A0B"/>
    <w:rsid w:val="00E07B6F"/>
    <w:rsid w:val="00E07C02"/>
    <w:rsid w:val="00E10339"/>
    <w:rsid w:val="00E10602"/>
    <w:rsid w:val="00E10853"/>
    <w:rsid w:val="00E1097B"/>
    <w:rsid w:val="00E10B19"/>
    <w:rsid w:val="00E111FA"/>
    <w:rsid w:val="00E119BB"/>
    <w:rsid w:val="00E124EF"/>
    <w:rsid w:val="00E1338F"/>
    <w:rsid w:val="00E136F7"/>
    <w:rsid w:val="00E139AA"/>
    <w:rsid w:val="00E139F1"/>
    <w:rsid w:val="00E13B7C"/>
    <w:rsid w:val="00E14172"/>
    <w:rsid w:val="00E1447D"/>
    <w:rsid w:val="00E156E0"/>
    <w:rsid w:val="00E1588E"/>
    <w:rsid w:val="00E15C26"/>
    <w:rsid w:val="00E16196"/>
    <w:rsid w:val="00E1621C"/>
    <w:rsid w:val="00E163DE"/>
    <w:rsid w:val="00E16403"/>
    <w:rsid w:val="00E16CC6"/>
    <w:rsid w:val="00E17422"/>
    <w:rsid w:val="00E17630"/>
    <w:rsid w:val="00E17810"/>
    <w:rsid w:val="00E17C94"/>
    <w:rsid w:val="00E17DF0"/>
    <w:rsid w:val="00E20FAD"/>
    <w:rsid w:val="00E2113D"/>
    <w:rsid w:val="00E2279A"/>
    <w:rsid w:val="00E22CD9"/>
    <w:rsid w:val="00E22FC4"/>
    <w:rsid w:val="00E23E62"/>
    <w:rsid w:val="00E23E7C"/>
    <w:rsid w:val="00E25EAF"/>
    <w:rsid w:val="00E25F9C"/>
    <w:rsid w:val="00E2646A"/>
    <w:rsid w:val="00E26544"/>
    <w:rsid w:val="00E267F8"/>
    <w:rsid w:val="00E26835"/>
    <w:rsid w:val="00E26A1E"/>
    <w:rsid w:val="00E26B06"/>
    <w:rsid w:val="00E26BCB"/>
    <w:rsid w:val="00E26D71"/>
    <w:rsid w:val="00E26DDC"/>
    <w:rsid w:val="00E2700A"/>
    <w:rsid w:val="00E27C8B"/>
    <w:rsid w:val="00E27E58"/>
    <w:rsid w:val="00E3095E"/>
    <w:rsid w:val="00E30BA7"/>
    <w:rsid w:val="00E30C08"/>
    <w:rsid w:val="00E310E5"/>
    <w:rsid w:val="00E31579"/>
    <w:rsid w:val="00E31613"/>
    <w:rsid w:val="00E316C2"/>
    <w:rsid w:val="00E3183E"/>
    <w:rsid w:val="00E31C9F"/>
    <w:rsid w:val="00E31E80"/>
    <w:rsid w:val="00E31F39"/>
    <w:rsid w:val="00E32411"/>
    <w:rsid w:val="00E3249B"/>
    <w:rsid w:val="00E3256E"/>
    <w:rsid w:val="00E32A39"/>
    <w:rsid w:val="00E32E4F"/>
    <w:rsid w:val="00E332EE"/>
    <w:rsid w:val="00E33784"/>
    <w:rsid w:val="00E33A22"/>
    <w:rsid w:val="00E33AEA"/>
    <w:rsid w:val="00E33EE4"/>
    <w:rsid w:val="00E341C9"/>
    <w:rsid w:val="00E34CD0"/>
    <w:rsid w:val="00E34EC7"/>
    <w:rsid w:val="00E34EE1"/>
    <w:rsid w:val="00E3504D"/>
    <w:rsid w:val="00E355A5"/>
    <w:rsid w:val="00E35646"/>
    <w:rsid w:val="00E35CE3"/>
    <w:rsid w:val="00E35E8A"/>
    <w:rsid w:val="00E367E0"/>
    <w:rsid w:val="00E36C43"/>
    <w:rsid w:val="00E36E00"/>
    <w:rsid w:val="00E36EB8"/>
    <w:rsid w:val="00E37113"/>
    <w:rsid w:val="00E3725B"/>
    <w:rsid w:val="00E37668"/>
    <w:rsid w:val="00E37AA7"/>
    <w:rsid w:val="00E4030F"/>
    <w:rsid w:val="00E40A26"/>
    <w:rsid w:val="00E40C21"/>
    <w:rsid w:val="00E40CCA"/>
    <w:rsid w:val="00E40E58"/>
    <w:rsid w:val="00E41116"/>
    <w:rsid w:val="00E41446"/>
    <w:rsid w:val="00E417CB"/>
    <w:rsid w:val="00E41B41"/>
    <w:rsid w:val="00E42FCE"/>
    <w:rsid w:val="00E430D6"/>
    <w:rsid w:val="00E432B4"/>
    <w:rsid w:val="00E4487C"/>
    <w:rsid w:val="00E44BAA"/>
    <w:rsid w:val="00E44D9A"/>
    <w:rsid w:val="00E463B4"/>
    <w:rsid w:val="00E46680"/>
    <w:rsid w:val="00E46B24"/>
    <w:rsid w:val="00E46E80"/>
    <w:rsid w:val="00E46EA0"/>
    <w:rsid w:val="00E47085"/>
    <w:rsid w:val="00E47167"/>
    <w:rsid w:val="00E472C8"/>
    <w:rsid w:val="00E4759B"/>
    <w:rsid w:val="00E47B0C"/>
    <w:rsid w:val="00E47C9D"/>
    <w:rsid w:val="00E47F5F"/>
    <w:rsid w:val="00E50190"/>
    <w:rsid w:val="00E5057A"/>
    <w:rsid w:val="00E5058D"/>
    <w:rsid w:val="00E506BB"/>
    <w:rsid w:val="00E5128C"/>
    <w:rsid w:val="00E51834"/>
    <w:rsid w:val="00E519B4"/>
    <w:rsid w:val="00E51A46"/>
    <w:rsid w:val="00E51E9D"/>
    <w:rsid w:val="00E52019"/>
    <w:rsid w:val="00E52075"/>
    <w:rsid w:val="00E521DD"/>
    <w:rsid w:val="00E52279"/>
    <w:rsid w:val="00E52630"/>
    <w:rsid w:val="00E529E9"/>
    <w:rsid w:val="00E530EC"/>
    <w:rsid w:val="00E5313C"/>
    <w:rsid w:val="00E53164"/>
    <w:rsid w:val="00E534DC"/>
    <w:rsid w:val="00E53717"/>
    <w:rsid w:val="00E53D78"/>
    <w:rsid w:val="00E540AD"/>
    <w:rsid w:val="00E5433C"/>
    <w:rsid w:val="00E551A6"/>
    <w:rsid w:val="00E55618"/>
    <w:rsid w:val="00E56516"/>
    <w:rsid w:val="00E56D56"/>
    <w:rsid w:val="00E56F08"/>
    <w:rsid w:val="00E5725F"/>
    <w:rsid w:val="00E5750D"/>
    <w:rsid w:val="00E57F0B"/>
    <w:rsid w:val="00E60459"/>
    <w:rsid w:val="00E60561"/>
    <w:rsid w:val="00E60953"/>
    <w:rsid w:val="00E60AE9"/>
    <w:rsid w:val="00E60BE8"/>
    <w:rsid w:val="00E60DAB"/>
    <w:rsid w:val="00E61BDF"/>
    <w:rsid w:val="00E62428"/>
    <w:rsid w:val="00E6286E"/>
    <w:rsid w:val="00E62998"/>
    <w:rsid w:val="00E62B45"/>
    <w:rsid w:val="00E62D8B"/>
    <w:rsid w:val="00E62EDD"/>
    <w:rsid w:val="00E63062"/>
    <w:rsid w:val="00E631F8"/>
    <w:rsid w:val="00E6344D"/>
    <w:rsid w:val="00E6374E"/>
    <w:rsid w:val="00E637A5"/>
    <w:rsid w:val="00E63913"/>
    <w:rsid w:val="00E63B7F"/>
    <w:rsid w:val="00E641DC"/>
    <w:rsid w:val="00E64BA9"/>
    <w:rsid w:val="00E64D24"/>
    <w:rsid w:val="00E64E70"/>
    <w:rsid w:val="00E6540A"/>
    <w:rsid w:val="00E655BD"/>
    <w:rsid w:val="00E66447"/>
    <w:rsid w:val="00E672C0"/>
    <w:rsid w:val="00E679D2"/>
    <w:rsid w:val="00E7044C"/>
    <w:rsid w:val="00E70656"/>
    <w:rsid w:val="00E70752"/>
    <w:rsid w:val="00E707D7"/>
    <w:rsid w:val="00E70980"/>
    <w:rsid w:val="00E70A78"/>
    <w:rsid w:val="00E71550"/>
    <w:rsid w:val="00E715E1"/>
    <w:rsid w:val="00E71B29"/>
    <w:rsid w:val="00E7215B"/>
    <w:rsid w:val="00E722FF"/>
    <w:rsid w:val="00E728E9"/>
    <w:rsid w:val="00E72EA0"/>
    <w:rsid w:val="00E73318"/>
    <w:rsid w:val="00E7350F"/>
    <w:rsid w:val="00E735AD"/>
    <w:rsid w:val="00E73EE8"/>
    <w:rsid w:val="00E74DCC"/>
    <w:rsid w:val="00E750C8"/>
    <w:rsid w:val="00E75483"/>
    <w:rsid w:val="00E75523"/>
    <w:rsid w:val="00E75996"/>
    <w:rsid w:val="00E7645E"/>
    <w:rsid w:val="00E76487"/>
    <w:rsid w:val="00E76693"/>
    <w:rsid w:val="00E76E82"/>
    <w:rsid w:val="00E80283"/>
    <w:rsid w:val="00E80903"/>
    <w:rsid w:val="00E80A1E"/>
    <w:rsid w:val="00E80CC2"/>
    <w:rsid w:val="00E814A3"/>
    <w:rsid w:val="00E81A6C"/>
    <w:rsid w:val="00E820CB"/>
    <w:rsid w:val="00E82972"/>
    <w:rsid w:val="00E8353A"/>
    <w:rsid w:val="00E836ED"/>
    <w:rsid w:val="00E83A6E"/>
    <w:rsid w:val="00E83E1E"/>
    <w:rsid w:val="00E846EA"/>
    <w:rsid w:val="00E848FE"/>
    <w:rsid w:val="00E84A8B"/>
    <w:rsid w:val="00E84C19"/>
    <w:rsid w:val="00E850CD"/>
    <w:rsid w:val="00E85207"/>
    <w:rsid w:val="00E85C2F"/>
    <w:rsid w:val="00E8645A"/>
    <w:rsid w:val="00E867D6"/>
    <w:rsid w:val="00E86D9E"/>
    <w:rsid w:val="00E86DFB"/>
    <w:rsid w:val="00E875DA"/>
    <w:rsid w:val="00E875F1"/>
    <w:rsid w:val="00E90030"/>
    <w:rsid w:val="00E90813"/>
    <w:rsid w:val="00E90A8D"/>
    <w:rsid w:val="00E910F0"/>
    <w:rsid w:val="00E915B8"/>
    <w:rsid w:val="00E916B0"/>
    <w:rsid w:val="00E918E4"/>
    <w:rsid w:val="00E91C24"/>
    <w:rsid w:val="00E91C64"/>
    <w:rsid w:val="00E92166"/>
    <w:rsid w:val="00E92397"/>
    <w:rsid w:val="00E925DE"/>
    <w:rsid w:val="00E92BCF"/>
    <w:rsid w:val="00E938DC"/>
    <w:rsid w:val="00E93CF0"/>
    <w:rsid w:val="00E9400A"/>
    <w:rsid w:val="00E94AB4"/>
    <w:rsid w:val="00E94CDE"/>
    <w:rsid w:val="00E95278"/>
    <w:rsid w:val="00E953AD"/>
    <w:rsid w:val="00E9600A"/>
    <w:rsid w:val="00E960C6"/>
    <w:rsid w:val="00E96BA6"/>
    <w:rsid w:val="00E9723F"/>
    <w:rsid w:val="00E97C90"/>
    <w:rsid w:val="00EA00B9"/>
    <w:rsid w:val="00EA0CAD"/>
    <w:rsid w:val="00EA0CBB"/>
    <w:rsid w:val="00EA0EDB"/>
    <w:rsid w:val="00EA0F5B"/>
    <w:rsid w:val="00EA1616"/>
    <w:rsid w:val="00EA1867"/>
    <w:rsid w:val="00EA220E"/>
    <w:rsid w:val="00EA2372"/>
    <w:rsid w:val="00EA25E4"/>
    <w:rsid w:val="00EA29BA"/>
    <w:rsid w:val="00EA2C2E"/>
    <w:rsid w:val="00EA2D3A"/>
    <w:rsid w:val="00EA307F"/>
    <w:rsid w:val="00EA333D"/>
    <w:rsid w:val="00EA3541"/>
    <w:rsid w:val="00EA39FD"/>
    <w:rsid w:val="00EA3A63"/>
    <w:rsid w:val="00EA3BE0"/>
    <w:rsid w:val="00EA3F25"/>
    <w:rsid w:val="00EA41F0"/>
    <w:rsid w:val="00EA4BB5"/>
    <w:rsid w:val="00EA4D82"/>
    <w:rsid w:val="00EA517E"/>
    <w:rsid w:val="00EA530B"/>
    <w:rsid w:val="00EA55B2"/>
    <w:rsid w:val="00EA56E4"/>
    <w:rsid w:val="00EA57C4"/>
    <w:rsid w:val="00EA5EFE"/>
    <w:rsid w:val="00EA617C"/>
    <w:rsid w:val="00EA6283"/>
    <w:rsid w:val="00EA6A86"/>
    <w:rsid w:val="00EA72D6"/>
    <w:rsid w:val="00EA7322"/>
    <w:rsid w:val="00EA798D"/>
    <w:rsid w:val="00EB0077"/>
    <w:rsid w:val="00EB054F"/>
    <w:rsid w:val="00EB1154"/>
    <w:rsid w:val="00EB122E"/>
    <w:rsid w:val="00EB2569"/>
    <w:rsid w:val="00EB3229"/>
    <w:rsid w:val="00EB3D9E"/>
    <w:rsid w:val="00EB3F2E"/>
    <w:rsid w:val="00EB4230"/>
    <w:rsid w:val="00EB4333"/>
    <w:rsid w:val="00EB45D0"/>
    <w:rsid w:val="00EB45EF"/>
    <w:rsid w:val="00EB5287"/>
    <w:rsid w:val="00EB5361"/>
    <w:rsid w:val="00EB5D70"/>
    <w:rsid w:val="00EB5EEE"/>
    <w:rsid w:val="00EB61B2"/>
    <w:rsid w:val="00EB6326"/>
    <w:rsid w:val="00EB6505"/>
    <w:rsid w:val="00EB6954"/>
    <w:rsid w:val="00EB6C7F"/>
    <w:rsid w:val="00EB759E"/>
    <w:rsid w:val="00EB766B"/>
    <w:rsid w:val="00EB76C7"/>
    <w:rsid w:val="00EB7924"/>
    <w:rsid w:val="00EC081B"/>
    <w:rsid w:val="00EC147D"/>
    <w:rsid w:val="00EC1A4C"/>
    <w:rsid w:val="00EC2027"/>
    <w:rsid w:val="00EC2ADD"/>
    <w:rsid w:val="00EC351D"/>
    <w:rsid w:val="00EC36AE"/>
    <w:rsid w:val="00EC36C1"/>
    <w:rsid w:val="00EC3967"/>
    <w:rsid w:val="00EC3B52"/>
    <w:rsid w:val="00EC403E"/>
    <w:rsid w:val="00EC4636"/>
    <w:rsid w:val="00EC4657"/>
    <w:rsid w:val="00EC4A54"/>
    <w:rsid w:val="00EC4AEC"/>
    <w:rsid w:val="00EC4BED"/>
    <w:rsid w:val="00EC52AD"/>
    <w:rsid w:val="00EC57CA"/>
    <w:rsid w:val="00EC5E9E"/>
    <w:rsid w:val="00EC6337"/>
    <w:rsid w:val="00EC66E5"/>
    <w:rsid w:val="00EC6A60"/>
    <w:rsid w:val="00EC7AB5"/>
    <w:rsid w:val="00EC7EE7"/>
    <w:rsid w:val="00ED01CF"/>
    <w:rsid w:val="00ED0549"/>
    <w:rsid w:val="00ED0682"/>
    <w:rsid w:val="00ED07AB"/>
    <w:rsid w:val="00ED096D"/>
    <w:rsid w:val="00ED0DCA"/>
    <w:rsid w:val="00ED10C8"/>
    <w:rsid w:val="00ED16AD"/>
    <w:rsid w:val="00ED16E8"/>
    <w:rsid w:val="00ED2334"/>
    <w:rsid w:val="00ED25C6"/>
    <w:rsid w:val="00ED27FE"/>
    <w:rsid w:val="00ED2958"/>
    <w:rsid w:val="00ED2B33"/>
    <w:rsid w:val="00ED2C96"/>
    <w:rsid w:val="00ED3598"/>
    <w:rsid w:val="00ED36B4"/>
    <w:rsid w:val="00ED3BDC"/>
    <w:rsid w:val="00ED454C"/>
    <w:rsid w:val="00ED48D6"/>
    <w:rsid w:val="00ED4A96"/>
    <w:rsid w:val="00ED565F"/>
    <w:rsid w:val="00ED57A5"/>
    <w:rsid w:val="00ED5B2D"/>
    <w:rsid w:val="00ED5CAF"/>
    <w:rsid w:val="00ED64A2"/>
    <w:rsid w:val="00ED6D7B"/>
    <w:rsid w:val="00ED7180"/>
    <w:rsid w:val="00ED72BE"/>
    <w:rsid w:val="00ED794B"/>
    <w:rsid w:val="00ED79AA"/>
    <w:rsid w:val="00ED7C57"/>
    <w:rsid w:val="00ED7F73"/>
    <w:rsid w:val="00EE0407"/>
    <w:rsid w:val="00EE0574"/>
    <w:rsid w:val="00EE0575"/>
    <w:rsid w:val="00EE09EC"/>
    <w:rsid w:val="00EE0E08"/>
    <w:rsid w:val="00EE1FB1"/>
    <w:rsid w:val="00EE23D1"/>
    <w:rsid w:val="00EE2859"/>
    <w:rsid w:val="00EE345C"/>
    <w:rsid w:val="00EE3AB7"/>
    <w:rsid w:val="00EE3B28"/>
    <w:rsid w:val="00EE3CBF"/>
    <w:rsid w:val="00EE4113"/>
    <w:rsid w:val="00EE4356"/>
    <w:rsid w:val="00EE43BF"/>
    <w:rsid w:val="00EE4407"/>
    <w:rsid w:val="00EE45C1"/>
    <w:rsid w:val="00EE5B21"/>
    <w:rsid w:val="00EE61A5"/>
    <w:rsid w:val="00EE6253"/>
    <w:rsid w:val="00EE6349"/>
    <w:rsid w:val="00EE6765"/>
    <w:rsid w:val="00EE6775"/>
    <w:rsid w:val="00EE680D"/>
    <w:rsid w:val="00EE6B41"/>
    <w:rsid w:val="00EE6EEE"/>
    <w:rsid w:val="00EE7771"/>
    <w:rsid w:val="00EE783F"/>
    <w:rsid w:val="00EE7E4F"/>
    <w:rsid w:val="00EF096C"/>
    <w:rsid w:val="00EF0CAB"/>
    <w:rsid w:val="00EF0E53"/>
    <w:rsid w:val="00EF11D2"/>
    <w:rsid w:val="00EF1E3A"/>
    <w:rsid w:val="00EF2102"/>
    <w:rsid w:val="00EF21E4"/>
    <w:rsid w:val="00EF2C93"/>
    <w:rsid w:val="00EF2F45"/>
    <w:rsid w:val="00EF33D5"/>
    <w:rsid w:val="00EF3BC6"/>
    <w:rsid w:val="00EF4331"/>
    <w:rsid w:val="00EF43BE"/>
    <w:rsid w:val="00EF4834"/>
    <w:rsid w:val="00EF489E"/>
    <w:rsid w:val="00EF4911"/>
    <w:rsid w:val="00EF4C0E"/>
    <w:rsid w:val="00EF4CBE"/>
    <w:rsid w:val="00EF4E1A"/>
    <w:rsid w:val="00EF4FF8"/>
    <w:rsid w:val="00EF5732"/>
    <w:rsid w:val="00EF5A2D"/>
    <w:rsid w:val="00EF5B52"/>
    <w:rsid w:val="00EF5D88"/>
    <w:rsid w:val="00EF68B2"/>
    <w:rsid w:val="00EF69C2"/>
    <w:rsid w:val="00EF6EF5"/>
    <w:rsid w:val="00EF704A"/>
    <w:rsid w:val="00EF7382"/>
    <w:rsid w:val="00EF7786"/>
    <w:rsid w:val="00EF7865"/>
    <w:rsid w:val="00EF78B0"/>
    <w:rsid w:val="00EF7E02"/>
    <w:rsid w:val="00F00103"/>
    <w:rsid w:val="00F00407"/>
    <w:rsid w:val="00F00705"/>
    <w:rsid w:val="00F008AB"/>
    <w:rsid w:val="00F0107E"/>
    <w:rsid w:val="00F014C7"/>
    <w:rsid w:val="00F017E4"/>
    <w:rsid w:val="00F0186F"/>
    <w:rsid w:val="00F01946"/>
    <w:rsid w:val="00F02091"/>
    <w:rsid w:val="00F020B7"/>
    <w:rsid w:val="00F0260B"/>
    <w:rsid w:val="00F02729"/>
    <w:rsid w:val="00F0279A"/>
    <w:rsid w:val="00F02888"/>
    <w:rsid w:val="00F02904"/>
    <w:rsid w:val="00F02E87"/>
    <w:rsid w:val="00F02FFD"/>
    <w:rsid w:val="00F03540"/>
    <w:rsid w:val="00F03780"/>
    <w:rsid w:val="00F03AE8"/>
    <w:rsid w:val="00F03E46"/>
    <w:rsid w:val="00F04458"/>
    <w:rsid w:val="00F049BF"/>
    <w:rsid w:val="00F04A35"/>
    <w:rsid w:val="00F04F7E"/>
    <w:rsid w:val="00F05187"/>
    <w:rsid w:val="00F055C6"/>
    <w:rsid w:val="00F05C7C"/>
    <w:rsid w:val="00F063F0"/>
    <w:rsid w:val="00F06492"/>
    <w:rsid w:val="00F064EA"/>
    <w:rsid w:val="00F0686E"/>
    <w:rsid w:val="00F06B50"/>
    <w:rsid w:val="00F06BD6"/>
    <w:rsid w:val="00F06C43"/>
    <w:rsid w:val="00F06CF3"/>
    <w:rsid w:val="00F07046"/>
    <w:rsid w:val="00F07128"/>
    <w:rsid w:val="00F072A9"/>
    <w:rsid w:val="00F07639"/>
    <w:rsid w:val="00F0779C"/>
    <w:rsid w:val="00F07E8C"/>
    <w:rsid w:val="00F07EF8"/>
    <w:rsid w:val="00F10B23"/>
    <w:rsid w:val="00F10B39"/>
    <w:rsid w:val="00F10ED2"/>
    <w:rsid w:val="00F117AE"/>
    <w:rsid w:val="00F11D50"/>
    <w:rsid w:val="00F123E5"/>
    <w:rsid w:val="00F127B6"/>
    <w:rsid w:val="00F12FAC"/>
    <w:rsid w:val="00F13208"/>
    <w:rsid w:val="00F132B4"/>
    <w:rsid w:val="00F132C3"/>
    <w:rsid w:val="00F1343F"/>
    <w:rsid w:val="00F13519"/>
    <w:rsid w:val="00F136EA"/>
    <w:rsid w:val="00F1393F"/>
    <w:rsid w:val="00F13A34"/>
    <w:rsid w:val="00F13D62"/>
    <w:rsid w:val="00F13E07"/>
    <w:rsid w:val="00F13E4A"/>
    <w:rsid w:val="00F13F1D"/>
    <w:rsid w:val="00F14481"/>
    <w:rsid w:val="00F1449A"/>
    <w:rsid w:val="00F1498A"/>
    <w:rsid w:val="00F14A6E"/>
    <w:rsid w:val="00F14FD1"/>
    <w:rsid w:val="00F15234"/>
    <w:rsid w:val="00F15AA7"/>
    <w:rsid w:val="00F15C44"/>
    <w:rsid w:val="00F166D3"/>
    <w:rsid w:val="00F167D2"/>
    <w:rsid w:val="00F167E0"/>
    <w:rsid w:val="00F16B98"/>
    <w:rsid w:val="00F175FE"/>
    <w:rsid w:val="00F1778E"/>
    <w:rsid w:val="00F17A24"/>
    <w:rsid w:val="00F17B85"/>
    <w:rsid w:val="00F203F3"/>
    <w:rsid w:val="00F20AA5"/>
    <w:rsid w:val="00F20BF4"/>
    <w:rsid w:val="00F20DCF"/>
    <w:rsid w:val="00F20FDA"/>
    <w:rsid w:val="00F21755"/>
    <w:rsid w:val="00F21A4D"/>
    <w:rsid w:val="00F22753"/>
    <w:rsid w:val="00F22A71"/>
    <w:rsid w:val="00F22CF7"/>
    <w:rsid w:val="00F22E22"/>
    <w:rsid w:val="00F2352B"/>
    <w:rsid w:val="00F23640"/>
    <w:rsid w:val="00F239AC"/>
    <w:rsid w:val="00F239C5"/>
    <w:rsid w:val="00F23C26"/>
    <w:rsid w:val="00F240A7"/>
    <w:rsid w:val="00F2496A"/>
    <w:rsid w:val="00F24FA3"/>
    <w:rsid w:val="00F25860"/>
    <w:rsid w:val="00F25C07"/>
    <w:rsid w:val="00F25ECC"/>
    <w:rsid w:val="00F26945"/>
    <w:rsid w:val="00F2697C"/>
    <w:rsid w:val="00F26F29"/>
    <w:rsid w:val="00F27C91"/>
    <w:rsid w:val="00F3028A"/>
    <w:rsid w:val="00F303A4"/>
    <w:rsid w:val="00F30446"/>
    <w:rsid w:val="00F30C9A"/>
    <w:rsid w:val="00F31096"/>
    <w:rsid w:val="00F31430"/>
    <w:rsid w:val="00F31464"/>
    <w:rsid w:val="00F31A4D"/>
    <w:rsid w:val="00F32070"/>
    <w:rsid w:val="00F33120"/>
    <w:rsid w:val="00F33BB7"/>
    <w:rsid w:val="00F34568"/>
    <w:rsid w:val="00F347CF"/>
    <w:rsid w:val="00F34CB1"/>
    <w:rsid w:val="00F35DF1"/>
    <w:rsid w:val="00F36A8F"/>
    <w:rsid w:val="00F36B07"/>
    <w:rsid w:val="00F36BC1"/>
    <w:rsid w:val="00F37439"/>
    <w:rsid w:val="00F376D2"/>
    <w:rsid w:val="00F37CDC"/>
    <w:rsid w:val="00F37DB6"/>
    <w:rsid w:val="00F400D4"/>
    <w:rsid w:val="00F40860"/>
    <w:rsid w:val="00F40C74"/>
    <w:rsid w:val="00F4107D"/>
    <w:rsid w:val="00F41121"/>
    <w:rsid w:val="00F41423"/>
    <w:rsid w:val="00F423B0"/>
    <w:rsid w:val="00F424C6"/>
    <w:rsid w:val="00F424C9"/>
    <w:rsid w:val="00F42699"/>
    <w:rsid w:val="00F4299F"/>
    <w:rsid w:val="00F4367F"/>
    <w:rsid w:val="00F43931"/>
    <w:rsid w:val="00F43E12"/>
    <w:rsid w:val="00F43FA7"/>
    <w:rsid w:val="00F44726"/>
    <w:rsid w:val="00F45777"/>
    <w:rsid w:val="00F4585D"/>
    <w:rsid w:val="00F462EF"/>
    <w:rsid w:val="00F46586"/>
    <w:rsid w:val="00F465B2"/>
    <w:rsid w:val="00F46D88"/>
    <w:rsid w:val="00F46E28"/>
    <w:rsid w:val="00F472B6"/>
    <w:rsid w:val="00F4775D"/>
    <w:rsid w:val="00F4782D"/>
    <w:rsid w:val="00F47882"/>
    <w:rsid w:val="00F50110"/>
    <w:rsid w:val="00F502AA"/>
    <w:rsid w:val="00F5030B"/>
    <w:rsid w:val="00F50B6C"/>
    <w:rsid w:val="00F50CCB"/>
    <w:rsid w:val="00F511EE"/>
    <w:rsid w:val="00F5135A"/>
    <w:rsid w:val="00F515EA"/>
    <w:rsid w:val="00F51AE4"/>
    <w:rsid w:val="00F51BB8"/>
    <w:rsid w:val="00F51C72"/>
    <w:rsid w:val="00F51D4E"/>
    <w:rsid w:val="00F51E35"/>
    <w:rsid w:val="00F51F2A"/>
    <w:rsid w:val="00F52D3E"/>
    <w:rsid w:val="00F535F2"/>
    <w:rsid w:val="00F5365D"/>
    <w:rsid w:val="00F53948"/>
    <w:rsid w:val="00F53C11"/>
    <w:rsid w:val="00F54C46"/>
    <w:rsid w:val="00F54F78"/>
    <w:rsid w:val="00F54F93"/>
    <w:rsid w:val="00F550FD"/>
    <w:rsid w:val="00F559F1"/>
    <w:rsid w:val="00F55B23"/>
    <w:rsid w:val="00F55F4A"/>
    <w:rsid w:val="00F5617B"/>
    <w:rsid w:val="00F563ED"/>
    <w:rsid w:val="00F56683"/>
    <w:rsid w:val="00F56B37"/>
    <w:rsid w:val="00F56CAA"/>
    <w:rsid w:val="00F56EA8"/>
    <w:rsid w:val="00F60493"/>
    <w:rsid w:val="00F60FF0"/>
    <w:rsid w:val="00F61047"/>
    <w:rsid w:val="00F610C5"/>
    <w:rsid w:val="00F6148A"/>
    <w:rsid w:val="00F62196"/>
    <w:rsid w:val="00F62360"/>
    <w:rsid w:val="00F62D5E"/>
    <w:rsid w:val="00F62EE3"/>
    <w:rsid w:val="00F63515"/>
    <w:rsid w:val="00F63A30"/>
    <w:rsid w:val="00F63A45"/>
    <w:rsid w:val="00F63D38"/>
    <w:rsid w:val="00F63EFF"/>
    <w:rsid w:val="00F64275"/>
    <w:rsid w:val="00F642D5"/>
    <w:rsid w:val="00F64598"/>
    <w:rsid w:val="00F64C4A"/>
    <w:rsid w:val="00F64CF8"/>
    <w:rsid w:val="00F64CFF"/>
    <w:rsid w:val="00F6503E"/>
    <w:rsid w:val="00F65616"/>
    <w:rsid w:val="00F65D15"/>
    <w:rsid w:val="00F65D57"/>
    <w:rsid w:val="00F66806"/>
    <w:rsid w:val="00F66A5E"/>
    <w:rsid w:val="00F67CE4"/>
    <w:rsid w:val="00F702E4"/>
    <w:rsid w:val="00F703D2"/>
    <w:rsid w:val="00F706A1"/>
    <w:rsid w:val="00F706D7"/>
    <w:rsid w:val="00F70A49"/>
    <w:rsid w:val="00F70BD2"/>
    <w:rsid w:val="00F7124E"/>
    <w:rsid w:val="00F71841"/>
    <w:rsid w:val="00F718E1"/>
    <w:rsid w:val="00F71BE0"/>
    <w:rsid w:val="00F71E60"/>
    <w:rsid w:val="00F72457"/>
    <w:rsid w:val="00F724DA"/>
    <w:rsid w:val="00F734DA"/>
    <w:rsid w:val="00F73D0E"/>
    <w:rsid w:val="00F7430E"/>
    <w:rsid w:val="00F74C0D"/>
    <w:rsid w:val="00F75784"/>
    <w:rsid w:val="00F75A37"/>
    <w:rsid w:val="00F75AF7"/>
    <w:rsid w:val="00F76EE0"/>
    <w:rsid w:val="00F771D9"/>
    <w:rsid w:val="00F77E27"/>
    <w:rsid w:val="00F77EBD"/>
    <w:rsid w:val="00F77FB5"/>
    <w:rsid w:val="00F801BE"/>
    <w:rsid w:val="00F801E6"/>
    <w:rsid w:val="00F805AC"/>
    <w:rsid w:val="00F80EF8"/>
    <w:rsid w:val="00F81523"/>
    <w:rsid w:val="00F81665"/>
    <w:rsid w:val="00F816AF"/>
    <w:rsid w:val="00F817F5"/>
    <w:rsid w:val="00F81FC9"/>
    <w:rsid w:val="00F8219C"/>
    <w:rsid w:val="00F82AB2"/>
    <w:rsid w:val="00F82B87"/>
    <w:rsid w:val="00F83392"/>
    <w:rsid w:val="00F83E82"/>
    <w:rsid w:val="00F84108"/>
    <w:rsid w:val="00F8435D"/>
    <w:rsid w:val="00F84638"/>
    <w:rsid w:val="00F8478A"/>
    <w:rsid w:val="00F84B94"/>
    <w:rsid w:val="00F84BD1"/>
    <w:rsid w:val="00F84CFB"/>
    <w:rsid w:val="00F84F57"/>
    <w:rsid w:val="00F84FBE"/>
    <w:rsid w:val="00F8542B"/>
    <w:rsid w:val="00F85DB9"/>
    <w:rsid w:val="00F86279"/>
    <w:rsid w:val="00F8664B"/>
    <w:rsid w:val="00F8666D"/>
    <w:rsid w:val="00F86975"/>
    <w:rsid w:val="00F86C40"/>
    <w:rsid w:val="00F871AA"/>
    <w:rsid w:val="00F873E9"/>
    <w:rsid w:val="00F87B69"/>
    <w:rsid w:val="00F90462"/>
    <w:rsid w:val="00F9066A"/>
    <w:rsid w:val="00F90739"/>
    <w:rsid w:val="00F90AB5"/>
    <w:rsid w:val="00F90B0D"/>
    <w:rsid w:val="00F91241"/>
    <w:rsid w:val="00F91545"/>
    <w:rsid w:val="00F91A0F"/>
    <w:rsid w:val="00F91C74"/>
    <w:rsid w:val="00F91EB0"/>
    <w:rsid w:val="00F92172"/>
    <w:rsid w:val="00F928CA"/>
    <w:rsid w:val="00F92B32"/>
    <w:rsid w:val="00F934EA"/>
    <w:rsid w:val="00F93AE6"/>
    <w:rsid w:val="00F94123"/>
    <w:rsid w:val="00F9456C"/>
    <w:rsid w:val="00F94877"/>
    <w:rsid w:val="00F94B02"/>
    <w:rsid w:val="00F94D84"/>
    <w:rsid w:val="00F94EC9"/>
    <w:rsid w:val="00F9535A"/>
    <w:rsid w:val="00F95C3C"/>
    <w:rsid w:val="00F95CA3"/>
    <w:rsid w:val="00F960C3"/>
    <w:rsid w:val="00F96D72"/>
    <w:rsid w:val="00F96E21"/>
    <w:rsid w:val="00F96E87"/>
    <w:rsid w:val="00F96FD6"/>
    <w:rsid w:val="00F9728E"/>
    <w:rsid w:val="00F972E3"/>
    <w:rsid w:val="00F9732A"/>
    <w:rsid w:val="00F97AB0"/>
    <w:rsid w:val="00F97BA6"/>
    <w:rsid w:val="00FA0254"/>
    <w:rsid w:val="00FA03FF"/>
    <w:rsid w:val="00FA0896"/>
    <w:rsid w:val="00FA0F35"/>
    <w:rsid w:val="00FA10AA"/>
    <w:rsid w:val="00FA132B"/>
    <w:rsid w:val="00FA1E26"/>
    <w:rsid w:val="00FA23C1"/>
    <w:rsid w:val="00FA2C41"/>
    <w:rsid w:val="00FA30DB"/>
    <w:rsid w:val="00FA35AD"/>
    <w:rsid w:val="00FA48E2"/>
    <w:rsid w:val="00FA4A95"/>
    <w:rsid w:val="00FA4C3E"/>
    <w:rsid w:val="00FA4D6B"/>
    <w:rsid w:val="00FA535A"/>
    <w:rsid w:val="00FA5E91"/>
    <w:rsid w:val="00FA6BB9"/>
    <w:rsid w:val="00FA6F43"/>
    <w:rsid w:val="00FA757F"/>
    <w:rsid w:val="00FA7B85"/>
    <w:rsid w:val="00FB06B5"/>
    <w:rsid w:val="00FB0BD3"/>
    <w:rsid w:val="00FB0D3C"/>
    <w:rsid w:val="00FB130C"/>
    <w:rsid w:val="00FB1E92"/>
    <w:rsid w:val="00FB22BF"/>
    <w:rsid w:val="00FB23B0"/>
    <w:rsid w:val="00FB3105"/>
    <w:rsid w:val="00FB3251"/>
    <w:rsid w:val="00FB48CE"/>
    <w:rsid w:val="00FB4A28"/>
    <w:rsid w:val="00FB4D8A"/>
    <w:rsid w:val="00FB56CE"/>
    <w:rsid w:val="00FB57BD"/>
    <w:rsid w:val="00FB5AAF"/>
    <w:rsid w:val="00FB5D6A"/>
    <w:rsid w:val="00FB61A8"/>
    <w:rsid w:val="00FB6794"/>
    <w:rsid w:val="00FB6B2B"/>
    <w:rsid w:val="00FB6B2F"/>
    <w:rsid w:val="00FB6D51"/>
    <w:rsid w:val="00FB6EA7"/>
    <w:rsid w:val="00FB76D8"/>
    <w:rsid w:val="00FB76DF"/>
    <w:rsid w:val="00FB7C36"/>
    <w:rsid w:val="00FC0832"/>
    <w:rsid w:val="00FC098C"/>
    <w:rsid w:val="00FC0BAB"/>
    <w:rsid w:val="00FC0BF7"/>
    <w:rsid w:val="00FC121C"/>
    <w:rsid w:val="00FC19D9"/>
    <w:rsid w:val="00FC1DFB"/>
    <w:rsid w:val="00FC1EDA"/>
    <w:rsid w:val="00FC21E3"/>
    <w:rsid w:val="00FC2276"/>
    <w:rsid w:val="00FC2602"/>
    <w:rsid w:val="00FC26D7"/>
    <w:rsid w:val="00FC2B9F"/>
    <w:rsid w:val="00FC2BAB"/>
    <w:rsid w:val="00FC2E54"/>
    <w:rsid w:val="00FC2EAD"/>
    <w:rsid w:val="00FC3477"/>
    <w:rsid w:val="00FC377F"/>
    <w:rsid w:val="00FC3B09"/>
    <w:rsid w:val="00FC3C55"/>
    <w:rsid w:val="00FC3E5A"/>
    <w:rsid w:val="00FC4F4B"/>
    <w:rsid w:val="00FC51DC"/>
    <w:rsid w:val="00FC589E"/>
    <w:rsid w:val="00FC6568"/>
    <w:rsid w:val="00FC692C"/>
    <w:rsid w:val="00FC69CF"/>
    <w:rsid w:val="00FC6A94"/>
    <w:rsid w:val="00FC6E9D"/>
    <w:rsid w:val="00FC733A"/>
    <w:rsid w:val="00FC73FB"/>
    <w:rsid w:val="00FC76EF"/>
    <w:rsid w:val="00FC7D2F"/>
    <w:rsid w:val="00FD0D98"/>
    <w:rsid w:val="00FD14B1"/>
    <w:rsid w:val="00FD15F1"/>
    <w:rsid w:val="00FD1B08"/>
    <w:rsid w:val="00FD1EB3"/>
    <w:rsid w:val="00FD2767"/>
    <w:rsid w:val="00FD3416"/>
    <w:rsid w:val="00FD390F"/>
    <w:rsid w:val="00FD3D6E"/>
    <w:rsid w:val="00FD4354"/>
    <w:rsid w:val="00FD4451"/>
    <w:rsid w:val="00FD493D"/>
    <w:rsid w:val="00FD4D0E"/>
    <w:rsid w:val="00FD4E24"/>
    <w:rsid w:val="00FD564A"/>
    <w:rsid w:val="00FD5B2B"/>
    <w:rsid w:val="00FD5FF6"/>
    <w:rsid w:val="00FD60D4"/>
    <w:rsid w:val="00FD655E"/>
    <w:rsid w:val="00FD670B"/>
    <w:rsid w:val="00FD721E"/>
    <w:rsid w:val="00FE00B2"/>
    <w:rsid w:val="00FE0665"/>
    <w:rsid w:val="00FE0AC7"/>
    <w:rsid w:val="00FE14EC"/>
    <w:rsid w:val="00FE1757"/>
    <w:rsid w:val="00FE18C0"/>
    <w:rsid w:val="00FE1A6C"/>
    <w:rsid w:val="00FE1D25"/>
    <w:rsid w:val="00FE23C1"/>
    <w:rsid w:val="00FE27B7"/>
    <w:rsid w:val="00FE2D5D"/>
    <w:rsid w:val="00FE33CE"/>
    <w:rsid w:val="00FE40EF"/>
    <w:rsid w:val="00FE4300"/>
    <w:rsid w:val="00FE443C"/>
    <w:rsid w:val="00FE455A"/>
    <w:rsid w:val="00FE48EC"/>
    <w:rsid w:val="00FE4B7B"/>
    <w:rsid w:val="00FE4F23"/>
    <w:rsid w:val="00FE5119"/>
    <w:rsid w:val="00FE59DB"/>
    <w:rsid w:val="00FE61B0"/>
    <w:rsid w:val="00FE6334"/>
    <w:rsid w:val="00FE660E"/>
    <w:rsid w:val="00FE6C7C"/>
    <w:rsid w:val="00FE75CA"/>
    <w:rsid w:val="00FE7A4F"/>
    <w:rsid w:val="00FF0076"/>
    <w:rsid w:val="00FF03B6"/>
    <w:rsid w:val="00FF0966"/>
    <w:rsid w:val="00FF0B74"/>
    <w:rsid w:val="00FF1174"/>
    <w:rsid w:val="00FF1995"/>
    <w:rsid w:val="00FF2FCA"/>
    <w:rsid w:val="00FF3396"/>
    <w:rsid w:val="00FF33FD"/>
    <w:rsid w:val="00FF42E8"/>
    <w:rsid w:val="00FF4553"/>
    <w:rsid w:val="00FF4BC2"/>
    <w:rsid w:val="00FF4CB7"/>
    <w:rsid w:val="00FF50B1"/>
    <w:rsid w:val="00FF5111"/>
    <w:rsid w:val="00FF5123"/>
    <w:rsid w:val="00FF55E0"/>
    <w:rsid w:val="00FF5A90"/>
    <w:rsid w:val="00FF5BF1"/>
    <w:rsid w:val="00FF6192"/>
    <w:rsid w:val="00FF6307"/>
    <w:rsid w:val="00FF6370"/>
    <w:rsid w:val="00FF6B8B"/>
    <w:rsid w:val="00FF6E53"/>
    <w:rsid w:val="00FF703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50899"/>
  <w15:docId w15:val="{6BB9B661-F2E4-FB4C-86C9-CCC226E9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4E08"/>
    <w:pPr>
      <w:spacing w:before="120" w:after="240"/>
      <w:jc w:val="both"/>
    </w:pPr>
    <w:rPr>
      <w:rFonts w:ascii="Avenir Book" w:hAnsi="Avenir Book"/>
      <w:sz w:val="20"/>
      <w:szCs w:val="24"/>
      <w:lang w:val="en-AU"/>
    </w:rPr>
  </w:style>
  <w:style w:type="paragraph" w:styleId="Heading1">
    <w:name w:val="heading 1"/>
    <w:basedOn w:val="Normal"/>
    <w:next w:val="Normal"/>
    <w:link w:val="Heading1Char"/>
    <w:qFormat/>
    <w:rsid w:val="008173C9"/>
    <w:pPr>
      <w:keepNext/>
      <w:keepLines/>
      <w:numPr>
        <w:numId w:val="1"/>
      </w:numPr>
      <w:spacing w:before="480"/>
      <w:outlineLvl w:val="0"/>
    </w:pPr>
    <w:rPr>
      <w:rFonts w:eastAsia="MS ????"/>
      <w:b/>
      <w:bCs/>
      <w:color w:val="365F91"/>
      <w:sz w:val="32"/>
      <w:szCs w:val="28"/>
    </w:rPr>
  </w:style>
  <w:style w:type="paragraph" w:styleId="Heading2">
    <w:name w:val="heading 2"/>
    <w:basedOn w:val="Normal"/>
    <w:next w:val="Normal"/>
    <w:link w:val="Heading2Char"/>
    <w:qFormat/>
    <w:rsid w:val="008173C9"/>
    <w:pPr>
      <w:keepNext/>
      <w:keepLines/>
      <w:numPr>
        <w:ilvl w:val="1"/>
        <w:numId w:val="1"/>
      </w:numPr>
      <w:spacing w:before="20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8173C9"/>
    <w:pPr>
      <w:keepNext/>
      <w:keepLines/>
      <w:numPr>
        <w:ilvl w:val="2"/>
        <w:numId w:val="1"/>
      </w:numPr>
      <w:spacing w:before="200"/>
      <w:outlineLvl w:val="2"/>
    </w:pPr>
    <w:rPr>
      <w:rFonts w:ascii="Cambria" w:eastAsia="MS ????" w:hAnsi="Cambria"/>
      <w:b/>
      <w:bCs/>
      <w:color w:val="4F81BD"/>
    </w:rPr>
  </w:style>
  <w:style w:type="paragraph" w:styleId="Heading4">
    <w:name w:val="heading 4"/>
    <w:basedOn w:val="Normal"/>
    <w:next w:val="Normal"/>
    <w:link w:val="Heading4Char"/>
    <w:uiPriority w:val="99"/>
    <w:qFormat/>
    <w:rsid w:val="008173C9"/>
    <w:pPr>
      <w:keepNext/>
      <w:keepLines/>
      <w:numPr>
        <w:ilvl w:val="3"/>
        <w:numId w:val="1"/>
      </w:numPr>
      <w:spacing w:before="200"/>
      <w:outlineLvl w:val="3"/>
    </w:pPr>
    <w:rPr>
      <w:rFonts w:ascii="Cambria" w:eastAsia="MS ????" w:hAnsi="Cambria"/>
      <w:b/>
      <w:bCs/>
      <w:i/>
      <w:iCs/>
      <w:color w:val="4F81BD"/>
    </w:rPr>
  </w:style>
  <w:style w:type="paragraph" w:styleId="Heading5">
    <w:name w:val="heading 5"/>
    <w:basedOn w:val="Normal"/>
    <w:next w:val="Normal"/>
    <w:link w:val="Heading5Char"/>
    <w:uiPriority w:val="99"/>
    <w:qFormat/>
    <w:rsid w:val="008173C9"/>
    <w:pPr>
      <w:keepNext/>
      <w:keepLines/>
      <w:numPr>
        <w:ilvl w:val="4"/>
        <w:numId w:val="1"/>
      </w:numPr>
      <w:spacing w:before="200"/>
      <w:outlineLvl w:val="4"/>
    </w:pPr>
    <w:rPr>
      <w:rFonts w:ascii="Cambria" w:eastAsia="MS ????" w:hAnsi="Cambria"/>
      <w:color w:val="243F60"/>
    </w:rPr>
  </w:style>
  <w:style w:type="paragraph" w:styleId="Heading6">
    <w:name w:val="heading 6"/>
    <w:basedOn w:val="Normal"/>
    <w:next w:val="Normal"/>
    <w:link w:val="Heading6Char"/>
    <w:uiPriority w:val="99"/>
    <w:qFormat/>
    <w:rsid w:val="008173C9"/>
    <w:pPr>
      <w:keepNext/>
      <w:keepLines/>
      <w:numPr>
        <w:ilvl w:val="5"/>
        <w:numId w:val="1"/>
      </w:numPr>
      <w:spacing w:before="200"/>
      <w:outlineLvl w:val="5"/>
    </w:pPr>
    <w:rPr>
      <w:rFonts w:ascii="Cambria" w:eastAsia="MS ????" w:hAnsi="Cambria"/>
      <w:i/>
      <w:iCs/>
      <w:color w:val="243F60"/>
    </w:rPr>
  </w:style>
  <w:style w:type="paragraph" w:styleId="Heading7">
    <w:name w:val="heading 7"/>
    <w:basedOn w:val="Normal"/>
    <w:next w:val="Normal"/>
    <w:link w:val="Heading7Char"/>
    <w:uiPriority w:val="99"/>
    <w:qFormat/>
    <w:rsid w:val="008173C9"/>
    <w:pPr>
      <w:keepNext/>
      <w:keepLines/>
      <w:numPr>
        <w:ilvl w:val="6"/>
        <w:numId w:val="1"/>
      </w:numPr>
      <w:spacing w:before="200"/>
      <w:outlineLvl w:val="6"/>
    </w:pPr>
    <w:rPr>
      <w:rFonts w:ascii="Cambria" w:eastAsia="MS ????" w:hAnsi="Cambria"/>
      <w:i/>
      <w:iCs/>
      <w:color w:val="404040"/>
    </w:rPr>
  </w:style>
  <w:style w:type="paragraph" w:styleId="Heading8">
    <w:name w:val="heading 8"/>
    <w:basedOn w:val="Normal"/>
    <w:next w:val="Normal"/>
    <w:link w:val="Heading8Char"/>
    <w:uiPriority w:val="99"/>
    <w:qFormat/>
    <w:rsid w:val="008173C9"/>
    <w:pPr>
      <w:keepNext/>
      <w:keepLines/>
      <w:numPr>
        <w:ilvl w:val="7"/>
        <w:numId w:val="1"/>
      </w:numPr>
      <w:spacing w:before="200"/>
      <w:outlineLvl w:val="7"/>
    </w:pPr>
    <w:rPr>
      <w:rFonts w:ascii="Cambria" w:eastAsia="MS ????" w:hAnsi="Cambria"/>
      <w:color w:val="404040"/>
      <w:szCs w:val="20"/>
    </w:rPr>
  </w:style>
  <w:style w:type="paragraph" w:styleId="Heading9">
    <w:name w:val="heading 9"/>
    <w:basedOn w:val="Normal"/>
    <w:next w:val="Normal"/>
    <w:link w:val="Heading9Char"/>
    <w:uiPriority w:val="99"/>
    <w:qFormat/>
    <w:rsid w:val="008173C9"/>
    <w:pPr>
      <w:keepNext/>
      <w:keepLines/>
      <w:numPr>
        <w:ilvl w:val="8"/>
        <w:numId w:val="1"/>
      </w:numPr>
      <w:spacing w:before="200"/>
      <w:outlineLvl w:val="8"/>
    </w:pPr>
    <w:rPr>
      <w:rFonts w:ascii="Cambria" w:eastAsia="MS ????"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173C9"/>
    <w:rPr>
      <w:rFonts w:ascii="Avenir Book" w:eastAsia="MS ????" w:hAnsi="Avenir Book"/>
      <w:b/>
      <w:bCs/>
      <w:color w:val="365F91"/>
      <w:sz w:val="32"/>
      <w:szCs w:val="28"/>
      <w:lang w:val="en-AU"/>
    </w:rPr>
  </w:style>
  <w:style w:type="character" w:customStyle="1" w:styleId="Heading2Char">
    <w:name w:val="Heading 2 Char"/>
    <w:basedOn w:val="DefaultParagraphFont"/>
    <w:link w:val="Heading2"/>
    <w:locked/>
    <w:rsid w:val="008173C9"/>
    <w:rPr>
      <w:rFonts w:ascii="Cambria" w:eastAsia="MS ????" w:hAnsi="Cambria"/>
      <w:b/>
      <w:bCs/>
      <w:color w:val="4F81BD"/>
      <w:sz w:val="26"/>
      <w:szCs w:val="26"/>
      <w:lang w:val="en-AU"/>
    </w:rPr>
  </w:style>
  <w:style w:type="character" w:customStyle="1" w:styleId="Heading3Char">
    <w:name w:val="Heading 3 Char"/>
    <w:basedOn w:val="DefaultParagraphFont"/>
    <w:link w:val="Heading3"/>
    <w:uiPriority w:val="99"/>
    <w:locked/>
    <w:rsid w:val="008173C9"/>
    <w:rPr>
      <w:rFonts w:ascii="Cambria" w:eastAsia="MS ????" w:hAnsi="Cambria"/>
      <w:b/>
      <w:bCs/>
      <w:color w:val="4F81BD"/>
      <w:sz w:val="20"/>
      <w:szCs w:val="24"/>
      <w:lang w:val="en-AU"/>
    </w:rPr>
  </w:style>
  <w:style w:type="character" w:customStyle="1" w:styleId="Heading4Char">
    <w:name w:val="Heading 4 Char"/>
    <w:basedOn w:val="DefaultParagraphFont"/>
    <w:link w:val="Heading4"/>
    <w:uiPriority w:val="99"/>
    <w:locked/>
    <w:rsid w:val="008173C9"/>
    <w:rPr>
      <w:rFonts w:ascii="Cambria" w:eastAsia="MS ????" w:hAnsi="Cambria"/>
      <w:b/>
      <w:bCs/>
      <w:i/>
      <w:iCs/>
      <w:color w:val="4F81BD"/>
      <w:sz w:val="20"/>
      <w:szCs w:val="24"/>
      <w:lang w:val="en-AU"/>
    </w:rPr>
  </w:style>
  <w:style w:type="character" w:customStyle="1" w:styleId="Heading5Char">
    <w:name w:val="Heading 5 Char"/>
    <w:basedOn w:val="DefaultParagraphFont"/>
    <w:link w:val="Heading5"/>
    <w:uiPriority w:val="99"/>
    <w:locked/>
    <w:rsid w:val="008173C9"/>
    <w:rPr>
      <w:rFonts w:ascii="Cambria" w:eastAsia="MS ????" w:hAnsi="Cambria"/>
      <w:color w:val="243F60"/>
      <w:sz w:val="20"/>
      <w:szCs w:val="24"/>
      <w:lang w:val="en-AU"/>
    </w:rPr>
  </w:style>
  <w:style w:type="character" w:customStyle="1" w:styleId="Heading6Char">
    <w:name w:val="Heading 6 Char"/>
    <w:basedOn w:val="DefaultParagraphFont"/>
    <w:link w:val="Heading6"/>
    <w:uiPriority w:val="99"/>
    <w:locked/>
    <w:rsid w:val="008173C9"/>
    <w:rPr>
      <w:rFonts w:ascii="Cambria" w:eastAsia="MS ????" w:hAnsi="Cambria"/>
      <w:i/>
      <w:iCs/>
      <w:color w:val="243F60"/>
      <w:sz w:val="20"/>
      <w:szCs w:val="24"/>
      <w:lang w:val="en-AU"/>
    </w:rPr>
  </w:style>
  <w:style w:type="character" w:customStyle="1" w:styleId="Heading7Char">
    <w:name w:val="Heading 7 Char"/>
    <w:basedOn w:val="DefaultParagraphFont"/>
    <w:link w:val="Heading7"/>
    <w:uiPriority w:val="99"/>
    <w:locked/>
    <w:rsid w:val="008173C9"/>
    <w:rPr>
      <w:rFonts w:ascii="Cambria" w:eastAsia="MS ????" w:hAnsi="Cambria"/>
      <w:i/>
      <w:iCs/>
      <w:color w:val="404040"/>
      <w:sz w:val="20"/>
      <w:szCs w:val="24"/>
      <w:lang w:val="en-AU"/>
    </w:rPr>
  </w:style>
  <w:style w:type="character" w:customStyle="1" w:styleId="Heading8Char">
    <w:name w:val="Heading 8 Char"/>
    <w:basedOn w:val="DefaultParagraphFont"/>
    <w:link w:val="Heading8"/>
    <w:uiPriority w:val="99"/>
    <w:locked/>
    <w:rsid w:val="008173C9"/>
    <w:rPr>
      <w:rFonts w:ascii="Cambria" w:eastAsia="MS ????" w:hAnsi="Cambria"/>
      <w:color w:val="404040"/>
      <w:sz w:val="20"/>
      <w:szCs w:val="20"/>
      <w:lang w:val="en-AU"/>
    </w:rPr>
  </w:style>
  <w:style w:type="character" w:customStyle="1" w:styleId="Heading9Char">
    <w:name w:val="Heading 9 Char"/>
    <w:basedOn w:val="DefaultParagraphFont"/>
    <w:link w:val="Heading9"/>
    <w:uiPriority w:val="99"/>
    <w:locked/>
    <w:rsid w:val="008173C9"/>
    <w:rPr>
      <w:rFonts w:ascii="Cambria" w:eastAsia="MS ????" w:hAnsi="Cambria"/>
      <w:i/>
      <w:iCs/>
      <w:color w:val="404040"/>
      <w:sz w:val="20"/>
      <w:szCs w:val="20"/>
      <w:lang w:val="en-AU"/>
    </w:rPr>
  </w:style>
  <w:style w:type="paragraph" w:customStyle="1" w:styleId="CRKReportQuoteIndent">
    <w:name w:val="CRK Report Quote Indent"/>
    <w:basedOn w:val="CRKReportQuote"/>
    <w:qFormat/>
    <w:rsid w:val="00D0106C"/>
    <w:pPr>
      <w:ind w:left="1134" w:hanging="567"/>
    </w:pPr>
  </w:style>
  <w:style w:type="paragraph" w:customStyle="1" w:styleId="CRKFootnotetext">
    <w:name w:val="CRK Footnote text"/>
    <w:basedOn w:val="FootnoteText"/>
    <w:qFormat/>
    <w:rsid w:val="004948A4"/>
  </w:style>
  <w:style w:type="paragraph" w:customStyle="1" w:styleId="CRKTitle">
    <w:name w:val="CRK Title"/>
    <w:basedOn w:val="CRKTitlePage-sub-title"/>
    <w:qFormat/>
    <w:rsid w:val="00D239DB"/>
    <w:rPr>
      <w:sz w:val="44"/>
    </w:rPr>
  </w:style>
  <w:style w:type="paragraph" w:customStyle="1" w:styleId="CRKOutlineHead1">
    <w:name w:val="CRK Outline Head 1"/>
    <w:basedOn w:val="Normal"/>
    <w:next w:val="CRKReportParagraph"/>
    <w:uiPriority w:val="99"/>
    <w:rsid w:val="00A37374"/>
    <w:pPr>
      <w:keepNext/>
      <w:keepLines/>
      <w:pageBreakBefore/>
      <w:widowControl w:val="0"/>
      <w:numPr>
        <w:numId w:val="10"/>
      </w:numPr>
      <w:spacing w:after="360"/>
    </w:pPr>
    <w:rPr>
      <w:rFonts w:ascii="Avenir Black" w:hAnsi="Avenir Black"/>
      <w:b/>
      <w:bCs/>
      <w:color w:val="003960"/>
      <w:sz w:val="32"/>
      <w:szCs w:val="32"/>
    </w:rPr>
  </w:style>
  <w:style w:type="paragraph" w:customStyle="1" w:styleId="CRKOutlineHead2">
    <w:name w:val="CRK Outline Head 2"/>
    <w:next w:val="CRKReportParagraph"/>
    <w:uiPriority w:val="99"/>
    <w:rsid w:val="00A37374"/>
    <w:pPr>
      <w:keepNext/>
      <w:numPr>
        <w:ilvl w:val="1"/>
        <w:numId w:val="10"/>
      </w:numPr>
      <w:spacing w:before="640" w:after="120"/>
    </w:pPr>
    <w:rPr>
      <w:rFonts w:ascii="Avenir Black" w:hAnsi="Avenir Black"/>
      <w:b/>
      <w:bCs/>
      <w:color w:val="003960"/>
      <w:sz w:val="28"/>
      <w:szCs w:val="28"/>
      <w:lang w:val="en-AU"/>
    </w:rPr>
  </w:style>
  <w:style w:type="paragraph" w:customStyle="1" w:styleId="CRKOutlineHead3">
    <w:name w:val="CRK Outline Head 3"/>
    <w:next w:val="CRKReportParagraph"/>
    <w:uiPriority w:val="99"/>
    <w:rsid w:val="00C41BC7"/>
    <w:pPr>
      <w:keepNext/>
      <w:numPr>
        <w:ilvl w:val="2"/>
        <w:numId w:val="10"/>
      </w:numPr>
      <w:spacing w:before="360" w:after="240"/>
    </w:pPr>
    <w:rPr>
      <w:rFonts w:ascii="Avenir Black" w:hAnsi="Avenir Black"/>
      <w:b/>
      <w:bCs/>
      <w:color w:val="003960"/>
      <w:sz w:val="24"/>
      <w:szCs w:val="24"/>
      <w:lang w:val="en-AU"/>
    </w:rPr>
  </w:style>
  <w:style w:type="table" w:styleId="TableGrid">
    <w:name w:val="Table Grid"/>
    <w:basedOn w:val="TableNormal"/>
    <w:uiPriority w:val="59"/>
    <w:rsid w:val="00C53C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KReportParagraph">
    <w:name w:val="CRK Report Paragraph"/>
    <w:basedOn w:val="Normal"/>
    <w:uiPriority w:val="99"/>
    <w:qFormat/>
    <w:rsid w:val="005C4EDF"/>
    <w:pPr>
      <w:tabs>
        <w:tab w:val="left" w:pos="540"/>
        <w:tab w:val="left" w:pos="1080"/>
      </w:tabs>
      <w:adjustRightInd w:val="0"/>
      <w:spacing w:before="0"/>
    </w:pPr>
  </w:style>
  <w:style w:type="paragraph" w:customStyle="1" w:styleId="CRKRecommendation-Title">
    <w:name w:val="CRK Recommendation - Title"/>
    <w:basedOn w:val="CRKReportParagraph"/>
    <w:uiPriority w:val="99"/>
    <w:rsid w:val="005A279A"/>
    <w:pPr>
      <w:keepNext/>
      <w:spacing w:before="60" w:after="60"/>
    </w:pPr>
    <w:rPr>
      <w:rFonts w:ascii="Avenir Black" w:hAnsi="Avenir Black"/>
      <w:b/>
      <w:bCs/>
      <w:color w:val="FFFFFF"/>
      <w:sz w:val="21"/>
    </w:rPr>
  </w:style>
  <w:style w:type="paragraph" w:customStyle="1" w:styleId="CRKRecommendation-Text">
    <w:name w:val="CRK Recommendation - Text"/>
    <w:basedOn w:val="CRKReportParagraph"/>
    <w:uiPriority w:val="99"/>
    <w:rsid w:val="00D212B4"/>
    <w:pPr>
      <w:spacing w:before="120" w:after="120"/>
    </w:pPr>
    <w:rPr>
      <w:b/>
      <w:color w:val="1F497D" w:themeColor="text2"/>
    </w:rPr>
  </w:style>
  <w:style w:type="character" w:styleId="Hyperlink">
    <w:name w:val="Hyperlink"/>
    <w:basedOn w:val="DefaultParagraphFont"/>
    <w:uiPriority w:val="99"/>
    <w:rsid w:val="00306622"/>
    <w:rPr>
      <w:rFonts w:cs="Times New Roman"/>
      <w:color w:val="0000FF"/>
      <w:u w:val="single"/>
    </w:rPr>
  </w:style>
  <w:style w:type="paragraph" w:styleId="TOC1">
    <w:name w:val="toc 1"/>
    <w:basedOn w:val="Normal"/>
    <w:next w:val="Normal"/>
    <w:autoRedefine/>
    <w:uiPriority w:val="39"/>
    <w:locked/>
    <w:rsid w:val="005F5B1E"/>
    <w:pPr>
      <w:tabs>
        <w:tab w:val="left" w:pos="600"/>
        <w:tab w:val="right" w:pos="8495"/>
      </w:tabs>
      <w:spacing w:after="0"/>
      <w:jc w:val="left"/>
    </w:pPr>
    <w:rPr>
      <w:rFonts w:ascii="Avenir Medium" w:hAnsi="Avenir Medium"/>
      <w:caps/>
      <w:noProof/>
      <w:szCs w:val="20"/>
    </w:rPr>
  </w:style>
  <w:style w:type="paragraph" w:styleId="TOC2">
    <w:name w:val="toc 2"/>
    <w:basedOn w:val="Normal"/>
    <w:next w:val="Normal"/>
    <w:autoRedefine/>
    <w:uiPriority w:val="39"/>
    <w:locked/>
    <w:rsid w:val="00E44BAA"/>
    <w:pPr>
      <w:spacing w:before="0" w:after="0"/>
      <w:ind w:left="200"/>
      <w:jc w:val="left"/>
    </w:pPr>
    <w:rPr>
      <w:rFonts w:asciiTheme="minorHAnsi" w:hAnsiTheme="minorHAnsi"/>
      <w:smallCaps/>
      <w:sz w:val="22"/>
      <w:szCs w:val="22"/>
    </w:rPr>
  </w:style>
  <w:style w:type="paragraph" w:styleId="TOC3">
    <w:name w:val="toc 3"/>
    <w:basedOn w:val="Normal"/>
    <w:next w:val="Normal"/>
    <w:autoRedefine/>
    <w:uiPriority w:val="99"/>
    <w:locked/>
    <w:rsid w:val="003D2F66"/>
    <w:pPr>
      <w:spacing w:before="0" w:after="0"/>
      <w:ind w:left="400"/>
      <w:jc w:val="left"/>
    </w:pPr>
    <w:rPr>
      <w:rFonts w:asciiTheme="minorHAnsi" w:hAnsiTheme="minorHAnsi"/>
      <w:i/>
      <w:iCs/>
      <w:sz w:val="22"/>
      <w:szCs w:val="22"/>
    </w:rPr>
  </w:style>
  <w:style w:type="paragraph" w:styleId="TOC4">
    <w:name w:val="toc 4"/>
    <w:basedOn w:val="Normal"/>
    <w:next w:val="Normal"/>
    <w:autoRedefine/>
    <w:uiPriority w:val="99"/>
    <w:locked/>
    <w:rsid w:val="003D2F66"/>
    <w:pPr>
      <w:spacing w:before="0" w:after="0"/>
      <w:ind w:left="600"/>
      <w:jc w:val="left"/>
    </w:pPr>
    <w:rPr>
      <w:rFonts w:asciiTheme="minorHAnsi" w:hAnsiTheme="minorHAnsi"/>
      <w:sz w:val="18"/>
      <w:szCs w:val="18"/>
    </w:rPr>
  </w:style>
  <w:style w:type="paragraph" w:styleId="TOC5">
    <w:name w:val="toc 5"/>
    <w:basedOn w:val="Normal"/>
    <w:next w:val="Normal"/>
    <w:autoRedefine/>
    <w:uiPriority w:val="99"/>
    <w:locked/>
    <w:rsid w:val="003D2F66"/>
    <w:pPr>
      <w:spacing w:before="0" w:after="0"/>
      <w:ind w:left="800"/>
      <w:jc w:val="left"/>
    </w:pPr>
    <w:rPr>
      <w:rFonts w:asciiTheme="minorHAnsi" w:hAnsiTheme="minorHAnsi"/>
      <w:sz w:val="18"/>
      <w:szCs w:val="18"/>
    </w:rPr>
  </w:style>
  <w:style w:type="paragraph" w:styleId="TOC6">
    <w:name w:val="toc 6"/>
    <w:basedOn w:val="Normal"/>
    <w:next w:val="Normal"/>
    <w:autoRedefine/>
    <w:uiPriority w:val="99"/>
    <w:locked/>
    <w:rsid w:val="003D2F66"/>
    <w:pPr>
      <w:spacing w:before="0" w:after="0"/>
      <w:ind w:left="1000"/>
      <w:jc w:val="left"/>
    </w:pPr>
    <w:rPr>
      <w:rFonts w:asciiTheme="minorHAnsi" w:hAnsiTheme="minorHAnsi"/>
      <w:sz w:val="18"/>
      <w:szCs w:val="18"/>
    </w:rPr>
  </w:style>
  <w:style w:type="paragraph" w:styleId="TOC7">
    <w:name w:val="toc 7"/>
    <w:basedOn w:val="Normal"/>
    <w:next w:val="Normal"/>
    <w:autoRedefine/>
    <w:uiPriority w:val="99"/>
    <w:locked/>
    <w:rsid w:val="003D2F66"/>
    <w:pPr>
      <w:spacing w:before="0" w:after="0"/>
      <w:ind w:left="1200"/>
      <w:jc w:val="left"/>
    </w:pPr>
    <w:rPr>
      <w:rFonts w:asciiTheme="minorHAnsi" w:hAnsiTheme="minorHAnsi"/>
      <w:sz w:val="18"/>
      <w:szCs w:val="18"/>
    </w:rPr>
  </w:style>
  <w:style w:type="paragraph" w:styleId="TOC8">
    <w:name w:val="toc 8"/>
    <w:basedOn w:val="Normal"/>
    <w:next w:val="Normal"/>
    <w:autoRedefine/>
    <w:uiPriority w:val="99"/>
    <w:locked/>
    <w:rsid w:val="003D2F66"/>
    <w:pPr>
      <w:spacing w:before="0" w:after="0"/>
      <w:ind w:left="1400"/>
      <w:jc w:val="left"/>
    </w:pPr>
    <w:rPr>
      <w:rFonts w:asciiTheme="minorHAnsi" w:hAnsiTheme="minorHAnsi"/>
      <w:sz w:val="18"/>
      <w:szCs w:val="18"/>
    </w:rPr>
  </w:style>
  <w:style w:type="paragraph" w:styleId="TOC9">
    <w:name w:val="toc 9"/>
    <w:basedOn w:val="Normal"/>
    <w:next w:val="Normal"/>
    <w:autoRedefine/>
    <w:uiPriority w:val="99"/>
    <w:locked/>
    <w:rsid w:val="003D2F66"/>
    <w:pPr>
      <w:spacing w:before="0" w:after="0"/>
      <w:ind w:left="1600"/>
      <w:jc w:val="left"/>
    </w:pPr>
    <w:rPr>
      <w:rFonts w:asciiTheme="minorHAnsi" w:hAnsiTheme="minorHAnsi"/>
      <w:sz w:val="18"/>
      <w:szCs w:val="18"/>
    </w:rPr>
  </w:style>
  <w:style w:type="paragraph" w:customStyle="1" w:styleId="CRKRecommendationList">
    <w:name w:val="CRK Recommendation List"/>
    <w:basedOn w:val="CRKReportParagraph"/>
    <w:qFormat/>
    <w:rsid w:val="00D018C3"/>
    <w:pPr>
      <w:numPr>
        <w:numId w:val="3"/>
      </w:numPr>
      <w:tabs>
        <w:tab w:val="clear" w:pos="540"/>
        <w:tab w:val="clear" w:pos="1080"/>
      </w:tabs>
      <w:spacing w:before="120" w:after="120"/>
    </w:pPr>
    <w:rPr>
      <w:b/>
      <w:color w:val="1F497D" w:themeColor="text2"/>
    </w:rPr>
  </w:style>
  <w:style w:type="paragraph" w:styleId="TOCHeading">
    <w:name w:val="TOC Heading"/>
    <w:basedOn w:val="Heading1"/>
    <w:next w:val="Normal"/>
    <w:uiPriority w:val="39"/>
    <w:unhideWhenUsed/>
    <w:qFormat/>
    <w:rsid w:val="00376FBE"/>
    <w:pPr>
      <w:pageBreakBefore/>
      <w:numPr>
        <w:numId w:val="0"/>
      </w:numPr>
      <w:spacing w:after="0"/>
      <w:outlineLvl w:val="9"/>
    </w:pPr>
    <w:rPr>
      <w:rFonts w:eastAsiaTheme="majorEastAsia" w:cstheme="majorBidi"/>
      <w:caps/>
      <w:color w:val="345A8A" w:themeColor="accent1" w:themeShade="B5"/>
      <w:szCs w:val="32"/>
    </w:rPr>
  </w:style>
  <w:style w:type="paragraph" w:customStyle="1" w:styleId="CRKTableBoldSub-head">
    <w:name w:val="CRK Table Bold Sub-head"/>
    <w:basedOn w:val="CRKTableText"/>
    <w:rsid w:val="00DC0D20"/>
    <w:rPr>
      <w:rFonts w:ascii="Avenir Heavy" w:hAnsi="Avenir Heavy"/>
      <w:b/>
      <w:bCs/>
    </w:rPr>
  </w:style>
  <w:style w:type="paragraph" w:customStyle="1" w:styleId="TablePrinciples-ColumnHeaderWhite">
    <w:name w:val="Table Principles - Column Header White"/>
    <w:basedOn w:val="Normal"/>
    <w:qFormat/>
    <w:rsid w:val="00366EF4"/>
    <w:pPr>
      <w:spacing w:before="60" w:after="120"/>
      <w:jc w:val="left"/>
    </w:pPr>
    <w:rPr>
      <w:rFonts w:ascii="Arial Narrow" w:eastAsia="MS Mincho" w:hAnsi="Arial Narrow"/>
      <w:b/>
      <w:color w:val="FFFFFF" w:themeColor="background1"/>
      <w:lang w:val="en-US"/>
    </w:rPr>
  </w:style>
  <w:style w:type="paragraph" w:customStyle="1" w:styleId="TablePrinciples-ColumnHeaderBlack">
    <w:name w:val="Table Principles - Column Header Black"/>
    <w:basedOn w:val="TablePrinciples-ColumnHeaderWhite"/>
    <w:qFormat/>
    <w:rsid w:val="00366EF4"/>
    <w:rPr>
      <w:color w:val="auto"/>
    </w:rPr>
  </w:style>
  <w:style w:type="paragraph" w:customStyle="1" w:styleId="TablePrinciples-L2Text">
    <w:name w:val="Table Principles - L2 Text"/>
    <w:basedOn w:val="Normal"/>
    <w:rsid w:val="00366EF4"/>
    <w:pPr>
      <w:widowControl w:val="0"/>
      <w:spacing w:before="60" w:after="60"/>
      <w:ind w:left="602" w:hanging="284"/>
      <w:jc w:val="left"/>
    </w:pPr>
    <w:rPr>
      <w:rFonts w:ascii="Arial Narrow" w:hAnsi="Arial Narrow"/>
      <w:sz w:val="18"/>
      <w:szCs w:val="20"/>
    </w:rPr>
  </w:style>
  <w:style w:type="paragraph" w:customStyle="1" w:styleId="CRKBullet">
    <w:name w:val="CRK Bullet"/>
    <w:basedOn w:val="CRKReportParagraph"/>
    <w:uiPriority w:val="99"/>
    <w:rsid w:val="00F13E4A"/>
    <w:pPr>
      <w:numPr>
        <w:numId w:val="11"/>
      </w:numPr>
      <w:tabs>
        <w:tab w:val="clear" w:pos="540"/>
        <w:tab w:val="clear" w:pos="1080"/>
      </w:tabs>
      <w:spacing w:before="60" w:after="180"/>
      <w:ind w:right="567"/>
    </w:pPr>
  </w:style>
  <w:style w:type="paragraph" w:customStyle="1" w:styleId="TablePrinciples-CommentText">
    <w:name w:val="Table Principles - Comment Text"/>
    <w:basedOn w:val="Normal"/>
    <w:rsid w:val="008B1CC1"/>
    <w:pPr>
      <w:keepNext/>
      <w:keepLines/>
      <w:framePr w:hSpace="181" w:wrap="around" w:vAnchor="text" w:hAnchor="text" w:xAlign="right" w:y="1"/>
      <w:spacing w:before="60" w:after="60"/>
      <w:jc w:val="left"/>
    </w:pPr>
    <w:rPr>
      <w:szCs w:val="20"/>
    </w:rPr>
  </w:style>
  <w:style w:type="paragraph" w:customStyle="1" w:styleId="TableKeyPrac-Bullet">
    <w:name w:val="Table Key Prac - Bullet"/>
    <w:basedOn w:val="Normal"/>
    <w:qFormat/>
    <w:rsid w:val="00C7269B"/>
    <w:pPr>
      <w:framePr w:hSpace="181" w:wrap="around" w:vAnchor="text" w:hAnchor="text" w:xAlign="right" w:y="1"/>
      <w:spacing w:before="60" w:after="60"/>
      <w:suppressOverlap/>
      <w:jc w:val="left"/>
    </w:pPr>
    <w:rPr>
      <w:rFonts w:ascii="Arial Narrow" w:hAnsi="Arial Narrow"/>
      <w:sz w:val="18"/>
      <w:szCs w:val="20"/>
      <w:lang w:eastAsia="ja-JP"/>
    </w:rPr>
  </w:style>
  <w:style w:type="paragraph" w:customStyle="1" w:styleId="TablePrinciples-L1Text">
    <w:name w:val="Table Principles - L1 Text"/>
    <w:basedOn w:val="Normal"/>
    <w:rsid w:val="00C7269B"/>
    <w:pPr>
      <w:spacing w:before="60" w:after="60"/>
      <w:jc w:val="left"/>
    </w:pPr>
    <w:rPr>
      <w:rFonts w:ascii="Arial Narrow" w:hAnsi="Arial Narrow"/>
      <w:sz w:val="18"/>
      <w:szCs w:val="20"/>
    </w:rPr>
  </w:style>
  <w:style w:type="paragraph" w:customStyle="1" w:styleId="TablePrinciples-Bullet">
    <w:name w:val="Table Principles - Bullet"/>
    <w:basedOn w:val="TablePrinciples-CommentText"/>
    <w:qFormat/>
    <w:rsid w:val="008173C9"/>
    <w:pPr>
      <w:framePr w:wrap="around"/>
      <w:numPr>
        <w:numId w:val="2"/>
      </w:numPr>
    </w:pPr>
  </w:style>
  <w:style w:type="paragraph" w:customStyle="1" w:styleId="CRKListParaBoldHeading">
    <w:name w:val="CRK List Para Bold Heading"/>
    <w:basedOn w:val="Normal"/>
    <w:next w:val="CRKReportParagraph"/>
    <w:qFormat/>
    <w:rsid w:val="000A16AB"/>
    <w:pPr>
      <w:keepNext/>
      <w:numPr>
        <w:numId w:val="4"/>
      </w:numPr>
      <w:adjustRightInd w:val="0"/>
      <w:spacing w:before="60" w:after="180"/>
      <w:ind w:right="567"/>
    </w:pPr>
    <w:rPr>
      <w:rFonts w:ascii="Avenir Black" w:hAnsi="Avenir Black"/>
      <w:b/>
      <w:bCs/>
      <w:sz w:val="22"/>
    </w:rPr>
  </w:style>
  <w:style w:type="paragraph" w:customStyle="1" w:styleId="CRKReportQuote">
    <w:name w:val="CRK Report Quote"/>
    <w:basedOn w:val="Normal"/>
    <w:qFormat/>
    <w:rsid w:val="000A16AB"/>
    <w:pPr>
      <w:pBdr>
        <w:top w:val="single" w:sz="36" w:space="1" w:color="E3EEFC"/>
        <w:left w:val="single" w:sz="36" w:space="4" w:color="E3EEFC"/>
        <w:bottom w:val="single" w:sz="36" w:space="1" w:color="E3EEFC"/>
        <w:right w:val="single" w:sz="36" w:space="4" w:color="E3EEFC"/>
      </w:pBdr>
      <w:shd w:val="clear" w:color="auto" w:fill="E3EEFC"/>
      <w:kinsoku w:val="0"/>
      <w:overflowPunct w:val="0"/>
      <w:adjustRightInd w:val="0"/>
      <w:spacing w:before="240"/>
      <w:ind w:left="567" w:right="567"/>
      <w:textAlignment w:val="baseline"/>
    </w:pPr>
    <w:rPr>
      <w:rFonts w:ascii="Avenir Medium Oblique" w:eastAsia="MS PGothic" w:hAnsi="Avenir Medium Oblique" w:cs="Arial"/>
      <w:i/>
      <w:iCs/>
      <w:color w:val="17365D" w:themeColor="text2" w:themeShade="BF"/>
      <w:kern w:val="24"/>
      <w:szCs w:val="20"/>
    </w:rPr>
  </w:style>
  <w:style w:type="paragraph" w:customStyle="1" w:styleId="CRKListParaNum">
    <w:name w:val="CRK List Para Num"/>
    <w:basedOn w:val="Normal"/>
    <w:rsid w:val="00DB3479"/>
    <w:pPr>
      <w:keepLines/>
      <w:numPr>
        <w:numId w:val="12"/>
      </w:numPr>
      <w:tabs>
        <w:tab w:val="left" w:pos="540"/>
        <w:tab w:val="left" w:pos="1080"/>
      </w:tabs>
      <w:adjustRightInd w:val="0"/>
      <w:spacing w:before="60" w:after="180"/>
      <w:ind w:right="284"/>
    </w:pPr>
  </w:style>
  <w:style w:type="paragraph" w:styleId="Revision">
    <w:name w:val="Revision"/>
    <w:hidden/>
    <w:uiPriority w:val="99"/>
    <w:semiHidden/>
    <w:rsid w:val="00113740"/>
    <w:rPr>
      <w:rFonts w:ascii="Gill Sans MT" w:hAnsi="Gill Sans MT"/>
      <w:szCs w:val="24"/>
      <w:lang w:val="en-AU"/>
    </w:rPr>
  </w:style>
  <w:style w:type="paragraph" w:styleId="FootnoteText">
    <w:name w:val="footnote text"/>
    <w:aliases w:val="CRK Footnote Text"/>
    <w:basedOn w:val="Normal"/>
    <w:link w:val="FootnoteTextChar"/>
    <w:unhideWhenUsed/>
    <w:qFormat/>
    <w:locked/>
    <w:rsid w:val="00837D5B"/>
    <w:pPr>
      <w:spacing w:before="20" w:after="20"/>
    </w:pPr>
    <w:rPr>
      <w:sz w:val="18"/>
      <w:szCs w:val="20"/>
    </w:rPr>
  </w:style>
  <w:style w:type="character" w:customStyle="1" w:styleId="FootnoteTextChar">
    <w:name w:val="Footnote Text Char"/>
    <w:aliases w:val="CRK Footnote Text Char"/>
    <w:basedOn w:val="DefaultParagraphFont"/>
    <w:link w:val="FootnoteText"/>
    <w:uiPriority w:val="99"/>
    <w:rsid w:val="00837D5B"/>
    <w:rPr>
      <w:rFonts w:ascii="Avenir Book" w:hAnsi="Avenir Book"/>
      <w:sz w:val="18"/>
      <w:szCs w:val="20"/>
      <w:lang w:val="en-AU"/>
    </w:rPr>
  </w:style>
  <w:style w:type="character" w:styleId="FootnoteReference">
    <w:name w:val="footnote reference"/>
    <w:aliases w:val="CRK Footnote Reference"/>
    <w:basedOn w:val="DefaultParagraphFont"/>
    <w:uiPriority w:val="99"/>
    <w:unhideWhenUsed/>
    <w:locked/>
    <w:rsid w:val="00F91EB0"/>
    <w:rPr>
      <w:rFonts w:ascii="Avenir Book" w:hAnsi="Avenir Book"/>
      <w:b/>
      <w:i w:val="0"/>
      <w:caps w:val="0"/>
      <w:smallCaps w:val="0"/>
      <w:strike w:val="0"/>
      <w:dstrike w:val="0"/>
      <w:vanish w:val="0"/>
      <w:color w:val="000000" w:themeColor="text1"/>
      <w:position w:val="2"/>
      <w:sz w:val="18"/>
      <w:vertAlign w:val="superscript"/>
    </w:rPr>
  </w:style>
  <w:style w:type="paragraph" w:customStyle="1" w:styleId="Tablesource">
    <w:name w:val="Table source"/>
    <w:basedOn w:val="Normal"/>
    <w:qFormat/>
    <w:rsid w:val="008724C9"/>
    <w:pPr>
      <w:spacing w:before="0" w:after="0"/>
      <w:jc w:val="right"/>
    </w:pPr>
    <w:rPr>
      <w:sz w:val="18"/>
      <w:szCs w:val="18"/>
    </w:rPr>
  </w:style>
  <w:style w:type="table" w:customStyle="1" w:styleId="CRNReportTable">
    <w:name w:val="CRN Report Table"/>
    <w:basedOn w:val="TableNormal"/>
    <w:uiPriority w:val="99"/>
    <w:rsid w:val="002E4905"/>
    <w:tblPr>
      <w:tblInd w:w="0" w:type="dxa"/>
      <w:tblCellMar>
        <w:top w:w="0" w:type="dxa"/>
        <w:left w:w="108" w:type="dxa"/>
        <w:bottom w:w="0" w:type="dxa"/>
        <w:right w:w="108" w:type="dxa"/>
      </w:tblCellMar>
    </w:tblPr>
  </w:style>
  <w:style w:type="table" w:customStyle="1" w:styleId="TableCRN">
    <w:name w:val="Table CRN"/>
    <w:basedOn w:val="TableNormal"/>
    <w:uiPriority w:val="99"/>
    <w:rsid w:val="006E7AF7"/>
    <w:tblPr>
      <w:tblInd w:w="0" w:type="dxa"/>
      <w:tblCellMar>
        <w:top w:w="0" w:type="dxa"/>
        <w:left w:w="108" w:type="dxa"/>
        <w:bottom w:w="0" w:type="dxa"/>
        <w:right w:w="108" w:type="dxa"/>
      </w:tblCellMar>
    </w:tblPr>
  </w:style>
  <w:style w:type="table" w:customStyle="1" w:styleId="TableCRNRpt">
    <w:name w:val="Table CRN Rpt"/>
    <w:basedOn w:val="TableNormal"/>
    <w:uiPriority w:val="99"/>
    <w:rsid w:val="006E7AF7"/>
    <w:pPr>
      <w:jc w:val="center"/>
    </w:pPr>
    <w:rPr>
      <w:rFonts w:ascii="Gill Sans MT" w:hAnsi="Gill Sans MT"/>
      <w:sz w:val="20"/>
    </w:rPr>
    <w:tblPr>
      <w:tblCellSpacing w:w="20" w:type="dxa"/>
      <w:tblInd w:w="0" w:type="dxa"/>
      <w:tblBorders>
        <w:top w:val="outset" w:sz="6" w:space="0" w:color="auto"/>
        <w:bottom w:val="outset" w:sz="6" w:space="0" w:color="auto"/>
      </w:tblBorders>
      <w:tblCellMar>
        <w:top w:w="0" w:type="dxa"/>
        <w:left w:w="108" w:type="dxa"/>
        <w:bottom w:w="0" w:type="dxa"/>
        <w:right w:w="108" w:type="dxa"/>
      </w:tblCellMar>
    </w:tblPr>
    <w:trPr>
      <w:tblCellSpacing w:w="20" w:type="dxa"/>
    </w:trPr>
    <w:tcPr>
      <w:vAlign w:val="center"/>
    </w:tcPr>
    <w:tblStylePr w:type="firstRow">
      <w:rPr>
        <w:rFonts w:ascii="Vani" w:hAnsi="Vani"/>
        <w:color w:val="FFFFFF" w:themeColor="background1"/>
        <w:sz w:val="20"/>
      </w:rPr>
      <w:tblPr/>
      <w:tcPr>
        <w:tcBorders>
          <w:top w:val="inset" w:sz="6" w:space="0" w:color="auto"/>
          <w:left w:val="nil"/>
          <w:bottom w:val="outset" w:sz="6" w:space="0" w:color="auto"/>
          <w:right w:val="inset" w:sz="6" w:space="0" w:color="auto"/>
          <w:insideH w:val="nil"/>
          <w:insideV w:val="nil"/>
          <w:tl2br w:val="nil"/>
          <w:tr2bl w:val="nil"/>
        </w:tcBorders>
        <w:shd w:val="clear" w:color="auto" w:fill="800000"/>
      </w:tcPr>
    </w:tblStylePr>
  </w:style>
  <w:style w:type="paragraph" w:customStyle="1" w:styleId="CRKListParaIndentnonum">
    <w:name w:val="CRK List Para Indent no num"/>
    <w:basedOn w:val="Normal"/>
    <w:qFormat/>
    <w:rsid w:val="00193CE8"/>
    <w:pPr>
      <w:keepLines/>
      <w:tabs>
        <w:tab w:val="left" w:pos="540"/>
        <w:tab w:val="left" w:pos="1080"/>
      </w:tabs>
      <w:adjustRightInd w:val="0"/>
      <w:spacing w:before="60" w:after="180"/>
      <w:ind w:left="425" w:right="284"/>
    </w:pPr>
    <w:rPr>
      <w:rFonts w:eastAsiaTheme="minorHAnsi"/>
    </w:rPr>
  </w:style>
  <w:style w:type="character" w:customStyle="1" w:styleId="CRKBoldCharacters">
    <w:name w:val="CRK Bold Characters"/>
    <w:basedOn w:val="DefaultParagraphFont"/>
    <w:uiPriority w:val="1"/>
    <w:qFormat/>
    <w:rsid w:val="006F282E"/>
    <w:rPr>
      <w:rFonts w:ascii="Avenir Medium" w:hAnsi="Avenir Medium"/>
      <w:b/>
    </w:rPr>
  </w:style>
  <w:style w:type="paragraph" w:customStyle="1" w:styleId="CRKBenchmarkExtracts">
    <w:name w:val="CRK Benchmark Extracts"/>
    <w:basedOn w:val="CRKReportParagraph"/>
    <w:qFormat/>
    <w:rsid w:val="00645AFB"/>
    <w:pPr>
      <w:adjustRightInd/>
    </w:pPr>
    <w:rPr>
      <w:rFonts w:ascii="Garamond" w:hAnsi="Garamond"/>
      <w:sz w:val="24"/>
    </w:rPr>
  </w:style>
  <w:style w:type="paragraph" w:customStyle="1" w:styleId="CRKCaptionFigure">
    <w:name w:val="CRK Caption Figure"/>
    <w:basedOn w:val="Normal"/>
    <w:qFormat/>
    <w:rsid w:val="006E3EC9"/>
    <w:pPr>
      <w:keepNext/>
      <w:keepLines/>
      <w:widowControl w:val="0"/>
      <w:numPr>
        <w:numId w:val="6"/>
      </w:numPr>
      <w:tabs>
        <w:tab w:val="left" w:pos="993"/>
      </w:tabs>
      <w:adjustRightInd w:val="0"/>
      <w:spacing w:before="180"/>
      <w:ind w:left="992" w:hanging="975"/>
      <w:jc w:val="left"/>
    </w:pPr>
    <w:rPr>
      <w:b/>
      <w:bCs/>
      <w:color w:val="365F91" w:themeColor="accent1" w:themeShade="BF"/>
      <w:sz w:val="18"/>
      <w:szCs w:val="20"/>
    </w:rPr>
  </w:style>
  <w:style w:type="paragraph" w:customStyle="1" w:styleId="CRKListPara">
    <w:name w:val="CRK List Para"/>
    <w:basedOn w:val="Normal"/>
    <w:qFormat/>
    <w:rsid w:val="004B5829"/>
    <w:pPr>
      <w:keepLines/>
      <w:tabs>
        <w:tab w:val="left" w:pos="540"/>
        <w:tab w:val="left" w:pos="1080"/>
      </w:tabs>
      <w:adjustRightInd w:val="0"/>
      <w:spacing w:before="60" w:after="180"/>
      <w:ind w:right="284"/>
    </w:pPr>
  </w:style>
  <w:style w:type="paragraph" w:customStyle="1" w:styleId="CRKBulletIndent">
    <w:name w:val="CRK Bullet Indent"/>
    <w:basedOn w:val="CRKBullet"/>
    <w:qFormat/>
    <w:rsid w:val="00463F4A"/>
    <w:pPr>
      <w:ind w:left="850"/>
    </w:pPr>
  </w:style>
  <w:style w:type="paragraph" w:customStyle="1" w:styleId="CRKListBold">
    <w:name w:val="CRK List Bold"/>
    <w:basedOn w:val="CRKListPara"/>
    <w:qFormat/>
    <w:rsid w:val="005A4F1C"/>
    <w:pPr>
      <w:keepNext/>
      <w:numPr>
        <w:numId w:val="5"/>
      </w:numPr>
    </w:pPr>
    <w:rPr>
      <w:b/>
      <w:sz w:val="22"/>
      <w:szCs w:val="22"/>
    </w:rPr>
  </w:style>
  <w:style w:type="paragraph" w:customStyle="1" w:styleId="CRKFootnotebullet">
    <w:name w:val="CRK Footnote bullet"/>
    <w:basedOn w:val="Normal"/>
    <w:qFormat/>
    <w:rsid w:val="0074463C"/>
    <w:pPr>
      <w:numPr>
        <w:numId w:val="7"/>
      </w:numPr>
      <w:autoSpaceDE w:val="0"/>
      <w:autoSpaceDN w:val="0"/>
      <w:adjustRightInd w:val="0"/>
      <w:spacing w:before="0" w:after="0"/>
      <w:ind w:left="426" w:hanging="284"/>
      <w:jc w:val="left"/>
    </w:pPr>
    <w:rPr>
      <w:rFonts w:cs="Arial"/>
      <w:sz w:val="18"/>
      <w:szCs w:val="18"/>
    </w:rPr>
  </w:style>
  <w:style w:type="paragraph" w:customStyle="1" w:styleId="CRKTableText">
    <w:name w:val="CRK Table Text"/>
    <w:basedOn w:val="Normal"/>
    <w:next w:val="Normal"/>
    <w:qFormat/>
    <w:rsid w:val="000A16AB"/>
    <w:pPr>
      <w:tabs>
        <w:tab w:val="left" w:pos="540"/>
        <w:tab w:val="left" w:pos="1080"/>
      </w:tabs>
      <w:adjustRightInd w:val="0"/>
      <w:spacing w:before="60" w:after="60"/>
      <w:ind w:left="113" w:right="113"/>
      <w:jc w:val="left"/>
    </w:pPr>
    <w:rPr>
      <w:sz w:val="18"/>
      <w:szCs w:val="18"/>
      <w:lang w:eastAsia="en-AU"/>
    </w:rPr>
  </w:style>
  <w:style w:type="paragraph" w:customStyle="1" w:styleId="CRKTableTextCentre">
    <w:name w:val="CRK Table Text Centre"/>
    <w:basedOn w:val="CRKTableText"/>
    <w:qFormat/>
    <w:rsid w:val="00E53717"/>
    <w:pPr>
      <w:jc w:val="center"/>
    </w:pPr>
  </w:style>
  <w:style w:type="paragraph" w:customStyle="1" w:styleId="CRKTableHeaderRow">
    <w:name w:val="CRK Table Header Row"/>
    <w:basedOn w:val="Normal"/>
    <w:qFormat/>
    <w:rsid w:val="00065FE3"/>
    <w:pPr>
      <w:shd w:val="clear" w:color="auto" w:fill="1A6398"/>
      <w:spacing w:after="120"/>
      <w:ind w:left="113" w:right="113"/>
      <w:jc w:val="center"/>
    </w:pPr>
    <w:rPr>
      <w:rFonts w:ascii="Avenir Heavy" w:hAnsi="Avenir Heavy" w:cs="Arial"/>
      <w:b/>
      <w:bCs/>
      <w:color w:val="FFFFFF"/>
      <w:sz w:val="18"/>
      <w:szCs w:val="18"/>
      <w:lang w:eastAsia="en-AU"/>
    </w:rPr>
  </w:style>
  <w:style w:type="paragraph" w:customStyle="1" w:styleId="CRKListindent">
    <w:name w:val="CRK List indent"/>
    <w:basedOn w:val="CRKListParaIndentnonum"/>
    <w:qFormat/>
    <w:rsid w:val="0035559E"/>
    <w:pPr>
      <w:numPr>
        <w:numId w:val="8"/>
      </w:numPr>
      <w:tabs>
        <w:tab w:val="clear" w:pos="540"/>
        <w:tab w:val="clear" w:pos="1080"/>
      </w:tabs>
      <w:ind w:left="851" w:hanging="425"/>
    </w:pPr>
  </w:style>
  <w:style w:type="paragraph" w:customStyle="1" w:styleId="CRKReportQuoteBullet">
    <w:name w:val="CRK Report Quote Bullet"/>
    <w:basedOn w:val="CRKReportQuoteIndent"/>
    <w:qFormat/>
    <w:rsid w:val="00D0106C"/>
    <w:pPr>
      <w:numPr>
        <w:numId w:val="9"/>
      </w:numPr>
    </w:pPr>
  </w:style>
  <w:style w:type="paragraph" w:customStyle="1" w:styleId="CRKTitlePage-sub-title">
    <w:name w:val="CRK Title Page - sub-title"/>
    <w:basedOn w:val="Normal"/>
    <w:qFormat/>
    <w:rsid w:val="00D239DB"/>
    <w:pPr>
      <w:tabs>
        <w:tab w:val="left" w:pos="0"/>
        <w:tab w:val="left" w:pos="1080"/>
      </w:tabs>
      <w:ind w:right="-372"/>
      <w:jc w:val="left"/>
    </w:pPr>
    <w:rPr>
      <w:rFonts w:ascii="Avenir Black" w:eastAsia="MS Mincho" w:hAnsi="Avenir Black"/>
      <w:b/>
      <w:bCs/>
      <w:color w:val="003960"/>
      <w:sz w:val="32"/>
      <w:szCs w:val="32"/>
      <w:lang w:eastAsia="ja-JP"/>
    </w:rPr>
  </w:style>
  <w:style w:type="paragraph" w:customStyle="1" w:styleId="CRKSAQuestion">
    <w:name w:val="CRK SA Question"/>
    <w:basedOn w:val="Normal"/>
    <w:qFormat/>
    <w:rsid w:val="000A16AB"/>
    <w:pPr>
      <w:pBdr>
        <w:top w:val="single" w:sz="36" w:space="1" w:color="E3EEFC"/>
        <w:left w:val="single" w:sz="36" w:space="4" w:color="E3EEFC"/>
        <w:bottom w:val="single" w:sz="36" w:space="1" w:color="E3EEFC"/>
        <w:right w:val="single" w:sz="36" w:space="4" w:color="E3EEFC"/>
      </w:pBdr>
      <w:shd w:val="clear" w:color="auto" w:fill="E3EEFC"/>
      <w:kinsoku w:val="0"/>
      <w:overflowPunct w:val="0"/>
      <w:adjustRightInd w:val="0"/>
      <w:spacing w:before="720" w:after="120"/>
      <w:ind w:left="1560" w:right="567" w:hanging="1418"/>
      <w:textAlignment w:val="baseline"/>
    </w:pPr>
    <w:rPr>
      <w:rFonts w:ascii="Avenir Medium Oblique" w:eastAsia="MS PGothic" w:hAnsi="Avenir Medium Oblique" w:cs="Arial"/>
      <w:i/>
      <w:iCs/>
      <w:color w:val="17365D" w:themeColor="text2" w:themeShade="BF"/>
      <w:kern w:val="24"/>
      <w:szCs w:val="20"/>
    </w:rPr>
  </w:style>
  <w:style w:type="paragraph" w:customStyle="1" w:styleId="CRKSASub-question">
    <w:name w:val="CRK SA Sub-question"/>
    <w:basedOn w:val="CRKSAQuestion"/>
    <w:qFormat/>
    <w:rsid w:val="00A5416E"/>
    <w:pPr>
      <w:spacing w:before="0" w:after="0"/>
      <w:ind w:left="1559" w:hanging="425"/>
    </w:pPr>
  </w:style>
  <w:style w:type="paragraph" w:customStyle="1" w:styleId="CRKBodyHeading">
    <w:name w:val="CRK Body Heading"/>
    <w:basedOn w:val="Normal"/>
    <w:qFormat/>
    <w:rsid w:val="00A5416E"/>
    <w:pPr>
      <w:keepNext/>
      <w:spacing w:before="360" w:after="120"/>
      <w:contextualSpacing/>
      <w:jc w:val="left"/>
      <w:outlineLvl w:val="0"/>
    </w:pPr>
    <w:rPr>
      <w:rFonts w:ascii="Avenir Roman" w:hAnsi="Avenir Roman"/>
      <w:b/>
      <w:spacing w:val="-5"/>
      <w:sz w:val="22"/>
    </w:rPr>
  </w:style>
  <w:style w:type="paragraph" w:customStyle="1" w:styleId="CRKBulletIndent2">
    <w:name w:val="CRK Bullet Indent 2"/>
    <w:basedOn w:val="CRKBulletIndent"/>
    <w:qFormat/>
    <w:rsid w:val="00F13E4A"/>
    <w:pPr>
      <w:ind w:left="1276"/>
    </w:pPr>
    <w:rPr>
      <w:lang w:val="en-GB"/>
    </w:rPr>
  </w:style>
  <w:style w:type="paragraph" w:styleId="NormalWeb">
    <w:name w:val="Normal (Web)"/>
    <w:basedOn w:val="Normal"/>
    <w:uiPriority w:val="99"/>
    <w:semiHidden/>
    <w:unhideWhenUsed/>
    <w:locked/>
    <w:pPr>
      <w:spacing w:before="100" w:beforeAutospacing="1" w:after="100" w:afterAutospacing="1"/>
      <w:jc w:val="left"/>
    </w:pPr>
    <w:rPr>
      <w:rFonts w:ascii="Times New Roman" w:eastAsiaTheme="minorEastAsia" w:hAnsi="Times New Roman"/>
      <w:sz w:val="24"/>
    </w:rPr>
  </w:style>
  <w:style w:type="paragraph" w:customStyle="1" w:styleId="CRKeditingnotes">
    <w:name w:val="CRK editing notes"/>
    <w:basedOn w:val="CRKReportParagraph"/>
    <w:qFormat/>
    <w:rsid w:val="002F0852"/>
    <w:rPr>
      <w:b/>
      <w:i/>
      <w:color w:val="5F497A" w:themeColor="accent4" w:themeShade="BF"/>
    </w:rPr>
  </w:style>
  <w:style w:type="character" w:customStyle="1" w:styleId="CRKeditingcharacters">
    <w:name w:val="CRK editing characters"/>
    <w:basedOn w:val="DefaultParagraphFont"/>
    <w:uiPriority w:val="1"/>
    <w:qFormat/>
    <w:rsid w:val="00486430"/>
    <w:rPr>
      <w:rFonts w:ascii="Avenir Heavy" w:hAnsi="Avenir Heavy"/>
      <w:b w:val="0"/>
      <w:i/>
    </w:rPr>
  </w:style>
  <w:style w:type="paragraph" w:customStyle="1" w:styleId="Recommendation-Text">
    <w:name w:val="Recommendation - Text"/>
    <w:basedOn w:val="Normal"/>
    <w:uiPriority w:val="99"/>
    <w:rsid w:val="00486430"/>
    <w:pPr>
      <w:keepLines/>
      <w:tabs>
        <w:tab w:val="left" w:pos="540"/>
        <w:tab w:val="left" w:pos="1080"/>
      </w:tabs>
      <w:adjustRightInd w:val="0"/>
      <w:spacing w:after="180"/>
    </w:pPr>
    <w:rPr>
      <w:b/>
      <w:color w:val="1F497D" w:themeColor="text2"/>
    </w:rPr>
  </w:style>
  <w:style w:type="paragraph" w:customStyle="1" w:styleId="CRKDraft">
    <w:name w:val="CRK Draft"/>
    <w:basedOn w:val="Normal"/>
    <w:qFormat/>
    <w:rsid w:val="00F01946"/>
    <w:pPr>
      <w:spacing w:before="180" w:after="180" w:line="221" w:lineRule="auto"/>
      <w:ind w:left="11" w:hanging="11"/>
    </w:pPr>
    <w:rPr>
      <w:rFonts w:eastAsia="Corbel" w:cs="Corbel"/>
      <w:color w:val="000000"/>
      <w:sz w:val="21"/>
      <w:szCs w:val="21"/>
      <w:lang w:eastAsia="en-AU"/>
    </w:rPr>
  </w:style>
  <w:style w:type="paragraph" w:customStyle="1" w:styleId="CRKDraftIndentList">
    <w:name w:val="CRK Draft Indent List"/>
    <w:basedOn w:val="CRKListParaIndentnonum"/>
    <w:qFormat/>
    <w:rsid w:val="00ED2C96"/>
    <w:pPr>
      <w:spacing w:line="360" w:lineRule="auto"/>
    </w:pPr>
    <w:rPr>
      <w:szCs w:val="21"/>
    </w:rPr>
  </w:style>
  <w:style w:type="paragraph" w:customStyle="1" w:styleId="CRKDraftListnum">
    <w:name w:val="CRK Draft Listnum"/>
    <w:basedOn w:val="CRKListParaNum"/>
    <w:qFormat/>
    <w:rsid w:val="00DB3479"/>
    <w:pPr>
      <w:spacing w:line="360" w:lineRule="auto"/>
    </w:pPr>
  </w:style>
  <w:style w:type="paragraph" w:styleId="Footer">
    <w:name w:val="footer"/>
    <w:basedOn w:val="Normal"/>
    <w:link w:val="FooterChar"/>
    <w:uiPriority w:val="99"/>
    <w:unhideWhenUsed/>
    <w:locked/>
    <w:rsid w:val="00005A44"/>
    <w:pPr>
      <w:tabs>
        <w:tab w:val="center" w:pos="4513"/>
        <w:tab w:val="right" w:pos="9026"/>
      </w:tabs>
      <w:spacing w:before="0" w:after="0"/>
    </w:pPr>
  </w:style>
  <w:style w:type="character" w:customStyle="1" w:styleId="FooterChar">
    <w:name w:val="Footer Char"/>
    <w:basedOn w:val="DefaultParagraphFont"/>
    <w:link w:val="Footer"/>
    <w:uiPriority w:val="99"/>
    <w:rsid w:val="00005A44"/>
    <w:rPr>
      <w:rFonts w:ascii="Avenir Book" w:hAnsi="Avenir Book"/>
      <w:sz w:val="20"/>
      <w:szCs w:val="24"/>
      <w:lang w:val="en-AU"/>
    </w:rPr>
  </w:style>
  <w:style w:type="paragraph" w:styleId="ListParagraph">
    <w:name w:val="List Paragraph"/>
    <w:basedOn w:val="Normal"/>
    <w:uiPriority w:val="34"/>
    <w:qFormat/>
    <w:rsid w:val="00517914"/>
    <w:pPr>
      <w:ind w:left="720"/>
      <w:contextualSpacing/>
    </w:pPr>
  </w:style>
  <w:style w:type="character" w:customStyle="1" w:styleId="apple-converted-space">
    <w:name w:val="apple-converted-space"/>
    <w:basedOn w:val="DefaultParagraphFont"/>
    <w:rsid w:val="0051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378">
      <w:bodyDiv w:val="1"/>
      <w:marLeft w:val="0"/>
      <w:marRight w:val="0"/>
      <w:marTop w:val="0"/>
      <w:marBottom w:val="0"/>
      <w:divBdr>
        <w:top w:val="none" w:sz="0" w:space="0" w:color="auto"/>
        <w:left w:val="none" w:sz="0" w:space="0" w:color="auto"/>
        <w:bottom w:val="none" w:sz="0" w:space="0" w:color="auto"/>
        <w:right w:val="none" w:sz="0" w:space="0" w:color="auto"/>
      </w:divBdr>
      <w:divsChild>
        <w:div w:id="875508783">
          <w:marLeft w:val="576"/>
          <w:marRight w:val="0"/>
          <w:marTop w:val="53"/>
          <w:marBottom w:val="53"/>
          <w:divBdr>
            <w:top w:val="none" w:sz="0" w:space="0" w:color="auto"/>
            <w:left w:val="none" w:sz="0" w:space="0" w:color="auto"/>
            <w:bottom w:val="none" w:sz="0" w:space="0" w:color="auto"/>
            <w:right w:val="none" w:sz="0" w:space="0" w:color="auto"/>
          </w:divBdr>
        </w:div>
      </w:divsChild>
    </w:div>
    <w:div w:id="5594485">
      <w:bodyDiv w:val="1"/>
      <w:marLeft w:val="0"/>
      <w:marRight w:val="0"/>
      <w:marTop w:val="0"/>
      <w:marBottom w:val="0"/>
      <w:divBdr>
        <w:top w:val="none" w:sz="0" w:space="0" w:color="auto"/>
        <w:left w:val="none" w:sz="0" w:space="0" w:color="auto"/>
        <w:bottom w:val="none" w:sz="0" w:space="0" w:color="auto"/>
        <w:right w:val="none" w:sz="0" w:space="0" w:color="auto"/>
      </w:divBdr>
    </w:div>
    <w:div w:id="15272995">
      <w:bodyDiv w:val="1"/>
      <w:marLeft w:val="0"/>
      <w:marRight w:val="0"/>
      <w:marTop w:val="0"/>
      <w:marBottom w:val="0"/>
      <w:divBdr>
        <w:top w:val="none" w:sz="0" w:space="0" w:color="auto"/>
        <w:left w:val="none" w:sz="0" w:space="0" w:color="auto"/>
        <w:bottom w:val="none" w:sz="0" w:space="0" w:color="auto"/>
        <w:right w:val="none" w:sz="0" w:space="0" w:color="auto"/>
      </w:divBdr>
      <w:divsChild>
        <w:div w:id="85350419">
          <w:marLeft w:val="1123"/>
          <w:marRight w:val="0"/>
          <w:marTop w:val="53"/>
          <w:marBottom w:val="53"/>
          <w:divBdr>
            <w:top w:val="none" w:sz="0" w:space="0" w:color="auto"/>
            <w:left w:val="none" w:sz="0" w:space="0" w:color="auto"/>
            <w:bottom w:val="none" w:sz="0" w:space="0" w:color="auto"/>
            <w:right w:val="none" w:sz="0" w:space="0" w:color="auto"/>
          </w:divBdr>
        </w:div>
        <w:div w:id="111437139">
          <w:marLeft w:val="1123"/>
          <w:marRight w:val="0"/>
          <w:marTop w:val="53"/>
          <w:marBottom w:val="53"/>
          <w:divBdr>
            <w:top w:val="none" w:sz="0" w:space="0" w:color="auto"/>
            <w:left w:val="none" w:sz="0" w:space="0" w:color="auto"/>
            <w:bottom w:val="none" w:sz="0" w:space="0" w:color="auto"/>
            <w:right w:val="none" w:sz="0" w:space="0" w:color="auto"/>
          </w:divBdr>
        </w:div>
        <w:div w:id="837888998">
          <w:marLeft w:val="1123"/>
          <w:marRight w:val="0"/>
          <w:marTop w:val="53"/>
          <w:marBottom w:val="53"/>
          <w:divBdr>
            <w:top w:val="none" w:sz="0" w:space="0" w:color="auto"/>
            <w:left w:val="none" w:sz="0" w:space="0" w:color="auto"/>
            <w:bottom w:val="none" w:sz="0" w:space="0" w:color="auto"/>
            <w:right w:val="none" w:sz="0" w:space="0" w:color="auto"/>
          </w:divBdr>
        </w:div>
        <w:div w:id="928318654">
          <w:marLeft w:val="1123"/>
          <w:marRight w:val="0"/>
          <w:marTop w:val="53"/>
          <w:marBottom w:val="53"/>
          <w:divBdr>
            <w:top w:val="none" w:sz="0" w:space="0" w:color="auto"/>
            <w:left w:val="none" w:sz="0" w:space="0" w:color="auto"/>
            <w:bottom w:val="none" w:sz="0" w:space="0" w:color="auto"/>
            <w:right w:val="none" w:sz="0" w:space="0" w:color="auto"/>
          </w:divBdr>
        </w:div>
        <w:div w:id="964964042">
          <w:marLeft w:val="1123"/>
          <w:marRight w:val="0"/>
          <w:marTop w:val="53"/>
          <w:marBottom w:val="53"/>
          <w:divBdr>
            <w:top w:val="none" w:sz="0" w:space="0" w:color="auto"/>
            <w:left w:val="none" w:sz="0" w:space="0" w:color="auto"/>
            <w:bottom w:val="none" w:sz="0" w:space="0" w:color="auto"/>
            <w:right w:val="none" w:sz="0" w:space="0" w:color="auto"/>
          </w:divBdr>
        </w:div>
        <w:div w:id="1082868834">
          <w:marLeft w:val="576"/>
          <w:marRight w:val="0"/>
          <w:marTop w:val="53"/>
          <w:marBottom w:val="53"/>
          <w:divBdr>
            <w:top w:val="none" w:sz="0" w:space="0" w:color="auto"/>
            <w:left w:val="none" w:sz="0" w:space="0" w:color="auto"/>
            <w:bottom w:val="none" w:sz="0" w:space="0" w:color="auto"/>
            <w:right w:val="none" w:sz="0" w:space="0" w:color="auto"/>
          </w:divBdr>
        </w:div>
        <w:div w:id="1115099142">
          <w:marLeft w:val="1123"/>
          <w:marRight w:val="0"/>
          <w:marTop w:val="53"/>
          <w:marBottom w:val="53"/>
          <w:divBdr>
            <w:top w:val="none" w:sz="0" w:space="0" w:color="auto"/>
            <w:left w:val="none" w:sz="0" w:space="0" w:color="auto"/>
            <w:bottom w:val="none" w:sz="0" w:space="0" w:color="auto"/>
            <w:right w:val="none" w:sz="0" w:space="0" w:color="auto"/>
          </w:divBdr>
        </w:div>
        <w:div w:id="1354190283">
          <w:marLeft w:val="576"/>
          <w:marRight w:val="0"/>
          <w:marTop w:val="53"/>
          <w:marBottom w:val="53"/>
          <w:divBdr>
            <w:top w:val="none" w:sz="0" w:space="0" w:color="auto"/>
            <w:left w:val="none" w:sz="0" w:space="0" w:color="auto"/>
            <w:bottom w:val="none" w:sz="0" w:space="0" w:color="auto"/>
            <w:right w:val="none" w:sz="0" w:space="0" w:color="auto"/>
          </w:divBdr>
        </w:div>
        <w:div w:id="1557542415">
          <w:marLeft w:val="1123"/>
          <w:marRight w:val="0"/>
          <w:marTop w:val="53"/>
          <w:marBottom w:val="53"/>
          <w:divBdr>
            <w:top w:val="none" w:sz="0" w:space="0" w:color="auto"/>
            <w:left w:val="none" w:sz="0" w:space="0" w:color="auto"/>
            <w:bottom w:val="none" w:sz="0" w:space="0" w:color="auto"/>
            <w:right w:val="none" w:sz="0" w:space="0" w:color="auto"/>
          </w:divBdr>
        </w:div>
        <w:div w:id="1851791760">
          <w:marLeft w:val="576"/>
          <w:marRight w:val="0"/>
          <w:marTop w:val="53"/>
          <w:marBottom w:val="53"/>
          <w:divBdr>
            <w:top w:val="none" w:sz="0" w:space="0" w:color="auto"/>
            <w:left w:val="none" w:sz="0" w:space="0" w:color="auto"/>
            <w:bottom w:val="none" w:sz="0" w:space="0" w:color="auto"/>
            <w:right w:val="none" w:sz="0" w:space="0" w:color="auto"/>
          </w:divBdr>
        </w:div>
        <w:div w:id="2008942501">
          <w:marLeft w:val="1123"/>
          <w:marRight w:val="0"/>
          <w:marTop w:val="53"/>
          <w:marBottom w:val="53"/>
          <w:divBdr>
            <w:top w:val="none" w:sz="0" w:space="0" w:color="auto"/>
            <w:left w:val="none" w:sz="0" w:space="0" w:color="auto"/>
            <w:bottom w:val="none" w:sz="0" w:space="0" w:color="auto"/>
            <w:right w:val="none" w:sz="0" w:space="0" w:color="auto"/>
          </w:divBdr>
        </w:div>
      </w:divsChild>
    </w:div>
    <w:div w:id="16740178">
      <w:bodyDiv w:val="1"/>
      <w:marLeft w:val="0"/>
      <w:marRight w:val="0"/>
      <w:marTop w:val="0"/>
      <w:marBottom w:val="0"/>
      <w:divBdr>
        <w:top w:val="none" w:sz="0" w:space="0" w:color="auto"/>
        <w:left w:val="none" w:sz="0" w:space="0" w:color="auto"/>
        <w:bottom w:val="none" w:sz="0" w:space="0" w:color="auto"/>
        <w:right w:val="none" w:sz="0" w:space="0" w:color="auto"/>
      </w:divBdr>
      <w:divsChild>
        <w:div w:id="49614737">
          <w:marLeft w:val="576"/>
          <w:marRight w:val="0"/>
          <w:marTop w:val="53"/>
          <w:marBottom w:val="53"/>
          <w:divBdr>
            <w:top w:val="none" w:sz="0" w:space="0" w:color="auto"/>
            <w:left w:val="none" w:sz="0" w:space="0" w:color="auto"/>
            <w:bottom w:val="none" w:sz="0" w:space="0" w:color="auto"/>
            <w:right w:val="none" w:sz="0" w:space="0" w:color="auto"/>
          </w:divBdr>
        </w:div>
        <w:div w:id="100341350">
          <w:marLeft w:val="576"/>
          <w:marRight w:val="0"/>
          <w:marTop w:val="53"/>
          <w:marBottom w:val="53"/>
          <w:divBdr>
            <w:top w:val="none" w:sz="0" w:space="0" w:color="auto"/>
            <w:left w:val="none" w:sz="0" w:space="0" w:color="auto"/>
            <w:bottom w:val="none" w:sz="0" w:space="0" w:color="auto"/>
            <w:right w:val="none" w:sz="0" w:space="0" w:color="auto"/>
          </w:divBdr>
        </w:div>
        <w:div w:id="213006523">
          <w:marLeft w:val="576"/>
          <w:marRight w:val="0"/>
          <w:marTop w:val="53"/>
          <w:marBottom w:val="53"/>
          <w:divBdr>
            <w:top w:val="none" w:sz="0" w:space="0" w:color="auto"/>
            <w:left w:val="none" w:sz="0" w:space="0" w:color="auto"/>
            <w:bottom w:val="none" w:sz="0" w:space="0" w:color="auto"/>
            <w:right w:val="none" w:sz="0" w:space="0" w:color="auto"/>
          </w:divBdr>
        </w:div>
        <w:div w:id="319189310">
          <w:marLeft w:val="576"/>
          <w:marRight w:val="0"/>
          <w:marTop w:val="53"/>
          <w:marBottom w:val="53"/>
          <w:divBdr>
            <w:top w:val="none" w:sz="0" w:space="0" w:color="auto"/>
            <w:left w:val="none" w:sz="0" w:space="0" w:color="auto"/>
            <w:bottom w:val="none" w:sz="0" w:space="0" w:color="auto"/>
            <w:right w:val="none" w:sz="0" w:space="0" w:color="auto"/>
          </w:divBdr>
        </w:div>
        <w:div w:id="383481236">
          <w:marLeft w:val="576"/>
          <w:marRight w:val="0"/>
          <w:marTop w:val="53"/>
          <w:marBottom w:val="53"/>
          <w:divBdr>
            <w:top w:val="none" w:sz="0" w:space="0" w:color="auto"/>
            <w:left w:val="none" w:sz="0" w:space="0" w:color="auto"/>
            <w:bottom w:val="none" w:sz="0" w:space="0" w:color="auto"/>
            <w:right w:val="none" w:sz="0" w:space="0" w:color="auto"/>
          </w:divBdr>
        </w:div>
        <w:div w:id="507137457">
          <w:marLeft w:val="576"/>
          <w:marRight w:val="0"/>
          <w:marTop w:val="53"/>
          <w:marBottom w:val="53"/>
          <w:divBdr>
            <w:top w:val="none" w:sz="0" w:space="0" w:color="auto"/>
            <w:left w:val="none" w:sz="0" w:space="0" w:color="auto"/>
            <w:bottom w:val="none" w:sz="0" w:space="0" w:color="auto"/>
            <w:right w:val="none" w:sz="0" w:space="0" w:color="auto"/>
          </w:divBdr>
        </w:div>
        <w:div w:id="1120223728">
          <w:marLeft w:val="576"/>
          <w:marRight w:val="0"/>
          <w:marTop w:val="53"/>
          <w:marBottom w:val="53"/>
          <w:divBdr>
            <w:top w:val="none" w:sz="0" w:space="0" w:color="auto"/>
            <w:left w:val="none" w:sz="0" w:space="0" w:color="auto"/>
            <w:bottom w:val="none" w:sz="0" w:space="0" w:color="auto"/>
            <w:right w:val="none" w:sz="0" w:space="0" w:color="auto"/>
          </w:divBdr>
        </w:div>
        <w:div w:id="1263953766">
          <w:marLeft w:val="576"/>
          <w:marRight w:val="0"/>
          <w:marTop w:val="53"/>
          <w:marBottom w:val="53"/>
          <w:divBdr>
            <w:top w:val="none" w:sz="0" w:space="0" w:color="auto"/>
            <w:left w:val="none" w:sz="0" w:space="0" w:color="auto"/>
            <w:bottom w:val="none" w:sz="0" w:space="0" w:color="auto"/>
            <w:right w:val="none" w:sz="0" w:space="0" w:color="auto"/>
          </w:divBdr>
        </w:div>
        <w:div w:id="1761096136">
          <w:marLeft w:val="576"/>
          <w:marRight w:val="0"/>
          <w:marTop w:val="53"/>
          <w:marBottom w:val="53"/>
          <w:divBdr>
            <w:top w:val="none" w:sz="0" w:space="0" w:color="auto"/>
            <w:left w:val="none" w:sz="0" w:space="0" w:color="auto"/>
            <w:bottom w:val="none" w:sz="0" w:space="0" w:color="auto"/>
            <w:right w:val="none" w:sz="0" w:space="0" w:color="auto"/>
          </w:divBdr>
        </w:div>
        <w:div w:id="1893074985">
          <w:marLeft w:val="576"/>
          <w:marRight w:val="0"/>
          <w:marTop w:val="53"/>
          <w:marBottom w:val="53"/>
          <w:divBdr>
            <w:top w:val="none" w:sz="0" w:space="0" w:color="auto"/>
            <w:left w:val="none" w:sz="0" w:space="0" w:color="auto"/>
            <w:bottom w:val="none" w:sz="0" w:space="0" w:color="auto"/>
            <w:right w:val="none" w:sz="0" w:space="0" w:color="auto"/>
          </w:divBdr>
        </w:div>
        <w:div w:id="2146385179">
          <w:marLeft w:val="576"/>
          <w:marRight w:val="0"/>
          <w:marTop w:val="53"/>
          <w:marBottom w:val="53"/>
          <w:divBdr>
            <w:top w:val="none" w:sz="0" w:space="0" w:color="auto"/>
            <w:left w:val="none" w:sz="0" w:space="0" w:color="auto"/>
            <w:bottom w:val="none" w:sz="0" w:space="0" w:color="auto"/>
            <w:right w:val="none" w:sz="0" w:space="0" w:color="auto"/>
          </w:divBdr>
        </w:div>
      </w:divsChild>
    </w:div>
    <w:div w:id="18969723">
      <w:bodyDiv w:val="1"/>
      <w:marLeft w:val="0"/>
      <w:marRight w:val="0"/>
      <w:marTop w:val="0"/>
      <w:marBottom w:val="0"/>
      <w:divBdr>
        <w:top w:val="none" w:sz="0" w:space="0" w:color="auto"/>
        <w:left w:val="none" w:sz="0" w:space="0" w:color="auto"/>
        <w:bottom w:val="none" w:sz="0" w:space="0" w:color="auto"/>
        <w:right w:val="none" w:sz="0" w:space="0" w:color="auto"/>
      </w:divBdr>
      <w:divsChild>
        <w:div w:id="450977852">
          <w:marLeft w:val="576"/>
          <w:marRight w:val="0"/>
          <w:marTop w:val="53"/>
          <w:marBottom w:val="53"/>
          <w:divBdr>
            <w:top w:val="none" w:sz="0" w:space="0" w:color="auto"/>
            <w:left w:val="none" w:sz="0" w:space="0" w:color="auto"/>
            <w:bottom w:val="none" w:sz="0" w:space="0" w:color="auto"/>
            <w:right w:val="none" w:sz="0" w:space="0" w:color="auto"/>
          </w:divBdr>
        </w:div>
        <w:div w:id="704142382">
          <w:marLeft w:val="994"/>
          <w:marRight w:val="0"/>
          <w:marTop w:val="53"/>
          <w:marBottom w:val="53"/>
          <w:divBdr>
            <w:top w:val="none" w:sz="0" w:space="0" w:color="auto"/>
            <w:left w:val="none" w:sz="0" w:space="0" w:color="auto"/>
            <w:bottom w:val="none" w:sz="0" w:space="0" w:color="auto"/>
            <w:right w:val="none" w:sz="0" w:space="0" w:color="auto"/>
          </w:divBdr>
        </w:div>
        <w:div w:id="808673704">
          <w:marLeft w:val="576"/>
          <w:marRight w:val="0"/>
          <w:marTop w:val="53"/>
          <w:marBottom w:val="53"/>
          <w:divBdr>
            <w:top w:val="none" w:sz="0" w:space="0" w:color="auto"/>
            <w:left w:val="none" w:sz="0" w:space="0" w:color="auto"/>
            <w:bottom w:val="none" w:sz="0" w:space="0" w:color="auto"/>
            <w:right w:val="none" w:sz="0" w:space="0" w:color="auto"/>
          </w:divBdr>
        </w:div>
        <w:div w:id="1647857268">
          <w:marLeft w:val="576"/>
          <w:marRight w:val="0"/>
          <w:marTop w:val="53"/>
          <w:marBottom w:val="53"/>
          <w:divBdr>
            <w:top w:val="none" w:sz="0" w:space="0" w:color="auto"/>
            <w:left w:val="none" w:sz="0" w:space="0" w:color="auto"/>
            <w:bottom w:val="none" w:sz="0" w:space="0" w:color="auto"/>
            <w:right w:val="none" w:sz="0" w:space="0" w:color="auto"/>
          </w:divBdr>
        </w:div>
        <w:div w:id="1674912191">
          <w:marLeft w:val="994"/>
          <w:marRight w:val="0"/>
          <w:marTop w:val="53"/>
          <w:marBottom w:val="53"/>
          <w:divBdr>
            <w:top w:val="none" w:sz="0" w:space="0" w:color="auto"/>
            <w:left w:val="none" w:sz="0" w:space="0" w:color="auto"/>
            <w:bottom w:val="none" w:sz="0" w:space="0" w:color="auto"/>
            <w:right w:val="none" w:sz="0" w:space="0" w:color="auto"/>
          </w:divBdr>
        </w:div>
        <w:div w:id="1891184695">
          <w:marLeft w:val="994"/>
          <w:marRight w:val="0"/>
          <w:marTop w:val="53"/>
          <w:marBottom w:val="53"/>
          <w:divBdr>
            <w:top w:val="none" w:sz="0" w:space="0" w:color="auto"/>
            <w:left w:val="none" w:sz="0" w:space="0" w:color="auto"/>
            <w:bottom w:val="none" w:sz="0" w:space="0" w:color="auto"/>
            <w:right w:val="none" w:sz="0" w:space="0" w:color="auto"/>
          </w:divBdr>
        </w:div>
        <w:div w:id="1971587412">
          <w:marLeft w:val="576"/>
          <w:marRight w:val="0"/>
          <w:marTop w:val="53"/>
          <w:marBottom w:val="53"/>
          <w:divBdr>
            <w:top w:val="none" w:sz="0" w:space="0" w:color="auto"/>
            <w:left w:val="none" w:sz="0" w:space="0" w:color="auto"/>
            <w:bottom w:val="none" w:sz="0" w:space="0" w:color="auto"/>
            <w:right w:val="none" w:sz="0" w:space="0" w:color="auto"/>
          </w:divBdr>
        </w:div>
        <w:div w:id="2105298700">
          <w:marLeft w:val="576"/>
          <w:marRight w:val="0"/>
          <w:marTop w:val="53"/>
          <w:marBottom w:val="53"/>
          <w:divBdr>
            <w:top w:val="none" w:sz="0" w:space="0" w:color="auto"/>
            <w:left w:val="none" w:sz="0" w:space="0" w:color="auto"/>
            <w:bottom w:val="none" w:sz="0" w:space="0" w:color="auto"/>
            <w:right w:val="none" w:sz="0" w:space="0" w:color="auto"/>
          </w:divBdr>
        </w:div>
      </w:divsChild>
    </w:div>
    <w:div w:id="69546887">
      <w:bodyDiv w:val="1"/>
      <w:marLeft w:val="0"/>
      <w:marRight w:val="0"/>
      <w:marTop w:val="0"/>
      <w:marBottom w:val="0"/>
      <w:divBdr>
        <w:top w:val="none" w:sz="0" w:space="0" w:color="auto"/>
        <w:left w:val="none" w:sz="0" w:space="0" w:color="auto"/>
        <w:bottom w:val="none" w:sz="0" w:space="0" w:color="auto"/>
        <w:right w:val="none" w:sz="0" w:space="0" w:color="auto"/>
      </w:divBdr>
    </w:div>
    <w:div w:id="80953268">
      <w:bodyDiv w:val="1"/>
      <w:marLeft w:val="0"/>
      <w:marRight w:val="0"/>
      <w:marTop w:val="0"/>
      <w:marBottom w:val="0"/>
      <w:divBdr>
        <w:top w:val="none" w:sz="0" w:space="0" w:color="auto"/>
        <w:left w:val="none" w:sz="0" w:space="0" w:color="auto"/>
        <w:bottom w:val="none" w:sz="0" w:space="0" w:color="auto"/>
        <w:right w:val="none" w:sz="0" w:space="0" w:color="auto"/>
      </w:divBdr>
      <w:divsChild>
        <w:div w:id="957105347">
          <w:marLeft w:val="360"/>
          <w:marRight w:val="0"/>
          <w:marTop w:val="120"/>
          <w:marBottom w:val="120"/>
          <w:divBdr>
            <w:top w:val="none" w:sz="0" w:space="0" w:color="auto"/>
            <w:left w:val="none" w:sz="0" w:space="0" w:color="auto"/>
            <w:bottom w:val="none" w:sz="0" w:space="0" w:color="auto"/>
            <w:right w:val="none" w:sz="0" w:space="0" w:color="auto"/>
          </w:divBdr>
        </w:div>
        <w:div w:id="2099329352">
          <w:marLeft w:val="360"/>
          <w:marRight w:val="0"/>
          <w:marTop w:val="120"/>
          <w:marBottom w:val="120"/>
          <w:divBdr>
            <w:top w:val="none" w:sz="0" w:space="0" w:color="auto"/>
            <w:left w:val="none" w:sz="0" w:space="0" w:color="auto"/>
            <w:bottom w:val="none" w:sz="0" w:space="0" w:color="auto"/>
            <w:right w:val="none" w:sz="0" w:space="0" w:color="auto"/>
          </w:divBdr>
        </w:div>
      </w:divsChild>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6586733">
      <w:bodyDiv w:val="1"/>
      <w:marLeft w:val="0"/>
      <w:marRight w:val="0"/>
      <w:marTop w:val="0"/>
      <w:marBottom w:val="0"/>
      <w:divBdr>
        <w:top w:val="none" w:sz="0" w:space="0" w:color="auto"/>
        <w:left w:val="none" w:sz="0" w:space="0" w:color="auto"/>
        <w:bottom w:val="none" w:sz="0" w:space="0" w:color="auto"/>
        <w:right w:val="none" w:sz="0" w:space="0" w:color="auto"/>
      </w:divBdr>
      <w:divsChild>
        <w:div w:id="137111345">
          <w:marLeft w:val="274"/>
          <w:marRight w:val="0"/>
          <w:marTop w:val="0"/>
          <w:marBottom w:val="0"/>
          <w:divBdr>
            <w:top w:val="none" w:sz="0" w:space="0" w:color="auto"/>
            <w:left w:val="none" w:sz="0" w:space="0" w:color="auto"/>
            <w:bottom w:val="none" w:sz="0" w:space="0" w:color="auto"/>
            <w:right w:val="none" w:sz="0" w:space="0" w:color="auto"/>
          </w:divBdr>
        </w:div>
        <w:div w:id="366762527">
          <w:marLeft w:val="274"/>
          <w:marRight w:val="0"/>
          <w:marTop w:val="0"/>
          <w:marBottom w:val="0"/>
          <w:divBdr>
            <w:top w:val="none" w:sz="0" w:space="0" w:color="auto"/>
            <w:left w:val="none" w:sz="0" w:space="0" w:color="auto"/>
            <w:bottom w:val="none" w:sz="0" w:space="0" w:color="auto"/>
            <w:right w:val="none" w:sz="0" w:space="0" w:color="auto"/>
          </w:divBdr>
        </w:div>
        <w:div w:id="1690793421">
          <w:marLeft w:val="274"/>
          <w:marRight w:val="0"/>
          <w:marTop w:val="0"/>
          <w:marBottom w:val="0"/>
          <w:divBdr>
            <w:top w:val="none" w:sz="0" w:space="0" w:color="auto"/>
            <w:left w:val="none" w:sz="0" w:space="0" w:color="auto"/>
            <w:bottom w:val="none" w:sz="0" w:space="0" w:color="auto"/>
            <w:right w:val="none" w:sz="0" w:space="0" w:color="auto"/>
          </w:divBdr>
        </w:div>
      </w:divsChild>
    </w:div>
    <w:div w:id="143862939">
      <w:bodyDiv w:val="1"/>
      <w:marLeft w:val="0"/>
      <w:marRight w:val="0"/>
      <w:marTop w:val="0"/>
      <w:marBottom w:val="0"/>
      <w:divBdr>
        <w:top w:val="none" w:sz="0" w:space="0" w:color="auto"/>
        <w:left w:val="none" w:sz="0" w:space="0" w:color="auto"/>
        <w:bottom w:val="none" w:sz="0" w:space="0" w:color="auto"/>
        <w:right w:val="none" w:sz="0" w:space="0" w:color="auto"/>
      </w:divBdr>
      <w:divsChild>
        <w:div w:id="365914614">
          <w:marLeft w:val="547"/>
          <w:marRight w:val="0"/>
          <w:marTop w:val="0"/>
          <w:marBottom w:val="0"/>
          <w:divBdr>
            <w:top w:val="none" w:sz="0" w:space="0" w:color="auto"/>
            <w:left w:val="none" w:sz="0" w:space="0" w:color="auto"/>
            <w:bottom w:val="none" w:sz="0" w:space="0" w:color="auto"/>
            <w:right w:val="none" w:sz="0" w:space="0" w:color="auto"/>
          </w:divBdr>
        </w:div>
        <w:div w:id="877812319">
          <w:marLeft w:val="547"/>
          <w:marRight w:val="0"/>
          <w:marTop w:val="0"/>
          <w:marBottom w:val="0"/>
          <w:divBdr>
            <w:top w:val="none" w:sz="0" w:space="0" w:color="auto"/>
            <w:left w:val="none" w:sz="0" w:space="0" w:color="auto"/>
            <w:bottom w:val="none" w:sz="0" w:space="0" w:color="auto"/>
            <w:right w:val="none" w:sz="0" w:space="0" w:color="auto"/>
          </w:divBdr>
        </w:div>
        <w:div w:id="1243947346">
          <w:marLeft w:val="547"/>
          <w:marRight w:val="0"/>
          <w:marTop w:val="0"/>
          <w:marBottom w:val="0"/>
          <w:divBdr>
            <w:top w:val="none" w:sz="0" w:space="0" w:color="auto"/>
            <w:left w:val="none" w:sz="0" w:space="0" w:color="auto"/>
            <w:bottom w:val="none" w:sz="0" w:space="0" w:color="auto"/>
            <w:right w:val="none" w:sz="0" w:space="0" w:color="auto"/>
          </w:divBdr>
        </w:div>
      </w:divsChild>
    </w:div>
    <w:div w:id="149297713">
      <w:bodyDiv w:val="1"/>
      <w:marLeft w:val="0"/>
      <w:marRight w:val="0"/>
      <w:marTop w:val="0"/>
      <w:marBottom w:val="0"/>
      <w:divBdr>
        <w:top w:val="none" w:sz="0" w:space="0" w:color="auto"/>
        <w:left w:val="none" w:sz="0" w:space="0" w:color="auto"/>
        <w:bottom w:val="none" w:sz="0" w:space="0" w:color="auto"/>
        <w:right w:val="none" w:sz="0" w:space="0" w:color="auto"/>
      </w:divBdr>
    </w:div>
    <w:div w:id="178980206">
      <w:bodyDiv w:val="1"/>
      <w:marLeft w:val="0"/>
      <w:marRight w:val="0"/>
      <w:marTop w:val="0"/>
      <w:marBottom w:val="0"/>
      <w:divBdr>
        <w:top w:val="none" w:sz="0" w:space="0" w:color="auto"/>
        <w:left w:val="none" w:sz="0" w:space="0" w:color="auto"/>
        <w:bottom w:val="none" w:sz="0" w:space="0" w:color="auto"/>
        <w:right w:val="none" w:sz="0" w:space="0" w:color="auto"/>
      </w:divBdr>
    </w:div>
    <w:div w:id="182911438">
      <w:bodyDiv w:val="1"/>
      <w:marLeft w:val="0"/>
      <w:marRight w:val="0"/>
      <w:marTop w:val="0"/>
      <w:marBottom w:val="0"/>
      <w:divBdr>
        <w:top w:val="none" w:sz="0" w:space="0" w:color="auto"/>
        <w:left w:val="none" w:sz="0" w:space="0" w:color="auto"/>
        <w:bottom w:val="none" w:sz="0" w:space="0" w:color="auto"/>
        <w:right w:val="none" w:sz="0" w:space="0" w:color="auto"/>
      </w:divBdr>
    </w:div>
    <w:div w:id="211617591">
      <w:bodyDiv w:val="1"/>
      <w:marLeft w:val="0"/>
      <w:marRight w:val="0"/>
      <w:marTop w:val="0"/>
      <w:marBottom w:val="0"/>
      <w:divBdr>
        <w:top w:val="none" w:sz="0" w:space="0" w:color="auto"/>
        <w:left w:val="none" w:sz="0" w:space="0" w:color="auto"/>
        <w:bottom w:val="none" w:sz="0" w:space="0" w:color="auto"/>
        <w:right w:val="none" w:sz="0" w:space="0" w:color="auto"/>
      </w:divBdr>
    </w:div>
    <w:div w:id="228156682">
      <w:bodyDiv w:val="1"/>
      <w:marLeft w:val="0"/>
      <w:marRight w:val="0"/>
      <w:marTop w:val="0"/>
      <w:marBottom w:val="0"/>
      <w:divBdr>
        <w:top w:val="none" w:sz="0" w:space="0" w:color="auto"/>
        <w:left w:val="none" w:sz="0" w:space="0" w:color="auto"/>
        <w:bottom w:val="none" w:sz="0" w:space="0" w:color="auto"/>
        <w:right w:val="none" w:sz="0" w:space="0" w:color="auto"/>
      </w:divBdr>
    </w:div>
    <w:div w:id="271866060">
      <w:bodyDiv w:val="1"/>
      <w:marLeft w:val="0"/>
      <w:marRight w:val="0"/>
      <w:marTop w:val="0"/>
      <w:marBottom w:val="0"/>
      <w:divBdr>
        <w:top w:val="none" w:sz="0" w:space="0" w:color="auto"/>
        <w:left w:val="none" w:sz="0" w:space="0" w:color="auto"/>
        <w:bottom w:val="none" w:sz="0" w:space="0" w:color="auto"/>
        <w:right w:val="none" w:sz="0" w:space="0" w:color="auto"/>
      </w:divBdr>
    </w:div>
    <w:div w:id="303513405">
      <w:bodyDiv w:val="1"/>
      <w:marLeft w:val="0"/>
      <w:marRight w:val="0"/>
      <w:marTop w:val="0"/>
      <w:marBottom w:val="0"/>
      <w:divBdr>
        <w:top w:val="none" w:sz="0" w:space="0" w:color="auto"/>
        <w:left w:val="none" w:sz="0" w:space="0" w:color="auto"/>
        <w:bottom w:val="none" w:sz="0" w:space="0" w:color="auto"/>
        <w:right w:val="none" w:sz="0" w:space="0" w:color="auto"/>
      </w:divBdr>
    </w:div>
    <w:div w:id="345407313">
      <w:bodyDiv w:val="1"/>
      <w:marLeft w:val="0"/>
      <w:marRight w:val="0"/>
      <w:marTop w:val="0"/>
      <w:marBottom w:val="0"/>
      <w:divBdr>
        <w:top w:val="none" w:sz="0" w:space="0" w:color="auto"/>
        <w:left w:val="none" w:sz="0" w:space="0" w:color="auto"/>
        <w:bottom w:val="none" w:sz="0" w:space="0" w:color="auto"/>
        <w:right w:val="none" w:sz="0" w:space="0" w:color="auto"/>
      </w:divBdr>
    </w:div>
    <w:div w:id="358631072">
      <w:bodyDiv w:val="1"/>
      <w:marLeft w:val="0"/>
      <w:marRight w:val="0"/>
      <w:marTop w:val="0"/>
      <w:marBottom w:val="0"/>
      <w:divBdr>
        <w:top w:val="none" w:sz="0" w:space="0" w:color="auto"/>
        <w:left w:val="none" w:sz="0" w:space="0" w:color="auto"/>
        <w:bottom w:val="none" w:sz="0" w:space="0" w:color="auto"/>
        <w:right w:val="none" w:sz="0" w:space="0" w:color="auto"/>
      </w:divBdr>
      <w:divsChild>
        <w:div w:id="7371064">
          <w:marLeft w:val="576"/>
          <w:marRight w:val="0"/>
          <w:marTop w:val="53"/>
          <w:marBottom w:val="53"/>
          <w:divBdr>
            <w:top w:val="none" w:sz="0" w:space="0" w:color="auto"/>
            <w:left w:val="none" w:sz="0" w:space="0" w:color="auto"/>
            <w:bottom w:val="none" w:sz="0" w:space="0" w:color="auto"/>
            <w:right w:val="none" w:sz="0" w:space="0" w:color="auto"/>
          </w:divBdr>
        </w:div>
        <w:div w:id="124736077">
          <w:marLeft w:val="576"/>
          <w:marRight w:val="0"/>
          <w:marTop w:val="53"/>
          <w:marBottom w:val="53"/>
          <w:divBdr>
            <w:top w:val="none" w:sz="0" w:space="0" w:color="auto"/>
            <w:left w:val="none" w:sz="0" w:space="0" w:color="auto"/>
            <w:bottom w:val="none" w:sz="0" w:space="0" w:color="auto"/>
            <w:right w:val="none" w:sz="0" w:space="0" w:color="auto"/>
          </w:divBdr>
        </w:div>
        <w:div w:id="433600933">
          <w:marLeft w:val="576"/>
          <w:marRight w:val="0"/>
          <w:marTop w:val="53"/>
          <w:marBottom w:val="53"/>
          <w:divBdr>
            <w:top w:val="none" w:sz="0" w:space="0" w:color="auto"/>
            <w:left w:val="none" w:sz="0" w:space="0" w:color="auto"/>
            <w:bottom w:val="none" w:sz="0" w:space="0" w:color="auto"/>
            <w:right w:val="none" w:sz="0" w:space="0" w:color="auto"/>
          </w:divBdr>
        </w:div>
        <w:div w:id="675814022">
          <w:marLeft w:val="576"/>
          <w:marRight w:val="0"/>
          <w:marTop w:val="53"/>
          <w:marBottom w:val="53"/>
          <w:divBdr>
            <w:top w:val="none" w:sz="0" w:space="0" w:color="auto"/>
            <w:left w:val="none" w:sz="0" w:space="0" w:color="auto"/>
            <w:bottom w:val="none" w:sz="0" w:space="0" w:color="auto"/>
            <w:right w:val="none" w:sz="0" w:space="0" w:color="auto"/>
          </w:divBdr>
        </w:div>
        <w:div w:id="681518380">
          <w:marLeft w:val="576"/>
          <w:marRight w:val="0"/>
          <w:marTop w:val="53"/>
          <w:marBottom w:val="53"/>
          <w:divBdr>
            <w:top w:val="none" w:sz="0" w:space="0" w:color="auto"/>
            <w:left w:val="none" w:sz="0" w:space="0" w:color="auto"/>
            <w:bottom w:val="none" w:sz="0" w:space="0" w:color="auto"/>
            <w:right w:val="none" w:sz="0" w:space="0" w:color="auto"/>
          </w:divBdr>
        </w:div>
        <w:div w:id="719787778">
          <w:marLeft w:val="576"/>
          <w:marRight w:val="0"/>
          <w:marTop w:val="53"/>
          <w:marBottom w:val="53"/>
          <w:divBdr>
            <w:top w:val="none" w:sz="0" w:space="0" w:color="auto"/>
            <w:left w:val="none" w:sz="0" w:space="0" w:color="auto"/>
            <w:bottom w:val="none" w:sz="0" w:space="0" w:color="auto"/>
            <w:right w:val="none" w:sz="0" w:space="0" w:color="auto"/>
          </w:divBdr>
        </w:div>
        <w:div w:id="1135879611">
          <w:marLeft w:val="576"/>
          <w:marRight w:val="0"/>
          <w:marTop w:val="53"/>
          <w:marBottom w:val="53"/>
          <w:divBdr>
            <w:top w:val="none" w:sz="0" w:space="0" w:color="auto"/>
            <w:left w:val="none" w:sz="0" w:space="0" w:color="auto"/>
            <w:bottom w:val="none" w:sz="0" w:space="0" w:color="auto"/>
            <w:right w:val="none" w:sz="0" w:space="0" w:color="auto"/>
          </w:divBdr>
        </w:div>
        <w:div w:id="1881546966">
          <w:marLeft w:val="576"/>
          <w:marRight w:val="0"/>
          <w:marTop w:val="53"/>
          <w:marBottom w:val="53"/>
          <w:divBdr>
            <w:top w:val="none" w:sz="0" w:space="0" w:color="auto"/>
            <w:left w:val="none" w:sz="0" w:space="0" w:color="auto"/>
            <w:bottom w:val="none" w:sz="0" w:space="0" w:color="auto"/>
            <w:right w:val="none" w:sz="0" w:space="0" w:color="auto"/>
          </w:divBdr>
        </w:div>
        <w:div w:id="2057389606">
          <w:marLeft w:val="576"/>
          <w:marRight w:val="0"/>
          <w:marTop w:val="53"/>
          <w:marBottom w:val="53"/>
          <w:divBdr>
            <w:top w:val="none" w:sz="0" w:space="0" w:color="auto"/>
            <w:left w:val="none" w:sz="0" w:space="0" w:color="auto"/>
            <w:bottom w:val="none" w:sz="0" w:space="0" w:color="auto"/>
            <w:right w:val="none" w:sz="0" w:space="0" w:color="auto"/>
          </w:divBdr>
        </w:div>
      </w:divsChild>
    </w:div>
    <w:div w:id="384449563">
      <w:bodyDiv w:val="1"/>
      <w:marLeft w:val="0"/>
      <w:marRight w:val="0"/>
      <w:marTop w:val="0"/>
      <w:marBottom w:val="0"/>
      <w:divBdr>
        <w:top w:val="none" w:sz="0" w:space="0" w:color="auto"/>
        <w:left w:val="none" w:sz="0" w:space="0" w:color="auto"/>
        <w:bottom w:val="none" w:sz="0" w:space="0" w:color="auto"/>
        <w:right w:val="none" w:sz="0" w:space="0" w:color="auto"/>
      </w:divBdr>
      <w:divsChild>
        <w:div w:id="645860876">
          <w:marLeft w:val="547"/>
          <w:marRight w:val="0"/>
          <w:marTop w:val="0"/>
          <w:marBottom w:val="0"/>
          <w:divBdr>
            <w:top w:val="none" w:sz="0" w:space="0" w:color="auto"/>
            <w:left w:val="none" w:sz="0" w:space="0" w:color="auto"/>
            <w:bottom w:val="none" w:sz="0" w:space="0" w:color="auto"/>
            <w:right w:val="none" w:sz="0" w:space="0" w:color="auto"/>
          </w:divBdr>
        </w:div>
        <w:div w:id="654115479">
          <w:marLeft w:val="547"/>
          <w:marRight w:val="0"/>
          <w:marTop w:val="0"/>
          <w:marBottom w:val="0"/>
          <w:divBdr>
            <w:top w:val="none" w:sz="0" w:space="0" w:color="auto"/>
            <w:left w:val="none" w:sz="0" w:space="0" w:color="auto"/>
            <w:bottom w:val="none" w:sz="0" w:space="0" w:color="auto"/>
            <w:right w:val="none" w:sz="0" w:space="0" w:color="auto"/>
          </w:divBdr>
        </w:div>
        <w:div w:id="1536042634">
          <w:marLeft w:val="547"/>
          <w:marRight w:val="0"/>
          <w:marTop w:val="0"/>
          <w:marBottom w:val="0"/>
          <w:divBdr>
            <w:top w:val="none" w:sz="0" w:space="0" w:color="auto"/>
            <w:left w:val="none" w:sz="0" w:space="0" w:color="auto"/>
            <w:bottom w:val="none" w:sz="0" w:space="0" w:color="auto"/>
            <w:right w:val="none" w:sz="0" w:space="0" w:color="auto"/>
          </w:divBdr>
        </w:div>
      </w:divsChild>
    </w:div>
    <w:div w:id="384984712">
      <w:bodyDiv w:val="1"/>
      <w:marLeft w:val="0"/>
      <w:marRight w:val="0"/>
      <w:marTop w:val="0"/>
      <w:marBottom w:val="0"/>
      <w:divBdr>
        <w:top w:val="none" w:sz="0" w:space="0" w:color="auto"/>
        <w:left w:val="none" w:sz="0" w:space="0" w:color="auto"/>
        <w:bottom w:val="none" w:sz="0" w:space="0" w:color="auto"/>
        <w:right w:val="none" w:sz="0" w:space="0" w:color="auto"/>
      </w:divBdr>
    </w:div>
    <w:div w:id="386417097">
      <w:bodyDiv w:val="1"/>
      <w:marLeft w:val="0"/>
      <w:marRight w:val="0"/>
      <w:marTop w:val="0"/>
      <w:marBottom w:val="0"/>
      <w:divBdr>
        <w:top w:val="none" w:sz="0" w:space="0" w:color="auto"/>
        <w:left w:val="none" w:sz="0" w:space="0" w:color="auto"/>
        <w:bottom w:val="none" w:sz="0" w:space="0" w:color="auto"/>
        <w:right w:val="none" w:sz="0" w:space="0" w:color="auto"/>
      </w:divBdr>
      <w:divsChild>
        <w:div w:id="240066428">
          <w:marLeft w:val="547"/>
          <w:marRight w:val="0"/>
          <w:marTop w:val="0"/>
          <w:marBottom w:val="0"/>
          <w:divBdr>
            <w:top w:val="none" w:sz="0" w:space="0" w:color="auto"/>
            <w:left w:val="none" w:sz="0" w:space="0" w:color="auto"/>
            <w:bottom w:val="none" w:sz="0" w:space="0" w:color="auto"/>
            <w:right w:val="none" w:sz="0" w:space="0" w:color="auto"/>
          </w:divBdr>
        </w:div>
        <w:div w:id="677971445">
          <w:marLeft w:val="547"/>
          <w:marRight w:val="0"/>
          <w:marTop w:val="0"/>
          <w:marBottom w:val="0"/>
          <w:divBdr>
            <w:top w:val="none" w:sz="0" w:space="0" w:color="auto"/>
            <w:left w:val="none" w:sz="0" w:space="0" w:color="auto"/>
            <w:bottom w:val="none" w:sz="0" w:space="0" w:color="auto"/>
            <w:right w:val="none" w:sz="0" w:space="0" w:color="auto"/>
          </w:divBdr>
        </w:div>
        <w:div w:id="1219900063">
          <w:marLeft w:val="547"/>
          <w:marRight w:val="0"/>
          <w:marTop w:val="0"/>
          <w:marBottom w:val="0"/>
          <w:divBdr>
            <w:top w:val="none" w:sz="0" w:space="0" w:color="auto"/>
            <w:left w:val="none" w:sz="0" w:space="0" w:color="auto"/>
            <w:bottom w:val="none" w:sz="0" w:space="0" w:color="auto"/>
            <w:right w:val="none" w:sz="0" w:space="0" w:color="auto"/>
          </w:divBdr>
        </w:div>
        <w:div w:id="1330986164">
          <w:marLeft w:val="1166"/>
          <w:marRight w:val="0"/>
          <w:marTop w:val="0"/>
          <w:marBottom w:val="0"/>
          <w:divBdr>
            <w:top w:val="none" w:sz="0" w:space="0" w:color="auto"/>
            <w:left w:val="none" w:sz="0" w:space="0" w:color="auto"/>
            <w:bottom w:val="none" w:sz="0" w:space="0" w:color="auto"/>
            <w:right w:val="none" w:sz="0" w:space="0" w:color="auto"/>
          </w:divBdr>
        </w:div>
        <w:div w:id="1513832801">
          <w:marLeft w:val="1166"/>
          <w:marRight w:val="0"/>
          <w:marTop w:val="0"/>
          <w:marBottom w:val="0"/>
          <w:divBdr>
            <w:top w:val="none" w:sz="0" w:space="0" w:color="auto"/>
            <w:left w:val="none" w:sz="0" w:space="0" w:color="auto"/>
            <w:bottom w:val="none" w:sz="0" w:space="0" w:color="auto"/>
            <w:right w:val="none" w:sz="0" w:space="0" w:color="auto"/>
          </w:divBdr>
        </w:div>
        <w:div w:id="1576353770">
          <w:marLeft w:val="1166"/>
          <w:marRight w:val="0"/>
          <w:marTop w:val="0"/>
          <w:marBottom w:val="0"/>
          <w:divBdr>
            <w:top w:val="none" w:sz="0" w:space="0" w:color="auto"/>
            <w:left w:val="none" w:sz="0" w:space="0" w:color="auto"/>
            <w:bottom w:val="none" w:sz="0" w:space="0" w:color="auto"/>
            <w:right w:val="none" w:sz="0" w:space="0" w:color="auto"/>
          </w:divBdr>
        </w:div>
      </w:divsChild>
    </w:div>
    <w:div w:id="402795204">
      <w:bodyDiv w:val="1"/>
      <w:marLeft w:val="0"/>
      <w:marRight w:val="0"/>
      <w:marTop w:val="0"/>
      <w:marBottom w:val="0"/>
      <w:divBdr>
        <w:top w:val="none" w:sz="0" w:space="0" w:color="auto"/>
        <w:left w:val="none" w:sz="0" w:space="0" w:color="auto"/>
        <w:bottom w:val="none" w:sz="0" w:space="0" w:color="auto"/>
        <w:right w:val="none" w:sz="0" w:space="0" w:color="auto"/>
      </w:divBdr>
    </w:div>
    <w:div w:id="440221718">
      <w:bodyDiv w:val="1"/>
      <w:marLeft w:val="0"/>
      <w:marRight w:val="0"/>
      <w:marTop w:val="0"/>
      <w:marBottom w:val="0"/>
      <w:divBdr>
        <w:top w:val="none" w:sz="0" w:space="0" w:color="auto"/>
        <w:left w:val="none" w:sz="0" w:space="0" w:color="auto"/>
        <w:bottom w:val="none" w:sz="0" w:space="0" w:color="auto"/>
        <w:right w:val="none" w:sz="0" w:space="0" w:color="auto"/>
      </w:divBdr>
    </w:div>
    <w:div w:id="465398470">
      <w:bodyDiv w:val="1"/>
      <w:marLeft w:val="0"/>
      <w:marRight w:val="0"/>
      <w:marTop w:val="0"/>
      <w:marBottom w:val="0"/>
      <w:divBdr>
        <w:top w:val="none" w:sz="0" w:space="0" w:color="auto"/>
        <w:left w:val="none" w:sz="0" w:space="0" w:color="auto"/>
        <w:bottom w:val="none" w:sz="0" w:space="0" w:color="auto"/>
        <w:right w:val="none" w:sz="0" w:space="0" w:color="auto"/>
      </w:divBdr>
    </w:div>
    <w:div w:id="472672926">
      <w:bodyDiv w:val="1"/>
      <w:marLeft w:val="0"/>
      <w:marRight w:val="0"/>
      <w:marTop w:val="0"/>
      <w:marBottom w:val="0"/>
      <w:divBdr>
        <w:top w:val="none" w:sz="0" w:space="0" w:color="auto"/>
        <w:left w:val="none" w:sz="0" w:space="0" w:color="auto"/>
        <w:bottom w:val="none" w:sz="0" w:space="0" w:color="auto"/>
        <w:right w:val="none" w:sz="0" w:space="0" w:color="auto"/>
      </w:divBdr>
      <w:divsChild>
        <w:div w:id="59640711">
          <w:marLeft w:val="720"/>
          <w:marRight w:val="0"/>
          <w:marTop w:val="96"/>
          <w:marBottom w:val="96"/>
          <w:divBdr>
            <w:top w:val="none" w:sz="0" w:space="0" w:color="auto"/>
            <w:left w:val="none" w:sz="0" w:space="0" w:color="auto"/>
            <w:bottom w:val="none" w:sz="0" w:space="0" w:color="auto"/>
            <w:right w:val="none" w:sz="0" w:space="0" w:color="auto"/>
          </w:divBdr>
        </w:div>
        <w:div w:id="161970330">
          <w:marLeft w:val="720"/>
          <w:marRight w:val="0"/>
          <w:marTop w:val="96"/>
          <w:marBottom w:val="96"/>
          <w:divBdr>
            <w:top w:val="none" w:sz="0" w:space="0" w:color="auto"/>
            <w:left w:val="none" w:sz="0" w:space="0" w:color="auto"/>
            <w:bottom w:val="none" w:sz="0" w:space="0" w:color="auto"/>
            <w:right w:val="none" w:sz="0" w:space="0" w:color="auto"/>
          </w:divBdr>
        </w:div>
        <w:div w:id="527521929">
          <w:marLeft w:val="720"/>
          <w:marRight w:val="0"/>
          <w:marTop w:val="96"/>
          <w:marBottom w:val="96"/>
          <w:divBdr>
            <w:top w:val="none" w:sz="0" w:space="0" w:color="auto"/>
            <w:left w:val="none" w:sz="0" w:space="0" w:color="auto"/>
            <w:bottom w:val="none" w:sz="0" w:space="0" w:color="auto"/>
            <w:right w:val="none" w:sz="0" w:space="0" w:color="auto"/>
          </w:divBdr>
        </w:div>
        <w:div w:id="954483564">
          <w:marLeft w:val="720"/>
          <w:marRight w:val="0"/>
          <w:marTop w:val="96"/>
          <w:marBottom w:val="96"/>
          <w:divBdr>
            <w:top w:val="none" w:sz="0" w:space="0" w:color="auto"/>
            <w:left w:val="none" w:sz="0" w:space="0" w:color="auto"/>
            <w:bottom w:val="none" w:sz="0" w:space="0" w:color="auto"/>
            <w:right w:val="none" w:sz="0" w:space="0" w:color="auto"/>
          </w:divBdr>
        </w:div>
        <w:div w:id="1037975568">
          <w:marLeft w:val="720"/>
          <w:marRight w:val="0"/>
          <w:marTop w:val="96"/>
          <w:marBottom w:val="96"/>
          <w:divBdr>
            <w:top w:val="none" w:sz="0" w:space="0" w:color="auto"/>
            <w:left w:val="none" w:sz="0" w:space="0" w:color="auto"/>
            <w:bottom w:val="none" w:sz="0" w:space="0" w:color="auto"/>
            <w:right w:val="none" w:sz="0" w:space="0" w:color="auto"/>
          </w:divBdr>
        </w:div>
        <w:div w:id="1738017712">
          <w:marLeft w:val="720"/>
          <w:marRight w:val="0"/>
          <w:marTop w:val="96"/>
          <w:marBottom w:val="96"/>
          <w:divBdr>
            <w:top w:val="none" w:sz="0" w:space="0" w:color="auto"/>
            <w:left w:val="none" w:sz="0" w:space="0" w:color="auto"/>
            <w:bottom w:val="none" w:sz="0" w:space="0" w:color="auto"/>
            <w:right w:val="none" w:sz="0" w:space="0" w:color="auto"/>
          </w:divBdr>
        </w:div>
        <w:div w:id="2062243895">
          <w:marLeft w:val="720"/>
          <w:marRight w:val="0"/>
          <w:marTop w:val="96"/>
          <w:marBottom w:val="96"/>
          <w:divBdr>
            <w:top w:val="none" w:sz="0" w:space="0" w:color="auto"/>
            <w:left w:val="none" w:sz="0" w:space="0" w:color="auto"/>
            <w:bottom w:val="none" w:sz="0" w:space="0" w:color="auto"/>
            <w:right w:val="none" w:sz="0" w:space="0" w:color="auto"/>
          </w:divBdr>
        </w:div>
        <w:div w:id="2135707521">
          <w:marLeft w:val="720"/>
          <w:marRight w:val="0"/>
          <w:marTop w:val="96"/>
          <w:marBottom w:val="96"/>
          <w:divBdr>
            <w:top w:val="none" w:sz="0" w:space="0" w:color="auto"/>
            <w:left w:val="none" w:sz="0" w:space="0" w:color="auto"/>
            <w:bottom w:val="none" w:sz="0" w:space="0" w:color="auto"/>
            <w:right w:val="none" w:sz="0" w:space="0" w:color="auto"/>
          </w:divBdr>
        </w:div>
      </w:divsChild>
    </w:div>
    <w:div w:id="472792312">
      <w:bodyDiv w:val="1"/>
      <w:marLeft w:val="0"/>
      <w:marRight w:val="0"/>
      <w:marTop w:val="0"/>
      <w:marBottom w:val="0"/>
      <w:divBdr>
        <w:top w:val="none" w:sz="0" w:space="0" w:color="auto"/>
        <w:left w:val="none" w:sz="0" w:space="0" w:color="auto"/>
        <w:bottom w:val="none" w:sz="0" w:space="0" w:color="auto"/>
        <w:right w:val="none" w:sz="0" w:space="0" w:color="auto"/>
      </w:divBdr>
    </w:div>
    <w:div w:id="493255943">
      <w:bodyDiv w:val="1"/>
      <w:marLeft w:val="0"/>
      <w:marRight w:val="0"/>
      <w:marTop w:val="0"/>
      <w:marBottom w:val="0"/>
      <w:divBdr>
        <w:top w:val="none" w:sz="0" w:space="0" w:color="auto"/>
        <w:left w:val="none" w:sz="0" w:space="0" w:color="auto"/>
        <w:bottom w:val="none" w:sz="0" w:space="0" w:color="auto"/>
        <w:right w:val="none" w:sz="0" w:space="0" w:color="auto"/>
      </w:divBdr>
    </w:div>
    <w:div w:id="542716784">
      <w:bodyDiv w:val="1"/>
      <w:marLeft w:val="0"/>
      <w:marRight w:val="0"/>
      <w:marTop w:val="0"/>
      <w:marBottom w:val="0"/>
      <w:divBdr>
        <w:top w:val="none" w:sz="0" w:space="0" w:color="auto"/>
        <w:left w:val="none" w:sz="0" w:space="0" w:color="auto"/>
        <w:bottom w:val="none" w:sz="0" w:space="0" w:color="auto"/>
        <w:right w:val="none" w:sz="0" w:space="0" w:color="auto"/>
      </w:divBdr>
    </w:div>
    <w:div w:id="549927796">
      <w:bodyDiv w:val="1"/>
      <w:marLeft w:val="0"/>
      <w:marRight w:val="0"/>
      <w:marTop w:val="0"/>
      <w:marBottom w:val="0"/>
      <w:divBdr>
        <w:top w:val="none" w:sz="0" w:space="0" w:color="auto"/>
        <w:left w:val="none" w:sz="0" w:space="0" w:color="auto"/>
        <w:bottom w:val="none" w:sz="0" w:space="0" w:color="auto"/>
        <w:right w:val="none" w:sz="0" w:space="0" w:color="auto"/>
      </w:divBdr>
      <w:divsChild>
        <w:div w:id="56709884">
          <w:marLeft w:val="835"/>
          <w:marRight w:val="0"/>
          <w:marTop w:val="53"/>
          <w:marBottom w:val="53"/>
          <w:divBdr>
            <w:top w:val="none" w:sz="0" w:space="0" w:color="auto"/>
            <w:left w:val="none" w:sz="0" w:space="0" w:color="auto"/>
            <w:bottom w:val="none" w:sz="0" w:space="0" w:color="auto"/>
            <w:right w:val="none" w:sz="0" w:space="0" w:color="auto"/>
          </w:divBdr>
        </w:div>
        <w:div w:id="322467112">
          <w:marLeft w:val="835"/>
          <w:marRight w:val="0"/>
          <w:marTop w:val="53"/>
          <w:marBottom w:val="53"/>
          <w:divBdr>
            <w:top w:val="none" w:sz="0" w:space="0" w:color="auto"/>
            <w:left w:val="none" w:sz="0" w:space="0" w:color="auto"/>
            <w:bottom w:val="none" w:sz="0" w:space="0" w:color="auto"/>
            <w:right w:val="none" w:sz="0" w:space="0" w:color="auto"/>
          </w:divBdr>
        </w:div>
        <w:div w:id="419722874">
          <w:marLeft w:val="835"/>
          <w:marRight w:val="0"/>
          <w:marTop w:val="53"/>
          <w:marBottom w:val="53"/>
          <w:divBdr>
            <w:top w:val="none" w:sz="0" w:space="0" w:color="auto"/>
            <w:left w:val="none" w:sz="0" w:space="0" w:color="auto"/>
            <w:bottom w:val="none" w:sz="0" w:space="0" w:color="auto"/>
            <w:right w:val="none" w:sz="0" w:space="0" w:color="auto"/>
          </w:divBdr>
        </w:div>
      </w:divsChild>
    </w:div>
    <w:div w:id="585726259">
      <w:bodyDiv w:val="1"/>
      <w:marLeft w:val="0"/>
      <w:marRight w:val="0"/>
      <w:marTop w:val="0"/>
      <w:marBottom w:val="0"/>
      <w:divBdr>
        <w:top w:val="none" w:sz="0" w:space="0" w:color="auto"/>
        <w:left w:val="none" w:sz="0" w:space="0" w:color="auto"/>
        <w:bottom w:val="none" w:sz="0" w:space="0" w:color="auto"/>
        <w:right w:val="none" w:sz="0" w:space="0" w:color="auto"/>
      </w:divBdr>
      <w:divsChild>
        <w:div w:id="210385862">
          <w:marLeft w:val="576"/>
          <w:marRight w:val="0"/>
          <w:marTop w:val="53"/>
          <w:marBottom w:val="53"/>
          <w:divBdr>
            <w:top w:val="none" w:sz="0" w:space="0" w:color="auto"/>
            <w:left w:val="none" w:sz="0" w:space="0" w:color="auto"/>
            <w:bottom w:val="none" w:sz="0" w:space="0" w:color="auto"/>
            <w:right w:val="none" w:sz="0" w:space="0" w:color="auto"/>
          </w:divBdr>
        </w:div>
      </w:divsChild>
    </w:div>
    <w:div w:id="594629432">
      <w:bodyDiv w:val="1"/>
      <w:marLeft w:val="0"/>
      <w:marRight w:val="0"/>
      <w:marTop w:val="0"/>
      <w:marBottom w:val="0"/>
      <w:divBdr>
        <w:top w:val="none" w:sz="0" w:space="0" w:color="auto"/>
        <w:left w:val="none" w:sz="0" w:space="0" w:color="auto"/>
        <w:bottom w:val="none" w:sz="0" w:space="0" w:color="auto"/>
        <w:right w:val="none" w:sz="0" w:space="0" w:color="auto"/>
      </w:divBdr>
    </w:div>
    <w:div w:id="608243927">
      <w:bodyDiv w:val="1"/>
      <w:marLeft w:val="0"/>
      <w:marRight w:val="0"/>
      <w:marTop w:val="0"/>
      <w:marBottom w:val="0"/>
      <w:divBdr>
        <w:top w:val="none" w:sz="0" w:space="0" w:color="auto"/>
        <w:left w:val="none" w:sz="0" w:space="0" w:color="auto"/>
        <w:bottom w:val="none" w:sz="0" w:space="0" w:color="auto"/>
        <w:right w:val="none" w:sz="0" w:space="0" w:color="auto"/>
      </w:divBdr>
    </w:div>
    <w:div w:id="611938392">
      <w:bodyDiv w:val="1"/>
      <w:marLeft w:val="0"/>
      <w:marRight w:val="0"/>
      <w:marTop w:val="0"/>
      <w:marBottom w:val="0"/>
      <w:divBdr>
        <w:top w:val="none" w:sz="0" w:space="0" w:color="auto"/>
        <w:left w:val="none" w:sz="0" w:space="0" w:color="auto"/>
        <w:bottom w:val="none" w:sz="0" w:space="0" w:color="auto"/>
        <w:right w:val="none" w:sz="0" w:space="0" w:color="auto"/>
      </w:divBdr>
    </w:div>
    <w:div w:id="619150029">
      <w:bodyDiv w:val="1"/>
      <w:marLeft w:val="0"/>
      <w:marRight w:val="0"/>
      <w:marTop w:val="0"/>
      <w:marBottom w:val="0"/>
      <w:divBdr>
        <w:top w:val="none" w:sz="0" w:space="0" w:color="auto"/>
        <w:left w:val="none" w:sz="0" w:space="0" w:color="auto"/>
        <w:bottom w:val="none" w:sz="0" w:space="0" w:color="auto"/>
        <w:right w:val="none" w:sz="0" w:space="0" w:color="auto"/>
      </w:divBdr>
    </w:div>
    <w:div w:id="645595399">
      <w:bodyDiv w:val="1"/>
      <w:marLeft w:val="0"/>
      <w:marRight w:val="0"/>
      <w:marTop w:val="0"/>
      <w:marBottom w:val="0"/>
      <w:divBdr>
        <w:top w:val="none" w:sz="0" w:space="0" w:color="auto"/>
        <w:left w:val="none" w:sz="0" w:space="0" w:color="auto"/>
        <w:bottom w:val="none" w:sz="0" w:space="0" w:color="auto"/>
        <w:right w:val="none" w:sz="0" w:space="0" w:color="auto"/>
      </w:divBdr>
    </w:div>
    <w:div w:id="646473616">
      <w:bodyDiv w:val="1"/>
      <w:marLeft w:val="0"/>
      <w:marRight w:val="0"/>
      <w:marTop w:val="0"/>
      <w:marBottom w:val="0"/>
      <w:divBdr>
        <w:top w:val="none" w:sz="0" w:space="0" w:color="auto"/>
        <w:left w:val="none" w:sz="0" w:space="0" w:color="auto"/>
        <w:bottom w:val="none" w:sz="0" w:space="0" w:color="auto"/>
        <w:right w:val="none" w:sz="0" w:space="0" w:color="auto"/>
      </w:divBdr>
    </w:div>
    <w:div w:id="703168023">
      <w:bodyDiv w:val="1"/>
      <w:marLeft w:val="0"/>
      <w:marRight w:val="0"/>
      <w:marTop w:val="0"/>
      <w:marBottom w:val="0"/>
      <w:divBdr>
        <w:top w:val="none" w:sz="0" w:space="0" w:color="auto"/>
        <w:left w:val="none" w:sz="0" w:space="0" w:color="auto"/>
        <w:bottom w:val="none" w:sz="0" w:space="0" w:color="auto"/>
        <w:right w:val="none" w:sz="0" w:space="0" w:color="auto"/>
      </w:divBdr>
    </w:div>
    <w:div w:id="730733301">
      <w:bodyDiv w:val="1"/>
      <w:marLeft w:val="0"/>
      <w:marRight w:val="0"/>
      <w:marTop w:val="0"/>
      <w:marBottom w:val="0"/>
      <w:divBdr>
        <w:top w:val="none" w:sz="0" w:space="0" w:color="auto"/>
        <w:left w:val="none" w:sz="0" w:space="0" w:color="auto"/>
        <w:bottom w:val="none" w:sz="0" w:space="0" w:color="auto"/>
        <w:right w:val="none" w:sz="0" w:space="0" w:color="auto"/>
      </w:divBdr>
    </w:div>
    <w:div w:id="730812718">
      <w:bodyDiv w:val="1"/>
      <w:marLeft w:val="0"/>
      <w:marRight w:val="0"/>
      <w:marTop w:val="0"/>
      <w:marBottom w:val="0"/>
      <w:divBdr>
        <w:top w:val="none" w:sz="0" w:space="0" w:color="auto"/>
        <w:left w:val="none" w:sz="0" w:space="0" w:color="auto"/>
        <w:bottom w:val="none" w:sz="0" w:space="0" w:color="auto"/>
        <w:right w:val="none" w:sz="0" w:space="0" w:color="auto"/>
      </w:divBdr>
    </w:div>
    <w:div w:id="732774810">
      <w:bodyDiv w:val="1"/>
      <w:marLeft w:val="0"/>
      <w:marRight w:val="0"/>
      <w:marTop w:val="0"/>
      <w:marBottom w:val="0"/>
      <w:divBdr>
        <w:top w:val="none" w:sz="0" w:space="0" w:color="auto"/>
        <w:left w:val="none" w:sz="0" w:space="0" w:color="auto"/>
        <w:bottom w:val="none" w:sz="0" w:space="0" w:color="auto"/>
        <w:right w:val="none" w:sz="0" w:space="0" w:color="auto"/>
      </w:divBdr>
      <w:divsChild>
        <w:div w:id="542984592">
          <w:marLeft w:val="274"/>
          <w:marRight w:val="0"/>
          <w:marTop w:val="120"/>
          <w:marBottom w:val="120"/>
          <w:divBdr>
            <w:top w:val="none" w:sz="0" w:space="0" w:color="auto"/>
            <w:left w:val="none" w:sz="0" w:space="0" w:color="auto"/>
            <w:bottom w:val="none" w:sz="0" w:space="0" w:color="auto"/>
            <w:right w:val="none" w:sz="0" w:space="0" w:color="auto"/>
          </w:divBdr>
        </w:div>
        <w:div w:id="1009480307">
          <w:marLeft w:val="274"/>
          <w:marRight w:val="0"/>
          <w:marTop w:val="120"/>
          <w:marBottom w:val="120"/>
          <w:divBdr>
            <w:top w:val="none" w:sz="0" w:space="0" w:color="auto"/>
            <w:left w:val="none" w:sz="0" w:space="0" w:color="auto"/>
            <w:bottom w:val="none" w:sz="0" w:space="0" w:color="auto"/>
            <w:right w:val="none" w:sz="0" w:space="0" w:color="auto"/>
          </w:divBdr>
        </w:div>
        <w:div w:id="1068843309">
          <w:marLeft w:val="562"/>
          <w:marRight w:val="0"/>
          <w:marTop w:val="53"/>
          <w:marBottom w:val="53"/>
          <w:divBdr>
            <w:top w:val="none" w:sz="0" w:space="0" w:color="auto"/>
            <w:left w:val="none" w:sz="0" w:space="0" w:color="auto"/>
            <w:bottom w:val="none" w:sz="0" w:space="0" w:color="auto"/>
            <w:right w:val="none" w:sz="0" w:space="0" w:color="auto"/>
          </w:divBdr>
        </w:div>
        <w:div w:id="1102922325">
          <w:marLeft w:val="274"/>
          <w:marRight w:val="0"/>
          <w:marTop w:val="120"/>
          <w:marBottom w:val="120"/>
          <w:divBdr>
            <w:top w:val="none" w:sz="0" w:space="0" w:color="auto"/>
            <w:left w:val="none" w:sz="0" w:space="0" w:color="auto"/>
            <w:bottom w:val="none" w:sz="0" w:space="0" w:color="auto"/>
            <w:right w:val="none" w:sz="0" w:space="0" w:color="auto"/>
          </w:divBdr>
        </w:div>
        <w:div w:id="2078282898">
          <w:marLeft w:val="562"/>
          <w:marRight w:val="0"/>
          <w:marTop w:val="53"/>
          <w:marBottom w:val="53"/>
          <w:divBdr>
            <w:top w:val="none" w:sz="0" w:space="0" w:color="auto"/>
            <w:left w:val="none" w:sz="0" w:space="0" w:color="auto"/>
            <w:bottom w:val="none" w:sz="0" w:space="0" w:color="auto"/>
            <w:right w:val="none" w:sz="0" w:space="0" w:color="auto"/>
          </w:divBdr>
        </w:div>
      </w:divsChild>
    </w:div>
    <w:div w:id="736824329">
      <w:bodyDiv w:val="1"/>
      <w:marLeft w:val="0"/>
      <w:marRight w:val="0"/>
      <w:marTop w:val="0"/>
      <w:marBottom w:val="0"/>
      <w:divBdr>
        <w:top w:val="none" w:sz="0" w:space="0" w:color="auto"/>
        <w:left w:val="none" w:sz="0" w:space="0" w:color="auto"/>
        <w:bottom w:val="none" w:sz="0" w:space="0" w:color="auto"/>
        <w:right w:val="none" w:sz="0" w:space="0" w:color="auto"/>
      </w:divBdr>
    </w:div>
    <w:div w:id="757750583">
      <w:bodyDiv w:val="1"/>
      <w:marLeft w:val="0"/>
      <w:marRight w:val="0"/>
      <w:marTop w:val="0"/>
      <w:marBottom w:val="0"/>
      <w:divBdr>
        <w:top w:val="none" w:sz="0" w:space="0" w:color="auto"/>
        <w:left w:val="none" w:sz="0" w:space="0" w:color="auto"/>
        <w:bottom w:val="none" w:sz="0" w:space="0" w:color="auto"/>
        <w:right w:val="none" w:sz="0" w:space="0" w:color="auto"/>
      </w:divBdr>
      <w:divsChild>
        <w:div w:id="573053735">
          <w:marLeft w:val="720"/>
          <w:marRight w:val="0"/>
          <w:marTop w:val="96"/>
          <w:marBottom w:val="96"/>
          <w:divBdr>
            <w:top w:val="none" w:sz="0" w:space="0" w:color="auto"/>
            <w:left w:val="none" w:sz="0" w:space="0" w:color="auto"/>
            <w:bottom w:val="none" w:sz="0" w:space="0" w:color="auto"/>
            <w:right w:val="none" w:sz="0" w:space="0" w:color="auto"/>
          </w:divBdr>
        </w:div>
        <w:div w:id="792745342">
          <w:marLeft w:val="720"/>
          <w:marRight w:val="0"/>
          <w:marTop w:val="96"/>
          <w:marBottom w:val="96"/>
          <w:divBdr>
            <w:top w:val="none" w:sz="0" w:space="0" w:color="auto"/>
            <w:left w:val="none" w:sz="0" w:space="0" w:color="auto"/>
            <w:bottom w:val="none" w:sz="0" w:space="0" w:color="auto"/>
            <w:right w:val="none" w:sz="0" w:space="0" w:color="auto"/>
          </w:divBdr>
        </w:div>
        <w:div w:id="1077940687">
          <w:marLeft w:val="720"/>
          <w:marRight w:val="0"/>
          <w:marTop w:val="96"/>
          <w:marBottom w:val="96"/>
          <w:divBdr>
            <w:top w:val="none" w:sz="0" w:space="0" w:color="auto"/>
            <w:left w:val="none" w:sz="0" w:space="0" w:color="auto"/>
            <w:bottom w:val="none" w:sz="0" w:space="0" w:color="auto"/>
            <w:right w:val="none" w:sz="0" w:space="0" w:color="auto"/>
          </w:divBdr>
        </w:div>
        <w:div w:id="1203322896">
          <w:marLeft w:val="720"/>
          <w:marRight w:val="0"/>
          <w:marTop w:val="96"/>
          <w:marBottom w:val="96"/>
          <w:divBdr>
            <w:top w:val="none" w:sz="0" w:space="0" w:color="auto"/>
            <w:left w:val="none" w:sz="0" w:space="0" w:color="auto"/>
            <w:bottom w:val="none" w:sz="0" w:space="0" w:color="auto"/>
            <w:right w:val="none" w:sz="0" w:space="0" w:color="auto"/>
          </w:divBdr>
        </w:div>
        <w:div w:id="1256984866">
          <w:marLeft w:val="720"/>
          <w:marRight w:val="0"/>
          <w:marTop w:val="96"/>
          <w:marBottom w:val="96"/>
          <w:divBdr>
            <w:top w:val="none" w:sz="0" w:space="0" w:color="auto"/>
            <w:left w:val="none" w:sz="0" w:space="0" w:color="auto"/>
            <w:bottom w:val="none" w:sz="0" w:space="0" w:color="auto"/>
            <w:right w:val="none" w:sz="0" w:space="0" w:color="auto"/>
          </w:divBdr>
        </w:div>
        <w:div w:id="1291786004">
          <w:marLeft w:val="720"/>
          <w:marRight w:val="0"/>
          <w:marTop w:val="96"/>
          <w:marBottom w:val="96"/>
          <w:divBdr>
            <w:top w:val="none" w:sz="0" w:space="0" w:color="auto"/>
            <w:left w:val="none" w:sz="0" w:space="0" w:color="auto"/>
            <w:bottom w:val="none" w:sz="0" w:space="0" w:color="auto"/>
            <w:right w:val="none" w:sz="0" w:space="0" w:color="auto"/>
          </w:divBdr>
        </w:div>
        <w:div w:id="1947153297">
          <w:marLeft w:val="720"/>
          <w:marRight w:val="0"/>
          <w:marTop w:val="96"/>
          <w:marBottom w:val="96"/>
          <w:divBdr>
            <w:top w:val="none" w:sz="0" w:space="0" w:color="auto"/>
            <w:left w:val="none" w:sz="0" w:space="0" w:color="auto"/>
            <w:bottom w:val="none" w:sz="0" w:space="0" w:color="auto"/>
            <w:right w:val="none" w:sz="0" w:space="0" w:color="auto"/>
          </w:divBdr>
        </w:div>
        <w:div w:id="2070106932">
          <w:marLeft w:val="720"/>
          <w:marRight w:val="0"/>
          <w:marTop w:val="96"/>
          <w:marBottom w:val="96"/>
          <w:divBdr>
            <w:top w:val="none" w:sz="0" w:space="0" w:color="auto"/>
            <w:left w:val="none" w:sz="0" w:space="0" w:color="auto"/>
            <w:bottom w:val="none" w:sz="0" w:space="0" w:color="auto"/>
            <w:right w:val="none" w:sz="0" w:space="0" w:color="auto"/>
          </w:divBdr>
        </w:div>
      </w:divsChild>
    </w:div>
    <w:div w:id="770902010">
      <w:bodyDiv w:val="1"/>
      <w:marLeft w:val="0"/>
      <w:marRight w:val="0"/>
      <w:marTop w:val="0"/>
      <w:marBottom w:val="0"/>
      <w:divBdr>
        <w:top w:val="none" w:sz="0" w:space="0" w:color="auto"/>
        <w:left w:val="none" w:sz="0" w:space="0" w:color="auto"/>
        <w:bottom w:val="none" w:sz="0" w:space="0" w:color="auto"/>
        <w:right w:val="none" w:sz="0" w:space="0" w:color="auto"/>
      </w:divBdr>
    </w:div>
    <w:div w:id="776829757">
      <w:bodyDiv w:val="1"/>
      <w:marLeft w:val="0"/>
      <w:marRight w:val="0"/>
      <w:marTop w:val="0"/>
      <w:marBottom w:val="0"/>
      <w:divBdr>
        <w:top w:val="none" w:sz="0" w:space="0" w:color="auto"/>
        <w:left w:val="none" w:sz="0" w:space="0" w:color="auto"/>
        <w:bottom w:val="none" w:sz="0" w:space="0" w:color="auto"/>
        <w:right w:val="none" w:sz="0" w:space="0" w:color="auto"/>
      </w:divBdr>
      <w:divsChild>
        <w:div w:id="534587332">
          <w:marLeft w:val="547"/>
          <w:marRight w:val="0"/>
          <w:marTop w:val="0"/>
          <w:marBottom w:val="0"/>
          <w:divBdr>
            <w:top w:val="none" w:sz="0" w:space="0" w:color="auto"/>
            <w:left w:val="none" w:sz="0" w:space="0" w:color="auto"/>
            <w:bottom w:val="none" w:sz="0" w:space="0" w:color="auto"/>
            <w:right w:val="none" w:sz="0" w:space="0" w:color="auto"/>
          </w:divBdr>
        </w:div>
      </w:divsChild>
    </w:div>
    <w:div w:id="797838462">
      <w:bodyDiv w:val="1"/>
      <w:marLeft w:val="0"/>
      <w:marRight w:val="0"/>
      <w:marTop w:val="0"/>
      <w:marBottom w:val="0"/>
      <w:divBdr>
        <w:top w:val="none" w:sz="0" w:space="0" w:color="auto"/>
        <w:left w:val="none" w:sz="0" w:space="0" w:color="auto"/>
        <w:bottom w:val="none" w:sz="0" w:space="0" w:color="auto"/>
        <w:right w:val="none" w:sz="0" w:space="0" w:color="auto"/>
      </w:divBdr>
    </w:div>
    <w:div w:id="816456853">
      <w:bodyDiv w:val="1"/>
      <w:marLeft w:val="0"/>
      <w:marRight w:val="0"/>
      <w:marTop w:val="0"/>
      <w:marBottom w:val="0"/>
      <w:divBdr>
        <w:top w:val="none" w:sz="0" w:space="0" w:color="auto"/>
        <w:left w:val="none" w:sz="0" w:space="0" w:color="auto"/>
        <w:bottom w:val="none" w:sz="0" w:space="0" w:color="auto"/>
        <w:right w:val="none" w:sz="0" w:space="0" w:color="auto"/>
      </w:divBdr>
    </w:div>
    <w:div w:id="843133336">
      <w:bodyDiv w:val="1"/>
      <w:marLeft w:val="0"/>
      <w:marRight w:val="0"/>
      <w:marTop w:val="0"/>
      <w:marBottom w:val="0"/>
      <w:divBdr>
        <w:top w:val="none" w:sz="0" w:space="0" w:color="auto"/>
        <w:left w:val="none" w:sz="0" w:space="0" w:color="auto"/>
        <w:bottom w:val="none" w:sz="0" w:space="0" w:color="auto"/>
        <w:right w:val="none" w:sz="0" w:space="0" w:color="auto"/>
      </w:divBdr>
    </w:div>
    <w:div w:id="878736765">
      <w:bodyDiv w:val="1"/>
      <w:marLeft w:val="0"/>
      <w:marRight w:val="0"/>
      <w:marTop w:val="0"/>
      <w:marBottom w:val="0"/>
      <w:divBdr>
        <w:top w:val="none" w:sz="0" w:space="0" w:color="auto"/>
        <w:left w:val="none" w:sz="0" w:space="0" w:color="auto"/>
        <w:bottom w:val="none" w:sz="0" w:space="0" w:color="auto"/>
        <w:right w:val="none" w:sz="0" w:space="0" w:color="auto"/>
      </w:divBdr>
    </w:div>
    <w:div w:id="880674526">
      <w:bodyDiv w:val="1"/>
      <w:marLeft w:val="0"/>
      <w:marRight w:val="0"/>
      <w:marTop w:val="0"/>
      <w:marBottom w:val="0"/>
      <w:divBdr>
        <w:top w:val="none" w:sz="0" w:space="0" w:color="auto"/>
        <w:left w:val="none" w:sz="0" w:space="0" w:color="auto"/>
        <w:bottom w:val="none" w:sz="0" w:space="0" w:color="auto"/>
        <w:right w:val="none" w:sz="0" w:space="0" w:color="auto"/>
      </w:divBdr>
    </w:div>
    <w:div w:id="889607015">
      <w:bodyDiv w:val="1"/>
      <w:marLeft w:val="0"/>
      <w:marRight w:val="0"/>
      <w:marTop w:val="0"/>
      <w:marBottom w:val="0"/>
      <w:divBdr>
        <w:top w:val="none" w:sz="0" w:space="0" w:color="auto"/>
        <w:left w:val="none" w:sz="0" w:space="0" w:color="auto"/>
        <w:bottom w:val="none" w:sz="0" w:space="0" w:color="auto"/>
        <w:right w:val="none" w:sz="0" w:space="0" w:color="auto"/>
      </w:divBdr>
    </w:div>
    <w:div w:id="915896211">
      <w:bodyDiv w:val="1"/>
      <w:marLeft w:val="0"/>
      <w:marRight w:val="0"/>
      <w:marTop w:val="0"/>
      <w:marBottom w:val="0"/>
      <w:divBdr>
        <w:top w:val="none" w:sz="0" w:space="0" w:color="auto"/>
        <w:left w:val="none" w:sz="0" w:space="0" w:color="auto"/>
        <w:bottom w:val="none" w:sz="0" w:space="0" w:color="auto"/>
        <w:right w:val="none" w:sz="0" w:space="0" w:color="auto"/>
      </w:divBdr>
    </w:div>
    <w:div w:id="919213428">
      <w:bodyDiv w:val="1"/>
      <w:marLeft w:val="0"/>
      <w:marRight w:val="0"/>
      <w:marTop w:val="0"/>
      <w:marBottom w:val="0"/>
      <w:divBdr>
        <w:top w:val="none" w:sz="0" w:space="0" w:color="auto"/>
        <w:left w:val="none" w:sz="0" w:space="0" w:color="auto"/>
        <w:bottom w:val="none" w:sz="0" w:space="0" w:color="auto"/>
        <w:right w:val="none" w:sz="0" w:space="0" w:color="auto"/>
      </w:divBdr>
      <w:divsChild>
        <w:div w:id="229266414">
          <w:marLeft w:val="576"/>
          <w:marRight w:val="0"/>
          <w:marTop w:val="53"/>
          <w:marBottom w:val="53"/>
          <w:divBdr>
            <w:top w:val="none" w:sz="0" w:space="0" w:color="auto"/>
            <w:left w:val="none" w:sz="0" w:space="0" w:color="auto"/>
            <w:bottom w:val="none" w:sz="0" w:space="0" w:color="auto"/>
            <w:right w:val="none" w:sz="0" w:space="0" w:color="auto"/>
          </w:divBdr>
        </w:div>
        <w:div w:id="321928262">
          <w:marLeft w:val="576"/>
          <w:marRight w:val="0"/>
          <w:marTop w:val="53"/>
          <w:marBottom w:val="53"/>
          <w:divBdr>
            <w:top w:val="none" w:sz="0" w:space="0" w:color="auto"/>
            <w:left w:val="none" w:sz="0" w:space="0" w:color="auto"/>
            <w:bottom w:val="none" w:sz="0" w:space="0" w:color="auto"/>
            <w:right w:val="none" w:sz="0" w:space="0" w:color="auto"/>
          </w:divBdr>
        </w:div>
        <w:div w:id="438524225">
          <w:marLeft w:val="576"/>
          <w:marRight w:val="0"/>
          <w:marTop w:val="53"/>
          <w:marBottom w:val="53"/>
          <w:divBdr>
            <w:top w:val="none" w:sz="0" w:space="0" w:color="auto"/>
            <w:left w:val="none" w:sz="0" w:space="0" w:color="auto"/>
            <w:bottom w:val="none" w:sz="0" w:space="0" w:color="auto"/>
            <w:right w:val="none" w:sz="0" w:space="0" w:color="auto"/>
          </w:divBdr>
        </w:div>
        <w:div w:id="796414521">
          <w:marLeft w:val="576"/>
          <w:marRight w:val="0"/>
          <w:marTop w:val="53"/>
          <w:marBottom w:val="53"/>
          <w:divBdr>
            <w:top w:val="none" w:sz="0" w:space="0" w:color="auto"/>
            <w:left w:val="none" w:sz="0" w:space="0" w:color="auto"/>
            <w:bottom w:val="none" w:sz="0" w:space="0" w:color="auto"/>
            <w:right w:val="none" w:sz="0" w:space="0" w:color="auto"/>
          </w:divBdr>
        </w:div>
        <w:div w:id="801267580">
          <w:marLeft w:val="576"/>
          <w:marRight w:val="0"/>
          <w:marTop w:val="53"/>
          <w:marBottom w:val="53"/>
          <w:divBdr>
            <w:top w:val="none" w:sz="0" w:space="0" w:color="auto"/>
            <w:left w:val="none" w:sz="0" w:space="0" w:color="auto"/>
            <w:bottom w:val="none" w:sz="0" w:space="0" w:color="auto"/>
            <w:right w:val="none" w:sz="0" w:space="0" w:color="auto"/>
          </w:divBdr>
        </w:div>
        <w:div w:id="863592626">
          <w:marLeft w:val="576"/>
          <w:marRight w:val="0"/>
          <w:marTop w:val="53"/>
          <w:marBottom w:val="53"/>
          <w:divBdr>
            <w:top w:val="none" w:sz="0" w:space="0" w:color="auto"/>
            <w:left w:val="none" w:sz="0" w:space="0" w:color="auto"/>
            <w:bottom w:val="none" w:sz="0" w:space="0" w:color="auto"/>
            <w:right w:val="none" w:sz="0" w:space="0" w:color="auto"/>
          </w:divBdr>
        </w:div>
        <w:div w:id="1092628956">
          <w:marLeft w:val="576"/>
          <w:marRight w:val="0"/>
          <w:marTop w:val="53"/>
          <w:marBottom w:val="53"/>
          <w:divBdr>
            <w:top w:val="none" w:sz="0" w:space="0" w:color="auto"/>
            <w:left w:val="none" w:sz="0" w:space="0" w:color="auto"/>
            <w:bottom w:val="none" w:sz="0" w:space="0" w:color="auto"/>
            <w:right w:val="none" w:sz="0" w:space="0" w:color="auto"/>
          </w:divBdr>
        </w:div>
        <w:div w:id="1100682296">
          <w:marLeft w:val="576"/>
          <w:marRight w:val="0"/>
          <w:marTop w:val="53"/>
          <w:marBottom w:val="53"/>
          <w:divBdr>
            <w:top w:val="none" w:sz="0" w:space="0" w:color="auto"/>
            <w:left w:val="none" w:sz="0" w:space="0" w:color="auto"/>
            <w:bottom w:val="none" w:sz="0" w:space="0" w:color="auto"/>
            <w:right w:val="none" w:sz="0" w:space="0" w:color="auto"/>
          </w:divBdr>
        </w:div>
        <w:div w:id="1822189514">
          <w:marLeft w:val="576"/>
          <w:marRight w:val="0"/>
          <w:marTop w:val="53"/>
          <w:marBottom w:val="53"/>
          <w:divBdr>
            <w:top w:val="none" w:sz="0" w:space="0" w:color="auto"/>
            <w:left w:val="none" w:sz="0" w:space="0" w:color="auto"/>
            <w:bottom w:val="none" w:sz="0" w:space="0" w:color="auto"/>
            <w:right w:val="none" w:sz="0" w:space="0" w:color="auto"/>
          </w:divBdr>
        </w:div>
        <w:div w:id="1828671272">
          <w:marLeft w:val="576"/>
          <w:marRight w:val="0"/>
          <w:marTop w:val="53"/>
          <w:marBottom w:val="53"/>
          <w:divBdr>
            <w:top w:val="none" w:sz="0" w:space="0" w:color="auto"/>
            <w:left w:val="none" w:sz="0" w:space="0" w:color="auto"/>
            <w:bottom w:val="none" w:sz="0" w:space="0" w:color="auto"/>
            <w:right w:val="none" w:sz="0" w:space="0" w:color="auto"/>
          </w:divBdr>
        </w:div>
        <w:div w:id="1988364306">
          <w:marLeft w:val="576"/>
          <w:marRight w:val="0"/>
          <w:marTop w:val="53"/>
          <w:marBottom w:val="53"/>
          <w:divBdr>
            <w:top w:val="none" w:sz="0" w:space="0" w:color="auto"/>
            <w:left w:val="none" w:sz="0" w:space="0" w:color="auto"/>
            <w:bottom w:val="none" w:sz="0" w:space="0" w:color="auto"/>
            <w:right w:val="none" w:sz="0" w:space="0" w:color="auto"/>
          </w:divBdr>
        </w:div>
        <w:div w:id="2080902934">
          <w:marLeft w:val="576"/>
          <w:marRight w:val="0"/>
          <w:marTop w:val="53"/>
          <w:marBottom w:val="53"/>
          <w:divBdr>
            <w:top w:val="none" w:sz="0" w:space="0" w:color="auto"/>
            <w:left w:val="none" w:sz="0" w:space="0" w:color="auto"/>
            <w:bottom w:val="none" w:sz="0" w:space="0" w:color="auto"/>
            <w:right w:val="none" w:sz="0" w:space="0" w:color="auto"/>
          </w:divBdr>
        </w:div>
        <w:div w:id="2115711160">
          <w:marLeft w:val="576"/>
          <w:marRight w:val="0"/>
          <w:marTop w:val="53"/>
          <w:marBottom w:val="53"/>
          <w:divBdr>
            <w:top w:val="none" w:sz="0" w:space="0" w:color="auto"/>
            <w:left w:val="none" w:sz="0" w:space="0" w:color="auto"/>
            <w:bottom w:val="none" w:sz="0" w:space="0" w:color="auto"/>
            <w:right w:val="none" w:sz="0" w:space="0" w:color="auto"/>
          </w:divBdr>
        </w:div>
      </w:divsChild>
    </w:div>
    <w:div w:id="938609789">
      <w:bodyDiv w:val="1"/>
      <w:marLeft w:val="0"/>
      <w:marRight w:val="0"/>
      <w:marTop w:val="0"/>
      <w:marBottom w:val="0"/>
      <w:divBdr>
        <w:top w:val="none" w:sz="0" w:space="0" w:color="auto"/>
        <w:left w:val="none" w:sz="0" w:space="0" w:color="auto"/>
        <w:bottom w:val="none" w:sz="0" w:space="0" w:color="auto"/>
        <w:right w:val="none" w:sz="0" w:space="0" w:color="auto"/>
      </w:divBdr>
      <w:divsChild>
        <w:div w:id="703289694">
          <w:marLeft w:val="576"/>
          <w:marRight w:val="0"/>
          <w:marTop w:val="53"/>
          <w:marBottom w:val="53"/>
          <w:divBdr>
            <w:top w:val="none" w:sz="0" w:space="0" w:color="auto"/>
            <w:left w:val="none" w:sz="0" w:space="0" w:color="auto"/>
            <w:bottom w:val="none" w:sz="0" w:space="0" w:color="auto"/>
            <w:right w:val="none" w:sz="0" w:space="0" w:color="auto"/>
          </w:divBdr>
        </w:div>
        <w:div w:id="1026712126">
          <w:marLeft w:val="576"/>
          <w:marRight w:val="0"/>
          <w:marTop w:val="53"/>
          <w:marBottom w:val="53"/>
          <w:divBdr>
            <w:top w:val="none" w:sz="0" w:space="0" w:color="auto"/>
            <w:left w:val="none" w:sz="0" w:space="0" w:color="auto"/>
            <w:bottom w:val="none" w:sz="0" w:space="0" w:color="auto"/>
            <w:right w:val="none" w:sz="0" w:space="0" w:color="auto"/>
          </w:divBdr>
        </w:div>
        <w:div w:id="1074354217">
          <w:marLeft w:val="576"/>
          <w:marRight w:val="0"/>
          <w:marTop w:val="53"/>
          <w:marBottom w:val="53"/>
          <w:divBdr>
            <w:top w:val="none" w:sz="0" w:space="0" w:color="auto"/>
            <w:left w:val="none" w:sz="0" w:space="0" w:color="auto"/>
            <w:bottom w:val="none" w:sz="0" w:space="0" w:color="auto"/>
            <w:right w:val="none" w:sz="0" w:space="0" w:color="auto"/>
          </w:divBdr>
        </w:div>
        <w:div w:id="1534152804">
          <w:marLeft w:val="576"/>
          <w:marRight w:val="0"/>
          <w:marTop w:val="53"/>
          <w:marBottom w:val="53"/>
          <w:divBdr>
            <w:top w:val="none" w:sz="0" w:space="0" w:color="auto"/>
            <w:left w:val="none" w:sz="0" w:space="0" w:color="auto"/>
            <w:bottom w:val="none" w:sz="0" w:space="0" w:color="auto"/>
            <w:right w:val="none" w:sz="0" w:space="0" w:color="auto"/>
          </w:divBdr>
        </w:div>
        <w:div w:id="1798723129">
          <w:marLeft w:val="576"/>
          <w:marRight w:val="0"/>
          <w:marTop w:val="53"/>
          <w:marBottom w:val="53"/>
          <w:divBdr>
            <w:top w:val="none" w:sz="0" w:space="0" w:color="auto"/>
            <w:left w:val="none" w:sz="0" w:space="0" w:color="auto"/>
            <w:bottom w:val="none" w:sz="0" w:space="0" w:color="auto"/>
            <w:right w:val="none" w:sz="0" w:space="0" w:color="auto"/>
          </w:divBdr>
        </w:div>
        <w:div w:id="1867676028">
          <w:marLeft w:val="576"/>
          <w:marRight w:val="0"/>
          <w:marTop w:val="53"/>
          <w:marBottom w:val="53"/>
          <w:divBdr>
            <w:top w:val="none" w:sz="0" w:space="0" w:color="auto"/>
            <w:left w:val="none" w:sz="0" w:space="0" w:color="auto"/>
            <w:bottom w:val="none" w:sz="0" w:space="0" w:color="auto"/>
            <w:right w:val="none" w:sz="0" w:space="0" w:color="auto"/>
          </w:divBdr>
        </w:div>
      </w:divsChild>
    </w:div>
    <w:div w:id="974480557">
      <w:bodyDiv w:val="1"/>
      <w:marLeft w:val="0"/>
      <w:marRight w:val="0"/>
      <w:marTop w:val="0"/>
      <w:marBottom w:val="0"/>
      <w:divBdr>
        <w:top w:val="none" w:sz="0" w:space="0" w:color="auto"/>
        <w:left w:val="none" w:sz="0" w:space="0" w:color="auto"/>
        <w:bottom w:val="none" w:sz="0" w:space="0" w:color="auto"/>
        <w:right w:val="none" w:sz="0" w:space="0" w:color="auto"/>
      </w:divBdr>
    </w:div>
    <w:div w:id="982810423">
      <w:bodyDiv w:val="1"/>
      <w:marLeft w:val="0"/>
      <w:marRight w:val="0"/>
      <w:marTop w:val="0"/>
      <w:marBottom w:val="0"/>
      <w:divBdr>
        <w:top w:val="none" w:sz="0" w:space="0" w:color="auto"/>
        <w:left w:val="none" w:sz="0" w:space="0" w:color="auto"/>
        <w:bottom w:val="none" w:sz="0" w:space="0" w:color="auto"/>
        <w:right w:val="none" w:sz="0" w:space="0" w:color="auto"/>
      </w:divBdr>
    </w:div>
    <w:div w:id="1018656050">
      <w:bodyDiv w:val="1"/>
      <w:marLeft w:val="0"/>
      <w:marRight w:val="0"/>
      <w:marTop w:val="0"/>
      <w:marBottom w:val="0"/>
      <w:divBdr>
        <w:top w:val="none" w:sz="0" w:space="0" w:color="auto"/>
        <w:left w:val="none" w:sz="0" w:space="0" w:color="auto"/>
        <w:bottom w:val="none" w:sz="0" w:space="0" w:color="auto"/>
        <w:right w:val="none" w:sz="0" w:space="0" w:color="auto"/>
      </w:divBdr>
    </w:div>
    <w:div w:id="1038354985">
      <w:bodyDiv w:val="1"/>
      <w:marLeft w:val="0"/>
      <w:marRight w:val="0"/>
      <w:marTop w:val="0"/>
      <w:marBottom w:val="0"/>
      <w:divBdr>
        <w:top w:val="none" w:sz="0" w:space="0" w:color="auto"/>
        <w:left w:val="none" w:sz="0" w:space="0" w:color="auto"/>
        <w:bottom w:val="none" w:sz="0" w:space="0" w:color="auto"/>
        <w:right w:val="none" w:sz="0" w:space="0" w:color="auto"/>
      </w:divBdr>
      <w:divsChild>
        <w:div w:id="12459819">
          <w:marLeft w:val="576"/>
          <w:marRight w:val="0"/>
          <w:marTop w:val="53"/>
          <w:marBottom w:val="53"/>
          <w:divBdr>
            <w:top w:val="none" w:sz="0" w:space="0" w:color="auto"/>
            <w:left w:val="none" w:sz="0" w:space="0" w:color="auto"/>
            <w:bottom w:val="none" w:sz="0" w:space="0" w:color="auto"/>
            <w:right w:val="none" w:sz="0" w:space="0" w:color="auto"/>
          </w:divBdr>
        </w:div>
        <w:div w:id="855584214">
          <w:marLeft w:val="576"/>
          <w:marRight w:val="0"/>
          <w:marTop w:val="53"/>
          <w:marBottom w:val="53"/>
          <w:divBdr>
            <w:top w:val="none" w:sz="0" w:space="0" w:color="auto"/>
            <w:left w:val="none" w:sz="0" w:space="0" w:color="auto"/>
            <w:bottom w:val="none" w:sz="0" w:space="0" w:color="auto"/>
            <w:right w:val="none" w:sz="0" w:space="0" w:color="auto"/>
          </w:divBdr>
        </w:div>
        <w:div w:id="961689982">
          <w:marLeft w:val="576"/>
          <w:marRight w:val="0"/>
          <w:marTop w:val="53"/>
          <w:marBottom w:val="53"/>
          <w:divBdr>
            <w:top w:val="none" w:sz="0" w:space="0" w:color="auto"/>
            <w:left w:val="none" w:sz="0" w:space="0" w:color="auto"/>
            <w:bottom w:val="none" w:sz="0" w:space="0" w:color="auto"/>
            <w:right w:val="none" w:sz="0" w:space="0" w:color="auto"/>
          </w:divBdr>
        </w:div>
        <w:div w:id="1158036723">
          <w:marLeft w:val="576"/>
          <w:marRight w:val="0"/>
          <w:marTop w:val="53"/>
          <w:marBottom w:val="53"/>
          <w:divBdr>
            <w:top w:val="none" w:sz="0" w:space="0" w:color="auto"/>
            <w:left w:val="none" w:sz="0" w:space="0" w:color="auto"/>
            <w:bottom w:val="none" w:sz="0" w:space="0" w:color="auto"/>
            <w:right w:val="none" w:sz="0" w:space="0" w:color="auto"/>
          </w:divBdr>
        </w:div>
        <w:div w:id="1354763786">
          <w:marLeft w:val="576"/>
          <w:marRight w:val="0"/>
          <w:marTop w:val="53"/>
          <w:marBottom w:val="53"/>
          <w:divBdr>
            <w:top w:val="none" w:sz="0" w:space="0" w:color="auto"/>
            <w:left w:val="none" w:sz="0" w:space="0" w:color="auto"/>
            <w:bottom w:val="none" w:sz="0" w:space="0" w:color="auto"/>
            <w:right w:val="none" w:sz="0" w:space="0" w:color="auto"/>
          </w:divBdr>
        </w:div>
        <w:div w:id="1366759017">
          <w:marLeft w:val="576"/>
          <w:marRight w:val="0"/>
          <w:marTop w:val="53"/>
          <w:marBottom w:val="53"/>
          <w:divBdr>
            <w:top w:val="none" w:sz="0" w:space="0" w:color="auto"/>
            <w:left w:val="none" w:sz="0" w:space="0" w:color="auto"/>
            <w:bottom w:val="none" w:sz="0" w:space="0" w:color="auto"/>
            <w:right w:val="none" w:sz="0" w:space="0" w:color="auto"/>
          </w:divBdr>
        </w:div>
        <w:div w:id="1453551613">
          <w:marLeft w:val="576"/>
          <w:marRight w:val="0"/>
          <w:marTop w:val="53"/>
          <w:marBottom w:val="53"/>
          <w:divBdr>
            <w:top w:val="none" w:sz="0" w:space="0" w:color="auto"/>
            <w:left w:val="none" w:sz="0" w:space="0" w:color="auto"/>
            <w:bottom w:val="none" w:sz="0" w:space="0" w:color="auto"/>
            <w:right w:val="none" w:sz="0" w:space="0" w:color="auto"/>
          </w:divBdr>
        </w:div>
        <w:div w:id="1630623760">
          <w:marLeft w:val="576"/>
          <w:marRight w:val="0"/>
          <w:marTop w:val="53"/>
          <w:marBottom w:val="53"/>
          <w:divBdr>
            <w:top w:val="none" w:sz="0" w:space="0" w:color="auto"/>
            <w:left w:val="none" w:sz="0" w:space="0" w:color="auto"/>
            <w:bottom w:val="none" w:sz="0" w:space="0" w:color="auto"/>
            <w:right w:val="none" w:sz="0" w:space="0" w:color="auto"/>
          </w:divBdr>
        </w:div>
        <w:div w:id="1765489526">
          <w:marLeft w:val="576"/>
          <w:marRight w:val="0"/>
          <w:marTop w:val="53"/>
          <w:marBottom w:val="53"/>
          <w:divBdr>
            <w:top w:val="none" w:sz="0" w:space="0" w:color="auto"/>
            <w:left w:val="none" w:sz="0" w:space="0" w:color="auto"/>
            <w:bottom w:val="none" w:sz="0" w:space="0" w:color="auto"/>
            <w:right w:val="none" w:sz="0" w:space="0" w:color="auto"/>
          </w:divBdr>
        </w:div>
        <w:div w:id="2015302121">
          <w:marLeft w:val="576"/>
          <w:marRight w:val="0"/>
          <w:marTop w:val="53"/>
          <w:marBottom w:val="53"/>
          <w:divBdr>
            <w:top w:val="none" w:sz="0" w:space="0" w:color="auto"/>
            <w:left w:val="none" w:sz="0" w:space="0" w:color="auto"/>
            <w:bottom w:val="none" w:sz="0" w:space="0" w:color="auto"/>
            <w:right w:val="none" w:sz="0" w:space="0" w:color="auto"/>
          </w:divBdr>
        </w:div>
      </w:divsChild>
    </w:div>
    <w:div w:id="1043600103">
      <w:bodyDiv w:val="1"/>
      <w:marLeft w:val="0"/>
      <w:marRight w:val="0"/>
      <w:marTop w:val="0"/>
      <w:marBottom w:val="0"/>
      <w:divBdr>
        <w:top w:val="none" w:sz="0" w:space="0" w:color="auto"/>
        <w:left w:val="none" w:sz="0" w:space="0" w:color="auto"/>
        <w:bottom w:val="none" w:sz="0" w:space="0" w:color="auto"/>
        <w:right w:val="none" w:sz="0" w:space="0" w:color="auto"/>
      </w:divBdr>
      <w:divsChild>
        <w:div w:id="269434089">
          <w:marLeft w:val="576"/>
          <w:marRight w:val="0"/>
          <w:marTop w:val="53"/>
          <w:marBottom w:val="53"/>
          <w:divBdr>
            <w:top w:val="none" w:sz="0" w:space="0" w:color="auto"/>
            <w:left w:val="none" w:sz="0" w:space="0" w:color="auto"/>
            <w:bottom w:val="none" w:sz="0" w:space="0" w:color="auto"/>
            <w:right w:val="none" w:sz="0" w:space="0" w:color="auto"/>
          </w:divBdr>
        </w:div>
        <w:div w:id="308094700">
          <w:marLeft w:val="576"/>
          <w:marRight w:val="0"/>
          <w:marTop w:val="53"/>
          <w:marBottom w:val="53"/>
          <w:divBdr>
            <w:top w:val="none" w:sz="0" w:space="0" w:color="auto"/>
            <w:left w:val="none" w:sz="0" w:space="0" w:color="auto"/>
            <w:bottom w:val="none" w:sz="0" w:space="0" w:color="auto"/>
            <w:right w:val="none" w:sz="0" w:space="0" w:color="auto"/>
          </w:divBdr>
        </w:div>
        <w:div w:id="829832138">
          <w:marLeft w:val="1123"/>
          <w:marRight w:val="0"/>
          <w:marTop w:val="53"/>
          <w:marBottom w:val="53"/>
          <w:divBdr>
            <w:top w:val="none" w:sz="0" w:space="0" w:color="auto"/>
            <w:left w:val="none" w:sz="0" w:space="0" w:color="auto"/>
            <w:bottom w:val="none" w:sz="0" w:space="0" w:color="auto"/>
            <w:right w:val="none" w:sz="0" w:space="0" w:color="auto"/>
          </w:divBdr>
        </w:div>
        <w:div w:id="895701012">
          <w:marLeft w:val="576"/>
          <w:marRight w:val="0"/>
          <w:marTop w:val="53"/>
          <w:marBottom w:val="53"/>
          <w:divBdr>
            <w:top w:val="none" w:sz="0" w:space="0" w:color="auto"/>
            <w:left w:val="none" w:sz="0" w:space="0" w:color="auto"/>
            <w:bottom w:val="none" w:sz="0" w:space="0" w:color="auto"/>
            <w:right w:val="none" w:sz="0" w:space="0" w:color="auto"/>
          </w:divBdr>
        </w:div>
        <w:div w:id="975598527">
          <w:marLeft w:val="576"/>
          <w:marRight w:val="0"/>
          <w:marTop w:val="53"/>
          <w:marBottom w:val="53"/>
          <w:divBdr>
            <w:top w:val="none" w:sz="0" w:space="0" w:color="auto"/>
            <w:left w:val="none" w:sz="0" w:space="0" w:color="auto"/>
            <w:bottom w:val="none" w:sz="0" w:space="0" w:color="auto"/>
            <w:right w:val="none" w:sz="0" w:space="0" w:color="auto"/>
          </w:divBdr>
        </w:div>
        <w:div w:id="1631739783">
          <w:marLeft w:val="1123"/>
          <w:marRight w:val="0"/>
          <w:marTop w:val="53"/>
          <w:marBottom w:val="53"/>
          <w:divBdr>
            <w:top w:val="none" w:sz="0" w:space="0" w:color="auto"/>
            <w:left w:val="none" w:sz="0" w:space="0" w:color="auto"/>
            <w:bottom w:val="none" w:sz="0" w:space="0" w:color="auto"/>
            <w:right w:val="none" w:sz="0" w:space="0" w:color="auto"/>
          </w:divBdr>
        </w:div>
        <w:div w:id="2112315152">
          <w:marLeft w:val="576"/>
          <w:marRight w:val="0"/>
          <w:marTop w:val="53"/>
          <w:marBottom w:val="53"/>
          <w:divBdr>
            <w:top w:val="none" w:sz="0" w:space="0" w:color="auto"/>
            <w:left w:val="none" w:sz="0" w:space="0" w:color="auto"/>
            <w:bottom w:val="none" w:sz="0" w:space="0" w:color="auto"/>
            <w:right w:val="none" w:sz="0" w:space="0" w:color="auto"/>
          </w:divBdr>
        </w:div>
      </w:divsChild>
    </w:div>
    <w:div w:id="1060903779">
      <w:bodyDiv w:val="1"/>
      <w:marLeft w:val="0"/>
      <w:marRight w:val="0"/>
      <w:marTop w:val="0"/>
      <w:marBottom w:val="0"/>
      <w:divBdr>
        <w:top w:val="none" w:sz="0" w:space="0" w:color="auto"/>
        <w:left w:val="none" w:sz="0" w:space="0" w:color="auto"/>
        <w:bottom w:val="none" w:sz="0" w:space="0" w:color="auto"/>
        <w:right w:val="none" w:sz="0" w:space="0" w:color="auto"/>
      </w:divBdr>
    </w:div>
    <w:div w:id="1126006473">
      <w:bodyDiv w:val="1"/>
      <w:marLeft w:val="0"/>
      <w:marRight w:val="0"/>
      <w:marTop w:val="0"/>
      <w:marBottom w:val="0"/>
      <w:divBdr>
        <w:top w:val="none" w:sz="0" w:space="0" w:color="auto"/>
        <w:left w:val="none" w:sz="0" w:space="0" w:color="auto"/>
        <w:bottom w:val="none" w:sz="0" w:space="0" w:color="auto"/>
        <w:right w:val="none" w:sz="0" w:space="0" w:color="auto"/>
      </w:divBdr>
    </w:div>
    <w:div w:id="1145513598">
      <w:bodyDiv w:val="1"/>
      <w:marLeft w:val="0"/>
      <w:marRight w:val="0"/>
      <w:marTop w:val="0"/>
      <w:marBottom w:val="0"/>
      <w:divBdr>
        <w:top w:val="none" w:sz="0" w:space="0" w:color="auto"/>
        <w:left w:val="none" w:sz="0" w:space="0" w:color="auto"/>
        <w:bottom w:val="none" w:sz="0" w:space="0" w:color="auto"/>
        <w:right w:val="none" w:sz="0" w:space="0" w:color="auto"/>
      </w:divBdr>
    </w:div>
    <w:div w:id="1162161612">
      <w:bodyDiv w:val="1"/>
      <w:marLeft w:val="0"/>
      <w:marRight w:val="0"/>
      <w:marTop w:val="0"/>
      <w:marBottom w:val="0"/>
      <w:divBdr>
        <w:top w:val="none" w:sz="0" w:space="0" w:color="auto"/>
        <w:left w:val="none" w:sz="0" w:space="0" w:color="auto"/>
        <w:bottom w:val="none" w:sz="0" w:space="0" w:color="auto"/>
        <w:right w:val="none" w:sz="0" w:space="0" w:color="auto"/>
      </w:divBdr>
    </w:div>
    <w:div w:id="1169104593">
      <w:bodyDiv w:val="1"/>
      <w:marLeft w:val="0"/>
      <w:marRight w:val="0"/>
      <w:marTop w:val="0"/>
      <w:marBottom w:val="0"/>
      <w:divBdr>
        <w:top w:val="none" w:sz="0" w:space="0" w:color="auto"/>
        <w:left w:val="none" w:sz="0" w:space="0" w:color="auto"/>
        <w:bottom w:val="none" w:sz="0" w:space="0" w:color="auto"/>
        <w:right w:val="none" w:sz="0" w:space="0" w:color="auto"/>
      </w:divBdr>
    </w:div>
    <w:div w:id="1180852063">
      <w:bodyDiv w:val="1"/>
      <w:marLeft w:val="0"/>
      <w:marRight w:val="0"/>
      <w:marTop w:val="0"/>
      <w:marBottom w:val="0"/>
      <w:divBdr>
        <w:top w:val="none" w:sz="0" w:space="0" w:color="auto"/>
        <w:left w:val="none" w:sz="0" w:space="0" w:color="auto"/>
        <w:bottom w:val="none" w:sz="0" w:space="0" w:color="auto"/>
        <w:right w:val="none" w:sz="0" w:space="0" w:color="auto"/>
      </w:divBdr>
    </w:div>
    <w:div w:id="1201477438">
      <w:bodyDiv w:val="1"/>
      <w:marLeft w:val="0"/>
      <w:marRight w:val="0"/>
      <w:marTop w:val="0"/>
      <w:marBottom w:val="0"/>
      <w:divBdr>
        <w:top w:val="none" w:sz="0" w:space="0" w:color="auto"/>
        <w:left w:val="none" w:sz="0" w:space="0" w:color="auto"/>
        <w:bottom w:val="none" w:sz="0" w:space="0" w:color="auto"/>
        <w:right w:val="none" w:sz="0" w:space="0" w:color="auto"/>
      </w:divBdr>
      <w:divsChild>
        <w:div w:id="79645714">
          <w:marLeft w:val="936"/>
          <w:marRight w:val="0"/>
          <w:marTop w:val="40"/>
          <w:marBottom w:val="40"/>
          <w:divBdr>
            <w:top w:val="none" w:sz="0" w:space="0" w:color="auto"/>
            <w:left w:val="none" w:sz="0" w:space="0" w:color="auto"/>
            <w:bottom w:val="none" w:sz="0" w:space="0" w:color="auto"/>
            <w:right w:val="none" w:sz="0" w:space="0" w:color="auto"/>
          </w:divBdr>
        </w:div>
        <w:div w:id="102845648">
          <w:marLeft w:val="936"/>
          <w:marRight w:val="0"/>
          <w:marTop w:val="40"/>
          <w:marBottom w:val="40"/>
          <w:divBdr>
            <w:top w:val="none" w:sz="0" w:space="0" w:color="auto"/>
            <w:left w:val="none" w:sz="0" w:space="0" w:color="auto"/>
            <w:bottom w:val="none" w:sz="0" w:space="0" w:color="auto"/>
            <w:right w:val="none" w:sz="0" w:space="0" w:color="auto"/>
          </w:divBdr>
        </w:div>
        <w:div w:id="186334344">
          <w:marLeft w:val="936"/>
          <w:marRight w:val="0"/>
          <w:marTop w:val="40"/>
          <w:marBottom w:val="40"/>
          <w:divBdr>
            <w:top w:val="none" w:sz="0" w:space="0" w:color="auto"/>
            <w:left w:val="none" w:sz="0" w:space="0" w:color="auto"/>
            <w:bottom w:val="none" w:sz="0" w:space="0" w:color="auto"/>
            <w:right w:val="none" w:sz="0" w:space="0" w:color="auto"/>
          </w:divBdr>
        </w:div>
        <w:div w:id="549418873">
          <w:marLeft w:val="936"/>
          <w:marRight w:val="0"/>
          <w:marTop w:val="40"/>
          <w:marBottom w:val="40"/>
          <w:divBdr>
            <w:top w:val="none" w:sz="0" w:space="0" w:color="auto"/>
            <w:left w:val="none" w:sz="0" w:space="0" w:color="auto"/>
            <w:bottom w:val="none" w:sz="0" w:space="0" w:color="auto"/>
            <w:right w:val="none" w:sz="0" w:space="0" w:color="auto"/>
          </w:divBdr>
        </w:div>
        <w:div w:id="735586371">
          <w:marLeft w:val="360"/>
          <w:marRight w:val="0"/>
          <w:marTop w:val="40"/>
          <w:marBottom w:val="40"/>
          <w:divBdr>
            <w:top w:val="none" w:sz="0" w:space="0" w:color="auto"/>
            <w:left w:val="none" w:sz="0" w:space="0" w:color="auto"/>
            <w:bottom w:val="none" w:sz="0" w:space="0" w:color="auto"/>
            <w:right w:val="none" w:sz="0" w:space="0" w:color="auto"/>
          </w:divBdr>
        </w:div>
        <w:div w:id="764305915">
          <w:marLeft w:val="360"/>
          <w:marRight w:val="0"/>
          <w:marTop w:val="40"/>
          <w:marBottom w:val="40"/>
          <w:divBdr>
            <w:top w:val="none" w:sz="0" w:space="0" w:color="auto"/>
            <w:left w:val="none" w:sz="0" w:space="0" w:color="auto"/>
            <w:bottom w:val="none" w:sz="0" w:space="0" w:color="auto"/>
            <w:right w:val="none" w:sz="0" w:space="0" w:color="auto"/>
          </w:divBdr>
        </w:div>
        <w:div w:id="940987366">
          <w:marLeft w:val="936"/>
          <w:marRight w:val="0"/>
          <w:marTop w:val="40"/>
          <w:marBottom w:val="40"/>
          <w:divBdr>
            <w:top w:val="none" w:sz="0" w:space="0" w:color="auto"/>
            <w:left w:val="none" w:sz="0" w:space="0" w:color="auto"/>
            <w:bottom w:val="none" w:sz="0" w:space="0" w:color="auto"/>
            <w:right w:val="none" w:sz="0" w:space="0" w:color="auto"/>
          </w:divBdr>
        </w:div>
        <w:div w:id="1063403876">
          <w:marLeft w:val="936"/>
          <w:marRight w:val="0"/>
          <w:marTop w:val="40"/>
          <w:marBottom w:val="40"/>
          <w:divBdr>
            <w:top w:val="none" w:sz="0" w:space="0" w:color="auto"/>
            <w:left w:val="none" w:sz="0" w:space="0" w:color="auto"/>
            <w:bottom w:val="none" w:sz="0" w:space="0" w:color="auto"/>
            <w:right w:val="none" w:sz="0" w:space="0" w:color="auto"/>
          </w:divBdr>
        </w:div>
        <w:div w:id="1116678611">
          <w:marLeft w:val="936"/>
          <w:marRight w:val="0"/>
          <w:marTop w:val="40"/>
          <w:marBottom w:val="40"/>
          <w:divBdr>
            <w:top w:val="none" w:sz="0" w:space="0" w:color="auto"/>
            <w:left w:val="none" w:sz="0" w:space="0" w:color="auto"/>
            <w:bottom w:val="none" w:sz="0" w:space="0" w:color="auto"/>
            <w:right w:val="none" w:sz="0" w:space="0" w:color="auto"/>
          </w:divBdr>
        </w:div>
        <w:div w:id="1142623405">
          <w:marLeft w:val="360"/>
          <w:marRight w:val="0"/>
          <w:marTop w:val="40"/>
          <w:marBottom w:val="40"/>
          <w:divBdr>
            <w:top w:val="none" w:sz="0" w:space="0" w:color="auto"/>
            <w:left w:val="none" w:sz="0" w:space="0" w:color="auto"/>
            <w:bottom w:val="none" w:sz="0" w:space="0" w:color="auto"/>
            <w:right w:val="none" w:sz="0" w:space="0" w:color="auto"/>
          </w:divBdr>
        </w:div>
        <w:div w:id="1193152051">
          <w:marLeft w:val="936"/>
          <w:marRight w:val="0"/>
          <w:marTop w:val="40"/>
          <w:marBottom w:val="40"/>
          <w:divBdr>
            <w:top w:val="none" w:sz="0" w:space="0" w:color="auto"/>
            <w:left w:val="none" w:sz="0" w:space="0" w:color="auto"/>
            <w:bottom w:val="none" w:sz="0" w:space="0" w:color="auto"/>
            <w:right w:val="none" w:sz="0" w:space="0" w:color="auto"/>
          </w:divBdr>
        </w:div>
        <w:div w:id="1199854926">
          <w:marLeft w:val="1483"/>
          <w:marRight w:val="0"/>
          <w:marTop w:val="40"/>
          <w:marBottom w:val="40"/>
          <w:divBdr>
            <w:top w:val="none" w:sz="0" w:space="0" w:color="auto"/>
            <w:left w:val="none" w:sz="0" w:space="0" w:color="auto"/>
            <w:bottom w:val="none" w:sz="0" w:space="0" w:color="auto"/>
            <w:right w:val="none" w:sz="0" w:space="0" w:color="auto"/>
          </w:divBdr>
        </w:div>
        <w:div w:id="1225525932">
          <w:marLeft w:val="936"/>
          <w:marRight w:val="0"/>
          <w:marTop w:val="40"/>
          <w:marBottom w:val="40"/>
          <w:divBdr>
            <w:top w:val="none" w:sz="0" w:space="0" w:color="auto"/>
            <w:left w:val="none" w:sz="0" w:space="0" w:color="auto"/>
            <w:bottom w:val="none" w:sz="0" w:space="0" w:color="auto"/>
            <w:right w:val="none" w:sz="0" w:space="0" w:color="auto"/>
          </w:divBdr>
        </w:div>
        <w:div w:id="1464083181">
          <w:marLeft w:val="360"/>
          <w:marRight w:val="0"/>
          <w:marTop w:val="40"/>
          <w:marBottom w:val="40"/>
          <w:divBdr>
            <w:top w:val="none" w:sz="0" w:space="0" w:color="auto"/>
            <w:left w:val="none" w:sz="0" w:space="0" w:color="auto"/>
            <w:bottom w:val="none" w:sz="0" w:space="0" w:color="auto"/>
            <w:right w:val="none" w:sz="0" w:space="0" w:color="auto"/>
          </w:divBdr>
        </w:div>
        <w:div w:id="1540387275">
          <w:marLeft w:val="360"/>
          <w:marRight w:val="0"/>
          <w:marTop w:val="40"/>
          <w:marBottom w:val="40"/>
          <w:divBdr>
            <w:top w:val="none" w:sz="0" w:space="0" w:color="auto"/>
            <w:left w:val="none" w:sz="0" w:space="0" w:color="auto"/>
            <w:bottom w:val="none" w:sz="0" w:space="0" w:color="auto"/>
            <w:right w:val="none" w:sz="0" w:space="0" w:color="auto"/>
          </w:divBdr>
        </w:div>
        <w:div w:id="1558777548">
          <w:marLeft w:val="1483"/>
          <w:marRight w:val="0"/>
          <w:marTop w:val="40"/>
          <w:marBottom w:val="40"/>
          <w:divBdr>
            <w:top w:val="none" w:sz="0" w:space="0" w:color="auto"/>
            <w:left w:val="none" w:sz="0" w:space="0" w:color="auto"/>
            <w:bottom w:val="none" w:sz="0" w:space="0" w:color="auto"/>
            <w:right w:val="none" w:sz="0" w:space="0" w:color="auto"/>
          </w:divBdr>
        </w:div>
        <w:div w:id="1797747992">
          <w:marLeft w:val="936"/>
          <w:marRight w:val="0"/>
          <w:marTop w:val="40"/>
          <w:marBottom w:val="40"/>
          <w:divBdr>
            <w:top w:val="none" w:sz="0" w:space="0" w:color="auto"/>
            <w:left w:val="none" w:sz="0" w:space="0" w:color="auto"/>
            <w:bottom w:val="none" w:sz="0" w:space="0" w:color="auto"/>
            <w:right w:val="none" w:sz="0" w:space="0" w:color="auto"/>
          </w:divBdr>
        </w:div>
        <w:div w:id="1883440275">
          <w:marLeft w:val="936"/>
          <w:marRight w:val="0"/>
          <w:marTop w:val="40"/>
          <w:marBottom w:val="40"/>
          <w:divBdr>
            <w:top w:val="none" w:sz="0" w:space="0" w:color="auto"/>
            <w:left w:val="none" w:sz="0" w:space="0" w:color="auto"/>
            <w:bottom w:val="none" w:sz="0" w:space="0" w:color="auto"/>
            <w:right w:val="none" w:sz="0" w:space="0" w:color="auto"/>
          </w:divBdr>
        </w:div>
        <w:div w:id="2068871050">
          <w:marLeft w:val="936"/>
          <w:marRight w:val="0"/>
          <w:marTop w:val="40"/>
          <w:marBottom w:val="40"/>
          <w:divBdr>
            <w:top w:val="none" w:sz="0" w:space="0" w:color="auto"/>
            <w:left w:val="none" w:sz="0" w:space="0" w:color="auto"/>
            <w:bottom w:val="none" w:sz="0" w:space="0" w:color="auto"/>
            <w:right w:val="none" w:sz="0" w:space="0" w:color="auto"/>
          </w:divBdr>
        </w:div>
      </w:divsChild>
    </w:div>
    <w:div w:id="1207716937">
      <w:bodyDiv w:val="1"/>
      <w:marLeft w:val="0"/>
      <w:marRight w:val="0"/>
      <w:marTop w:val="0"/>
      <w:marBottom w:val="0"/>
      <w:divBdr>
        <w:top w:val="none" w:sz="0" w:space="0" w:color="auto"/>
        <w:left w:val="none" w:sz="0" w:space="0" w:color="auto"/>
        <w:bottom w:val="none" w:sz="0" w:space="0" w:color="auto"/>
        <w:right w:val="none" w:sz="0" w:space="0" w:color="auto"/>
      </w:divBdr>
    </w:div>
    <w:div w:id="1226642885">
      <w:bodyDiv w:val="1"/>
      <w:marLeft w:val="0"/>
      <w:marRight w:val="0"/>
      <w:marTop w:val="0"/>
      <w:marBottom w:val="0"/>
      <w:divBdr>
        <w:top w:val="none" w:sz="0" w:space="0" w:color="auto"/>
        <w:left w:val="none" w:sz="0" w:space="0" w:color="auto"/>
        <w:bottom w:val="none" w:sz="0" w:space="0" w:color="auto"/>
        <w:right w:val="none" w:sz="0" w:space="0" w:color="auto"/>
      </w:divBdr>
    </w:div>
    <w:div w:id="1227837398">
      <w:bodyDiv w:val="1"/>
      <w:marLeft w:val="0"/>
      <w:marRight w:val="0"/>
      <w:marTop w:val="0"/>
      <w:marBottom w:val="0"/>
      <w:divBdr>
        <w:top w:val="none" w:sz="0" w:space="0" w:color="auto"/>
        <w:left w:val="none" w:sz="0" w:space="0" w:color="auto"/>
        <w:bottom w:val="none" w:sz="0" w:space="0" w:color="auto"/>
        <w:right w:val="none" w:sz="0" w:space="0" w:color="auto"/>
      </w:divBdr>
    </w:div>
    <w:div w:id="1278218354">
      <w:bodyDiv w:val="1"/>
      <w:marLeft w:val="0"/>
      <w:marRight w:val="0"/>
      <w:marTop w:val="0"/>
      <w:marBottom w:val="0"/>
      <w:divBdr>
        <w:top w:val="none" w:sz="0" w:space="0" w:color="auto"/>
        <w:left w:val="none" w:sz="0" w:space="0" w:color="auto"/>
        <w:bottom w:val="none" w:sz="0" w:space="0" w:color="auto"/>
        <w:right w:val="none" w:sz="0" w:space="0" w:color="auto"/>
      </w:divBdr>
    </w:div>
    <w:div w:id="1300111800">
      <w:bodyDiv w:val="1"/>
      <w:marLeft w:val="0"/>
      <w:marRight w:val="0"/>
      <w:marTop w:val="0"/>
      <w:marBottom w:val="0"/>
      <w:divBdr>
        <w:top w:val="none" w:sz="0" w:space="0" w:color="auto"/>
        <w:left w:val="none" w:sz="0" w:space="0" w:color="auto"/>
        <w:bottom w:val="none" w:sz="0" w:space="0" w:color="auto"/>
        <w:right w:val="none" w:sz="0" w:space="0" w:color="auto"/>
      </w:divBdr>
    </w:div>
    <w:div w:id="1321234745">
      <w:bodyDiv w:val="1"/>
      <w:marLeft w:val="0"/>
      <w:marRight w:val="0"/>
      <w:marTop w:val="0"/>
      <w:marBottom w:val="0"/>
      <w:divBdr>
        <w:top w:val="none" w:sz="0" w:space="0" w:color="auto"/>
        <w:left w:val="none" w:sz="0" w:space="0" w:color="auto"/>
        <w:bottom w:val="none" w:sz="0" w:space="0" w:color="auto"/>
        <w:right w:val="none" w:sz="0" w:space="0" w:color="auto"/>
      </w:divBdr>
    </w:div>
    <w:div w:id="1338266941">
      <w:bodyDiv w:val="1"/>
      <w:marLeft w:val="0"/>
      <w:marRight w:val="0"/>
      <w:marTop w:val="0"/>
      <w:marBottom w:val="0"/>
      <w:divBdr>
        <w:top w:val="none" w:sz="0" w:space="0" w:color="auto"/>
        <w:left w:val="none" w:sz="0" w:space="0" w:color="auto"/>
        <w:bottom w:val="none" w:sz="0" w:space="0" w:color="auto"/>
        <w:right w:val="none" w:sz="0" w:space="0" w:color="auto"/>
      </w:divBdr>
      <w:divsChild>
        <w:div w:id="289673808">
          <w:marLeft w:val="547"/>
          <w:marRight w:val="0"/>
          <w:marTop w:val="0"/>
          <w:marBottom w:val="0"/>
          <w:divBdr>
            <w:top w:val="none" w:sz="0" w:space="0" w:color="auto"/>
            <w:left w:val="none" w:sz="0" w:space="0" w:color="auto"/>
            <w:bottom w:val="none" w:sz="0" w:space="0" w:color="auto"/>
            <w:right w:val="none" w:sz="0" w:space="0" w:color="auto"/>
          </w:divBdr>
        </w:div>
        <w:div w:id="595210690">
          <w:marLeft w:val="547"/>
          <w:marRight w:val="0"/>
          <w:marTop w:val="0"/>
          <w:marBottom w:val="0"/>
          <w:divBdr>
            <w:top w:val="none" w:sz="0" w:space="0" w:color="auto"/>
            <w:left w:val="none" w:sz="0" w:space="0" w:color="auto"/>
            <w:bottom w:val="none" w:sz="0" w:space="0" w:color="auto"/>
            <w:right w:val="none" w:sz="0" w:space="0" w:color="auto"/>
          </w:divBdr>
        </w:div>
        <w:div w:id="1267347888">
          <w:marLeft w:val="547"/>
          <w:marRight w:val="0"/>
          <w:marTop w:val="0"/>
          <w:marBottom w:val="0"/>
          <w:divBdr>
            <w:top w:val="none" w:sz="0" w:space="0" w:color="auto"/>
            <w:left w:val="none" w:sz="0" w:space="0" w:color="auto"/>
            <w:bottom w:val="none" w:sz="0" w:space="0" w:color="auto"/>
            <w:right w:val="none" w:sz="0" w:space="0" w:color="auto"/>
          </w:divBdr>
        </w:div>
        <w:div w:id="1425490409">
          <w:marLeft w:val="547"/>
          <w:marRight w:val="0"/>
          <w:marTop w:val="0"/>
          <w:marBottom w:val="0"/>
          <w:divBdr>
            <w:top w:val="none" w:sz="0" w:space="0" w:color="auto"/>
            <w:left w:val="none" w:sz="0" w:space="0" w:color="auto"/>
            <w:bottom w:val="none" w:sz="0" w:space="0" w:color="auto"/>
            <w:right w:val="none" w:sz="0" w:space="0" w:color="auto"/>
          </w:divBdr>
        </w:div>
        <w:div w:id="1930576947">
          <w:marLeft w:val="547"/>
          <w:marRight w:val="0"/>
          <w:marTop w:val="0"/>
          <w:marBottom w:val="0"/>
          <w:divBdr>
            <w:top w:val="none" w:sz="0" w:space="0" w:color="auto"/>
            <w:left w:val="none" w:sz="0" w:space="0" w:color="auto"/>
            <w:bottom w:val="none" w:sz="0" w:space="0" w:color="auto"/>
            <w:right w:val="none" w:sz="0" w:space="0" w:color="auto"/>
          </w:divBdr>
        </w:div>
        <w:div w:id="1962766726">
          <w:marLeft w:val="547"/>
          <w:marRight w:val="0"/>
          <w:marTop w:val="0"/>
          <w:marBottom w:val="0"/>
          <w:divBdr>
            <w:top w:val="none" w:sz="0" w:space="0" w:color="auto"/>
            <w:left w:val="none" w:sz="0" w:space="0" w:color="auto"/>
            <w:bottom w:val="none" w:sz="0" w:space="0" w:color="auto"/>
            <w:right w:val="none" w:sz="0" w:space="0" w:color="auto"/>
          </w:divBdr>
        </w:div>
      </w:divsChild>
    </w:div>
    <w:div w:id="1346054745">
      <w:bodyDiv w:val="1"/>
      <w:marLeft w:val="0"/>
      <w:marRight w:val="0"/>
      <w:marTop w:val="0"/>
      <w:marBottom w:val="0"/>
      <w:divBdr>
        <w:top w:val="none" w:sz="0" w:space="0" w:color="auto"/>
        <w:left w:val="none" w:sz="0" w:space="0" w:color="auto"/>
        <w:bottom w:val="none" w:sz="0" w:space="0" w:color="auto"/>
        <w:right w:val="none" w:sz="0" w:space="0" w:color="auto"/>
      </w:divBdr>
    </w:div>
    <w:div w:id="1349481145">
      <w:bodyDiv w:val="1"/>
      <w:marLeft w:val="0"/>
      <w:marRight w:val="0"/>
      <w:marTop w:val="0"/>
      <w:marBottom w:val="0"/>
      <w:divBdr>
        <w:top w:val="none" w:sz="0" w:space="0" w:color="auto"/>
        <w:left w:val="none" w:sz="0" w:space="0" w:color="auto"/>
        <w:bottom w:val="none" w:sz="0" w:space="0" w:color="auto"/>
        <w:right w:val="none" w:sz="0" w:space="0" w:color="auto"/>
      </w:divBdr>
    </w:div>
    <w:div w:id="1351830786">
      <w:bodyDiv w:val="1"/>
      <w:marLeft w:val="0"/>
      <w:marRight w:val="0"/>
      <w:marTop w:val="0"/>
      <w:marBottom w:val="0"/>
      <w:divBdr>
        <w:top w:val="none" w:sz="0" w:space="0" w:color="auto"/>
        <w:left w:val="none" w:sz="0" w:space="0" w:color="auto"/>
        <w:bottom w:val="none" w:sz="0" w:space="0" w:color="auto"/>
        <w:right w:val="none" w:sz="0" w:space="0" w:color="auto"/>
      </w:divBdr>
    </w:div>
    <w:div w:id="1354574746">
      <w:bodyDiv w:val="1"/>
      <w:marLeft w:val="0"/>
      <w:marRight w:val="0"/>
      <w:marTop w:val="0"/>
      <w:marBottom w:val="0"/>
      <w:divBdr>
        <w:top w:val="none" w:sz="0" w:space="0" w:color="auto"/>
        <w:left w:val="none" w:sz="0" w:space="0" w:color="auto"/>
        <w:bottom w:val="none" w:sz="0" w:space="0" w:color="auto"/>
        <w:right w:val="none" w:sz="0" w:space="0" w:color="auto"/>
      </w:divBdr>
    </w:div>
    <w:div w:id="1355035642">
      <w:bodyDiv w:val="1"/>
      <w:marLeft w:val="0"/>
      <w:marRight w:val="0"/>
      <w:marTop w:val="0"/>
      <w:marBottom w:val="0"/>
      <w:divBdr>
        <w:top w:val="none" w:sz="0" w:space="0" w:color="auto"/>
        <w:left w:val="none" w:sz="0" w:space="0" w:color="auto"/>
        <w:bottom w:val="none" w:sz="0" w:space="0" w:color="auto"/>
        <w:right w:val="none" w:sz="0" w:space="0" w:color="auto"/>
      </w:divBdr>
    </w:div>
    <w:div w:id="1403672105">
      <w:bodyDiv w:val="1"/>
      <w:marLeft w:val="0"/>
      <w:marRight w:val="0"/>
      <w:marTop w:val="0"/>
      <w:marBottom w:val="0"/>
      <w:divBdr>
        <w:top w:val="none" w:sz="0" w:space="0" w:color="auto"/>
        <w:left w:val="none" w:sz="0" w:space="0" w:color="auto"/>
        <w:bottom w:val="none" w:sz="0" w:space="0" w:color="auto"/>
        <w:right w:val="none" w:sz="0" w:space="0" w:color="auto"/>
      </w:divBdr>
    </w:div>
    <w:div w:id="1416243518">
      <w:bodyDiv w:val="1"/>
      <w:marLeft w:val="0"/>
      <w:marRight w:val="0"/>
      <w:marTop w:val="0"/>
      <w:marBottom w:val="0"/>
      <w:divBdr>
        <w:top w:val="none" w:sz="0" w:space="0" w:color="auto"/>
        <w:left w:val="none" w:sz="0" w:space="0" w:color="auto"/>
        <w:bottom w:val="none" w:sz="0" w:space="0" w:color="auto"/>
        <w:right w:val="none" w:sz="0" w:space="0" w:color="auto"/>
      </w:divBdr>
      <w:divsChild>
        <w:div w:id="398481108">
          <w:marLeft w:val="835"/>
          <w:marRight w:val="0"/>
          <w:marTop w:val="53"/>
          <w:marBottom w:val="53"/>
          <w:divBdr>
            <w:top w:val="none" w:sz="0" w:space="0" w:color="auto"/>
            <w:left w:val="none" w:sz="0" w:space="0" w:color="auto"/>
            <w:bottom w:val="none" w:sz="0" w:space="0" w:color="auto"/>
            <w:right w:val="none" w:sz="0" w:space="0" w:color="auto"/>
          </w:divBdr>
        </w:div>
        <w:div w:id="461465365">
          <w:marLeft w:val="360"/>
          <w:marRight w:val="0"/>
          <w:marTop w:val="120"/>
          <w:marBottom w:val="120"/>
          <w:divBdr>
            <w:top w:val="none" w:sz="0" w:space="0" w:color="auto"/>
            <w:left w:val="none" w:sz="0" w:space="0" w:color="auto"/>
            <w:bottom w:val="none" w:sz="0" w:space="0" w:color="auto"/>
            <w:right w:val="none" w:sz="0" w:space="0" w:color="auto"/>
          </w:divBdr>
        </w:div>
        <w:div w:id="721100973">
          <w:marLeft w:val="835"/>
          <w:marRight w:val="0"/>
          <w:marTop w:val="53"/>
          <w:marBottom w:val="53"/>
          <w:divBdr>
            <w:top w:val="none" w:sz="0" w:space="0" w:color="auto"/>
            <w:left w:val="none" w:sz="0" w:space="0" w:color="auto"/>
            <w:bottom w:val="none" w:sz="0" w:space="0" w:color="auto"/>
            <w:right w:val="none" w:sz="0" w:space="0" w:color="auto"/>
          </w:divBdr>
        </w:div>
        <w:div w:id="842932249">
          <w:marLeft w:val="835"/>
          <w:marRight w:val="0"/>
          <w:marTop w:val="53"/>
          <w:marBottom w:val="53"/>
          <w:divBdr>
            <w:top w:val="none" w:sz="0" w:space="0" w:color="auto"/>
            <w:left w:val="none" w:sz="0" w:space="0" w:color="auto"/>
            <w:bottom w:val="none" w:sz="0" w:space="0" w:color="auto"/>
            <w:right w:val="none" w:sz="0" w:space="0" w:color="auto"/>
          </w:divBdr>
        </w:div>
        <w:div w:id="850877238">
          <w:marLeft w:val="360"/>
          <w:marRight w:val="0"/>
          <w:marTop w:val="120"/>
          <w:marBottom w:val="120"/>
          <w:divBdr>
            <w:top w:val="none" w:sz="0" w:space="0" w:color="auto"/>
            <w:left w:val="none" w:sz="0" w:space="0" w:color="auto"/>
            <w:bottom w:val="none" w:sz="0" w:space="0" w:color="auto"/>
            <w:right w:val="none" w:sz="0" w:space="0" w:color="auto"/>
          </w:divBdr>
        </w:div>
        <w:div w:id="967780927">
          <w:marLeft w:val="835"/>
          <w:marRight w:val="0"/>
          <w:marTop w:val="53"/>
          <w:marBottom w:val="53"/>
          <w:divBdr>
            <w:top w:val="none" w:sz="0" w:space="0" w:color="auto"/>
            <w:left w:val="none" w:sz="0" w:space="0" w:color="auto"/>
            <w:bottom w:val="none" w:sz="0" w:space="0" w:color="auto"/>
            <w:right w:val="none" w:sz="0" w:space="0" w:color="auto"/>
          </w:divBdr>
        </w:div>
        <w:div w:id="1253127321">
          <w:marLeft w:val="360"/>
          <w:marRight w:val="0"/>
          <w:marTop w:val="120"/>
          <w:marBottom w:val="120"/>
          <w:divBdr>
            <w:top w:val="none" w:sz="0" w:space="0" w:color="auto"/>
            <w:left w:val="none" w:sz="0" w:space="0" w:color="auto"/>
            <w:bottom w:val="none" w:sz="0" w:space="0" w:color="auto"/>
            <w:right w:val="none" w:sz="0" w:space="0" w:color="auto"/>
          </w:divBdr>
        </w:div>
        <w:div w:id="1384253624">
          <w:marLeft w:val="835"/>
          <w:marRight w:val="0"/>
          <w:marTop w:val="53"/>
          <w:marBottom w:val="53"/>
          <w:divBdr>
            <w:top w:val="none" w:sz="0" w:space="0" w:color="auto"/>
            <w:left w:val="none" w:sz="0" w:space="0" w:color="auto"/>
            <w:bottom w:val="none" w:sz="0" w:space="0" w:color="auto"/>
            <w:right w:val="none" w:sz="0" w:space="0" w:color="auto"/>
          </w:divBdr>
        </w:div>
        <w:div w:id="1511944723">
          <w:marLeft w:val="835"/>
          <w:marRight w:val="0"/>
          <w:marTop w:val="53"/>
          <w:marBottom w:val="53"/>
          <w:divBdr>
            <w:top w:val="none" w:sz="0" w:space="0" w:color="auto"/>
            <w:left w:val="none" w:sz="0" w:space="0" w:color="auto"/>
            <w:bottom w:val="none" w:sz="0" w:space="0" w:color="auto"/>
            <w:right w:val="none" w:sz="0" w:space="0" w:color="auto"/>
          </w:divBdr>
        </w:div>
        <w:div w:id="2083333802">
          <w:marLeft w:val="835"/>
          <w:marRight w:val="0"/>
          <w:marTop w:val="53"/>
          <w:marBottom w:val="53"/>
          <w:divBdr>
            <w:top w:val="none" w:sz="0" w:space="0" w:color="auto"/>
            <w:left w:val="none" w:sz="0" w:space="0" w:color="auto"/>
            <w:bottom w:val="none" w:sz="0" w:space="0" w:color="auto"/>
            <w:right w:val="none" w:sz="0" w:space="0" w:color="auto"/>
          </w:divBdr>
        </w:div>
      </w:divsChild>
    </w:div>
    <w:div w:id="1417484178">
      <w:bodyDiv w:val="1"/>
      <w:marLeft w:val="0"/>
      <w:marRight w:val="0"/>
      <w:marTop w:val="0"/>
      <w:marBottom w:val="0"/>
      <w:divBdr>
        <w:top w:val="none" w:sz="0" w:space="0" w:color="auto"/>
        <w:left w:val="none" w:sz="0" w:space="0" w:color="auto"/>
        <w:bottom w:val="none" w:sz="0" w:space="0" w:color="auto"/>
        <w:right w:val="none" w:sz="0" w:space="0" w:color="auto"/>
      </w:divBdr>
    </w:div>
    <w:div w:id="1433427678">
      <w:bodyDiv w:val="1"/>
      <w:marLeft w:val="0"/>
      <w:marRight w:val="0"/>
      <w:marTop w:val="0"/>
      <w:marBottom w:val="0"/>
      <w:divBdr>
        <w:top w:val="none" w:sz="0" w:space="0" w:color="auto"/>
        <w:left w:val="none" w:sz="0" w:space="0" w:color="auto"/>
        <w:bottom w:val="none" w:sz="0" w:space="0" w:color="auto"/>
        <w:right w:val="none" w:sz="0" w:space="0" w:color="auto"/>
      </w:divBdr>
    </w:div>
    <w:div w:id="1465191878">
      <w:bodyDiv w:val="1"/>
      <w:marLeft w:val="0"/>
      <w:marRight w:val="0"/>
      <w:marTop w:val="0"/>
      <w:marBottom w:val="0"/>
      <w:divBdr>
        <w:top w:val="none" w:sz="0" w:space="0" w:color="auto"/>
        <w:left w:val="none" w:sz="0" w:space="0" w:color="auto"/>
        <w:bottom w:val="none" w:sz="0" w:space="0" w:color="auto"/>
        <w:right w:val="none" w:sz="0" w:space="0" w:color="auto"/>
      </w:divBdr>
    </w:div>
    <w:div w:id="1467434279">
      <w:bodyDiv w:val="1"/>
      <w:marLeft w:val="0"/>
      <w:marRight w:val="0"/>
      <w:marTop w:val="0"/>
      <w:marBottom w:val="0"/>
      <w:divBdr>
        <w:top w:val="none" w:sz="0" w:space="0" w:color="auto"/>
        <w:left w:val="none" w:sz="0" w:space="0" w:color="auto"/>
        <w:bottom w:val="none" w:sz="0" w:space="0" w:color="auto"/>
        <w:right w:val="none" w:sz="0" w:space="0" w:color="auto"/>
      </w:divBdr>
    </w:div>
    <w:div w:id="1488280441">
      <w:bodyDiv w:val="1"/>
      <w:marLeft w:val="0"/>
      <w:marRight w:val="0"/>
      <w:marTop w:val="0"/>
      <w:marBottom w:val="0"/>
      <w:divBdr>
        <w:top w:val="none" w:sz="0" w:space="0" w:color="auto"/>
        <w:left w:val="none" w:sz="0" w:space="0" w:color="auto"/>
        <w:bottom w:val="none" w:sz="0" w:space="0" w:color="auto"/>
        <w:right w:val="none" w:sz="0" w:space="0" w:color="auto"/>
      </w:divBdr>
    </w:div>
    <w:div w:id="1550416403">
      <w:bodyDiv w:val="1"/>
      <w:marLeft w:val="0"/>
      <w:marRight w:val="0"/>
      <w:marTop w:val="0"/>
      <w:marBottom w:val="0"/>
      <w:divBdr>
        <w:top w:val="none" w:sz="0" w:space="0" w:color="auto"/>
        <w:left w:val="none" w:sz="0" w:space="0" w:color="auto"/>
        <w:bottom w:val="none" w:sz="0" w:space="0" w:color="auto"/>
        <w:right w:val="none" w:sz="0" w:space="0" w:color="auto"/>
      </w:divBdr>
    </w:div>
    <w:div w:id="1565263804">
      <w:bodyDiv w:val="1"/>
      <w:marLeft w:val="0"/>
      <w:marRight w:val="0"/>
      <w:marTop w:val="0"/>
      <w:marBottom w:val="0"/>
      <w:divBdr>
        <w:top w:val="none" w:sz="0" w:space="0" w:color="auto"/>
        <w:left w:val="none" w:sz="0" w:space="0" w:color="auto"/>
        <w:bottom w:val="none" w:sz="0" w:space="0" w:color="auto"/>
        <w:right w:val="none" w:sz="0" w:space="0" w:color="auto"/>
      </w:divBdr>
      <w:divsChild>
        <w:div w:id="25177281">
          <w:marLeft w:val="360"/>
          <w:marRight w:val="0"/>
          <w:marTop w:val="0"/>
          <w:marBottom w:val="0"/>
          <w:divBdr>
            <w:top w:val="none" w:sz="0" w:space="0" w:color="auto"/>
            <w:left w:val="none" w:sz="0" w:space="0" w:color="auto"/>
            <w:bottom w:val="none" w:sz="0" w:space="0" w:color="auto"/>
            <w:right w:val="none" w:sz="0" w:space="0" w:color="auto"/>
          </w:divBdr>
        </w:div>
        <w:div w:id="197669907">
          <w:marLeft w:val="360"/>
          <w:marRight w:val="0"/>
          <w:marTop w:val="0"/>
          <w:marBottom w:val="0"/>
          <w:divBdr>
            <w:top w:val="none" w:sz="0" w:space="0" w:color="auto"/>
            <w:left w:val="none" w:sz="0" w:space="0" w:color="auto"/>
            <w:bottom w:val="none" w:sz="0" w:space="0" w:color="auto"/>
            <w:right w:val="none" w:sz="0" w:space="0" w:color="auto"/>
          </w:divBdr>
        </w:div>
        <w:div w:id="444930242">
          <w:marLeft w:val="360"/>
          <w:marRight w:val="0"/>
          <w:marTop w:val="0"/>
          <w:marBottom w:val="0"/>
          <w:divBdr>
            <w:top w:val="none" w:sz="0" w:space="0" w:color="auto"/>
            <w:left w:val="none" w:sz="0" w:space="0" w:color="auto"/>
            <w:bottom w:val="none" w:sz="0" w:space="0" w:color="auto"/>
            <w:right w:val="none" w:sz="0" w:space="0" w:color="auto"/>
          </w:divBdr>
        </w:div>
        <w:div w:id="936713333">
          <w:marLeft w:val="360"/>
          <w:marRight w:val="0"/>
          <w:marTop w:val="0"/>
          <w:marBottom w:val="0"/>
          <w:divBdr>
            <w:top w:val="none" w:sz="0" w:space="0" w:color="auto"/>
            <w:left w:val="none" w:sz="0" w:space="0" w:color="auto"/>
            <w:bottom w:val="none" w:sz="0" w:space="0" w:color="auto"/>
            <w:right w:val="none" w:sz="0" w:space="0" w:color="auto"/>
          </w:divBdr>
        </w:div>
        <w:div w:id="1683969809">
          <w:marLeft w:val="360"/>
          <w:marRight w:val="0"/>
          <w:marTop w:val="0"/>
          <w:marBottom w:val="0"/>
          <w:divBdr>
            <w:top w:val="none" w:sz="0" w:space="0" w:color="auto"/>
            <w:left w:val="none" w:sz="0" w:space="0" w:color="auto"/>
            <w:bottom w:val="none" w:sz="0" w:space="0" w:color="auto"/>
            <w:right w:val="none" w:sz="0" w:space="0" w:color="auto"/>
          </w:divBdr>
        </w:div>
        <w:div w:id="1762484969">
          <w:marLeft w:val="360"/>
          <w:marRight w:val="0"/>
          <w:marTop w:val="0"/>
          <w:marBottom w:val="0"/>
          <w:divBdr>
            <w:top w:val="none" w:sz="0" w:space="0" w:color="auto"/>
            <w:left w:val="none" w:sz="0" w:space="0" w:color="auto"/>
            <w:bottom w:val="none" w:sz="0" w:space="0" w:color="auto"/>
            <w:right w:val="none" w:sz="0" w:space="0" w:color="auto"/>
          </w:divBdr>
        </w:div>
        <w:div w:id="1788425011">
          <w:marLeft w:val="360"/>
          <w:marRight w:val="0"/>
          <w:marTop w:val="0"/>
          <w:marBottom w:val="0"/>
          <w:divBdr>
            <w:top w:val="none" w:sz="0" w:space="0" w:color="auto"/>
            <w:left w:val="none" w:sz="0" w:space="0" w:color="auto"/>
            <w:bottom w:val="none" w:sz="0" w:space="0" w:color="auto"/>
            <w:right w:val="none" w:sz="0" w:space="0" w:color="auto"/>
          </w:divBdr>
        </w:div>
      </w:divsChild>
    </w:div>
    <w:div w:id="1569001870">
      <w:bodyDiv w:val="1"/>
      <w:marLeft w:val="0"/>
      <w:marRight w:val="0"/>
      <w:marTop w:val="0"/>
      <w:marBottom w:val="0"/>
      <w:divBdr>
        <w:top w:val="none" w:sz="0" w:space="0" w:color="auto"/>
        <w:left w:val="none" w:sz="0" w:space="0" w:color="auto"/>
        <w:bottom w:val="none" w:sz="0" w:space="0" w:color="auto"/>
        <w:right w:val="none" w:sz="0" w:space="0" w:color="auto"/>
      </w:divBdr>
    </w:div>
    <w:div w:id="1569613806">
      <w:bodyDiv w:val="1"/>
      <w:marLeft w:val="0"/>
      <w:marRight w:val="0"/>
      <w:marTop w:val="0"/>
      <w:marBottom w:val="0"/>
      <w:divBdr>
        <w:top w:val="none" w:sz="0" w:space="0" w:color="auto"/>
        <w:left w:val="none" w:sz="0" w:space="0" w:color="auto"/>
        <w:bottom w:val="none" w:sz="0" w:space="0" w:color="auto"/>
        <w:right w:val="none" w:sz="0" w:space="0" w:color="auto"/>
      </w:divBdr>
      <w:divsChild>
        <w:div w:id="175848536">
          <w:marLeft w:val="576"/>
          <w:marRight w:val="0"/>
          <w:marTop w:val="53"/>
          <w:marBottom w:val="53"/>
          <w:divBdr>
            <w:top w:val="none" w:sz="0" w:space="0" w:color="auto"/>
            <w:left w:val="none" w:sz="0" w:space="0" w:color="auto"/>
            <w:bottom w:val="none" w:sz="0" w:space="0" w:color="auto"/>
            <w:right w:val="none" w:sz="0" w:space="0" w:color="auto"/>
          </w:divBdr>
        </w:div>
        <w:div w:id="710150015">
          <w:marLeft w:val="576"/>
          <w:marRight w:val="0"/>
          <w:marTop w:val="53"/>
          <w:marBottom w:val="53"/>
          <w:divBdr>
            <w:top w:val="none" w:sz="0" w:space="0" w:color="auto"/>
            <w:left w:val="none" w:sz="0" w:space="0" w:color="auto"/>
            <w:bottom w:val="none" w:sz="0" w:space="0" w:color="auto"/>
            <w:right w:val="none" w:sz="0" w:space="0" w:color="auto"/>
          </w:divBdr>
        </w:div>
        <w:div w:id="1216576706">
          <w:marLeft w:val="576"/>
          <w:marRight w:val="0"/>
          <w:marTop w:val="53"/>
          <w:marBottom w:val="53"/>
          <w:divBdr>
            <w:top w:val="none" w:sz="0" w:space="0" w:color="auto"/>
            <w:left w:val="none" w:sz="0" w:space="0" w:color="auto"/>
            <w:bottom w:val="none" w:sz="0" w:space="0" w:color="auto"/>
            <w:right w:val="none" w:sz="0" w:space="0" w:color="auto"/>
          </w:divBdr>
        </w:div>
        <w:div w:id="1380595426">
          <w:marLeft w:val="576"/>
          <w:marRight w:val="0"/>
          <w:marTop w:val="53"/>
          <w:marBottom w:val="53"/>
          <w:divBdr>
            <w:top w:val="none" w:sz="0" w:space="0" w:color="auto"/>
            <w:left w:val="none" w:sz="0" w:space="0" w:color="auto"/>
            <w:bottom w:val="none" w:sz="0" w:space="0" w:color="auto"/>
            <w:right w:val="none" w:sz="0" w:space="0" w:color="auto"/>
          </w:divBdr>
        </w:div>
        <w:div w:id="1970938873">
          <w:marLeft w:val="576"/>
          <w:marRight w:val="0"/>
          <w:marTop w:val="53"/>
          <w:marBottom w:val="53"/>
          <w:divBdr>
            <w:top w:val="none" w:sz="0" w:space="0" w:color="auto"/>
            <w:left w:val="none" w:sz="0" w:space="0" w:color="auto"/>
            <w:bottom w:val="none" w:sz="0" w:space="0" w:color="auto"/>
            <w:right w:val="none" w:sz="0" w:space="0" w:color="auto"/>
          </w:divBdr>
        </w:div>
      </w:divsChild>
    </w:div>
    <w:div w:id="1600792610">
      <w:bodyDiv w:val="1"/>
      <w:marLeft w:val="0"/>
      <w:marRight w:val="0"/>
      <w:marTop w:val="0"/>
      <w:marBottom w:val="0"/>
      <w:divBdr>
        <w:top w:val="none" w:sz="0" w:space="0" w:color="auto"/>
        <w:left w:val="none" w:sz="0" w:space="0" w:color="auto"/>
        <w:bottom w:val="none" w:sz="0" w:space="0" w:color="auto"/>
        <w:right w:val="none" w:sz="0" w:space="0" w:color="auto"/>
      </w:divBdr>
    </w:div>
    <w:div w:id="1602182573">
      <w:bodyDiv w:val="1"/>
      <w:marLeft w:val="0"/>
      <w:marRight w:val="0"/>
      <w:marTop w:val="0"/>
      <w:marBottom w:val="0"/>
      <w:divBdr>
        <w:top w:val="none" w:sz="0" w:space="0" w:color="auto"/>
        <w:left w:val="none" w:sz="0" w:space="0" w:color="auto"/>
        <w:bottom w:val="none" w:sz="0" w:space="0" w:color="auto"/>
        <w:right w:val="none" w:sz="0" w:space="0" w:color="auto"/>
      </w:divBdr>
    </w:div>
    <w:div w:id="1604653502">
      <w:bodyDiv w:val="1"/>
      <w:marLeft w:val="0"/>
      <w:marRight w:val="0"/>
      <w:marTop w:val="0"/>
      <w:marBottom w:val="0"/>
      <w:divBdr>
        <w:top w:val="none" w:sz="0" w:space="0" w:color="auto"/>
        <w:left w:val="none" w:sz="0" w:space="0" w:color="auto"/>
        <w:bottom w:val="none" w:sz="0" w:space="0" w:color="auto"/>
        <w:right w:val="none" w:sz="0" w:space="0" w:color="auto"/>
      </w:divBdr>
    </w:div>
    <w:div w:id="1636835791">
      <w:bodyDiv w:val="1"/>
      <w:marLeft w:val="0"/>
      <w:marRight w:val="0"/>
      <w:marTop w:val="0"/>
      <w:marBottom w:val="0"/>
      <w:divBdr>
        <w:top w:val="none" w:sz="0" w:space="0" w:color="auto"/>
        <w:left w:val="none" w:sz="0" w:space="0" w:color="auto"/>
        <w:bottom w:val="none" w:sz="0" w:space="0" w:color="auto"/>
        <w:right w:val="none" w:sz="0" w:space="0" w:color="auto"/>
      </w:divBdr>
    </w:div>
    <w:div w:id="1658918238">
      <w:bodyDiv w:val="1"/>
      <w:marLeft w:val="0"/>
      <w:marRight w:val="0"/>
      <w:marTop w:val="0"/>
      <w:marBottom w:val="0"/>
      <w:divBdr>
        <w:top w:val="none" w:sz="0" w:space="0" w:color="auto"/>
        <w:left w:val="none" w:sz="0" w:space="0" w:color="auto"/>
        <w:bottom w:val="none" w:sz="0" w:space="0" w:color="auto"/>
        <w:right w:val="none" w:sz="0" w:space="0" w:color="auto"/>
      </w:divBdr>
    </w:div>
    <w:div w:id="1691300724">
      <w:bodyDiv w:val="1"/>
      <w:marLeft w:val="0"/>
      <w:marRight w:val="0"/>
      <w:marTop w:val="0"/>
      <w:marBottom w:val="0"/>
      <w:divBdr>
        <w:top w:val="none" w:sz="0" w:space="0" w:color="auto"/>
        <w:left w:val="none" w:sz="0" w:space="0" w:color="auto"/>
        <w:bottom w:val="none" w:sz="0" w:space="0" w:color="auto"/>
        <w:right w:val="none" w:sz="0" w:space="0" w:color="auto"/>
      </w:divBdr>
      <w:divsChild>
        <w:div w:id="259677556">
          <w:marLeft w:val="576"/>
          <w:marRight w:val="0"/>
          <w:marTop w:val="53"/>
          <w:marBottom w:val="53"/>
          <w:divBdr>
            <w:top w:val="none" w:sz="0" w:space="0" w:color="auto"/>
            <w:left w:val="none" w:sz="0" w:space="0" w:color="auto"/>
            <w:bottom w:val="none" w:sz="0" w:space="0" w:color="auto"/>
            <w:right w:val="none" w:sz="0" w:space="0" w:color="auto"/>
          </w:divBdr>
        </w:div>
        <w:div w:id="315916016">
          <w:marLeft w:val="994"/>
          <w:marRight w:val="0"/>
          <w:marTop w:val="53"/>
          <w:marBottom w:val="53"/>
          <w:divBdr>
            <w:top w:val="none" w:sz="0" w:space="0" w:color="auto"/>
            <w:left w:val="none" w:sz="0" w:space="0" w:color="auto"/>
            <w:bottom w:val="none" w:sz="0" w:space="0" w:color="auto"/>
            <w:right w:val="none" w:sz="0" w:space="0" w:color="auto"/>
          </w:divBdr>
        </w:div>
        <w:div w:id="331683950">
          <w:marLeft w:val="576"/>
          <w:marRight w:val="0"/>
          <w:marTop w:val="53"/>
          <w:marBottom w:val="53"/>
          <w:divBdr>
            <w:top w:val="none" w:sz="0" w:space="0" w:color="auto"/>
            <w:left w:val="none" w:sz="0" w:space="0" w:color="auto"/>
            <w:bottom w:val="none" w:sz="0" w:space="0" w:color="auto"/>
            <w:right w:val="none" w:sz="0" w:space="0" w:color="auto"/>
          </w:divBdr>
        </w:div>
        <w:div w:id="573929650">
          <w:marLeft w:val="576"/>
          <w:marRight w:val="0"/>
          <w:marTop w:val="53"/>
          <w:marBottom w:val="53"/>
          <w:divBdr>
            <w:top w:val="none" w:sz="0" w:space="0" w:color="auto"/>
            <w:left w:val="none" w:sz="0" w:space="0" w:color="auto"/>
            <w:bottom w:val="none" w:sz="0" w:space="0" w:color="auto"/>
            <w:right w:val="none" w:sz="0" w:space="0" w:color="auto"/>
          </w:divBdr>
        </w:div>
        <w:div w:id="963577884">
          <w:marLeft w:val="994"/>
          <w:marRight w:val="0"/>
          <w:marTop w:val="53"/>
          <w:marBottom w:val="53"/>
          <w:divBdr>
            <w:top w:val="none" w:sz="0" w:space="0" w:color="auto"/>
            <w:left w:val="none" w:sz="0" w:space="0" w:color="auto"/>
            <w:bottom w:val="none" w:sz="0" w:space="0" w:color="auto"/>
            <w:right w:val="none" w:sz="0" w:space="0" w:color="auto"/>
          </w:divBdr>
        </w:div>
        <w:div w:id="1056657880">
          <w:marLeft w:val="576"/>
          <w:marRight w:val="0"/>
          <w:marTop w:val="53"/>
          <w:marBottom w:val="53"/>
          <w:divBdr>
            <w:top w:val="none" w:sz="0" w:space="0" w:color="auto"/>
            <w:left w:val="none" w:sz="0" w:space="0" w:color="auto"/>
            <w:bottom w:val="none" w:sz="0" w:space="0" w:color="auto"/>
            <w:right w:val="none" w:sz="0" w:space="0" w:color="auto"/>
          </w:divBdr>
        </w:div>
        <w:div w:id="1631784596">
          <w:marLeft w:val="994"/>
          <w:marRight w:val="0"/>
          <w:marTop w:val="53"/>
          <w:marBottom w:val="53"/>
          <w:divBdr>
            <w:top w:val="none" w:sz="0" w:space="0" w:color="auto"/>
            <w:left w:val="none" w:sz="0" w:space="0" w:color="auto"/>
            <w:bottom w:val="none" w:sz="0" w:space="0" w:color="auto"/>
            <w:right w:val="none" w:sz="0" w:space="0" w:color="auto"/>
          </w:divBdr>
        </w:div>
        <w:div w:id="1830709807">
          <w:marLeft w:val="576"/>
          <w:marRight w:val="0"/>
          <w:marTop w:val="53"/>
          <w:marBottom w:val="53"/>
          <w:divBdr>
            <w:top w:val="none" w:sz="0" w:space="0" w:color="auto"/>
            <w:left w:val="none" w:sz="0" w:space="0" w:color="auto"/>
            <w:bottom w:val="none" w:sz="0" w:space="0" w:color="auto"/>
            <w:right w:val="none" w:sz="0" w:space="0" w:color="auto"/>
          </w:divBdr>
        </w:div>
      </w:divsChild>
    </w:div>
    <w:div w:id="1695304484">
      <w:bodyDiv w:val="1"/>
      <w:marLeft w:val="0"/>
      <w:marRight w:val="0"/>
      <w:marTop w:val="0"/>
      <w:marBottom w:val="0"/>
      <w:divBdr>
        <w:top w:val="none" w:sz="0" w:space="0" w:color="auto"/>
        <w:left w:val="none" w:sz="0" w:space="0" w:color="auto"/>
        <w:bottom w:val="none" w:sz="0" w:space="0" w:color="auto"/>
        <w:right w:val="none" w:sz="0" w:space="0" w:color="auto"/>
      </w:divBdr>
    </w:div>
    <w:div w:id="1702828008">
      <w:bodyDiv w:val="1"/>
      <w:marLeft w:val="0"/>
      <w:marRight w:val="0"/>
      <w:marTop w:val="0"/>
      <w:marBottom w:val="0"/>
      <w:divBdr>
        <w:top w:val="none" w:sz="0" w:space="0" w:color="auto"/>
        <w:left w:val="none" w:sz="0" w:space="0" w:color="auto"/>
        <w:bottom w:val="none" w:sz="0" w:space="0" w:color="auto"/>
        <w:right w:val="none" w:sz="0" w:space="0" w:color="auto"/>
      </w:divBdr>
    </w:div>
    <w:div w:id="1724211417">
      <w:bodyDiv w:val="1"/>
      <w:marLeft w:val="0"/>
      <w:marRight w:val="0"/>
      <w:marTop w:val="0"/>
      <w:marBottom w:val="0"/>
      <w:divBdr>
        <w:top w:val="none" w:sz="0" w:space="0" w:color="auto"/>
        <w:left w:val="none" w:sz="0" w:space="0" w:color="auto"/>
        <w:bottom w:val="none" w:sz="0" w:space="0" w:color="auto"/>
        <w:right w:val="none" w:sz="0" w:space="0" w:color="auto"/>
      </w:divBdr>
    </w:div>
    <w:div w:id="1736588230">
      <w:bodyDiv w:val="1"/>
      <w:marLeft w:val="0"/>
      <w:marRight w:val="0"/>
      <w:marTop w:val="0"/>
      <w:marBottom w:val="0"/>
      <w:divBdr>
        <w:top w:val="none" w:sz="0" w:space="0" w:color="auto"/>
        <w:left w:val="none" w:sz="0" w:space="0" w:color="auto"/>
        <w:bottom w:val="none" w:sz="0" w:space="0" w:color="auto"/>
        <w:right w:val="none" w:sz="0" w:space="0" w:color="auto"/>
      </w:divBdr>
    </w:div>
    <w:div w:id="1743482796">
      <w:bodyDiv w:val="1"/>
      <w:marLeft w:val="0"/>
      <w:marRight w:val="0"/>
      <w:marTop w:val="0"/>
      <w:marBottom w:val="0"/>
      <w:divBdr>
        <w:top w:val="none" w:sz="0" w:space="0" w:color="auto"/>
        <w:left w:val="none" w:sz="0" w:space="0" w:color="auto"/>
        <w:bottom w:val="none" w:sz="0" w:space="0" w:color="auto"/>
        <w:right w:val="none" w:sz="0" w:space="0" w:color="auto"/>
      </w:divBdr>
    </w:div>
    <w:div w:id="1746680197">
      <w:bodyDiv w:val="1"/>
      <w:marLeft w:val="0"/>
      <w:marRight w:val="0"/>
      <w:marTop w:val="0"/>
      <w:marBottom w:val="0"/>
      <w:divBdr>
        <w:top w:val="none" w:sz="0" w:space="0" w:color="auto"/>
        <w:left w:val="none" w:sz="0" w:space="0" w:color="auto"/>
        <w:bottom w:val="none" w:sz="0" w:space="0" w:color="auto"/>
        <w:right w:val="none" w:sz="0" w:space="0" w:color="auto"/>
      </w:divBdr>
    </w:div>
    <w:div w:id="1754357855">
      <w:bodyDiv w:val="1"/>
      <w:marLeft w:val="0"/>
      <w:marRight w:val="0"/>
      <w:marTop w:val="0"/>
      <w:marBottom w:val="0"/>
      <w:divBdr>
        <w:top w:val="none" w:sz="0" w:space="0" w:color="auto"/>
        <w:left w:val="none" w:sz="0" w:space="0" w:color="auto"/>
        <w:bottom w:val="none" w:sz="0" w:space="0" w:color="auto"/>
        <w:right w:val="none" w:sz="0" w:space="0" w:color="auto"/>
      </w:divBdr>
      <w:divsChild>
        <w:div w:id="145557167">
          <w:marLeft w:val="576"/>
          <w:marRight w:val="0"/>
          <w:marTop w:val="53"/>
          <w:marBottom w:val="53"/>
          <w:divBdr>
            <w:top w:val="none" w:sz="0" w:space="0" w:color="auto"/>
            <w:left w:val="none" w:sz="0" w:space="0" w:color="auto"/>
            <w:bottom w:val="none" w:sz="0" w:space="0" w:color="auto"/>
            <w:right w:val="none" w:sz="0" w:space="0" w:color="auto"/>
          </w:divBdr>
        </w:div>
        <w:div w:id="261451034">
          <w:marLeft w:val="576"/>
          <w:marRight w:val="0"/>
          <w:marTop w:val="53"/>
          <w:marBottom w:val="53"/>
          <w:divBdr>
            <w:top w:val="none" w:sz="0" w:space="0" w:color="auto"/>
            <w:left w:val="none" w:sz="0" w:space="0" w:color="auto"/>
            <w:bottom w:val="none" w:sz="0" w:space="0" w:color="auto"/>
            <w:right w:val="none" w:sz="0" w:space="0" w:color="auto"/>
          </w:divBdr>
        </w:div>
        <w:div w:id="801967393">
          <w:marLeft w:val="576"/>
          <w:marRight w:val="0"/>
          <w:marTop w:val="53"/>
          <w:marBottom w:val="53"/>
          <w:divBdr>
            <w:top w:val="none" w:sz="0" w:space="0" w:color="auto"/>
            <w:left w:val="none" w:sz="0" w:space="0" w:color="auto"/>
            <w:bottom w:val="none" w:sz="0" w:space="0" w:color="auto"/>
            <w:right w:val="none" w:sz="0" w:space="0" w:color="auto"/>
          </w:divBdr>
        </w:div>
        <w:div w:id="835261966">
          <w:marLeft w:val="576"/>
          <w:marRight w:val="0"/>
          <w:marTop w:val="53"/>
          <w:marBottom w:val="53"/>
          <w:divBdr>
            <w:top w:val="none" w:sz="0" w:space="0" w:color="auto"/>
            <w:left w:val="none" w:sz="0" w:space="0" w:color="auto"/>
            <w:bottom w:val="none" w:sz="0" w:space="0" w:color="auto"/>
            <w:right w:val="none" w:sz="0" w:space="0" w:color="auto"/>
          </w:divBdr>
        </w:div>
        <w:div w:id="1107777228">
          <w:marLeft w:val="576"/>
          <w:marRight w:val="0"/>
          <w:marTop w:val="53"/>
          <w:marBottom w:val="53"/>
          <w:divBdr>
            <w:top w:val="none" w:sz="0" w:space="0" w:color="auto"/>
            <w:left w:val="none" w:sz="0" w:space="0" w:color="auto"/>
            <w:bottom w:val="none" w:sz="0" w:space="0" w:color="auto"/>
            <w:right w:val="none" w:sz="0" w:space="0" w:color="auto"/>
          </w:divBdr>
        </w:div>
        <w:div w:id="1166632576">
          <w:marLeft w:val="576"/>
          <w:marRight w:val="0"/>
          <w:marTop w:val="53"/>
          <w:marBottom w:val="53"/>
          <w:divBdr>
            <w:top w:val="none" w:sz="0" w:space="0" w:color="auto"/>
            <w:left w:val="none" w:sz="0" w:space="0" w:color="auto"/>
            <w:bottom w:val="none" w:sz="0" w:space="0" w:color="auto"/>
            <w:right w:val="none" w:sz="0" w:space="0" w:color="auto"/>
          </w:divBdr>
        </w:div>
        <w:div w:id="1215508079">
          <w:marLeft w:val="576"/>
          <w:marRight w:val="0"/>
          <w:marTop w:val="53"/>
          <w:marBottom w:val="53"/>
          <w:divBdr>
            <w:top w:val="none" w:sz="0" w:space="0" w:color="auto"/>
            <w:left w:val="none" w:sz="0" w:space="0" w:color="auto"/>
            <w:bottom w:val="none" w:sz="0" w:space="0" w:color="auto"/>
            <w:right w:val="none" w:sz="0" w:space="0" w:color="auto"/>
          </w:divBdr>
        </w:div>
        <w:div w:id="1437755172">
          <w:marLeft w:val="576"/>
          <w:marRight w:val="0"/>
          <w:marTop w:val="53"/>
          <w:marBottom w:val="53"/>
          <w:divBdr>
            <w:top w:val="none" w:sz="0" w:space="0" w:color="auto"/>
            <w:left w:val="none" w:sz="0" w:space="0" w:color="auto"/>
            <w:bottom w:val="none" w:sz="0" w:space="0" w:color="auto"/>
            <w:right w:val="none" w:sz="0" w:space="0" w:color="auto"/>
          </w:divBdr>
        </w:div>
        <w:div w:id="1976330469">
          <w:marLeft w:val="576"/>
          <w:marRight w:val="0"/>
          <w:marTop w:val="53"/>
          <w:marBottom w:val="53"/>
          <w:divBdr>
            <w:top w:val="none" w:sz="0" w:space="0" w:color="auto"/>
            <w:left w:val="none" w:sz="0" w:space="0" w:color="auto"/>
            <w:bottom w:val="none" w:sz="0" w:space="0" w:color="auto"/>
            <w:right w:val="none" w:sz="0" w:space="0" w:color="auto"/>
          </w:divBdr>
        </w:div>
      </w:divsChild>
    </w:div>
    <w:div w:id="1783643001">
      <w:bodyDiv w:val="1"/>
      <w:marLeft w:val="0"/>
      <w:marRight w:val="0"/>
      <w:marTop w:val="0"/>
      <w:marBottom w:val="0"/>
      <w:divBdr>
        <w:top w:val="none" w:sz="0" w:space="0" w:color="auto"/>
        <w:left w:val="none" w:sz="0" w:space="0" w:color="auto"/>
        <w:bottom w:val="none" w:sz="0" w:space="0" w:color="auto"/>
        <w:right w:val="none" w:sz="0" w:space="0" w:color="auto"/>
      </w:divBdr>
    </w:div>
    <w:div w:id="1784570730">
      <w:bodyDiv w:val="1"/>
      <w:marLeft w:val="0"/>
      <w:marRight w:val="0"/>
      <w:marTop w:val="0"/>
      <w:marBottom w:val="0"/>
      <w:divBdr>
        <w:top w:val="none" w:sz="0" w:space="0" w:color="auto"/>
        <w:left w:val="none" w:sz="0" w:space="0" w:color="auto"/>
        <w:bottom w:val="none" w:sz="0" w:space="0" w:color="auto"/>
        <w:right w:val="none" w:sz="0" w:space="0" w:color="auto"/>
      </w:divBdr>
    </w:div>
    <w:div w:id="1824538277">
      <w:bodyDiv w:val="1"/>
      <w:marLeft w:val="0"/>
      <w:marRight w:val="0"/>
      <w:marTop w:val="0"/>
      <w:marBottom w:val="0"/>
      <w:divBdr>
        <w:top w:val="none" w:sz="0" w:space="0" w:color="auto"/>
        <w:left w:val="none" w:sz="0" w:space="0" w:color="auto"/>
        <w:bottom w:val="none" w:sz="0" w:space="0" w:color="auto"/>
        <w:right w:val="none" w:sz="0" w:space="0" w:color="auto"/>
      </w:divBdr>
    </w:div>
    <w:div w:id="1829514251">
      <w:bodyDiv w:val="1"/>
      <w:marLeft w:val="0"/>
      <w:marRight w:val="0"/>
      <w:marTop w:val="0"/>
      <w:marBottom w:val="0"/>
      <w:divBdr>
        <w:top w:val="none" w:sz="0" w:space="0" w:color="auto"/>
        <w:left w:val="none" w:sz="0" w:space="0" w:color="auto"/>
        <w:bottom w:val="none" w:sz="0" w:space="0" w:color="auto"/>
        <w:right w:val="none" w:sz="0" w:space="0" w:color="auto"/>
      </w:divBdr>
      <w:divsChild>
        <w:div w:id="57704114">
          <w:marLeft w:val="576"/>
          <w:marRight w:val="0"/>
          <w:marTop w:val="53"/>
          <w:marBottom w:val="53"/>
          <w:divBdr>
            <w:top w:val="none" w:sz="0" w:space="0" w:color="auto"/>
            <w:left w:val="none" w:sz="0" w:space="0" w:color="auto"/>
            <w:bottom w:val="none" w:sz="0" w:space="0" w:color="auto"/>
            <w:right w:val="none" w:sz="0" w:space="0" w:color="auto"/>
          </w:divBdr>
        </w:div>
        <w:div w:id="110515579">
          <w:marLeft w:val="576"/>
          <w:marRight w:val="0"/>
          <w:marTop w:val="53"/>
          <w:marBottom w:val="53"/>
          <w:divBdr>
            <w:top w:val="none" w:sz="0" w:space="0" w:color="auto"/>
            <w:left w:val="none" w:sz="0" w:space="0" w:color="auto"/>
            <w:bottom w:val="none" w:sz="0" w:space="0" w:color="auto"/>
            <w:right w:val="none" w:sz="0" w:space="0" w:color="auto"/>
          </w:divBdr>
        </w:div>
        <w:div w:id="357397104">
          <w:marLeft w:val="576"/>
          <w:marRight w:val="0"/>
          <w:marTop w:val="53"/>
          <w:marBottom w:val="53"/>
          <w:divBdr>
            <w:top w:val="none" w:sz="0" w:space="0" w:color="auto"/>
            <w:left w:val="none" w:sz="0" w:space="0" w:color="auto"/>
            <w:bottom w:val="none" w:sz="0" w:space="0" w:color="auto"/>
            <w:right w:val="none" w:sz="0" w:space="0" w:color="auto"/>
          </w:divBdr>
        </w:div>
        <w:div w:id="799107500">
          <w:marLeft w:val="576"/>
          <w:marRight w:val="0"/>
          <w:marTop w:val="53"/>
          <w:marBottom w:val="53"/>
          <w:divBdr>
            <w:top w:val="none" w:sz="0" w:space="0" w:color="auto"/>
            <w:left w:val="none" w:sz="0" w:space="0" w:color="auto"/>
            <w:bottom w:val="none" w:sz="0" w:space="0" w:color="auto"/>
            <w:right w:val="none" w:sz="0" w:space="0" w:color="auto"/>
          </w:divBdr>
        </w:div>
        <w:div w:id="888761451">
          <w:marLeft w:val="576"/>
          <w:marRight w:val="0"/>
          <w:marTop w:val="53"/>
          <w:marBottom w:val="53"/>
          <w:divBdr>
            <w:top w:val="none" w:sz="0" w:space="0" w:color="auto"/>
            <w:left w:val="none" w:sz="0" w:space="0" w:color="auto"/>
            <w:bottom w:val="none" w:sz="0" w:space="0" w:color="auto"/>
            <w:right w:val="none" w:sz="0" w:space="0" w:color="auto"/>
          </w:divBdr>
        </w:div>
        <w:div w:id="1264650816">
          <w:marLeft w:val="576"/>
          <w:marRight w:val="0"/>
          <w:marTop w:val="53"/>
          <w:marBottom w:val="53"/>
          <w:divBdr>
            <w:top w:val="none" w:sz="0" w:space="0" w:color="auto"/>
            <w:left w:val="none" w:sz="0" w:space="0" w:color="auto"/>
            <w:bottom w:val="none" w:sz="0" w:space="0" w:color="auto"/>
            <w:right w:val="none" w:sz="0" w:space="0" w:color="auto"/>
          </w:divBdr>
        </w:div>
        <w:div w:id="1610552046">
          <w:marLeft w:val="576"/>
          <w:marRight w:val="0"/>
          <w:marTop w:val="53"/>
          <w:marBottom w:val="53"/>
          <w:divBdr>
            <w:top w:val="none" w:sz="0" w:space="0" w:color="auto"/>
            <w:left w:val="none" w:sz="0" w:space="0" w:color="auto"/>
            <w:bottom w:val="none" w:sz="0" w:space="0" w:color="auto"/>
            <w:right w:val="none" w:sz="0" w:space="0" w:color="auto"/>
          </w:divBdr>
        </w:div>
        <w:div w:id="1798908086">
          <w:marLeft w:val="576"/>
          <w:marRight w:val="0"/>
          <w:marTop w:val="53"/>
          <w:marBottom w:val="53"/>
          <w:divBdr>
            <w:top w:val="none" w:sz="0" w:space="0" w:color="auto"/>
            <w:left w:val="none" w:sz="0" w:space="0" w:color="auto"/>
            <w:bottom w:val="none" w:sz="0" w:space="0" w:color="auto"/>
            <w:right w:val="none" w:sz="0" w:space="0" w:color="auto"/>
          </w:divBdr>
        </w:div>
        <w:div w:id="1877354691">
          <w:marLeft w:val="576"/>
          <w:marRight w:val="0"/>
          <w:marTop w:val="53"/>
          <w:marBottom w:val="53"/>
          <w:divBdr>
            <w:top w:val="none" w:sz="0" w:space="0" w:color="auto"/>
            <w:left w:val="none" w:sz="0" w:space="0" w:color="auto"/>
            <w:bottom w:val="none" w:sz="0" w:space="0" w:color="auto"/>
            <w:right w:val="none" w:sz="0" w:space="0" w:color="auto"/>
          </w:divBdr>
        </w:div>
        <w:div w:id="2038117016">
          <w:marLeft w:val="576"/>
          <w:marRight w:val="0"/>
          <w:marTop w:val="53"/>
          <w:marBottom w:val="53"/>
          <w:divBdr>
            <w:top w:val="none" w:sz="0" w:space="0" w:color="auto"/>
            <w:left w:val="none" w:sz="0" w:space="0" w:color="auto"/>
            <w:bottom w:val="none" w:sz="0" w:space="0" w:color="auto"/>
            <w:right w:val="none" w:sz="0" w:space="0" w:color="auto"/>
          </w:divBdr>
        </w:div>
        <w:div w:id="2060277389">
          <w:marLeft w:val="576"/>
          <w:marRight w:val="0"/>
          <w:marTop w:val="53"/>
          <w:marBottom w:val="53"/>
          <w:divBdr>
            <w:top w:val="none" w:sz="0" w:space="0" w:color="auto"/>
            <w:left w:val="none" w:sz="0" w:space="0" w:color="auto"/>
            <w:bottom w:val="none" w:sz="0" w:space="0" w:color="auto"/>
            <w:right w:val="none" w:sz="0" w:space="0" w:color="auto"/>
          </w:divBdr>
        </w:div>
      </w:divsChild>
    </w:div>
    <w:div w:id="1844778600">
      <w:bodyDiv w:val="1"/>
      <w:marLeft w:val="0"/>
      <w:marRight w:val="0"/>
      <w:marTop w:val="0"/>
      <w:marBottom w:val="0"/>
      <w:divBdr>
        <w:top w:val="none" w:sz="0" w:space="0" w:color="auto"/>
        <w:left w:val="none" w:sz="0" w:space="0" w:color="auto"/>
        <w:bottom w:val="none" w:sz="0" w:space="0" w:color="auto"/>
        <w:right w:val="none" w:sz="0" w:space="0" w:color="auto"/>
      </w:divBdr>
    </w:div>
    <w:div w:id="1872723965">
      <w:bodyDiv w:val="1"/>
      <w:marLeft w:val="0"/>
      <w:marRight w:val="0"/>
      <w:marTop w:val="0"/>
      <w:marBottom w:val="0"/>
      <w:divBdr>
        <w:top w:val="none" w:sz="0" w:space="0" w:color="auto"/>
        <w:left w:val="none" w:sz="0" w:space="0" w:color="auto"/>
        <w:bottom w:val="none" w:sz="0" w:space="0" w:color="auto"/>
        <w:right w:val="none" w:sz="0" w:space="0" w:color="auto"/>
      </w:divBdr>
    </w:div>
    <w:div w:id="1876501905">
      <w:bodyDiv w:val="1"/>
      <w:marLeft w:val="0"/>
      <w:marRight w:val="0"/>
      <w:marTop w:val="0"/>
      <w:marBottom w:val="0"/>
      <w:divBdr>
        <w:top w:val="none" w:sz="0" w:space="0" w:color="auto"/>
        <w:left w:val="none" w:sz="0" w:space="0" w:color="auto"/>
        <w:bottom w:val="none" w:sz="0" w:space="0" w:color="auto"/>
        <w:right w:val="none" w:sz="0" w:space="0" w:color="auto"/>
      </w:divBdr>
    </w:div>
    <w:div w:id="1910725905">
      <w:bodyDiv w:val="1"/>
      <w:marLeft w:val="0"/>
      <w:marRight w:val="0"/>
      <w:marTop w:val="0"/>
      <w:marBottom w:val="0"/>
      <w:divBdr>
        <w:top w:val="none" w:sz="0" w:space="0" w:color="auto"/>
        <w:left w:val="none" w:sz="0" w:space="0" w:color="auto"/>
        <w:bottom w:val="none" w:sz="0" w:space="0" w:color="auto"/>
        <w:right w:val="none" w:sz="0" w:space="0" w:color="auto"/>
      </w:divBdr>
      <w:divsChild>
        <w:div w:id="290284045">
          <w:marLeft w:val="576"/>
          <w:marRight w:val="0"/>
          <w:marTop w:val="53"/>
          <w:marBottom w:val="53"/>
          <w:divBdr>
            <w:top w:val="none" w:sz="0" w:space="0" w:color="auto"/>
            <w:left w:val="none" w:sz="0" w:space="0" w:color="auto"/>
            <w:bottom w:val="none" w:sz="0" w:space="0" w:color="auto"/>
            <w:right w:val="none" w:sz="0" w:space="0" w:color="auto"/>
          </w:divBdr>
        </w:div>
        <w:div w:id="419840538">
          <w:marLeft w:val="360"/>
          <w:marRight w:val="0"/>
          <w:marTop w:val="120"/>
          <w:marBottom w:val="120"/>
          <w:divBdr>
            <w:top w:val="none" w:sz="0" w:space="0" w:color="auto"/>
            <w:left w:val="none" w:sz="0" w:space="0" w:color="auto"/>
            <w:bottom w:val="none" w:sz="0" w:space="0" w:color="auto"/>
            <w:right w:val="none" w:sz="0" w:space="0" w:color="auto"/>
          </w:divBdr>
        </w:div>
        <w:div w:id="481703949">
          <w:marLeft w:val="360"/>
          <w:marRight w:val="0"/>
          <w:marTop w:val="120"/>
          <w:marBottom w:val="120"/>
          <w:divBdr>
            <w:top w:val="none" w:sz="0" w:space="0" w:color="auto"/>
            <w:left w:val="none" w:sz="0" w:space="0" w:color="auto"/>
            <w:bottom w:val="none" w:sz="0" w:space="0" w:color="auto"/>
            <w:right w:val="none" w:sz="0" w:space="0" w:color="auto"/>
          </w:divBdr>
        </w:div>
        <w:div w:id="486021942">
          <w:marLeft w:val="576"/>
          <w:marRight w:val="0"/>
          <w:marTop w:val="53"/>
          <w:marBottom w:val="53"/>
          <w:divBdr>
            <w:top w:val="none" w:sz="0" w:space="0" w:color="auto"/>
            <w:left w:val="none" w:sz="0" w:space="0" w:color="auto"/>
            <w:bottom w:val="none" w:sz="0" w:space="0" w:color="auto"/>
            <w:right w:val="none" w:sz="0" w:space="0" w:color="auto"/>
          </w:divBdr>
        </w:div>
        <w:div w:id="506755024">
          <w:marLeft w:val="576"/>
          <w:marRight w:val="0"/>
          <w:marTop w:val="53"/>
          <w:marBottom w:val="53"/>
          <w:divBdr>
            <w:top w:val="none" w:sz="0" w:space="0" w:color="auto"/>
            <w:left w:val="none" w:sz="0" w:space="0" w:color="auto"/>
            <w:bottom w:val="none" w:sz="0" w:space="0" w:color="auto"/>
            <w:right w:val="none" w:sz="0" w:space="0" w:color="auto"/>
          </w:divBdr>
        </w:div>
        <w:div w:id="1351951842">
          <w:marLeft w:val="576"/>
          <w:marRight w:val="0"/>
          <w:marTop w:val="53"/>
          <w:marBottom w:val="53"/>
          <w:divBdr>
            <w:top w:val="none" w:sz="0" w:space="0" w:color="auto"/>
            <w:left w:val="none" w:sz="0" w:space="0" w:color="auto"/>
            <w:bottom w:val="none" w:sz="0" w:space="0" w:color="auto"/>
            <w:right w:val="none" w:sz="0" w:space="0" w:color="auto"/>
          </w:divBdr>
        </w:div>
        <w:div w:id="1382094972">
          <w:marLeft w:val="360"/>
          <w:marRight w:val="0"/>
          <w:marTop w:val="120"/>
          <w:marBottom w:val="120"/>
          <w:divBdr>
            <w:top w:val="none" w:sz="0" w:space="0" w:color="auto"/>
            <w:left w:val="none" w:sz="0" w:space="0" w:color="auto"/>
            <w:bottom w:val="none" w:sz="0" w:space="0" w:color="auto"/>
            <w:right w:val="none" w:sz="0" w:space="0" w:color="auto"/>
          </w:divBdr>
        </w:div>
        <w:div w:id="1386756428">
          <w:marLeft w:val="576"/>
          <w:marRight w:val="0"/>
          <w:marTop w:val="53"/>
          <w:marBottom w:val="53"/>
          <w:divBdr>
            <w:top w:val="none" w:sz="0" w:space="0" w:color="auto"/>
            <w:left w:val="none" w:sz="0" w:space="0" w:color="auto"/>
            <w:bottom w:val="none" w:sz="0" w:space="0" w:color="auto"/>
            <w:right w:val="none" w:sz="0" w:space="0" w:color="auto"/>
          </w:divBdr>
        </w:div>
        <w:div w:id="1656953911">
          <w:marLeft w:val="360"/>
          <w:marRight w:val="0"/>
          <w:marTop w:val="120"/>
          <w:marBottom w:val="120"/>
          <w:divBdr>
            <w:top w:val="none" w:sz="0" w:space="0" w:color="auto"/>
            <w:left w:val="none" w:sz="0" w:space="0" w:color="auto"/>
            <w:bottom w:val="none" w:sz="0" w:space="0" w:color="auto"/>
            <w:right w:val="none" w:sz="0" w:space="0" w:color="auto"/>
          </w:divBdr>
        </w:div>
        <w:div w:id="1845702709">
          <w:marLeft w:val="360"/>
          <w:marRight w:val="0"/>
          <w:marTop w:val="120"/>
          <w:marBottom w:val="120"/>
          <w:divBdr>
            <w:top w:val="none" w:sz="0" w:space="0" w:color="auto"/>
            <w:left w:val="none" w:sz="0" w:space="0" w:color="auto"/>
            <w:bottom w:val="none" w:sz="0" w:space="0" w:color="auto"/>
            <w:right w:val="none" w:sz="0" w:space="0" w:color="auto"/>
          </w:divBdr>
        </w:div>
        <w:div w:id="1944267875">
          <w:marLeft w:val="360"/>
          <w:marRight w:val="0"/>
          <w:marTop w:val="120"/>
          <w:marBottom w:val="120"/>
          <w:divBdr>
            <w:top w:val="none" w:sz="0" w:space="0" w:color="auto"/>
            <w:left w:val="none" w:sz="0" w:space="0" w:color="auto"/>
            <w:bottom w:val="none" w:sz="0" w:space="0" w:color="auto"/>
            <w:right w:val="none" w:sz="0" w:space="0" w:color="auto"/>
          </w:divBdr>
        </w:div>
      </w:divsChild>
    </w:div>
    <w:div w:id="1915892497">
      <w:bodyDiv w:val="1"/>
      <w:marLeft w:val="0"/>
      <w:marRight w:val="0"/>
      <w:marTop w:val="0"/>
      <w:marBottom w:val="0"/>
      <w:divBdr>
        <w:top w:val="none" w:sz="0" w:space="0" w:color="auto"/>
        <w:left w:val="none" w:sz="0" w:space="0" w:color="auto"/>
        <w:bottom w:val="none" w:sz="0" w:space="0" w:color="auto"/>
        <w:right w:val="none" w:sz="0" w:space="0" w:color="auto"/>
      </w:divBdr>
      <w:divsChild>
        <w:div w:id="26375331">
          <w:marLeft w:val="576"/>
          <w:marRight w:val="0"/>
          <w:marTop w:val="53"/>
          <w:marBottom w:val="53"/>
          <w:divBdr>
            <w:top w:val="none" w:sz="0" w:space="0" w:color="auto"/>
            <w:left w:val="none" w:sz="0" w:space="0" w:color="auto"/>
            <w:bottom w:val="none" w:sz="0" w:space="0" w:color="auto"/>
            <w:right w:val="none" w:sz="0" w:space="0" w:color="auto"/>
          </w:divBdr>
        </w:div>
        <w:div w:id="569267066">
          <w:marLeft w:val="576"/>
          <w:marRight w:val="0"/>
          <w:marTop w:val="53"/>
          <w:marBottom w:val="53"/>
          <w:divBdr>
            <w:top w:val="none" w:sz="0" w:space="0" w:color="auto"/>
            <w:left w:val="none" w:sz="0" w:space="0" w:color="auto"/>
            <w:bottom w:val="none" w:sz="0" w:space="0" w:color="auto"/>
            <w:right w:val="none" w:sz="0" w:space="0" w:color="auto"/>
          </w:divBdr>
        </w:div>
        <w:div w:id="815688136">
          <w:marLeft w:val="576"/>
          <w:marRight w:val="0"/>
          <w:marTop w:val="53"/>
          <w:marBottom w:val="53"/>
          <w:divBdr>
            <w:top w:val="none" w:sz="0" w:space="0" w:color="auto"/>
            <w:left w:val="none" w:sz="0" w:space="0" w:color="auto"/>
            <w:bottom w:val="none" w:sz="0" w:space="0" w:color="auto"/>
            <w:right w:val="none" w:sz="0" w:space="0" w:color="auto"/>
          </w:divBdr>
        </w:div>
        <w:div w:id="1093625923">
          <w:marLeft w:val="576"/>
          <w:marRight w:val="0"/>
          <w:marTop w:val="53"/>
          <w:marBottom w:val="53"/>
          <w:divBdr>
            <w:top w:val="none" w:sz="0" w:space="0" w:color="auto"/>
            <w:left w:val="none" w:sz="0" w:space="0" w:color="auto"/>
            <w:bottom w:val="none" w:sz="0" w:space="0" w:color="auto"/>
            <w:right w:val="none" w:sz="0" w:space="0" w:color="auto"/>
          </w:divBdr>
        </w:div>
        <w:div w:id="1240289410">
          <w:marLeft w:val="576"/>
          <w:marRight w:val="0"/>
          <w:marTop w:val="53"/>
          <w:marBottom w:val="53"/>
          <w:divBdr>
            <w:top w:val="none" w:sz="0" w:space="0" w:color="auto"/>
            <w:left w:val="none" w:sz="0" w:space="0" w:color="auto"/>
            <w:bottom w:val="none" w:sz="0" w:space="0" w:color="auto"/>
            <w:right w:val="none" w:sz="0" w:space="0" w:color="auto"/>
          </w:divBdr>
        </w:div>
        <w:div w:id="1707364534">
          <w:marLeft w:val="576"/>
          <w:marRight w:val="0"/>
          <w:marTop w:val="53"/>
          <w:marBottom w:val="53"/>
          <w:divBdr>
            <w:top w:val="none" w:sz="0" w:space="0" w:color="auto"/>
            <w:left w:val="none" w:sz="0" w:space="0" w:color="auto"/>
            <w:bottom w:val="none" w:sz="0" w:space="0" w:color="auto"/>
            <w:right w:val="none" w:sz="0" w:space="0" w:color="auto"/>
          </w:divBdr>
        </w:div>
        <w:div w:id="2051563606">
          <w:marLeft w:val="576"/>
          <w:marRight w:val="0"/>
          <w:marTop w:val="53"/>
          <w:marBottom w:val="53"/>
          <w:divBdr>
            <w:top w:val="none" w:sz="0" w:space="0" w:color="auto"/>
            <w:left w:val="none" w:sz="0" w:space="0" w:color="auto"/>
            <w:bottom w:val="none" w:sz="0" w:space="0" w:color="auto"/>
            <w:right w:val="none" w:sz="0" w:space="0" w:color="auto"/>
          </w:divBdr>
        </w:div>
        <w:div w:id="2117751093">
          <w:marLeft w:val="576"/>
          <w:marRight w:val="0"/>
          <w:marTop w:val="53"/>
          <w:marBottom w:val="53"/>
          <w:divBdr>
            <w:top w:val="none" w:sz="0" w:space="0" w:color="auto"/>
            <w:left w:val="none" w:sz="0" w:space="0" w:color="auto"/>
            <w:bottom w:val="none" w:sz="0" w:space="0" w:color="auto"/>
            <w:right w:val="none" w:sz="0" w:space="0" w:color="auto"/>
          </w:divBdr>
        </w:div>
      </w:divsChild>
    </w:div>
    <w:div w:id="1937444581">
      <w:bodyDiv w:val="1"/>
      <w:marLeft w:val="0"/>
      <w:marRight w:val="0"/>
      <w:marTop w:val="0"/>
      <w:marBottom w:val="0"/>
      <w:divBdr>
        <w:top w:val="none" w:sz="0" w:space="0" w:color="auto"/>
        <w:left w:val="none" w:sz="0" w:space="0" w:color="auto"/>
        <w:bottom w:val="none" w:sz="0" w:space="0" w:color="auto"/>
        <w:right w:val="none" w:sz="0" w:space="0" w:color="auto"/>
      </w:divBdr>
      <w:divsChild>
        <w:div w:id="26836397">
          <w:marLeft w:val="576"/>
          <w:marRight w:val="0"/>
          <w:marTop w:val="53"/>
          <w:marBottom w:val="53"/>
          <w:divBdr>
            <w:top w:val="none" w:sz="0" w:space="0" w:color="auto"/>
            <w:left w:val="none" w:sz="0" w:space="0" w:color="auto"/>
            <w:bottom w:val="none" w:sz="0" w:space="0" w:color="auto"/>
            <w:right w:val="none" w:sz="0" w:space="0" w:color="auto"/>
          </w:divBdr>
        </w:div>
        <w:div w:id="140466858">
          <w:marLeft w:val="576"/>
          <w:marRight w:val="0"/>
          <w:marTop w:val="53"/>
          <w:marBottom w:val="53"/>
          <w:divBdr>
            <w:top w:val="none" w:sz="0" w:space="0" w:color="auto"/>
            <w:left w:val="none" w:sz="0" w:space="0" w:color="auto"/>
            <w:bottom w:val="none" w:sz="0" w:space="0" w:color="auto"/>
            <w:right w:val="none" w:sz="0" w:space="0" w:color="auto"/>
          </w:divBdr>
        </w:div>
        <w:div w:id="357974215">
          <w:marLeft w:val="576"/>
          <w:marRight w:val="0"/>
          <w:marTop w:val="53"/>
          <w:marBottom w:val="53"/>
          <w:divBdr>
            <w:top w:val="none" w:sz="0" w:space="0" w:color="auto"/>
            <w:left w:val="none" w:sz="0" w:space="0" w:color="auto"/>
            <w:bottom w:val="none" w:sz="0" w:space="0" w:color="auto"/>
            <w:right w:val="none" w:sz="0" w:space="0" w:color="auto"/>
          </w:divBdr>
        </w:div>
        <w:div w:id="1065688011">
          <w:marLeft w:val="1123"/>
          <w:marRight w:val="0"/>
          <w:marTop w:val="53"/>
          <w:marBottom w:val="53"/>
          <w:divBdr>
            <w:top w:val="none" w:sz="0" w:space="0" w:color="auto"/>
            <w:left w:val="none" w:sz="0" w:space="0" w:color="auto"/>
            <w:bottom w:val="none" w:sz="0" w:space="0" w:color="auto"/>
            <w:right w:val="none" w:sz="0" w:space="0" w:color="auto"/>
          </w:divBdr>
        </w:div>
        <w:div w:id="1427263556">
          <w:marLeft w:val="1123"/>
          <w:marRight w:val="0"/>
          <w:marTop w:val="53"/>
          <w:marBottom w:val="53"/>
          <w:divBdr>
            <w:top w:val="none" w:sz="0" w:space="0" w:color="auto"/>
            <w:left w:val="none" w:sz="0" w:space="0" w:color="auto"/>
            <w:bottom w:val="none" w:sz="0" w:space="0" w:color="auto"/>
            <w:right w:val="none" w:sz="0" w:space="0" w:color="auto"/>
          </w:divBdr>
        </w:div>
        <w:div w:id="1723559271">
          <w:marLeft w:val="576"/>
          <w:marRight w:val="0"/>
          <w:marTop w:val="53"/>
          <w:marBottom w:val="53"/>
          <w:divBdr>
            <w:top w:val="none" w:sz="0" w:space="0" w:color="auto"/>
            <w:left w:val="none" w:sz="0" w:space="0" w:color="auto"/>
            <w:bottom w:val="none" w:sz="0" w:space="0" w:color="auto"/>
            <w:right w:val="none" w:sz="0" w:space="0" w:color="auto"/>
          </w:divBdr>
        </w:div>
      </w:divsChild>
    </w:div>
    <w:div w:id="1982734904">
      <w:bodyDiv w:val="1"/>
      <w:marLeft w:val="0"/>
      <w:marRight w:val="0"/>
      <w:marTop w:val="0"/>
      <w:marBottom w:val="0"/>
      <w:divBdr>
        <w:top w:val="none" w:sz="0" w:space="0" w:color="auto"/>
        <w:left w:val="none" w:sz="0" w:space="0" w:color="auto"/>
        <w:bottom w:val="none" w:sz="0" w:space="0" w:color="auto"/>
        <w:right w:val="none" w:sz="0" w:space="0" w:color="auto"/>
      </w:divBdr>
    </w:div>
    <w:div w:id="1985159417">
      <w:bodyDiv w:val="1"/>
      <w:marLeft w:val="0"/>
      <w:marRight w:val="0"/>
      <w:marTop w:val="0"/>
      <w:marBottom w:val="0"/>
      <w:divBdr>
        <w:top w:val="none" w:sz="0" w:space="0" w:color="auto"/>
        <w:left w:val="none" w:sz="0" w:space="0" w:color="auto"/>
        <w:bottom w:val="none" w:sz="0" w:space="0" w:color="auto"/>
        <w:right w:val="none" w:sz="0" w:space="0" w:color="auto"/>
      </w:divBdr>
    </w:div>
    <w:div w:id="2018266714">
      <w:bodyDiv w:val="1"/>
      <w:marLeft w:val="0"/>
      <w:marRight w:val="0"/>
      <w:marTop w:val="0"/>
      <w:marBottom w:val="0"/>
      <w:divBdr>
        <w:top w:val="none" w:sz="0" w:space="0" w:color="auto"/>
        <w:left w:val="none" w:sz="0" w:space="0" w:color="auto"/>
        <w:bottom w:val="none" w:sz="0" w:space="0" w:color="auto"/>
        <w:right w:val="none" w:sz="0" w:space="0" w:color="auto"/>
      </w:divBdr>
    </w:div>
    <w:div w:id="2032413622">
      <w:bodyDiv w:val="1"/>
      <w:marLeft w:val="0"/>
      <w:marRight w:val="0"/>
      <w:marTop w:val="0"/>
      <w:marBottom w:val="0"/>
      <w:divBdr>
        <w:top w:val="none" w:sz="0" w:space="0" w:color="auto"/>
        <w:left w:val="none" w:sz="0" w:space="0" w:color="auto"/>
        <w:bottom w:val="none" w:sz="0" w:space="0" w:color="auto"/>
        <w:right w:val="none" w:sz="0" w:space="0" w:color="auto"/>
      </w:divBdr>
      <w:divsChild>
        <w:div w:id="742681797">
          <w:marLeft w:val="576"/>
          <w:marRight w:val="0"/>
          <w:marTop w:val="53"/>
          <w:marBottom w:val="53"/>
          <w:divBdr>
            <w:top w:val="none" w:sz="0" w:space="0" w:color="auto"/>
            <w:left w:val="none" w:sz="0" w:space="0" w:color="auto"/>
            <w:bottom w:val="none" w:sz="0" w:space="0" w:color="auto"/>
            <w:right w:val="none" w:sz="0" w:space="0" w:color="auto"/>
          </w:divBdr>
        </w:div>
        <w:div w:id="1351494257">
          <w:marLeft w:val="576"/>
          <w:marRight w:val="0"/>
          <w:marTop w:val="53"/>
          <w:marBottom w:val="53"/>
          <w:divBdr>
            <w:top w:val="none" w:sz="0" w:space="0" w:color="auto"/>
            <w:left w:val="none" w:sz="0" w:space="0" w:color="auto"/>
            <w:bottom w:val="none" w:sz="0" w:space="0" w:color="auto"/>
            <w:right w:val="none" w:sz="0" w:space="0" w:color="auto"/>
          </w:divBdr>
        </w:div>
      </w:divsChild>
    </w:div>
    <w:div w:id="2057050032">
      <w:bodyDiv w:val="1"/>
      <w:marLeft w:val="0"/>
      <w:marRight w:val="0"/>
      <w:marTop w:val="0"/>
      <w:marBottom w:val="0"/>
      <w:divBdr>
        <w:top w:val="none" w:sz="0" w:space="0" w:color="auto"/>
        <w:left w:val="none" w:sz="0" w:space="0" w:color="auto"/>
        <w:bottom w:val="none" w:sz="0" w:space="0" w:color="auto"/>
        <w:right w:val="none" w:sz="0" w:space="0" w:color="auto"/>
      </w:divBdr>
    </w:div>
    <w:div w:id="2059165782">
      <w:bodyDiv w:val="1"/>
      <w:marLeft w:val="0"/>
      <w:marRight w:val="0"/>
      <w:marTop w:val="0"/>
      <w:marBottom w:val="0"/>
      <w:divBdr>
        <w:top w:val="none" w:sz="0" w:space="0" w:color="auto"/>
        <w:left w:val="none" w:sz="0" w:space="0" w:color="auto"/>
        <w:bottom w:val="none" w:sz="0" w:space="0" w:color="auto"/>
        <w:right w:val="none" w:sz="0" w:space="0" w:color="auto"/>
      </w:divBdr>
    </w:div>
    <w:div w:id="2063751263">
      <w:bodyDiv w:val="1"/>
      <w:marLeft w:val="0"/>
      <w:marRight w:val="0"/>
      <w:marTop w:val="0"/>
      <w:marBottom w:val="0"/>
      <w:divBdr>
        <w:top w:val="none" w:sz="0" w:space="0" w:color="auto"/>
        <w:left w:val="none" w:sz="0" w:space="0" w:color="auto"/>
        <w:bottom w:val="none" w:sz="0" w:space="0" w:color="auto"/>
        <w:right w:val="none" w:sz="0" w:space="0" w:color="auto"/>
      </w:divBdr>
    </w:div>
    <w:div w:id="2066760622">
      <w:bodyDiv w:val="1"/>
      <w:marLeft w:val="0"/>
      <w:marRight w:val="0"/>
      <w:marTop w:val="0"/>
      <w:marBottom w:val="0"/>
      <w:divBdr>
        <w:top w:val="none" w:sz="0" w:space="0" w:color="auto"/>
        <w:left w:val="none" w:sz="0" w:space="0" w:color="auto"/>
        <w:bottom w:val="none" w:sz="0" w:space="0" w:color="auto"/>
        <w:right w:val="none" w:sz="0" w:space="0" w:color="auto"/>
      </w:divBdr>
      <w:divsChild>
        <w:div w:id="270743491">
          <w:marLeft w:val="576"/>
          <w:marRight w:val="0"/>
          <w:marTop w:val="53"/>
          <w:marBottom w:val="53"/>
          <w:divBdr>
            <w:top w:val="none" w:sz="0" w:space="0" w:color="auto"/>
            <w:left w:val="none" w:sz="0" w:space="0" w:color="auto"/>
            <w:bottom w:val="none" w:sz="0" w:space="0" w:color="auto"/>
            <w:right w:val="none" w:sz="0" w:space="0" w:color="auto"/>
          </w:divBdr>
        </w:div>
        <w:div w:id="429854693">
          <w:marLeft w:val="576"/>
          <w:marRight w:val="0"/>
          <w:marTop w:val="53"/>
          <w:marBottom w:val="53"/>
          <w:divBdr>
            <w:top w:val="none" w:sz="0" w:space="0" w:color="auto"/>
            <w:left w:val="none" w:sz="0" w:space="0" w:color="auto"/>
            <w:bottom w:val="none" w:sz="0" w:space="0" w:color="auto"/>
            <w:right w:val="none" w:sz="0" w:space="0" w:color="auto"/>
          </w:divBdr>
        </w:div>
        <w:div w:id="1019425746">
          <w:marLeft w:val="576"/>
          <w:marRight w:val="0"/>
          <w:marTop w:val="53"/>
          <w:marBottom w:val="53"/>
          <w:divBdr>
            <w:top w:val="none" w:sz="0" w:space="0" w:color="auto"/>
            <w:left w:val="none" w:sz="0" w:space="0" w:color="auto"/>
            <w:bottom w:val="none" w:sz="0" w:space="0" w:color="auto"/>
            <w:right w:val="none" w:sz="0" w:space="0" w:color="auto"/>
          </w:divBdr>
        </w:div>
        <w:div w:id="1293173134">
          <w:marLeft w:val="576"/>
          <w:marRight w:val="0"/>
          <w:marTop w:val="53"/>
          <w:marBottom w:val="53"/>
          <w:divBdr>
            <w:top w:val="none" w:sz="0" w:space="0" w:color="auto"/>
            <w:left w:val="none" w:sz="0" w:space="0" w:color="auto"/>
            <w:bottom w:val="none" w:sz="0" w:space="0" w:color="auto"/>
            <w:right w:val="none" w:sz="0" w:space="0" w:color="auto"/>
          </w:divBdr>
        </w:div>
        <w:div w:id="1336155597">
          <w:marLeft w:val="576"/>
          <w:marRight w:val="0"/>
          <w:marTop w:val="53"/>
          <w:marBottom w:val="53"/>
          <w:divBdr>
            <w:top w:val="none" w:sz="0" w:space="0" w:color="auto"/>
            <w:left w:val="none" w:sz="0" w:space="0" w:color="auto"/>
            <w:bottom w:val="none" w:sz="0" w:space="0" w:color="auto"/>
            <w:right w:val="none" w:sz="0" w:space="0" w:color="auto"/>
          </w:divBdr>
        </w:div>
        <w:div w:id="1579706721">
          <w:marLeft w:val="576"/>
          <w:marRight w:val="0"/>
          <w:marTop w:val="53"/>
          <w:marBottom w:val="53"/>
          <w:divBdr>
            <w:top w:val="none" w:sz="0" w:space="0" w:color="auto"/>
            <w:left w:val="none" w:sz="0" w:space="0" w:color="auto"/>
            <w:bottom w:val="none" w:sz="0" w:space="0" w:color="auto"/>
            <w:right w:val="none" w:sz="0" w:space="0" w:color="auto"/>
          </w:divBdr>
        </w:div>
        <w:div w:id="1876455085">
          <w:marLeft w:val="576"/>
          <w:marRight w:val="0"/>
          <w:marTop w:val="53"/>
          <w:marBottom w:val="53"/>
          <w:divBdr>
            <w:top w:val="none" w:sz="0" w:space="0" w:color="auto"/>
            <w:left w:val="none" w:sz="0" w:space="0" w:color="auto"/>
            <w:bottom w:val="none" w:sz="0" w:space="0" w:color="auto"/>
            <w:right w:val="none" w:sz="0" w:space="0" w:color="auto"/>
          </w:divBdr>
        </w:div>
      </w:divsChild>
    </w:div>
    <w:div w:id="2067027163">
      <w:bodyDiv w:val="1"/>
      <w:marLeft w:val="0"/>
      <w:marRight w:val="0"/>
      <w:marTop w:val="0"/>
      <w:marBottom w:val="0"/>
      <w:divBdr>
        <w:top w:val="none" w:sz="0" w:space="0" w:color="auto"/>
        <w:left w:val="none" w:sz="0" w:space="0" w:color="auto"/>
        <w:bottom w:val="none" w:sz="0" w:space="0" w:color="auto"/>
        <w:right w:val="none" w:sz="0" w:space="0" w:color="auto"/>
      </w:divBdr>
      <w:divsChild>
        <w:div w:id="55279435">
          <w:marLeft w:val="576"/>
          <w:marRight w:val="0"/>
          <w:marTop w:val="53"/>
          <w:marBottom w:val="53"/>
          <w:divBdr>
            <w:top w:val="none" w:sz="0" w:space="0" w:color="auto"/>
            <w:left w:val="none" w:sz="0" w:space="0" w:color="auto"/>
            <w:bottom w:val="none" w:sz="0" w:space="0" w:color="auto"/>
            <w:right w:val="none" w:sz="0" w:space="0" w:color="auto"/>
          </w:divBdr>
        </w:div>
      </w:divsChild>
    </w:div>
    <w:div w:id="2068844442">
      <w:bodyDiv w:val="1"/>
      <w:marLeft w:val="0"/>
      <w:marRight w:val="0"/>
      <w:marTop w:val="0"/>
      <w:marBottom w:val="0"/>
      <w:divBdr>
        <w:top w:val="none" w:sz="0" w:space="0" w:color="auto"/>
        <w:left w:val="none" w:sz="0" w:space="0" w:color="auto"/>
        <w:bottom w:val="none" w:sz="0" w:space="0" w:color="auto"/>
        <w:right w:val="none" w:sz="0" w:space="0" w:color="auto"/>
      </w:divBdr>
      <w:divsChild>
        <w:div w:id="84303381">
          <w:marLeft w:val="576"/>
          <w:marRight w:val="0"/>
          <w:marTop w:val="53"/>
          <w:marBottom w:val="53"/>
          <w:divBdr>
            <w:top w:val="none" w:sz="0" w:space="0" w:color="auto"/>
            <w:left w:val="none" w:sz="0" w:space="0" w:color="auto"/>
            <w:bottom w:val="none" w:sz="0" w:space="0" w:color="auto"/>
            <w:right w:val="none" w:sz="0" w:space="0" w:color="auto"/>
          </w:divBdr>
        </w:div>
        <w:div w:id="1801458806">
          <w:marLeft w:val="576"/>
          <w:marRight w:val="0"/>
          <w:marTop w:val="53"/>
          <w:marBottom w:val="53"/>
          <w:divBdr>
            <w:top w:val="none" w:sz="0" w:space="0" w:color="auto"/>
            <w:left w:val="none" w:sz="0" w:space="0" w:color="auto"/>
            <w:bottom w:val="none" w:sz="0" w:space="0" w:color="auto"/>
            <w:right w:val="none" w:sz="0" w:space="0" w:color="auto"/>
          </w:divBdr>
        </w:div>
        <w:div w:id="1904947228">
          <w:marLeft w:val="576"/>
          <w:marRight w:val="0"/>
          <w:marTop w:val="53"/>
          <w:marBottom w:val="53"/>
          <w:divBdr>
            <w:top w:val="none" w:sz="0" w:space="0" w:color="auto"/>
            <w:left w:val="none" w:sz="0" w:space="0" w:color="auto"/>
            <w:bottom w:val="none" w:sz="0" w:space="0" w:color="auto"/>
            <w:right w:val="none" w:sz="0" w:space="0" w:color="auto"/>
          </w:divBdr>
        </w:div>
      </w:divsChild>
    </w:div>
    <w:div w:id="2111048830">
      <w:bodyDiv w:val="1"/>
      <w:marLeft w:val="0"/>
      <w:marRight w:val="0"/>
      <w:marTop w:val="0"/>
      <w:marBottom w:val="0"/>
      <w:divBdr>
        <w:top w:val="none" w:sz="0" w:space="0" w:color="auto"/>
        <w:left w:val="none" w:sz="0" w:space="0" w:color="auto"/>
        <w:bottom w:val="none" w:sz="0" w:space="0" w:color="auto"/>
        <w:right w:val="none" w:sz="0" w:space="0" w:color="auto"/>
      </w:divBdr>
    </w:div>
    <w:div w:id="2115976408">
      <w:bodyDiv w:val="1"/>
      <w:marLeft w:val="0"/>
      <w:marRight w:val="0"/>
      <w:marTop w:val="0"/>
      <w:marBottom w:val="0"/>
      <w:divBdr>
        <w:top w:val="none" w:sz="0" w:space="0" w:color="auto"/>
        <w:left w:val="none" w:sz="0" w:space="0" w:color="auto"/>
        <w:bottom w:val="none" w:sz="0" w:space="0" w:color="auto"/>
        <w:right w:val="none" w:sz="0" w:space="0" w:color="auto"/>
      </w:divBdr>
    </w:div>
    <w:div w:id="2123449218">
      <w:bodyDiv w:val="1"/>
      <w:marLeft w:val="0"/>
      <w:marRight w:val="0"/>
      <w:marTop w:val="0"/>
      <w:marBottom w:val="0"/>
      <w:divBdr>
        <w:top w:val="none" w:sz="0" w:space="0" w:color="auto"/>
        <w:left w:val="none" w:sz="0" w:space="0" w:color="auto"/>
        <w:bottom w:val="none" w:sz="0" w:space="0" w:color="auto"/>
        <w:right w:val="none" w:sz="0" w:space="0" w:color="auto"/>
      </w:divBdr>
    </w:div>
    <w:div w:id="2127845591">
      <w:bodyDiv w:val="1"/>
      <w:marLeft w:val="0"/>
      <w:marRight w:val="0"/>
      <w:marTop w:val="0"/>
      <w:marBottom w:val="0"/>
      <w:divBdr>
        <w:top w:val="none" w:sz="0" w:space="0" w:color="auto"/>
        <w:left w:val="none" w:sz="0" w:space="0" w:color="auto"/>
        <w:bottom w:val="none" w:sz="0" w:space="0" w:color="auto"/>
        <w:right w:val="none" w:sz="0" w:space="0" w:color="auto"/>
      </w:divBdr>
    </w:div>
    <w:div w:id="21447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Library/Group%20Containers/UBF8T346G9.Office/User%20Content.localized/Templates.localized/2018%20CRK%20Short%20Repor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3C6F-BF95-DC48-ACA3-2796513B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CRK Short Report .dotx</Template>
  <TotalTime>0</TotalTime>
  <Pages>4</Pages>
  <Words>1107</Words>
  <Characters>6313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Khoury</dc:creator>
  <cp:keywords/>
  <dc:description/>
  <cp:lastModifiedBy>Jennifer Bryce</cp:lastModifiedBy>
  <cp:revision>2</cp:revision>
  <cp:lastPrinted>2017-11-13T07:03:00Z</cp:lastPrinted>
  <dcterms:created xsi:type="dcterms:W3CDTF">2018-08-08T07:44:00Z</dcterms:created>
  <dcterms:modified xsi:type="dcterms:W3CDTF">2018-08-08T07:44:00Z</dcterms:modified>
  <cp:category/>
</cp:coreProperties>
</file>