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D162" w14:textId="35ED96B6" w:rsidR="00AC6053" w:rsidRPr="00534B90" w:rsidRDefault="00534B90">
      <w:pPr>
        <w:rPr>
          <w:b/>
          <w:bCs/>
          <w:lang w:val="en-US"/>
        </w:rPr>
      </w:pPr>
      <w:r w:rsidRPr="00534B90">
        <w:rPr>
          <w:b/>
          <w:bCs/>
          <w:lang w:val="en-US"/>
        </w:rPr>
        <w:t>Proposed date and times for GNSO Council meetings 2021 – 2022</w:t>
      </w:r>
    </w:p>
    <w:p w14:paraId="7AEA9E4E" w14:textId="76BB9616" w:rsidR="00534B90" w:rsidRDefault="00534B90">
      <w:pPr>
        <w:rPr>
          <w:lang w:val="en-US"/>
        </w:rPr>
      </w:pPr>
    </w:p>
    <w:p w14:paraId="4EBC93B8" w14:textId="0E118DDD" w:rsidR="00534B90" w:rsidRPr="00534B90" w:rsidRDefault="00534B90">
      <w:pPr>
        <w:rPr>
          <w:sz w:val="22"/>
          <w:szCs w:val="22"/>
          <w:lang w:val="en-US"/>
        </w:rPr>
      </w:pPr>
      <w:r w:rsidRPr="00534B90">
        <w:rPr>
          <w:sz w:val="22"/>
          <w:szCs w:val="22"/>
          <w:lang w:val="en-US"/>
        </w:rPr>
        <w:t xml:space="preserve">Dates have been chosen </w:t>
      </w:r>
      <w:proofErr w:type="gramStart"/>
      <w:r w:rsidRPr="00534B90">
        <w:rPr>
          <w:sz w:val="22"/>
          <w:szCs w:val="22"/>
          <w:lang w:val="en-US"/>
        </w:rPr>
        <w:t>taking into account</w:t>
      </w:r>
      <w:proofErr w:type="gramEnd"/>
      <w:r w:rsidRPr="00534B90">
        <w:rPr>
          <w:sz w:val="22"/>
          <w:szCs w:val="22"/>
          <w:lang w:val="en-US"/>
        </w:rPr>
        <w:t xml:space="preserve">: ICANN meetings, religious and national holidays. Please let </w:t>
      </w:r>
      <w:hyperlink r:id="rId5" w:history="1">
        <w:r w:rsidRPr="00534B90">
          <w:rPr>
            <w:rStyle w:val="Hyperlink"/>
            <w:sz w:val="22"/>
            <w:szCs w:val="22"/>
            <w:lang w:val="en-US"/>
          </w:rPr>
          <w:t>gnso-secs@icann.org</w:t>
        </w:r>
      </w:hyperlink>
      <w:r w:rsidRPr="00534B90">
        <w:rPr>
          <w:sz w:val="22"/>
          <w:szCs w:val="22"/>
          <w:lang w:val="en-US"/>
        </w:rPr>
        <w:t xml:space="preserve"> know if anything has been forgotten.</w:t>
      </w:r>
    </w:p>
    <w:p w14:paraId="527C13D4" w14:textId="5159161C" w:rsidR="00534B90" w:rsidRPr="00534B90" w:rsidRDefault="00534B90">
      <w:pPr>
        <w:rPr>
          <w:sz w:val="22"/>
          <w:szCs w:val="22"/>
          <w:lang w:val="en-US"/>
        </w:rPr>
      </w:pPr>
      <w:r w:rsidRPr="00534B90">
        <w:rPr>
          <w:sz w:val="22"/>
          <w:szCs w:val="22"/>
          <w:lang w:val="en-US"/>
        </w:rPr>
        <w:t xml:space="preserve">Times have been chosen taking into account GNSO Councilors’ locations and </w:t>
      </w:r>
      <w:r w:rsidR="00556E2A" w:rsidRPr="00534B90">
        <w:rPr>
          <w:sz w:val="22"/>
          <w:szCs w:val="22"/>
          <w:lang w:val="en-US"/>
        </w:rPr>
        <w:t>Daylight-Saving</w:t>
      </w:r>
      <w:r w:rsidRPr="00534B90">
        <w:rPr>
          <w:sz w:val="22"/>
          <w:szCs w:val="22"/>
          <w:lang w:val="en-US"/>
        </w:rPr>
        <w:t xml:space="preserve"> Time (DST) impacts, or lack of. </w:t>
      </w:r>
    </w:p>
    <w:p w14:paraId="32E19650" w14:textId="77777777" w:rsidR="00534B90" w:rsidRDefault="00534B90">
      <w:pPr>
        <w:rPr>
          <w:lang w:val="en-US"/>
        </w:rPr>
      </w:pPr>
    </w:p>
    <w:p w14:paraId="2248817F" w14:textId="77777777" w:rsidR="00556E2A" w:rsidRDefault="00534B90" w:rsidP="00556E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534B90">
        <w:rPr>
          <w:lang w:val="en-US"/>
        </w:rPr>
        <w:t xml:space="preserve">Proposed rotating meeting times from November 2021 – March 2022: </w:t>
      </w:r>
    </w:p>
    <w:p w14:paraId="1579BF42" w14:textId="6EAA9CA6" w:rsidR="00534B90" w:rsidRPr="00534B90" w:rsidRDefault="00534B90" w:rsidP="00556E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534B90">
        <w:rPr>
          <w:lang w:val="en-US"/>
        </w:rPr>
        <w:t>06:00 UTC, 14:00 UTC, 21:00 UTC</w:t>
      </w:r>
    </w:p>
    <w:p w14:paraId="5D160B04" w14:textId="77777777" w:rsidR="00556E2A" w:rsidRDefault="00534B90" w:rsidP="00556E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534B90">
        <w:rPr>
          <w:lang w:val="en-US"/>
        </w:rPr>
        <w:t xml:space="preserve">Proposed rotating meeting times from March 2022 – October 2022: </w:t>
      </w:r>
    </w:p>
    <w:p w14:paraId="42700FA8" w14:textId="529C9BE9" w:rsidR="00534B90" w:rsidRPr="00534B90" w:rsidRDefault="00534B90" w:rsidP="00556E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534B90">
        <w:rPr>
          <w:lang w:val="en-US"/>
        </w:rPr>
        <w:t>05:00 UTC, 13:00 UTC, 20:00 UTC</w:t>
      </w:r>
    </w:p>
    <w:p w14:paraId="0F148E38" w14:textId="22A0A607" w:rsidR="00534B90" w:rsidRDefault="00534B90">
      <w:pPr>
        <w:rPr>
          <w:lang w:val="en-US"/>
        </w:rPr>
      </w:pPr>
    </w:p>
    <w:p w14:paraId="1624EFAC" w14:textId="77777777" w:rsidR="00556E2A" w:rsidRDefault="00556E2A">
      <w:pPr>
        <w:rPr>
          <w:b/>
          <w:bCs/>
          <w:u w:val="single"/>
          <w:lang w:val="en-US"/>
        </w:rPr>
      </w:pPr>
    </w:p>
    <w:p w14:paraId="080E306A" w14:textId="7FCA7CDC" w:rsidR="00534B90" w:rsidRPr="00556E2A" w:rsidRDefault="00534B90">
      <w:pPr>
        <w:rPr>
          <w:b/>
          <w:bCs/>
          <w:u w:val="single"/>
          <w:lang w:val="en-US"/>
        </w:rPr>
      </w:pPr>
      <w:r w:rsidRPr="00556E2A">
        <w:rPr>
          <w:b/>
          <w:bCs/>
          <w:u w:val="single"/>
          <w:lang w:val="en-US"/>
        </w:rPr>
        <w:t>2021</w:t>
      </w:r>
    </w:p>
    <w:p w14:paraId="01D1C769" w14:textId="74EBB060" w:rsidR="00534B90" w:rsidRDefault="00534B90">
      <w:pPr>
        <w:rPr>
          <w:lang w:val="en-US"/>
        </w:rPr>
      </w:pPr>
      <w:r>
        <w:rPr>
          <w:lang w:val="en-US"/>
        </w:rPr>
        <w:t>Thursday November 18</w:t>
      </w:r>
      <w:r w:rsidRPr="00534B90">
        <w:rPr>
          <w:vertAlign w:val="superscript"/>
          <w:lang w:val="en-US"/>
        </w:rPr>
        <w:t>th</w:t>
      </w:r>
      <w:r>
        <w:rPr>
          <w:lang w:val="en-US"/>
        </w:rPr>
        <w:t>, 06:00 UTC</w:t>
      </w:r>
    </w:p>
    <w:p w14:paraId="10DA5B79" w14:textId="07CA8BE7" w:rsidR="00534B90" w:rsidRDefault="00534B90">
      <w:pPr>
        <w:rPr>
          <w:lang w:val="en-US"/>
        </w:rPr>
      </w:pPr>
      <w:r>
        <w:rPr>
          <w:lang w:val="en-US"/>
        </w:rPr>
        <w:t xml:space="preserve">Thursday December </w:t>
      </w:r>
      <w:r w:rsidR="00556E2A">
        <w:rPr>
          <w:lang w:val="en-US"/>
        </w:rPr>
        <w:t>16</w:t>
      </w:r>
      <w:r w:rsidR="00556E2A" w:rsidRPr="00556E2A">
        <w:rPr>
          <w:vertAlign w:val="superscript"/>
          <w:lang w:val="en-US"/>
        </w:rPr>
        <w:t>th</w:t>
      </w:r>
      <w:r w:rsidR="00556E2A">
        <w:rPr>
          <w:lang w:val="en-US"/>
        </w:rPr>
        <w:t>, 14:00 UTC</w:t>
      </w:r>
    </w:p>
    <w:p w14:paraId="02C1360E" w14:textId="494374D4" w:rsidR="00556E2A" w:rsidRDefault="00556E2A">
      <w:pPr>
        <w:rPr>
          <w:lang w:val="en-US"/>
        </w:rPr>
      </w:pPr>
    </w:p>
    <w:p w14:paraId="27BF3D97" w14:textId="77777777" w:rsidR="00556E2A" w:rsidRDefault="00556E2A">
      <w:pPr>
        <w:rPr>
          <w:b/>
          <w:bCs/>
          <w:u w:val="single"/>
          <w:lang w:val="en-US"/>
        </w:rPr>
      </w:pPr>
    </w:p>
    <w:p w14:paraId="3BE5B645" w14:textId="220B54C1" w:rsidR="00556E2A" w:rsidRPr="00556E2A" w:rsidRDefault="00556E2A">
      <w:pPr>
        <w:rPr>
          <w:b/>
          <w:bCs/>
          <w:u w:val="single"/>
          <w:lang w:val="en-US"/>
        </w:rPr>
      </w:pPr>
      <w:r w:rsidRPr="00556E2A">
        <w:rPr>
          <w:b/>
          <w:bCs/>
          <w:u w:val="single"/>
          <w:lang w:val="en-US"/>
        </w:rPr>
        <w:t>202</w:t>
      </w:r>
      <w:r>
        <w:rPr>
          <w:b/>
          <w:bCs/>
          <w:u w:val="single"/>
          <w:lang w:val="en-US"/>
        </w:rPr>
        <w:t>2</w:t>
      </w:r>
    </w:p>
    <w:p w14:paraId="5C14A2CC" w14:textId="121F1D73" w:rsidR="00556E2A" w:rsidRDefault="00556E2A">
      <w:pPr>
        <w:rPr>
          <w:lang w:val="en-US"/>
        </w:rPr>
      </w:pPr>
      <w:r>
        <w:rPr>
          <w:lang w:val="en-US"/>
        </w:rPr>
        <w:t>Thursday January 20</w:t>
      </w:r>
      <w:r w:rsidRPr="00556E2A">
        <w:rPr>
          <w:vertAlign w:val="superscript"/>
          <w:lang w:val="en-US"/>
        </w:rPr>
        <w:t>th</w:t>
      </w:r>
      <w:r>
        <w:rPr>
          <w:lang w:val="en-US"/>
        </w:rPr>
        <w:t>, 21:00 UTC</w:t>
      </w:r>
    </w:p>
    <w:p w14:paraId="4EB98AC3" w14:textId="3B078917" w:rsidR="00556E2A" w:rsidRDefault="00556E2A">
      <w:pPr>
        <w:rPr>
          <w:lang w:val="en-US"/>
        </w:rPr>
      </w:pPr>
      <w:r>
        <w:rPr>
          <w:lang w:val="en-US"/>
        </w:rPr>
        <w:t>Thursday February 17</w:t>
      </w:r>
      <w:r w:rsidRPr="00556E2A">
        <w:rPr>
          <w:vertAlign w:val="superscript"/>
          <w:lang w:val="en-US"/>
        </w:rPr>
        <w:t>th</w:t>
      </w:r>
      <w:r>
        <w:rPr>
          <w:lang w:val="en-US"/>
        </w:rPr>
        <w:t>, 06:00 UTC</w:t>
      </w:r>
    </w:p>
    <w:p w14:paraId="2B230DF9" w14:textId="5E0CE462" w:rsidR="00556E2A" w:rsidRDefault="00556E2A">
      <w:pPr>
        <w:rPr>
          <w:lang w:val="en-US"/>
        </w:rPr>
      </w:pPr>
      <w:r>
        <w:rPr>
          <w:lang w:val="en-US"/>
        </w:rPr>
        <w:t>Wednesday March 9</w:t>
      </w:r>
      <w:r w:rsidRPr="00556E2A">
        <w:rPr>
          <w:vertAlign w:val="superscript"/>
          <w:lang w:val="en-US"/>
        </w:rPr>
        <w:t>th</w:t>
      </w:r>
      <w:r>
        <w:rPr>
          <w:lang w:val="en-US"/>
        </w:rPr>
        <w:t>, 13:00 local time (ICANN73)</w:t>
      </w:r>
    </w:p>
    <w:p w14:paraId="2FA25E57" w14:textId="1DADAB7F" w:rsidR="00556E2A" w:rsidRDefault="00556E2A">
      <w:pPr>
        <w:rPr>
          <w:lang w:val="en-US"/>
        </w:rPr>
      </w:pPr>
      <w:r>
        <w:rPr>
          <w:lang w:val="en-US"/>
        </w:rPr>
        <w:t>Thursday April 14th, 13:00 UTC</w:t>
      </w:r>
    </w:p>
    <w:p w14:paraId="2A98E75A" w14:textId="6F2DD427" w:rsidR="00556E2A" w:rsidRDefault="00556E2A">
      <w:pPr>
        <w:rPr>
          <w:lang w:val="en-US"/>
        </w:rPr>
      </w:pPr>
      <w:r>
        <w:rPr>
          <w:lang w:val="en-US"/>
        </w:rPr>
        <w:t>Thursday May 19</w:t>
      </w:r>
      <w:r w:rsidRPr="00556E2A">
        <w:rPr>
          <w:vertAlign w:val="superscript"/>
          <w:lang w:val="en-US"/>
        </w:rPr>
        <w:t>th</w:t>
      </w:r>
      <w:r>
        <w:rPr>
          <w:lang w:val="en-US"/>
        </w:rPr>
        <w:t>, 20:00 UTC</w:t>
      </w:r>
    </w:p>
    <w:p w14:paraId="4C30D2DB" w14:textId="21C4D132" w:rsidR="00556E2A" w:rsidRDefault="00556E2A">
      <w:pPr>
        <w:rPr>
          <w:lang w:val="en-US"/>
        </w:rPr>
      </w:pPr>
      <w:r>
        <w:rPr>
          <w:lang w:val="en-US"/>
        </w:rPr>
        <w:t>Wednesday June 15</w:t>
      </w:r>
      <w:r w:rsidRPr="00556E2A">
        <w:rPr>
          <w:vertAlign w:val="superscript"/>
          <w:lang w:val="en-US"/>
        </w:rPr>
        <w:t>th</w:t>
      </w:r>
      <w:r>
        <w:rPr>
          <w:lang w:val="en-US"/>
        </w:rPr>
        <w:t>, 13:00 local time (ICANN74)</w:t>
      </w:r>
    </w:p>
    <w:p w14:paraId="169A29BB" w14:textId="4697BA56" w:rsidR="00556E2A" w:rsidRDefault="00556E2A">
      <w:pPr>
        <w:rPr>
          <w:lang w:val="en-US"/>
        </w:rPr>
      </w:pPr>
      <w:r>
        <w:rPr>
          <w:lang w:val="en-US"/>
        </w:rPr>
        <w:t>Thursday July 21</w:t>
      </w:r>
      <w:r w:rsidRPr="00556E2A">
        <w:rPr>
          <w:vertAlign w:val="superscript"/>
          <w:lang w:val="en-US"/>
        </w:rPr>
        <w:t>st</w:t>
      </w:r>
      <w:r>
        <w:rPr>
          <w:lang w:val="en-US"/>
        </w:rPr>
        <w:t>, 05:00 UTC</w:t>
      </w:r>
    </w:p>
    <w:p w14:paraId="45D441BE" w14:textId="57A620BF" w:rsidR="00556E2A" w:rsidRDefault="00556E2A">
      <w:pPr>
        <w:rPr>
          <w:lang w:val="en-US"/>
        </w:rPr>
      </w:pPr>
      <w:r>
        <w:rPr>
          <w:lang w:val="en-US"/>
        </w:rPr>
        <w:t>Thursday August 25</w:t>
      </w:r>
      <w:r w:rsidRPr="00556E2A">
        <w:rPr>
          <w:vertAlign w:val="superscript"/>
          <w:lang w:val="en-US"/>
        </w:rPr>
        <w:t>th</w:t>
      </w:r>
      <w:r>
        <w:rPr>
          <w:lang w:val="en-US"/>
        </w:rPr>
        <w:t>, 13:00 UTC</w:t>
      </w:r>
    </w:p>
    <w:p w14:paraId="1B432A03" w14:textId="6661C392" w:rsidR="00556E2A" w:rsidRDefault="00556E2A">
      <w:pPr>
        <w:rPr>
          <w:lang w:val="en-US"/>
        </w:rPr>
      </w:pPr>
      <w:r>
        <w:rPr>
          <w:lang w:val="en-US"/>
        </w:rPr>
        <w:t>Thursday September 19</w:t>
      </w:r>
      <w:r w:rsidRPr="00556E2A">
        <w:rPr>
          <w:vertAlign w:val="superscript"/>
          <w:lang w:val="en-US"/>
        </w:rPr>
        <w:t>th</w:t>
      </w:r>
      <w:r>
        <w:rPr>
          <w:lang w:val="en-US"/>
        </w:rPr>
        <w:t>, 13:00 local time (ICANN75)</w:t>
      </w:r>
    </w:p>
    <w:p w14:paraId="4F98AAAE" w14:textId="7115D8AA" w:rsidR="00556E2A" w:rsidRDefault="00556E2A">
      <w:pPr>
        <w:rPr>
          <w:lang w:val="en-US"/>
        </w:rPr>
      </w:pPr>
      <w:r>
        <w:rPr>
          <w:lang w:val="en-US"/>
        </w:rPr>
        <w:t>Thursday October 20</w:t>
      </w:r>
      <w:r w:rsidRPr="00556E2A">
        <w:rPr>
          <w:vertAlign w:val="superscript"/>
          <w:lang w:val="en-US"/>
        </w:rPr>
        <w:t>th</w:t>
      </w:r>
      <w:r>
        <w:rPr>
          <w:lang w:val="en-US"/>
        </w:rPr>
        <w:t>, 20:00 UTC</w:t>
      </w:r>
    </w:p>
    <w:p w14:paraId="6E25F51B" w14:textId="4EE90E3D" w:rsidR="00556E2A" w:rsidRDefault="00556E2A">
      <w:pPr>
        <w:rPr>
          <w:lang w:val="en-US"/>
        </w:rPr>
      </w:pPr>
      <w:r>
        <w:rPr>
          <w:lang w:val="en-US"/>
        </w:rPr>
        <w:t>Thursday November 17</w:t>
      </w:r>
      <w:r w:rsidRPr="00556E2A">
        <w:rPr>
          <w:vertAlign w:val="superscript"/>
          <w:lang w:val="en-US"/>
        </w:rPr>
        <w:t>th</w:t>
      </w:r>
      <w:r>
        <w:rPr>
          <w:lang w:val="en-US"/>
        </w:rPr>
        <w:t>, 05:00 UTC</w:t>
      </w:r>
    </w:p>
    <w:p w14:paraId="5DD41EDD" w14:textId="0ED6A37C" w:rsidR="00556E2A" w:rsidRDefault="00556E2A">
      <w:pPr>
        <w:rPr>
          <w:lang w:val="en-US"/>
        </w:rPr>
      </w:pPr>
      <w:r>
        <w:rPr>
          <w:lang w:val="en-US"/>
        </w:rPr>
        <w:t>Thursday December 22</w:t>
      </w:r>
      <w:r w:rsidRPr="00556E2A">
        <w:rPr>
          <w:vertAlign w:val="superscript"/>
          <w:lang w:val="en-US"/>
        </w:rPr>
        <w:t>nd</w:t>
      </w:r>
      <w:r>
        <w:rPr>
          <w:lang w:val="en-US"/>
        </w:rPr>
        <w:t>, 13:00 UTC</w:t>
      </w:r>
    </w:p>
    <w:p w14:paraId="69E42A52" w14:textId="77777777" w:rsidR="00556E2A" w:rsidRPr="00534B90" w:rsidRDefault="00556E2A">
      <w:pPr>
        <w:rPr>
          <w:lang w:val="en-US"/>
        </w:rPr>
      </w:pPr>
    </w:p>
    <w:sectPr w:rsidR="00556E2A" w:rsidRPr="00534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36DCB"/>
    <w:multiLevelType w:val="hybridMultilevel"/>
    <w:tmpl w:val="8C868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0"/>
    <w:rsid w:val="00534B90"/>
    <w:rsid w:val="00556E2A"/>
    <w:rsid w:val="00A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7257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B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so-secs@ican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Proposed date and times for GNSO Council meetings 2021.dotx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Peregrine</dc:creator>
  <cp:keywords/>
  <dc:description/>
  <cp:lastModifiedBy>Nathalie Peregrine</cp:lastModifiedBy>
  <cp:revision>1</cp:revision>
  <dcterms:created xsi:type="dcterms:W3CDTF">2021-10-18T19:59:00Z</dcterms:created>
  <dcterms:modified xsi:type="dcterms:W3CDTF">2021-10-18T20:18:00Z</dcterms:modified>
</cp:coreProperties>
</file>