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49C4" w14:textId="6CAEB4B2" w:rsidR="00BB3BCA" w:rsidRPr="00BB3BCA" w:rsidRDefault="00426ECB" w:rsidP="00BB3BCA">
      <w:pPr>
        <w:pStyle w:val="LeftParagraph"/>
      </w:pPr>
      <w:bookmarkStart w:id="0" w:name="_Toc321994446"/>
      <w:r>
        <w:t>6</w:t>
      </w:r>
      <w:r w:rsidR="00B4494B">
        <w:t xml:space="preserve"> April 2023</w:t>
      </w:r>
    </w:p>
    <w:p w14:paraId="1B09BE6B" w14:textId="77777777" w:rsidR="00BB3BCA" w:rsidRPr="00BB3BCA" w:rsidRDefault="00BB3BCA" w:rsidP="00BB3BCA">
      <w:pPr>
        <w:pStyle w:val="LeftParagraph"/>
      </w:pPr>
    </w:p>
    <w:p w14:paraId="6A5DF3F6" w14:textId="43F99372" w:rsidR="00BB3BCA" w:rsidRPr="00BB3BCA" w:rsidRDefault="00BB3BCA" w:rsidP="00BB3BCA">
      <w:pPr>
        <w:pStyle w:val="LeftParagraph"/>
      </w:pPr>
      <w:r w:rsidRPr="00BB3BCA">
        <w:t xml:space="preserve">RE: </w:t>
      </w:r>
      <w:r w:rsidR="005C3BDD">
        <w:t xml:space="preserve">Board Listening Sessions </w:t>
      </w:r>
      <w:proofErr w:type="gramStart"/>
      <w:r w:rsidR="005C3BDD">
        <w:t>With</w:t>
      </w:r>
      <w:proofErr w:type="gramEnd"/>
      <w:r w:rsidR="005C3BDD">
        <w:t xml:space="preserve"> the ICANN </w:t>
      </w:r>
      <w:r w:rsidR="00150465">
        <w:t>Supporting Organizations and Advisory Committees</w:t>
      </w:r>
    </w:p>
    <w:p w14:paraId="0EC31787" w14:textId="77777777" w:rsidR="00BB3BCA" w:rsidRPr="00BB3BCA" w:rsidRDefault="00BB3BCA" w:rsidP="00BB3BCA">
      <w:pPr>
        <w:pStyle w:val="LeftParagraph"/>
      </w:pPr>
    </w:p>
    <w:p w14:paraId="21792155" w14:textId="2ED17880" w:rsidR="00F64753" w:rsidRPr="000F1DD3" w:rsidRDefault="00BB3BCA" w:rsidP="00F64753">
      <w:pPr>
        <w:rPr>
          <w:color w:val="0A1F24" w:themeColor="text1"/>
          <w:lang w:val="en-GB"/>
        </w:rPr>
      </w:pPr>
      <w:r w:rsidRPr="000F1DD3">
        <w:rPr>
          <w:color w:val="0A1F24" w:themeColor="text1"/>
        </w:rPr>
        <w:t xml:space="preserve">Dear </w:t>
      </w:r>
      <w:r w:rsidR="000F1DD3" w:rsidRPr="000F1DD3">
        <w:rPr>
          <w:rFonts w:ascii="Arial" w:hAnsi="Arial" w:cs="Arial"/>
          <w:color w:val="0A1F24" w:themeColor="text1"/>
          <w:shd w:val="clear" w:color="auto" w:fill="FFFFFF"/>
        </w:rPr>
        <w:t>Generic Names Supporting Organization Council</w:t>
      </w:r>
      <w:r w:rsidR="000F1DD3" w:rsidRPr="000F1DD3">
        <w:rPr>
          <w:color w:val="0A1F24" w:themeColor="text1"/>
          <w:lang w:val="en-GB"/>
        </w:rPr>
        <w:t xml:space="preserve"> </w:t>
      </w:r>
      <w:r w:rsidR="00F64753" w:rsidRPr="000F1DD3">
        <w:rPr>
          <w:color w:val="0A1F24" w:themeColor="text1"/>
          <w:lang w:val="en-GB"/>
        </w:rPr>
        <w:t>Chair and Vice Chairs,</w:t>
      </w:r>
    </w:p>
    <w:p w14:paraId="6D6A47B8" w14:textId="3F008927" w:rsidR="00BB3BCA" w:rsidRPr="00F64753" w:rsidRDefault="00BB3BCA" w:rsidP="00BB3BCA">
      <w:pPr>
        <w:pStyle w:val="LeftParagraph"/>
        <w:rPr>
          <w:lang w:val="en-GB"/>
        </w:rPr>
      </w:pPr>
    </w:p>
    <w:bookmarkEnd w:id="0"/>
    <w:p w14:paraId="0B46180D" w14:textId="70B5A2A9" w:rsidR="00E75A74" w:rsidRPr="00F64753" w:rsidRDefault="009E69E6" w:rsidP="00896341">
      <w:pPr>
        <w:pStyle w:val="LeftParagraph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t xml:space="preserve">On behalf of the ICANN Board and the </w:t>
      </w:r>
      <w:r w:rsidR="00F52C79" w:rsidRPr="004F19AF">
        <w:rPr>
          <w:color w:val="000000"/>
        </w:rPr>
        <w:t>Board President and CEO Search Committee</w:t>
      </w:r>
      <w:r w:rsidR="00D97A5E" w:rsidRPr="008F5CCF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we are</w:t>
      </w:r>
      <w:r w:rsidR="00D97A5E" w:rsidRPr="008F5CCF">
        <w:rPr>
          <w:rFonts w:ascii="Arial" w:eastAsia="Times New Roman" w:hAnsi="Arial" w:cs="Arial"/>
          <w:color w:val="000000"/>
        </w:rPr>
        <w:t xml:space="preserve"> writing to</w:t>
      </w:r>
      <w:r w:rsidR="00D97A5E">
        <w:rPr>
          <w:rFonts w:ascii="Arial" w:eastAsia="Times New Roman" w:hAnsi="Arial" w:cs="Arial"/>
          <w:color w:val="000000"/>
        </w:rPr>
        <w:t xml:space="preserve"> </w:t>
      </w:r>
      <w:r w:rsidR="00E75A74">
        <w:rPr>
          <w:rFonts w:ascii="Arial" w:eastAsia="Times New Roman" w:hAnsi="Arial" w:cs="Arial"/>
          <w:color w:val="000000"/>
        </w:rPr>
        <w:t xml:space="preserve">invite </w:t>
      </w:r>
      <w:r w:rsidR="00F64753">
        <w:rPr>
          <w:rFonts w:ascii="Arial" w:eastAsia="Times New Roman" w:hAnsi="Arial" w:cs="Arial"/>
          <w:color w:val="000000"/>
        </w:rPr>
        <w:t xml:space="preserve">the </w:t>
      </w:r>
      <w:r w:rsidR="000F1DD3">
        <w:rPr>
          <w:rFonts w:ascii="Arial" w:eastAsia="Times New Roman" w:hAnsi="Arial" w:cs="Arial"/>
          <w:color w:val="000000"/>
        </w:rPr>
        <w:t>GNSO</w:t>
      </w:r>
      <w:r w:rsidR="00CD51A5">
        <w:rPr>
          <w:rFonts w:ascii="Arial" w:eastAsia="Times New Roman" w:hAnsi="Arial" w:cs="Arial"/>
          <w:color w:val="000000"/>
        </w:rPr>
        <w:t xml:space="preserve"> Council</w:t>
      </w:r>
      <w:r w:rsidR="00F64753">
        <w:rPr>
          <w:rFonts w:ascii="Arial" w:eastAsia="Times New Roman" w:hAnsi="Arial" w:cs="Arial"/>
          <w:color w:val="000000"/>
        </w:rPr>
        <w:t xml:space="preserve"> </w:t>
      </w:r>
      <w:r w:rsidR="00E75A74">
        <w:rPr>
          <w:rFonts w:ascii="Arial" w:eastAsia="Times New Roman" w:hAnsi="Arial" w:cs="Arial"/>
          <w:color w:val="000000"/>
        </w:rPr>
        <w:t xml:space="preserve">to </w:t>
      </w:r>
      <w:r w:rsidR="001D2E87">
        <w:rPr>
          <w:rFonts w:ascii="Arial" w:eastAsia="Times New Roman" w:hAnsi="Arial" w:cs="Arial"/>
          <w:color w:val="000000"/>
        </w:rPr>
        <w:t xml:space="preserve">a </w:t>
      </w:r>
      <w:r w:rsidR="004F19AF">
        <w:rPr>
          <w:rFonts w:ascii="Arial" w:eastAsia="Times New Roman" w:hAnsi="Arial" w:cs="Arial"/>
          <w:color w:val="000000"/>
        </w:rPr>
        <w:t>L</w:t>
      </w:r>
      <w:r w:rsidR="00E75A74">
        <w:rPr>
          <w:rFonts w:ascii="Arial" w:eastAsia="Times New Roman" w:hAnsi="Arial" w:cs="Arial"/>
          <w:color w:val="000000"/>
        </w:rPr>
        <w:t xml:space="preserve">istening </w:t>
      </w:r>
      <w:r w:rsidR="004F19AF">
        <w:rPr>
          <w:rFonts w:ascii="Arial" w:eastAsia="Times New Roman" w:hAnsi="Arial" w:cs="Arial"/>
          <w:color w:val="000000"/>
        </w:rPr>
        <w:t>S</w:t>
      </w:r>
      <w:r w:rsidR="00E75A74">
        <w:rPr>
          <w:rFonts w:ascii="Arial" w:eastAsia="Times New Roman" w:hAnsi="Arial" w:cs="Arial"/>
          <w:color w:val="000000"/>
        </w:rPr>
        <w:t>ession</w:t>
      </w:r>
      <w:r w:rsidR="001D2E87">
        <w:rPr>
          <w:rFonts w:ascii="Arial" w:eastAsia="Times New Roman" w:hAnsi="Arial" w:cs="Arial"/>
          <w:color w:val="000000"/>
        </w:rPr>
        <w:t xml:space="preserve"> with the </w:t>
      </w:r>
      <w:r w:rsidR="007863D3">
        <w:rPr>
          <w:rFonts w:ascii="Arial" w:eastAsia="Times New Roman" w:hAnsi="Arial" w:cs="Arial"/>
          <w:color w:val="000000"/>
        </w:rPr>
        <w:t xml:space="preserve">full </w:t>
      </w:r>
      <w:r w:rsidR="001D2E87">
        <w:rPr>
          <w:rFonts w:ascii="Arial" w:eastAsia="Times New Roman" w:hAnsi="Arial" w:cs="Arial"/>
          <w:color w:val="000000"/>
        </w:rPr>
        <w:t>Board</w:t>
      </w:r>
      <w:r w:rsidR="00237406">
        <w:rPr>
          <w:rFonts w:ascii="Arial" w:eastAsia="Times New Roman" w:hAnsi="Arial" w:cs="Arial"/>
          <w:color w:val="000000"/>
        </w:rPr>
        <w:t xml:space="preserve"> on</w:t>
      </w:r>
      <w:r w:rsidR="00F64753">
        <w:rPr>
          <w:rFonts w:ascii="Arial" w:eastAsia="Times New Roman" w:hAnsi="Arial" w:cs="Arial"/>
          <w:color w:val="000000"/>
        </w:rPr>
        <w:t xml:space="preserve"> </w:t>
      </w:r>
      <w:r w:rsidR="000F1DD3">
        <w:rPr>
          <w:rFonts w:ascii="Arial" w:eastAsia="Times New Roman" w:hAnsi="Arial" w:cs="Arial"/>
          <w:b/>
          <w:bCs/>
          <w:color w:val="000000"/>
          <w:u w:val="single"/>
        </w:rPr>
        <w:t>Thursday</w:t>
      </w:r>
      <w:r w:rsidR="00F64753" w:rsidRPr="00F64753">
        <w:rPr>
          <w:rFonts w:ascii="Arial" w:eastAsia="Times New Roman" w:hAnsi="Arial" w:cs="Arial"/>
          <w:b/>
          <w:bCs/>
          <w:color w:val="000000"/>
          <w:u w:val="single"/>
        </w:rPr>
        <w:t xml:space="preserve"> 2</w:t>
      </w:r>
      <w:r w:rsidR="000F1DD3">
        <w:rPr>
          <w:rFonts w:ascii="Arial" w:eastAsia="Times New Roman" w:hAnsi="Arial" w:cs="Arial"/>
          <w:b/>
          <w:bCs/>
          <w:color w:val="000000"/>
          <w:u w:val="single"/>
        </w:rPr>
        <w:t>7</w:t>
      </w:r>
      <w:r w:rsidR="00F64753" w:rsidRPr="00F64753">
        <w:rPr>
          <w:rFonts w:ascii="Arial" w:eastAsia="Times New Roman" w:hAnsi="Arial" w:cs="Arial"/>
          <w:b/>
          <w:bCs/>
          <w:color w:val="000000"/>
          <w:u w:val="single"/>
        </w:rPr>
        <w:t xml:space="preserve"> April at 1</w:t>
      </w:r>
      <w:r w:rsidR="000F1DD3">
        <w:rPr>
          <w:rFonts w:ascii="Arial" w:eastAsia="Times New Roman" w:hAnsi="Arial" w:cs="Arial"/>
          <w:b/>
          <w:bCs/>
          <w:color w:val="000000"/>
          <w:u w:val="single"/>
        </w:rPr>
        <w:t>3</w:t>
      </w:r>
      <w:r w:rsidR="00F64753" w:rsidRPr="00F64753">
        <w:rPr>
          <w:rFonts w:ascii="Arial" w:eastAsia="Times New Roman" w:hAnsi="Arial" w:cs="Arial"/>
          <w:b/>
          <w:bCs/>
          <w:color w:val="000000"/>
          <w:u w:val="single"/>
        </w:rPr>
        <w:t>:</w:t>
      </w:r>
      <w:r w:rsidR="000F1DD3">
        <w:rPr>
          <w:rFonts w:ascii="Arial" w:eastAsia="Times New Roman" w:hAnsi="Arial" w:cs="Arial"/>
          <w:b/>
          <w:bCs/>
          <w:color w:val="000000"/>
          <w:u w:val="single"/>
        </w:rPr>
        <w:t>55</w:t>
      </w:r>
      <w:r w:rsidR="00F64753" w:rsidRPr="00F64753">
        <w:rPr>
          <w:rFonts w:ascii="Arial" w:eastAsia="Times New Roman" w:hAnsi="Arial" w:cs="Arial"/>
          <w:b/>
          <w:bCs/>
          <w:color w:val="000000"/>
          <w:u w:val="single"/>
        </w:rPr>
        <w:t xml:space="preserve"> UTC</w:t>
      </w:r>
      <w:r w:rsidR="00E75A74" w:rsidRPr="00F64753">
        <w:rPr>
          <w:rFonts w:ascii="Arial" w:eastAsia="Times New Roman" w:hAnsi="Arial" w:cs="Arial"/>
          <w:b/>
          <w:bCs/>
          <w:color w:val="000000"/>
          <w:u w:val="single"/>
        </w:rPr>
        <w:t>.</w:t>
      </w:r>
    </w:p>
    <w:p w14:paraId="1E35F76B" w14:textId="77777777" w:rsidR="00E75A74" w:rsidRDefault="00E75A74" w:rsidP="00896341">
      <w:pPr>
        <w:pStyle w:val="LeftParagraph"/>
        <w:rPr>
          <w:rFonts w:ascii="Arial" w:eastAsia="Times New Roman" w:hAnsi="Arial" w:cs="Arial"/>
          <w:color w:val="000000"/>
        </w:rPr>
      </w:pPr>
    </w:p>
    <w:p w14:paraId="4685B799" w14:textId="4DD326CA" w:rsidR="00DA76A0" w:rsidRDefault="001D2E87" w:rsidP="00E75A74">
      <w:r>
        <w:t xml:space="preserve">As you know, the Board has </w:t>
      </w:r>
      <w:r w:rsidRPr="00E75A74">
        <w:t>established a Search Committee</w:t>
      </w:r>
      <w:r>
        <w:t xml:space="preserve"> t</w:t>
      </w:r>
      <w:r w:rsidR="00436064">
        <w:t>o</w:t>
      </w:r>
      <w:r w:rsidR="00E75A74">
        <w:t xml:space="preserve"> </w:t>
      </w:r>
      <w:r w:rsidR="00DA76A0">
        <w:t>put together, for the full Board</w:t>
      </w:r>
      <w:r w:rsidR="007863D3">
        <w:t xml:space="preserve"> to consider</w:t>
      </w:r>
      <w:r w:rsidR="00DA76A0">
        <w:t xml:space="preserve">, a </w:t>
      </w:r>
      <w:r w:rsidR="007863D3">
        <w:t xml:space="preserve">viable list of candidates (a </w:t>
      </w:r>
      <w:r w:rsidR="00A20CB6">
        <w:t>“</w:t>
      </w:r>
      <w:r w:rsidR="00DA76A0">
        <w:t>short</w:t>
      </w:r>
      <w:r w:rsidR="00A20CB6">
        <w:t xml:space="preserve"> list” </w:t>
      </w:r>
      <w:r w:rsidR="007863D3">
        <w:t xml:space="preserve">if you like) </w:t>
      </w:r>
      <w:r w:rsidR="00DA76A0">
        <w:t xml:space="preserve">to be </w:t>
      </w:r>
      <w:r w:rsidR="00E75A74" w:rsidRPr="00E75A74">
        <w:t xml:space="preserve">ICANN's next President and </w:t>
      </w:r>
      <w:r w:rsidR="00E75A74">
        <w:t>CEO</w:t>
      </w:r>
      <w:r w:rsidR="00FC4F78">
        <w:t xml:space="preserve">. </w:t>
      </w:r>
    </w:p>
    <w:p w14:paraId="79560297" w14:textId="77777777" w:rsidR="00DA76A0" w:rsidRDefault="00DA76A0" w:rsidP="00E75A74"/>
    <w:p w14:paraId="4CB9289C" w14:textId="73AE62C6" w:rsidR="00E75A74" w:rsidRDefault="001D2E87" w:rsidP="00E75A74">
      <w:r>
        <w:t>Our</w:t>
      </w:r>
      <w:r w:rsidR="00FC4F78">
        <w:t xml:space="preserve"> </w:t>
      </w:r>
      <w:r>
        <w:t xml:space="preserve">immediate </w:t>
      </w:r>
      <w:r w:rsidR="00FC4F78">
        <w:t xml:space="preserve">task is </w:t>
      </w:r>
      <w:r w:rsidR="00FC4F78" w:rsidRPr="00FC4F78">
        <w:t>to create a candidate profile, which will be published before ICANN77 and presented during the meeting</w:t>
      </w:r>
      <w:r w:rsidR="00FC4F78">
        <w:t xml:space="preserve">. </w:t>
      </w:r>
      <w:r w:rsidR="004C4FB6">
        <w:t>To gather</w:t>
      </w:r>
      <w:r w:rsidR="00E75A74" w:rsidRPr="00E75A74">
        <w:t xml:space="preserve"> input from </w:t>
      </w:r>
      <w:r w:rsidR="00237406">
        <w:t xml:space="preserve">different parts of </w:t>
      </w:r>
      <w:r w:rsidR="00E75A74" w:rsidRPr="00E75A74">
        <w:t xml:space="preserve">the ICANN Community and the </w:t>
      </w:r>
      <w:r w:rsidR="004C4FB6">
        <w:t>broader</w:t>
      </w:r>
      <w:r w:rsidR="00E75A74" w:rsidRPr="00E75A74">
        <w:t xml:space="preserve"> Internet ecosystem</w:t>
      </w:r>
      <w:r w:rsidR="004C4FB6">
        <w:t xml:space="preserve">, </w:t>
      </w:r>
      <w:r w:rsidR="00436064">
        <w:t xml:space="preserve">we </w:t>
      </w:r>
      <w:r>
        <w:t>are</w:t>
      </w:r>
      <w:r w:rsidR="004C4FB6">
        <w:t xml:space="preserve"> hold</w:t>
      </w:r>
      <w:r>
        <w:t>ing</w:t>
      </w:r>
      <w:r w:rsidR="004C4FB6">
        <w:t xml:space="preserve"> a series of Listening Sessions</w:t>
      </w:r>
      <w:r w:rsidR="00FC4F78">
        <w:t xml:space="preserve">, the first of which took place </w:t>
      </w:r>
      <w:r w:rsidR="0013360A">
        <w:t>last month during ICANN76</w:t>
      </w:r>
      <w:r w:rsidR="0013360A" w:rsidRPr="0013360A">
        <w:t>.</w:t>
      </w:r>
    </w:p>
    <w:p w14:paraId="4845BF38" w14:textId="29789C05" w:rsidR="0013360A" w:rsidRDefault="0013360A" w:rsidP="00E75A74"/>
    <w:p w14:paraId="13062AE9" w14:textId="7BB9AE64" w:rsidR="001D2E87" w:rsidRDefault="001D2E87" w:rsidP="00E75A74">
      <w:r>
        <w:t>T</w:t>
      </w:r>
      <w:r w:rsidR="00DA76A0">
        <w:t>o assist with the creation of this</w:t>
      </w:r>
      <w:r w:rsidR="00DA76A0" w:rsidRPr="00DA76A0">
        <w:t xml:space="preserve"> </w:t>
      </w:r>
      <w:r w:rsidR="00DA76A0" w:rsidRPr="00FC4F78">
        <w:t>candidate profile</w:t>
      </w:r>
      <w:r w:rsidR="00DA76A0">
        <w:t>, t</w:t>
      </w:r>
      <w:r>
        <w:t xml:space="preserve">he Search Committee is seeking the Community’s input on </w:t>
      </w:r>
      <w:r w:rsidRPr="00FC4F78">
        <w:t xml:space="preserve">ICANN's future, the </w:t>
      </w:r>
      <w:proofErr w:type="gramStart"/>
      <w:r w:rsidRPr="00FC4F78">
        <w:t>challenges</w:t>
      </w:r>
      <w:proofErr w:type="gramEnd"/>
      <w:r w:rsidRPr="00FC4F78">
        <w:t xml:space="preserve"> and opportunities ahead, and </w:t>
      </w:r>
      <w:r>
        <w:t>what</w:t>
      </w:r>
      <w:r w:rsidR="00237406">
        <w:t xml:space="preserve"> qualifications, characteristics</w:t>
      </w:r>
      <w:r w:rsidR="00A20CB6">
        <w:t>,</w:t>
      </w:r>
      <w:r w:rsidR="00237406">
        <w:t xml:space="preserve"> and qualities</w:t>
      </w:r>
      <w:r>
        <w:t xml:space="preserve"> we need in our </w:t>
      </w:r>
      <w:r w:rsidRPr="00FC4F78">
        <w:t>next leader.</w:t>
      </w:r>
      <w:r>
        <w:t xml:space="preserve"> </w:t>
      </w:r>
      <w:r w:rsidR="00174C76">
        <w:t xml:space="preserve">We encourage feedback that is </w:t>
      </w:r>
      <w:r w:rsidR="00174C76">
        <w:rPr>
          <w:rFonts w:ascii="Helvetica" w:hAnsi="Helvetica"/>
          <w:color w:val="333333"/>
          <w:shd w:val="clear" w:color="auto" w:fill="FFFFFF"/>
        </w:rPr>
        <w:t>succinct, positive, focused on describing what is desired and</w:t>
      </w:r>
      <w:r w:rsidR="007863D3">
        <w:rPr>
          <w:rFonts w:ascii="Helvetica" w:hAnsi="Helvetica"/>
          <w:color w:val="333333"/>
          <w:shd w:val="clear" w:color="auto" w:fill="FFFFFF"/>
        </w:rPr>
        <w:t>,</w:t>
      </w:r>
      <w:r w:rsidR="00174C76">
        <w:rPr>
          <w:rFonts w:ascii="Helvetica" w:hAnsi="Helvetica"/>
          <w:color w:val="333333"/>
          <w:shd w:val="clear" w:color="auto" w:fill="FFFFFF"/>
        </w:rPr>
        <w:t xml:space="preserve"> above all, forward-looking.</w:t>
      </w:r>
    </w:p>
    <w:p w14:paraId="13BC6C7B" w14:textId="77777777" w:rsidR="001D2E87" w:rsidRDefault="001D2E87" w:rsidP="00E75A74"/>
    <w:p w14:paraId="75AEBAFF" w14:textId="4EC2FF3B" w:rsidR="00B21E3B" w:rsidRDefault="00AD203C" w:rsidP="00FC4F78">
      <w:r>
        <w:t>During the upcoming April Board Workshop</w:t>
      </w:r>
      <w:r w:rsidR="00A039EB">
        <w:t xml:space="preserve"> in Brussels</w:t>
      </w:r>
      <w:r>
        <w:t>, t</w:t>
      </w:r>
      <w:r w:rsidR="004C4FB6">
        <w:t xml:space="preserve">he </w:t>
      </w:r>
      <w:r w:rsidR="00AB268A">
        <w:t>C</w:t>
      </w:r>
      <w:r w:rsidR="004C4FB6">
        <w:t xml:space="preserve">ommittee </w:t>
      </w:r>
      <w:r w:rsidR="001D2E87">
        <w:t xml:space="preserve">will </w:t>
      </w:r>
      <w:r w:rsidR="00FC4F78">
        <w:t>hold</w:t>
      </w:r>
      <w:r w:rsidR="004C4FB6">
        <w:t xml:space="preserve"> separate </w:t>
      </w:r>
      <w:r w:rsidR="003A42FE">
        <w:t>L</w:t>
      </w:r>
      <w:r w:rsidR="0013360A">
        <w:t xml:space="preserve">istening </w:t>
      </w:r>
      <w:r w:rsidR="003A42FE">
        <w:t>S</w:t>
      </w:r>
      <w:r w:rsidR="0013360A">
        <w:t xml:space="preserve">essions with </w:t>
      </w:r>
      <w:r>
        <w:t>the ICANN</w:t>
      </w:r>
      <w:r w:rsidR="0013360A">
        <w:t xml:space="preserve"> </w:t>
      </w:r>
      <w:r w:rsidR="00747EC7">
        <w:t>Supporting Organization</w:t>
      </w:r>
      <w:r w:rsidR="00133765">
        <w:t>s</w:t>
      </w:r>
      <w:r w:rsidR="00747EC7">
        <w:t xml:space="preserve"> and Advisory Committee</w:t>
      </w:r>
      <w:r>
        <w:t>s</w:t>
      </w:r>
      <w:r w:rsidR="00747EC7">
        <w:t>.</w:t>
      </w:r>
      <w:r w:rsidR="006D176F">
        <w:t xml:space="preserve"> </w:t>
      </w:r>
      <w:r w:rsidR="00B21E3B">
        <w:t xml:space="preserve">Here is the </w:t>
      </w:r>
      <w:r w:rsidR="00237406">
        <w:t xml:space="preserve">full </w:t>
      </w:r>
      <w:r w:rsidR="00B21E3B">
        <w:t>schedule:</w:t>
      </w:r>
    </w:p>
    <w:p w14:paraId="4333A782" w14:textId="77777777" w:rsidR="00B21E3B" w:rsidRDefault="00B21E3B" w:rsidP="00FC4F78"/>
    <w:tbl>
      <w:tblPr>
        <w:tblW w:w="8725" w:type="dxa"/>
        <w:tblLook w:val="04A0" w:firstRow="1" w:lastRow="0" w:firstColumn="1" w:lastColumn="0" w:noHBand="0" w:noVBand="1"/>
      </w:tblPr>
      <w:tblGrid>
        <w:gridCol w:w="2155"/>
        <w:gridCol w:w="2095"/>
        <w:gridCol w:w="2405"/>
        <w:gridCol w:w="2070"/>
      </w:tblGrid>
      <w:tr w:rsidR="00B21E3B" w:rsidRPr="00A9263F" w14:paraId="51354288" w14:textId="77777777" w:rsidTr="004E6C7E">
        <w:trPr>
          <w:trHeight w:val="32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45FDA" w14:textId="77777777" w:rsidR="00B21E3B" w:rsidRPr="00A9263F" w:rsidRDefault="00B21E3B" w:rsidP="004E6C7E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9263F">
              <w:rPr>
                <w:rFonts w:eastAsia="Times New Roman" w:cstheme="minorHAnsi"/>
                <w:b/>
                <w:bCs/>
                <w:color w:val="000000"/>
              </w:rPr>
              <w:t>Thursday, 27 April 2023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DEC77" w14:textId="77777777" w:rsidR="00B21E3B" w:rsidRPr="00A9263F" w:rsidRDefault="00B21E3B" w:rsidP="004E6C7E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9263F">
              <w:rPr>
                <w:rFonts w:eastAsia="Times New Roman" w:cstheme="minorHAnsi"/>
                <w:b/>
                <w:bCs/>
                <w:color w:val="000000"/>
              </w:rPr>
              <w:t>Friday, 28 April 2023</w:t>
            </w:r>
          </w:p>
        </w:tc>
      </w:tr>
      <w:tr w:rsidR="00B21E3B" w:rsidRPr="00B5499B" w14:paraId="22046095" w14:textId="77777777" w:rsidTr="004E6C7E">
        <w:trPr>
          <w:trHeight w:val="34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492E" w14:textId="77777777" w:rsidR="00B21E3B" w:rsidRPr="00A9263F" w:rsidRDefault="00B21E3B" w:rsidP="004E6C7E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A9263F">
              <w:rPr>
                <w:rFonts w:eastAsia="Times New Roman" w:cstheme="minorHAnsi"/>
                <w:b/>
                <w:bCs/>
                <w:color w:val="000000"/>
              </w:rPr>
              <w:t>Group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2129" w14:textId="77777777" w:rsidR="00B21E3B" w:rsidRPr="00A9263F" w:rsidRDefault="00B21E3B" w:rsidP="004E6C7E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A9263F">
              <w:rPr>
                <w:rFonts w:eastAsia="Times New Roman" w:cstheme="minorHAnsi"/>
                <w:b/>
                <w:bCs/>
                <w:color w:val="000000"/>
              </w:rPr>
              <w:t>Time (UTC)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E542" w14:textId="77777777" w:rsidR="00B21E3B" w:rsidRPr="00A9263F" w:rsidRDefault="00B21E3B" w:rsidP="004E6C7E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A9263F">
              <w:rPr>
                <w:rFonts w:eastAsia="Times New Roman" w:cstheme="minorHAnsi"/>
                <w:b/>
                <w:bCs/>
                <w:color w:val="000000"/>
              </w:rPr>
              <w:t>Group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EAC6" w14:textId="77777777" w:rsidR="00B21E3B" w:rsidRPr="00A9263F" w:rsidRDefault="00B21E3B" w:rsidP="004E6C7E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A9263F">
              <w:rPr>
                <w:rFonts w:eastAsia="Times New Roman" w:cstheme="minorHAnsi"/>
                <w:b/>
                <w:bCs/>
                <w:color w:val="000000"/>
              </w:rPr>
              <w:t>Time (UTC)</w:t>
            </w:r>
          </w:p>
        </w:tc>
      </w:tr>
      <w:tr w:rsidR="00B21E3B" w:rsidRPr="00B5499B" w14:paraId="133DA251" w14:textId="77777777" w:rsidTr="004E6C7E">
        <w:trPr>
          <w:trHeight w:val="34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05E1" w14:textId="77777777" w:rsidR="00B21E3B" w:rsidRPr="00A9263F" w:rsidRDefault="00B21E3B" w:rsidP="004E6C7E">
            <w:pPr>
              <w:rPr>
                <w:rFonts w:eastAsia="Times New Roman" w:cstheme="minorHAnsi"/>
                <w:color w:val="000000"/>
              </w:rPr>
            </w:pPr>
            <w:r w:rsidRPr="00A9263F">
              <w:rPr>
                <w:rFonts w:eastAsia="Times New Roman" w:cstheme="minorHAnsi"/>
                <w:color w:val="000000"/>
              </w:rPr>
              <w:t>GAC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42BC" w14:textId="77777777" w:rsidR="00B21E3B" w:rsidRPr="00A9263F" w:rsidRDefault="00B21E3B" w:rsidP="004E6C7E">
            <w:pPr>
              <w:rPr>
                <w:rFonts w:eastAsia="Times New Roman" w:cstheme="minorHAnsi"/>
                <w:color w:val="000000"/>
              </w:rPr>
            </w:pPr>
            <w:r w:rsidRPr="00A9263F">
              <w:rPr>
                <w:rFonts w:eastAsia="Times New Roman" w:cstheme="minorHAnsi"/>
                <w:color w:val="000000"/>
              </w:rPr>
              <w:t>12:15–13:00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F066" w14:textId="38D4CADF" w:rsidR="00B21E3B" w:rsidRPr="00A9263F" w:rsidRDefault="00B21E3B" w:rsidP="004E6C7E">
            <w:pPr>
              <w:rPr>
                <w:rFonts w:eastAsia="Times New Roman" w:cstheme="minorHAnsi"/>
                <w:color w:val="000000"/>
              </w:rPr>
            </w:pPr>
            <w:r w:rsidRPr="00A9263F">
              <w:rPr>
                <w:rFonts w:eastAsia="Times New Roman" w:cstheme="minorHAnsi"/>
                <w:color w:val="000000"/>
              </w:rPr>
              <w:t>ccNSO</w:t>
            </w:r>
            <w:r w:rsidR="00CD51A5">
              <w:rPr>
                <w:rFonts w:eastAsia="Times New Roman" w:cstheme="minorHAnsi"/>
                <w:color w:val="000000"/>
              </w:rPr>
              <w:t xml:space="preserve"> Council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6B8D" w14:textId="77777777" w:rsidR="00B21E3B" w:rsidRPr="00A9263F" w:rsidRDefault="00B21E3B" w:rsidP="004E6C7E">
            <w:pPr>
              <w:rPr>
                <w:rFonts w:eastAsia="Times New Roman" w:cstheme="minorHAnsi"/>
                <w:color w:val="000000"/>
              </w:rPr>
            </w:pPr>
            <w:r w:rsidRPr="00A9263F">
              <w:rPr>
                <w:rFonts w:eastAsia="Times New Roman" w:cstheme="minorHAnsi"/>
                <w:color w:val="000000"/>
              </w:rPr>
              <w:t>12:00–12:45</w:t>
            </w:r>
          </w:p>
        </w:tc>
      </w:tr>
      <w:tr w:rsidR="00B21E3B" w:rsidRPr="00B5499B" w14:paraId="68D56F91" w14:textId="77777777" w:rsidTr="004E6C7E">
        <w:trPr>
          <w:trHeight w:val="34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8C9B4" w14:textId="77777777" w:rsidR="00B21E3B" w:rsidRPr="00A9263F" w:rsidRDefault="00B21E3B" w:rsidP="004E6C7E">
            <w:pPr>
              <w:rPr>
                <w:rFonts w:eastAsia="Times New Roman" w:cstheme="minorHAnsi"/>
                <w:color w:val="000000"/>
              </w:rPr>
            </w:pPr>
            <w:r w:rsidRPr="00A9263F">
              <w:rPr>
                <w:rFonts w:eastAsia="Times New Roman" w:cstheme="minorHAnsi"/>
                <w:color w:val="000000"/>
              </w:rPr>
              <w:t>ALAC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E049" w14:textId="77777777" w:rsidR="00B21E3B" w:rsidRPr="00A9263F" w:rsidRDefault="00B21E3B" w:rsidP="004E6C7E">
            <w:pPr>
              <w:rPr>
                <w:rFonts w:eastAsia="Times New Roman" w:cstheme="minorHAnsi"/>
                <w:color w:val="000000"/>
              </w:rPr>
            </w:pPr>
            <w:r w:rsidRPr="00A9263F">
              <w:rPr>
                <w:rFonts w:eastAsia="Times New Roman" w:cstheme="minorHAnsi"/>
                <w:color w:val="000000"/>
              </w:rPr>
              <w:t>13:05–13:50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F233D" w14:textId="3883EDE6" w:rsidR="00B21E3B" w:rsidRPr="00A9263F" w:rsidRDefault="00B21E3B" w:rsidP="004E6C7E">
            <w:pPr>
              <w:rPr>
                <w:rFonts w:eastAsia="Times New Roman" w:cstheme="minorHAnsi"/>
                <w:color w:val="000000"/>
              </w:rPr>
            </w:pPr>
            <w:r w:rsidRPr="00A9263F">
              <w:rPr>
                <w:rFonts w:eastAsia="Times New Roman" w:cstheme="minorHAnsi"/>
                <w:color w:val="000000"/>
              </w:rPr>
              <w:t>RSSAC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C961" w14:textId="77777777" w:rsidR="00B21E3B" w:rsidRPr="00A9263F" w:rsidRDefault="00B21E3B" w:rsidP="004E6C7E">
            <w:pPr>
              <w:rPr>
                <w:rFonts w:eastAsia="Times New Roman" w:cstheme="minorHAnsi"/>
                <w:color w:val="000000"/>
              </w:rPr>
            </w:pPr>
            <w:r w:rsidRPr="00A9263F">
              <w:rPr>
                <w:rFonts w:eastAsia="Times New Roman" w:cstheme="minorHAnsi"/>
                <w:color w:val="000000"/>
              </w:rPr>
              <w:t>12:50–13:35</w:t>
            </w:r>
          </w:p>
        </w:tc>
      </w:tr>
      <w:tr w:rsidR="00A039EB" w:rsidRPr="00B5499B" w14:paraId="395BC80F" w14:textId="77777777" w:rsidTr="00426ECB">
        <w:trPr>
          <w:trHeight w:val="34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6DDBF" w14:textId="3E96632E" w:rsidR="00A039EB" w:rsidRPr="00A9263F" w:rsidRDefault="00A039EB" w:rsidP="00F64753">
            <w:pPr>
              <w:rPr>
                <w:rFonts w:eastAsia="Times New Roman" w:cstheme="minorHAnsi"/>
                <w:color w:val="000000"/>
              </w:rPr>
            </w:pPr>
            <w:r w:rsidRPr="00A9263F">
              <w:rPr>
                <w:rFonts w:eastAsia="Times New Roman" w:cstheme="minorHAnsi"/>
                <w:color w:val="000000"/>
              </w:rPr>
              <w:t>GNSO</w:t>
            </w:r>
            <w:r>
              <w:rPr>
                <w:rFonts w:eastAsia="Times New Roman" w:cstheme="minorHAnsi"/>
                <w:color w:val="000000"/>
              </w:rPr>
              <w:t xml:space="preserve"> Council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5A528" w14:textId="070D5956" w:rsidR="00A039EB" w:rsidRPr="00A9263F" w:rsidRDefault="00A039EB" w:rsidP="00F64753">
            <w:pPr>
              <w:rPr>
                <w:rFonts w:eastAsia="Times New Roman" w:cstheme="minorHAnsi"/>
                <w:color w:val="000000"/>
              </w:rPr>
            </w:pPr>
            <w:r w:rsidRPr="00A9263F">
              <w:rPr>
                <w:rFonts w:eastAsia="Times New Roman" w:cstheme="minorHAnsi"/>
                <w:color w:val="000000"/>
              </w:rPr>
              <w:t>13:55–14:40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DAEEC" w14:textId="44520B57" w:rsidR="00A039EB" w:rsidRPr="00A9263F" w:rsidRDefault="00A039EB" w:rsidP="00F64753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C60D6" w14:textId="61661C53" w:rsidR="00A039EB" w:rsidRPr="00F64753" w:rsidRDefault="00A039EB" w:rsidP="00F64753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A039EB" w:rsidRPr="00B5499B" w14:paraId="3CE6222A" w14:textId="77777777" w:rsidTr="00426ECB">
        <w:trPr>
          <w:trHeight w:val="34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60C01" w14:textId="7437C590" w:rsidR="00A039EB" w:rsidRPr="00A9263F" w:rsidRDefault="00A039EB" w:rsidP="00F64753">
            <w:pPr>
              <w:rPr>
                <w:rFonts w:eastAsia="Times New Roman" w:cstheme="minorHAnsi"/>
                <w:color w:val="000000"/>
              </w:rPr>
            </w:pPr>
            <w:r w:rsidRPr="00A9263F">
              <w:rPr>
                <w:rFonts w:eastAsia="Times New Roman" w:cstheme="minorHAnsi"/>
                <w:color w:val="000000"/>
              </w:rPr>
              <w:t>ASO</w:t>
            </w:r>
            <w:r>
              <w:rPr>
                <w:rFonts w:eastAsia="Times New Roman" w:cstheme="minorHAnsi"/>
                <w:color w:val="000000"/>
              </w:rPr>
              <w:t xml:space="preserve"> Council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765A4" w14:textId="099A5285" w:rsidR="00A039EB" w:rsidRPr="00A9263F" w:rsidRDefault="00A039EB" w:rsidP="00F64753">
            <w:pPr>
              <w:rPr>
                <w:rFonts w:eastAsia="Times New Roman" w:cstheme="minorHAnsi"/>
                <w:color w:val="000000"/>
              </w:rPr>
            </w:pPr>
            <w:r w:rsidRPr="00A9263F">
              <w:rPr>
                <w:rFonts w:eastAsia="Times New Roman" w:cstheme="minorHAnsi"/>
                <w:color w:val="000000"/>
              </w:rPr>
              <w:t>14:55–15:40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33845" w14:textId="77777777" w:rsidR="00A039EB" w:rsidRPr="00A9263F" w:rsidRDefault="00A039EB" w:rsidP="00F64753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273EE" w14:textId="77777777" w:rsidR="00A039EB" w:rsidRPr="00A9263F" w:rsidRDefault="00A039EB" w:rsidP="00F64753">
            <w:pPr>
              <w:rPr>
                <w:rFonts w:eastAsia="Times New Roman" w:cstheme="minorHAnsi"/>
              </w:rPr>
            </w:pPr>
          </w:p>
        </w:tc>
      </w:tr>
    </w:tbl>
    <w:p w14:paraId="61FC07F2" w14:textId="77777777" w:rsidR="00B21E3B" w:rsidRDefault="00B21E3B" w:rsidP="00FC4F78"/>
    <w:p w14:paraId="3043DF83" w14:textId="18CCB5EE" w:rsidR="00DA76A0" w:rsidRDefault="006D176F" w:rsidP="00FC4F78">
      <w:r>
        <w:t>For our session with</w:t>
      </w:r>
      <w:r w:rsidR="00CD51A5">
        <w:t xml:space="preserve"> the</w:t>
      </w:r>
      <w:r>
        <w:t xml:space="preserve"> </w:t>
      </w:r>
      <w:r w:rsidR="000F1DD3">
        <w:t>G</w:t>
      </w:r>
      <w:r w:rsidR="00833F68">
        <w:t xml:space="preserve">NSO </w:t>
      </w:r>
      <w:r w:rsidR="00CD51A5">
        <w:t>Council</w:t>
      </w:r>
      <w:r>
        <w:t xml:space="preserve">, </w:t>
      </w:r>
      <w:r w:rsidR="00237406">
        <w:t xml:space="preserve">we would ask that you confer with your membership to gather feedback in advance and encourage </w:t>
      </w:r>
      <w:r w:rsidR="00174C76">
        <w:t xml:space="preserve">participation at </w:t>
      </w:r>
      <w:r w:rsidR="00237406">
        <w:t xml:space="preserve">the session. </w:t>
      </w:r>
      <w:r>
        <w:t xml:space="preserve">During </w:t>
      </w:r>
      <w:r w:rsidR="004C4FB6">
        <w:t>the</w:t>
      </w:r>
      <w:r>
        <w:t xml:space="preserve"> 45-minute session, we ask that you </w:t>
      </w:r>
      <w:r w:rsidR="003A42FE">
        <w:t>share</w:t>
      </w:r>
      <w:r>
        <w:t xml:space="preserve"> </w:t>
      </w:r>
      <w:r w:rsidR="007863D3">
        <w:t xml:space="preserve">with the Board </w:t>
      </w:r>
      <w:r>
        <w:t>the compiled feedback</w:t>
      </w:r>
      <w:r w:rsidR="00DA76A0">
        <w:t xml:space="preserve"> from your membership</w:t>
      </w:r>
      <w:r>
        <w:t xml:space="preserve">. </w:t>
      </w:r>
    </w:p>
    <w:p w14:paraId="3FDF7A54" w14:textId="77777777" w:rsidR="00DA76A0" w:rsidRDefault="00DA76A0" w:rsidP="00FC4F78"/>
    <w:p w14:paraId="60D960BB" w14:textId="03362207" w:rsidR="00FC4F78" w:rsidRDefault="00DA76A0" w:rsidP="00FC4F78">
      <w:r>
        <w:t>Please note that o</w:t>
      </w:r>
      <w:r w:rsidR="004C4FB6">
        <w:t xml:space="preserve">nly </w:t>
      </w:r>
      <w:r>
        <w:t xml:space="preserve">the </w:t>
      </w:r>
      <w:r w:rsidR="000F1DD3">
        <w:t>G</w:t>
      </w:r>
      <w:r w:rsidR="00833F68">
        <w:t xml:space="preserve">NSO </w:t>
      </w:r>
      <w:r w:rsidR="00CD51A5">
        <w:t>Council</w:t>
      </w:r>
      <w:r w:rsidR="004C4FB6">
        <w:t xml:space="preserve"> leader</w:t>
      </w:r>
      <w:r w:rsidR="00CD51A5">
        <w:t>s</w:t>
      </w:r>
      <w:r w:rsidR="004C4FB6">
        <w:t xml:space="preserve"> </w:t>
      </w:r>
      <w:r w:rsidR="004A4B56">
        <w:t>are</w:t>
      </w:r>
      <w:r>
        <w:t xml:space="preserve"> </w:t>
      </w:r>
      <w:r w:rsidR="004C4FB6">
        <w:t xml:space="preserve">invited to </w:t>
      </w:r>
      <w:r w:rsidR="003A42FE">
        <w:t>actively participate in the session</w:t>
      </w:r>
      <w:r w:rsidR="004C4FB6">
        <w:t xml:space="preserve">, but </w:t>
      </w:r>
      <w:proofErr w:type="gramStart"/>
      <w:r w:rsidR="004C4FB6">
        <w:t xml:space="preserve">all </w:t>
      </w:r>
      <w:r>
        <w:t>of</w:t>
      </w:r>
      <w:proofErr w:type="gramEnd"/>
      <w:r>
        <w:t xml:space="preserve"> your </w:t>
      </w:r>
      <w:r w:rsidR="004C4FB6">
        <w:t>members</w:t>
      </w:r>
      <w:r>
        <w:t xml:space="preserve"> are naturally very welcome to</w:t>
      </w:r>
      <w:r w:rsidR="004C4FB6">
        <w:t xml:space="preserve"> join the session as observers. We will provide the Zoom link for you to distribute to your membership.</w:t>
      </w:r>
      <w:r w:rsidR="00237406">
        <w:t xml:space="preserve"> </w:t>
      </w:r>
    </w:p>
    <w:p w14:paraId="0138C833" w14:textId="3CDA1875" w:rsidR="00A039EB" w:rsidRDefault="00A039EB" w:rsidP="00FC4F78"/>
    <w:p w14:paraId="15E91E51" w14:textId="77E1A09B" w:rsidR="00A039EB" w:rsidRPr="00426ECB" w:rsidRDefault="00A039EB" w:rsidP="00FC4F78">
      <w:pPr>
        <w:rPr>
          <w:b/>
          <w:bCs/>
        </w:rPr>
      </w:pPr>
      <w:r w:rsidRPr="00426ECB">
        <w:rPr>
          <w:b/>
          <w:bCs/>
        </w:rPr>
        <w:t xml:space="preserve">We know </w:t>
      </w:r>
      <w:r w:rsidR="004A4B56" w:rsidRPr="00426ECB">
        <w:rPr>
          <w:b/>
          <w:bCs/>
        </w:rPr>
        <w:t>that the times of these</w:t>
      </w:r>
      <w:r w:rsidRPr="00426ECB">
        <w:rPr>
          <w:b/>
          <w:bCs/>
        </w:rPr>
        <w:t xml:space="preserve"> Listening Session</w:t>
      </w:r>
      <w:r w:rsidR="004A4B56" w:rsidRPr="00426ECB">
        <w:rPr>
          <w:b/>
          <w:bCs/>
        </w:rPr>
        <w:t>s</w:t>
      </w:r>
      <w:r w:rsidRPr="00426ECB">
        <w:rPr>
          <w:b/>
          <w:bCs/>
        </w:rPr>
        <w:t xml:space="preserve"> may not be convenient for everyone, so we appreciate your understanding and participation. We are also </w:t>
      </w:r>
      <w:r w:rsidRPr="00426ECB">
        <w:rPr>
          <w:b/>
          <w:bCs/>
        </w:rPr>
        <w:lastRenderedPageBreak/>
        <w:t xml:space="preserve">planning a session with </w:t>
      </w:r>
      <w:r w:rsidR="006B13D3" w:rsidRPr="00426ECB">
        <w:rPr>
          <w:b/>
          <w:bCs/>
        </w:rPr>
        <w:t>the SSAC in May, as well as another open session in which anyone from the Community may participate.</w:t>
      </w:r>
    </w:p>
    <w:p w14:paraId="32DD4741" w14:textId="77777777" w:rsidR="00FC4F78" w:rsidRDefault="00FC4F78" w:rsidP="00FC4F78"/>
    <w:p w14:paraId="167BE383" w14:textId="0DD064F1" w:rsidR="00FC4F78" w:rsidRDefault="004F19AF" w:rsidP="006B13D3">
      <w:r>
        <w:t xml:space="preserve">Please visit </w:t>
      </w:r>
      <w:r w:rsidR="004A4B56">
        <w:t xml:space="preserve">the </w:t>
      </w:r>
      <w:r w:rsidR="00426ECB">
        <w:t>Search</w:t>
      </w:r>
      <w:r w:rsidR="004A4B56">
        <w:t xml:space="preserve"> Committee </w:t>
      </w:r>
      <w:hyperlink r:id="rId9" w:history="1">
        <w:r w:rsidRPr="004F19AF">
          <w:rPr>
            <w:rStyle w:val="Hyperlink"/>
          </w:rPr>
          <w:t>webpage</w:t>
        </w:r>
      </w:hyperlink>
      <w:r>
        <w:t xml:space="preserve"> for more information about </w:t>
      </w:r>
      <w:r w:rsidR="006B13D3">
        <w:t>these upcoming</w:t>
      </w:r>
      <w:r>
        <w:t xml:space="preserve"> Listening Sessions</w:t>
      </w:r>
      <w:r w:rsidR="006B13D3">
        <w:t xml:space="preserve"> as it becomes available</w:t>
      </w:r>
      <w:r>
        <w:t xml:space="preserve">. </w:t>
      </w:r>
      <w:r w:rsidR="006B13D3">
        <w:t xml:space="preserve">The Community may also submit feedback </w:t>
      </w:r>
      <w:r w:rsidR="004A4B56">
        <w:t xml:space="preserve">at </w:t>
      </w:r>
      <w:r w:rsidR="006B13D3">
        <w:t xml:space="preserve">any time </w:t>
      </w:r>
      <w:r w:rsidR="004A4B56">
        <w:t>by emailing</w:t>
      </w:r>
      <w:r w:rsidR="006B13D3">
        <w:t xml:space="preserve"> </w:t>
      </w:r>
      <w:hyperlink r:id="rId10" w:history="1">
        <w:r w:rsidR="006B13D3" w:rsidRPr="00A20CB6">
          <w:rPr>
            <w:rStyle w:val="Hyperlink"/>
          </w:rPr>
          <w:t>ceosearch2023@icann.org</w:t>
        </w:r>
      </w:hyperlink>
      <w:r w:rsidR="006B13D3">
        <w:t xml:space="preserve">. </w:t>
      </w:r>
    </w:p>
    <w:p w14:paraId="11FF61B9" w14:textId="698F2149" w:rsidR="00436064" w:rsidRDefault="00436064" w:rsidP="00E75A74"/>
    <w:p w14:paraId="02A85FA4" w14:textId="36C0EC1D" w:rsidR="00436064" w:rsidRDefault="00436064" w:rsidP="00E75A74">
      <w:r>
        <w:t xml:space="preserve">On behalf of the Search Committee, </w:t>
      </w:r>
      <w:r w:rsidR="007863D3">
        <w:t>we</w:t>
      </w:r>
      <w:r w:rsidR="00DA76A0">
        <w:t xml:space="preserve"> very much look forward to </w:t>
      </w:r>
      <w:r>
        <w:t>hearing from you</w:t>
      </w:r>
      <w:r w:rsidR="00DA76A0">
        <w:t xml:space="preserve"> during the </w:t>
      </w:r>
      <w:r w:rsidR="00DA76A0">
        <w:rPr>
          <w:rFonts w:ascii="Arial" w:eastAsia="Times New Roman" w:hAnsi="Arial" w:cs="Arial"/>
          <w:color w:val="000000"/>
        </w:rPr>
        <w:t>Listening Session with the</w:t>
      </w:r>
      <w:r w:rsidR="007863D3">
        <w:rPr>
          <w:rFonts w:ascii="Arial" w:eastAsia="Times New Roman" w:hAnsi="Arial" w:cs="Arial"/>
          <w:color w:val="000000"/>
        </w:rPr>
        <w:t xml:space="preserve"> full</w:t>
      </w:r>
      <w:r w:rsidR="00DA76A0">
        <w:rPr>
          <w:rFonts w:ascii="Arial" w:eastAsia="Times New Roman" w:hAnsi="Arial" w:cs="Arial"/>
          <w:color w:val="000000"/>
        </w:rPr>
        <w:t xml:space="preserve"> Board on </w:t>
      </w:r>
      <w:r w:rsidR="000F1DD3">
        <w:rPr>
          <w:rFonts w:ascii="Arial" w:eastAsia="Times New Roman" w:hAnsi="Arial" w:cs="Arial"/>
          <w:color w:val="000000"/>
        </w:rPr>
        <w:t>Thursday 27 April</w:t>
      </w:r>
      <w:r w:rsidR="00DA76A0">
        <w:rPr>
          <w:rFonts w:ascii="Arial" w:eastAsia="Times New Roman" w:hAnsi="Arial" w:cs="Arial"/>
          <w:color w:val="000000"/>
        </w:rPr>
        <w:t>.</w:t>
      </w:r>
    </w:p>
    <w:p w14:paraId="7ABED2B8" w14:textId="77777777" w:rsidR="006D38CC" w:rsidRDefault="00896341" w:rsidP="00E75A74">
      <w:r w:rsidRPr="00896341">
        <w:br/>
      </w:r>
    </w:p>
    <w:p w14:paraId="53308A13" w14:textId="6283F0EE" w:rsidR="004C1FFC" w:rsidRPr="00BB3BCA" w:rsidRDefault="00896341" w:rsidP="00E75A74">
      <w:r w:rsidRPr="00896341">
        <w:br/>
        <w:t>Sincerely,</w:t>
      </w:r>
    </w:p>
    <w:p w14:paraId="082DCE14" w14:textId="56F6B6BC" w:rsidR="004C1FFC" w:rsidRDefault="004C1FFC" w:rsidP="004C1FFC">
      <w:pPr>
        <w:pStyle w:val="LeftParagraph"/>
      </w:pPr>
    </w:p>
    <w:p w14:paraId="51CD3FDC" w14:textId="6464B8D0" w:rsidR="009E69E6" w:rsidRDefault="009E69E6" w:rsidP="004C1FFC">
      <w:pPr>
        <w:pStyle w:val="LeftParagraph"/>
      </w:pPr>
    </w:p>
    <w:p w14:paraId="0712DED4" w14:textId="56A1F1DB" w:rsidR="009E69E6" w:rsidRDefault="009E69E6" w:rsidP="004C1FFC">
      <w:pPr>
        <w:pStyle w:val="LeftParagraph"/>
      </w:pPr>
      <w:r>
        <w:t>Tripti Sinha, ICANN Board Chair</w:t>
      </w:r>
    </w:p>
    <w:p w14:paraId="1F458A66" w14:textId="77777777" w:rsidR="00FE4182" w:rsidRDefault="00FE4182" w:rsidP="004C1FFC">
      <w:pPr>
        <w:pStyle w:val="LeftParagraph"/>
      </w:pPr>
    </w:p>
    <w:p w14:paraId="6858F143" w14:textId="0A5C9519" w:rsidR="004C1FFC" w:rsidRDefault="00AE67CB" w:rsidP="004C1FFC">
      <w:pPr>
        <w:pStyle w:val="LeftParagraph"/>
      </w:pPr>
      <w:r w:rsidRPr="00AE67CB">
        <w:t>Chris Chapman</w:t>
      </w:r>
      <w:r w:rsidR="009E69E6">
        <w:t xml:space="preserve">, </w:t>
      </w:r>
      <w:r w:rsidR="00FE4182">
        <w:t xml:space="preserve">ICANN Board </w:t>
      </w:r>
      <w:proofErr w:type="gramStart"/>
      <w:r w:rsidRPr="00AE67CB">
        <w:t>President</w:t>
      </w:r>
      <w:proofErr w:type="gramEnd"/>
      <w:r w:rsidRPr="00AE67CB">
        <w:t xml:space="preserve"> and CEO Search Committee</w:t>
      </w:r>
      <w:r w:rsidR="009E69E6">
        <w:t xml:space="preserve"> Chair</w:t>
      </w:r>
    </w:p>
    <w:p w14:paraId="5B2E630C" w14:textId="1D9AA24C" w:rsidR="00AE67CB" w:rsidRDefault="00AE67CB" w:rsidP="004C1FFC">
      <w:pPr>
        <w:pStyle w:val="LeftParagraph"/>
      </w:pPr>
    </w:p>
    <w:p w14:paraId="5050F668" w14:textId="4D09C17B" w:rsidR="00AE67CB" w:rsidRDefault="00AE67CB" w:rsidP="004C1FFC">
      <w:pPr>
        <w:pStyle w:val="LeftParagraph"/>
      </w:pPr>
    </w:p>
    <w:p w14:paraId="30020572" w14:textId="6C000E4E" w:rsidR="00AE67CB" w:rsidRDefault="00AE67CB" w:rsidP="004C1FFC">
      <w:pPr>
        <w:pStyle w:val="LeftParagraph"/>
      </w:pPr>
      <w:r>
        <w:t>CC:</w:t>
      </w:r>
      <w:r>
        <w:tab/>
      </w:r>
      <w:r w:rsidRPr="00AE67CB">
        <w:t>Sarah Deutsch</w:t>
      </w:r>
      <w:r>
        <w:t xml:space="preserve">, </w:t>
      </w:r>
      <w:r w:rsidR="00747EC7" w:rsidRPr="00AE67CB">
        <w:t xml:space="preserve">Search Committee </w:t>
      </w:r>
      <w:r w:rsidRPr="00AE67CB">
        <w:t>Vice Chair</w:t>
      </w:r>
    </w:p>
    <w:p w14:paraId="3E950F47" w14:textId="6073092A" w:rsidR="00AE67CB" w:rsidRDefault="00AE67CB" w:rsidP="00AE67CB">
      <w:pPr>
        <w:pStyle w:val="LeftParagraph"/>
        <w:ind w:firstLine="720"/>
      </w:pPr>
      <w:r w:rsidRPr="00AE67CB">
        <w:t>Becky Burr</w:t>
      </w:r>
      <w:r w:rsidR="001351E2">
        <w:t xml:space="preserve">, </w:t>
      </w:r>
      <w:r w:rsidR="00747EC7" w:rsidRPr="00AE67CB">
        <w:t>Search Committee</w:t>
      </w:r>
      <w:r w:rsidR="00747EC7">
        <w:t xml:space="preserve"> </w:t>
      </w:r>
      <w:r w:rsidR="001351E2">
        <w:t>Member</w:t>
      </w:r>
    </w:p>
    <w:p w14:paraId="550DC7A6" w14:textId="292C1F3A" w:rsidR="00AE67CB" w:rsidRDefault="00AE67CB" w:rsidP="00AE67CB">
      <w:pPr>
        <w:pStyle w:val="LeftParagraph"/>
        <w:ind w:firstLine="720"/>
      </w:pPr>
      <w:r w:rsidRPr="00AE67CB">
        <w:t>Christian Kaufmann</w:t>
      </w:r>
      <w:r w:rsidR="001351E2">
        <w:t xml:space="preserve">, </w:t>
      </w:r>
      <w:r w:rsidR="00747EC7" w:rsidRPr="00AE67CB">
        <w:t>Search Committee</w:t>
      </w:r>
      <w:r w:rsidR="00747EC7">
        <w:t xml:space="preserve"> </w:t>
      </w:r>
      <w:r w:rsidR="001351E2">
        <w:t>Member</w:t>
      </w:r>
    </w:p>
    <w:p w14:paraId="000DE78A" w14:textId="2AB024B5" w:rsidR="00AE67CB" w:rsidRDefault="00AE67CB" w:rsidP="00AE67CB">
      <w:pPr>
        <w:pStyle w:val="LeftParagraph"/>
        <w:ind w:firstLine="720"/>
      </w:pPr>
      <w:r w:rsidRPr="00AE67CB">
        <w:t>Sajid Rahman</w:t>
      </w:r>
      <w:r w:rsidR="001351E2">
        <w:t xml:space="preserve">, </w:t>
      </w:r>
      <w:r w:rsidR="00747EC7" w:rsidRPr="00AE67CB">
        <w:t>Search Committee</w:t>
      </w:r>
      <w:r w:rsidR="00747EC7">
        <w:t xml:space="preserve"> </w:t>
      </w:r>
      <w:r w:rsidR="001351E2">
        <w:t>Member</w:t>
      </w:r>
    </w:p>
    <w:p w14:paraId="717D2988" w14:textId="512F0105" w:rsidR="00AE67CB" w:rsidRDefault="00AE67CB" w:rsidP="00AE67CB">
      <w:pPr>
        <w:pStyle w:val="LeftParagraph"/>
        <w:ind w:firstLine="720"/>
      </w:pPr>
      <w:r w:rsidRPr="00AE67CB">
        <w:t>León Sánchez</w:t>
      </w:r>
      <w:r w:rsidR="001351E2">
        <w:t xml:space="preserve">, </w:t>
      </w:r>
      <w:r w:rsidR="00747EC7" w:rsidRPr="00AE67CB">
        <w:t>Search Committee</w:t>
      </w:r>
      <w:r w:rsidR="00747EC7">
        <w:t xml:space="preserve"> </w:t>
      </w:r>
      <w:r w:rsidR="001351E2">
        <w:t>Member</w:t>
      </w:r>
    </w:p>
    <w:p w14:paraId="5886C5C2" w14:textId="07B510F7" w:rsidR="00AE67CB" w:rsidRPr="00BB3BCA" w:rsidRDefault="00AE67CB" w:rsidP="009E69E6">
      <w:pPr>
        <w:pStyle w:val="LeftParagraph"/>
        <w:ind w:firstLine="720"/>
      </w:pPr>
      <w:r w:rsidRPr="00AE67CB">
        <w:t xml:space="preserve">Katrina </w:t>
      </w:r>
      <w:proofErr w:type="spellStart"/>
      <w:r w:rsidRPr="00AE67CB">
        <w:t>Sataki</w:t>
      </w:r>
      <w:proofErr w:type="spellEnd"/>
      <w:r w:rsidR="001351E2">
        <w:t xml:space="preserve">, </w:t>
      </w:r>
      <w:r w:rsidR="00747EC7" w:rsidRPr="00AE67CB">
        <w:t>Search Committee</w:t>
      </w:r>
      <w:r w:rsidR="00747EC7">
        <w:t xml:space="preserve"> </w:t>
      </w:r>
      <w:r w:rsidR="001351E2">
        <w:t>Member</w:t>
      </w:r>
    </w:p>
    <w:sectPr w:rsidR="00AE67CB" w:rsidRPr="00BB3BCA" w:rsidSect="000B75C2">
      <w:headerReference w:type="default" r:id="rId11"/>
      <w:footerReference w:type="default" r:id="rId12"/>
      <w:headerReference w:type="first" r:id="rId13"/>
      <w:pgSz w:w="11909" w:h="16834" w:code="9"/>
      <w:pgMar w:top="2160" w:right="1440" w:bottom="1800" w:left="1440" w:header="720" w:footer="10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A713" w14:textId="77777777" w:rsidR="00FC2629" w:rsidRDefault="00FC2629" w:rsidP="00464BED">
      <w:r>
        <w:separator/>
      </w:r>
    </w:p>
  </w:endnote>
  <w:endnote w:type="continuationSeparator" w:id="0">
    <w:p w14:paraId="00789869" w14:textId="77777777" w:rsidR="00FC2629" w:rsidRDefault="00FC2629" w:rsidP="0046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text" w:horzAnchor="page" w:tblpXSpec="right" w:tblpY="1"/>
      <w:tblOverlap w:val="never"/>
      <w:tblW w:w="1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6"/>
    </w:tblGrid>
    <w:tr w:rsidR="00DD5392" w:rsidRPr="005A29B7" w14:paraId="1BEF0666" w14:textId="77777777" w:rsidTr="00DD5392">
      <w:tc>
        <w:tcPr>
          <w:tcW w:w="1426" w:type="dxa"/>
        </w:tcPr>
        <w:p w14:paraId="320C463B" w14:textId="77777777" w:rsidR="00DD5392" w:rsidRPr="00137C42" w:rsidRDefault="00DD5392" w:rsidP="00137C42">
          <w:pPr>
            <w:pStyle w:val="Footer"/>
          </w:pPr>
          <w:r w:rsidRPr="005A29B7">
            <w:t xml:space="preserve">| </w:t>
          </w:r>
          <w:r w:rsidRPr="005A29B7">
            <w:fldChar w:fldCharType="begin"/>
          </w:r>
          <w:r w:rsidRPr="005A29B7">
            <w:instrText xml:space="preserve"> PAGE   \* MERGEFORMAT </w:instrText>
          </w:r>
          <w:r w:rsidRPr="005A29B7">
            <w:fldChar w:fldCharType="separate"/>
          </w:r>
          <w:r w:rsidR="00896341">
            <w:rPr>
              <w:noProof/>
            </w:rPr>
            <w:t>2</w:t>
          </w:r>
          <w:r w:rsidRPr="005A29B7">
            <w:fldChar w:fldCharType="end"/>
          </w:r>
        </w:p>
      </w:tc>
    </w:tr>
  </w:tbl>
  <w:p w14:paraId="3BD53D0A" w14:textId="77777777" w:rsidR="00DD5392" w:rsidRPr="005A29B7" w:rsidRDefault="00DD5392" w:rsidP="005A2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DB2C" w14:textId="77777777" w:rsidR="00FC2629" w:rsidRDefault="00FC2629" w:rsidP="00464BED">
      <w:r>
        <w:separator/>
      </w:r>
    </w:p>
  </w:footnote>
  <w:footnote w:type="continuationSeparator" w:id="0">
    <w:p w14:paraId="4C14A525" w14:textId="77777777" w:rsidR="00FC2629" w:rsidRDefault="00FC2629" w:rsidP="00464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B143" w14:textId="77777777" w:rsidR="00C259CB" w:rsidRDefault="00DD5392" w:rsidP="005A29B7">
    <w:pPr>
      <w:pStyle w:val="LeftParagraph"/>
    </w:pPr>
    <w:r>
      <w:rPr>
        <w:noProof/>
      </w:rPr>
      <w:drawing>
        <wp:anchor distT="0" distB="0" distL="114300" distR="114300" simplePos="0" relativeHeight="251656192" behindDoc="1" locked="1" layoutInCell="1" allowOverlap="1" wp14:anchorId="180DA2AD" wp14:editId="5E267FB7">
          <wp:simplePos x="914400" y="556591"/>
          <wp:positionH relativeFrom="page">
            <wp:align>center</wp:align>
          </wp:positionH>
          <wp:positionV relativeFrom="page">
            <wp:align>center</wp:align>
          </wp:positionV>
          <wp:extent cx="7559675" cy="10688955"/>
          <wp:effectExtent l="0" t="0" r="3175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P_06_ Istanbul_A4_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932" cy="10689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84A5" w14:textId="77777777" w:rsidR="00C259CB" w:rsidRDefault="00E23883">
    <w:pPr>
      <w:pStyle w:val="LeftParagraph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5FE8A84" wp14:editId="1114A72C">
              <wp:simplePos x="0" y="0"/>
              <wp:positionH relativeFrom="column">
                <wp:posOffset>-914400</wp:posOffset>
              </wp:positionH>
              <wp:positionV relativeFrom="paragraph">
                <wp:posOffset>-457118</wp:posOffset>
              </wp:positionV>
              <wp:extent cx="7556500" cy="10688791"/>
              <wp:effectExtent l="0" t="0" r="635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688791"/>
                        <a:chOff x="0" y="82"/>
                        <a:chExt cx="7556500" cy="10688791"/>
                      </a:xfrm>
                    </wpg:grpSpPr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2"/>
                          <a:ext cx="7556500" cy="1068879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Rectangle 1"/>
                      <wps:cNvSpPr/>
                      <wps:spPr>
                        <a:xfrm>
                          <a:off x="4062549" y="143691"/>
                          <a:ext cx="3265714" cy="5802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0492C5A2" id="Group 2" o:spid="_x0000_s1026" style="position:absolute;margin-left:-1in;margin-top:-36pt;width:595pt;height:841.65pt;z-index:251660288" coordorigin="" coordsize="75565,10688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7" type="#_x0000_t75" style="position:absolute;width:75565;height:1068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">
                <v:imagedata r:id="rId2" o:title=""/>
              </v:shape>
              <v:rect id="Rectangle 1" o:spid="_x0000_s1028" style="position:absolute;left:40625;top:1436;width:32657;height:58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" fillcolor="white [3212]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9A05B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FFFFFF7C"/>
    <w:multiLevelType w:val="singleLevel"/>
    <w:tmpl w:val="8F9E1F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A148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318A8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26A3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456E6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1B49C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4AD1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6F6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C66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06D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A15A7"/>
    <w:multiLevelType w:val="multilevel"/>
    <w:tmpl w:val="98E056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69E4FAE"/>
    <w:multiLevelType w:val="multilevel"/>
    <w:tmpl w:val="6E843954"/>
    <w:styleLink w:val="MLB1-9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NumList2"/>
      <w:lvlText w:val="%2."/>
      <w:lvlJc w:val="left"/>
      <w:pPr>
        <w:ind w:left="720" w:hanging="360"/>
      </w:pPr>
      <w:rPr>
        <w:rFonts w:ascii="Source Sans Pro" w:hAnsi="Source Sans Pro" w:hint="default"/>
      </w:rPr>
    </w:lvl>
    <w:lvl w:ilvl="2">
      <w:start w:val="1"/>
      <w:numFmt w:val="upperRoman"/>
      <w:pStyle w:val="NumList3"/>
      <w:lvlText w:val="%3."/>
      <w:lvlJc w:val="left"/>
      <w:pPr>
        <w:ind w:left="1080" w:hanging="360"/>
      </w:pPr>
      <w:rPr>
        <w:rFonts w:ascii="Source Sans Pro" w:hAnsi="Source Sans Pro" w:hint="default"/>
      </w:rPr>
    </w:lvl>
    <w:lvl w:ilvl="3">
      <w:start w:val="1"/>
      <w:numFmt w:val="decimal"/>
      <w:pStyle w:val="NumList4"/>
      <w:lvlText w:val="(%4)."/>
      <w:lvlJc w:val="left"/>
      <w:pPr>
        <w:ind w:left="1440" w:hanging="360"/>
      </w:pPr>
      <w:rPr>
        <w:rFonts w:ascii="Source Sans Pro" w:hAnsi="Source Sans Pro" w:hint="default"/>
        <w:b w:val="0"/>
        <w:bCs w:val="0"/>
        <w:i w:val="0"/>
        <w:iCs w:val="0"/>
      </w:rPr>
    </w:lvl>
    <w:lvl w:ilvl="4">
      <w:start w:val="1"/>
      <w:numFmt w:val="lowerLetter"/>
      <w:pStyle w:val="NumList5"/>
      <w:lvlText w:val="(%5)."/>
      <w:lvlJc w:val="left"/>
      <w:pPr>
        <w:ind w:left="1800" w:hanging="360"/>
      </w:pPr>
      <w:rPr>
        <w:rFonts w:ascii="Source Sans Pro" w:hAnsi="Source Sans Pro" w:hint="default"/>
        <w:b w:val="0"/>
        <w:bCs w:val="0"/>
        <w:i w:val="0"/>
        <w:iCs w:val="0"/>
      </w:rPr>
    </w:lvl>
    <w:lvl w:ilvl="5">
      <w:start w:val="1"/>
      <w:numFmt w:val="upperRoman"/>
      <w:pStyle w:val="ListNumber6"/>
      <w:lvlText w:val="(%6)."/>
      <w:lvlJc w:val="left"/>
      <w:pPr>
        <w:ind w:left="2160" w:hanging="360"/>
      </w:pPr>
      <w:rPr>
        <w:rFonts w:ascii="Source Sans Pro" w:hAnsi="Source Sans Pro" w:hint="default"/>
        <w:b w:val="0"/>
        <w:bCs w:val="0"/>
        <w:i w:val="0"/>
        <w:iCs w:val="0"/>
      </w:rPr>
    </w:lvl>
    <w:lvl w:ilvl="6">
      <w:start w:val="1"/>
      <w:numFmt w:val="decimal"/>
      <w:pStyle w:val="ListNumber7"/>
      <w:lvlText w:val="%7."/>
      <w:lvlJc w:val="left"/>
      <w:pPr>
        <w:ind w:left="2520" w:hanging="360"/>
      </w:pPr>
      <w:rPr>
        <w:rFonts w:ascii="Source Sans Pro Light" w:hAnsi="Source Sans Pro Light" w:hint="default"/>
      </w:rPr>
    </w:lvl>
    <w:lvl w:ilvl="7">
      <w:start w:val="1"/>
      <w:numFmt w:val="lowerLetter"/>
      <w:pStyle w:val="ListNumber8"/>
      <w:lvlText w:val="%8."/>
      <w:lvlJc w:val="left"/>
      <w:pPr>
        <w:ind w:left="2880" w:hanging="360"/>
      </w:pPr>
      <w:rPr>
        <w:rFonts w:ascii="Source Sans Pro Light" w:hAnsi="Source Sans Pro Light" w:hint="default"/>
      </w:rPr>
    </w:lvl>
    <w:lvl w:ilvl="8">
      <w:start w:val="1"/>
      <w:numFmt w:val="upperRoman"/>
      <w:pStyle w:val="ListNumber9"/>
      <w:lvlText w:val="%9."/>
      <w:lvlJc w:val="left"/>
      <w:pPr>
        <w:ind w:left="3240" w:hanging="360"/>
      </w:pPr>
      <w:rPr>
        <w:rFonts w:ascii="Source Sans Pro Light" w:hAnsi="Source Sans Pro Light" w:hint="default"/>
      </w:rPr>
    </w:lvl>
  </w:abstractNum>
  <w:abstractNum w:abstractNumId="13" w15:restartNumberingAfterBreak="0">
    <w:nsid w:val="25BF3BF6"/>
    <w:multiLevelType w:val="hybridMultilevel"/>
    <w:tmpl w:val="01D6AB78"/>
    <w:lvl w:ilvl="0" w:tplc="964C49D0">
      <w:start w:val="1"/>
      <w:numFmt w:val="upperRoman"/>
      <w:pStyle w:val="ListNumberSimpleI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70AED"/>
    <w:multiLevelType w:val="multilevel"/>
    <w:tmpl w:val="40CE844C"/>
    <w:numStyleLink w:val="MLD1-9"/>
  </w:abstractNum>
  <w:abstractNum w:abstractNumId="15" w15:restartNumberingAfterBreak="0">
    <w:nsid w:val="3C08300C"/>
    <w:multiLevelType w:val="multilevel"/>
    <w:tmpl w:val="40CE844C"/>
    <w:numStyleLink w:val="MLD1-9"/>
  </w:abstractNum>
  <w:abstractNum w:abstractNumId="16" w15:restartNumberingAfterBreak="0">
    <w:nsid w:val="44AC2FB4"/>
    <w:multiLevelType w:val="hybridMultilevel"/>
    <w:tmpl w:val="5CB2A3E6"/>
    <w:lvl w:ilvl="0" w:tplc="3D5ED104">
      <w:start w:val="1"/>
      <w:numFmt w:val="bullet"/>
      <w:pStyle w:val="ListBulletSimple"/>
      <w:lvlText w:val=""/>
      <w:lvlJc w:val="left"/>
      <w:pPr>
        <w:ind w:left="720" w:hanging="360"/>
      </w:pPr>
      <w:rPr>
        <w:rFonts w:ascii="Wingdings" w:hAnsi="Wingdings" w:hint="default"/>
        <w:color w:val="0D436C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B78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3E25CE3"/>
    <w:multiLevelType w:val="multilevel"/>
    <w:tmpl w:val="40CE844C"/>
    <w:styleLink w:val="MLD1-9"/>
    <w:lvl w:ilvl="0">
      <w:start w:val="1"/>
      <w:numFmt w:val="bullet"/>
      <w:pStyle w:val="ListBullet"/>
      <w:lvlText w:val=""/>
      <w:lvlJc w:val="left"/>
      <w:pPr>
        <w:ind w:left="360" w:hanging="360"/>
      </w:pPr>
      <w:rPr>
        <w:rFonts w:ascii="Wingdings" w:hAnsi="Wingdings" w:hint="default"/>
        <w:color w:val="0C3063"/>
      </w:rPr>
    </w:lvl>
    <w:lvl w:ilvl="1">
      <w:start w:val="1"/>
      <w:numFmt w:val="bullet"/>
      <w:pStyle w:val="ListBullet2"/>
      <w:lvlText w:val=""/>
      <w:lvlJc w:val="left"/>
      <w:pPr>
        <w:ind w:left="720" w:hanging="360"/>
      </w:pPr>
      <w:rPr>
        <w:rFonts w:ascii="Wingdings" w:hAnsi="Wingdings" w:hint="default"/>
        <w:color w:val="0D436C" w:themeColor="accent2"/>
      </w:rPr>
    </w:lvl>
    <w:lvl w:ilvl="2">
      <w:start w:val="1"/>
      <w:numFmt w:val="bullet"/>
      <w:pStyle w:val="ListBullet3"/>
      <w:lvlText w:val=""/>
      <w:lvlJc w:val="left"/>
      <w:pPr>
        <w:ind w:left="1080" w:hanging="360"/>
      </w:pPr>
      <w:rPr>
        <w:rFonts w:ascii="Wingdings" w:hAnsi="Wingdings" w:hint="default"/>
        <w:color w:val="0D436C" w:themeColor="accent2"/>
      </w:rPr>
    </w:lvl>
    <w:lvl w:ilvl="3">
      <w:start w:val="1"/>
      <w:numFmt w:val="bullet"/>
      <w:pStyle w:val="ListBullet4"/>
      <w:lvlText w:val="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D436C" w:themeColor="accent2"/>
      </w:rPr>
    </w:lvl>
    <w:lvl w:ilvl="4">
      <w:start w:val="1"/>
      <w:numFmt w:val="bullet"/>
      <w:pStyle w:val="ListBullet5"/>
      <w:lvlText w:val=""/>
      <w:lvlJc w:val="left"/>
      <w:pPr>
        <w:ind w:left="1800" w:hanging="360"/>
      </w:pPr>
      <w:rPr>
        <w:rFonts w:ascii="Wingdings" w:hAnsi="Wingdings" w:hint="default"/>
        <w:b w:val="0"/>
        <w:bCs w:val="0"/>
        <w:i w:val="0"/>
        <w:iCs w:val="0"/>
        <w:color w:val="0D436C" w:themeColor="accent2"/>
      </w:rPr>
    </w:lvl>
    <w:lvl w:ilvl="5">
      <w:start w:val="1"/>
      <w:numFmt w:val="bullet"/>
      <w:pStyle w:val="Bullet6"/>
      <w:lvlText w:val=""/>
      <w:lvlJc w:val="left"/>
      <w:pPr>
        <w:ind w:left="2160" w:hanging="360"/>
      </w:pPr>
      <w:rPr>
        <w:rFonts w:ascii="Wingdings" w:hAnsi="Wingdings" w:hint="default"/>
        <w:b w:val="0"/>
        <w:bCs w:val="0"/>
        <w:i w:val="0"/>
        <w:iCs w:val="0"/>
        <w:color w:val="0D436C" w:themeColor="accent2"/>
      </w:rPr>
    </w:lvl>
    <w:lvl w:ilvl="6">
      <w:start w:val="1"/>
      <w:numFmt w:val="bullet"/>
      <w:pStyle w:val="ListBullet7"/>
      <w:lvlText w:val=""/>
      <w:lvlJc w:val="left"/>
      <w:pPr>
        <w:ind w:left="2520" w:hanging="360"/>
      </w:pPr>
      <w:rPr>
        <w:rFonts w:ascii="Wingdings" w:hAnsi="Wingdings" w:hint="default"/>
        <w:color w:val="0D436C" w:themeColor="accent2"/>
      </w:rPr>
    </w:lvl>
    <w:lvl w:ilvl="7">
      <w:start w:val="1"/>
      <w:numFmt w:val="bullet"/>
      <w:pStyle w:val="ListBullet8"/>
      <w:lvlText w:val=""/>
      <w:lvlJc w:val="left"/>
      <w:pPr>
        <w:ind w:left="2880" w:hanging="360"/>
      </w:pPr>
      <w:rPr>
        <w:rFonts w:ascii="Wingdings" w:hAnsi="Wingdings" w:hint="default"/>
        <w:color w:val="0D436C" w:themeColor="accent2"/>
      </w:rPr>
    </w:lvl>
    <w:lvl w:ilvl="8">
      <w:start w:val="1"/>
      <w:numFmt w:val="bullet"/>
      <w:pStyle w:val="ListBullet9"/>
      <w:lvlText w:val=""/>
      <w:lvlJc w:val="left"/>
      <w:pPr>
        <w:ind w:left="3240" w:hanging="360"/>
      </w:pPr>
      <w:rPr>
        <w:rFonts w:ascii="Wingdings" w:hAnsi="Wingdings" w:hint="default"/>
        <w:color w:val="0D436C" w:themeColor="accent2"/>
      </w:rPr>
    </w:lvl>
  </w:abstractNum>
  <w:abstractNum w:abstractNumId="19" w15:restartNumberingAfterBreak="0">
    <w:nsid w:val="573F596A"/>
    <w:multiLevelType w:val="hybridMultilevel"/>
    <w:tmpl w:val="A55C5AFE"/>
    <w:lvl w:ilvl="0" w:tplc="3A66AEF4">
      <w:start w:val="1"/>
      <w:numFmt w:val="decimal"/>
      <w:pStyle w:val="ListNumberSimple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F20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1C17EF1"/>
    <w:multiLevelType w:val="multilevel"/>
    <w:tmpl w:val="6E843954"/>
    <w:name w:val="Multilevel"/>
    <w:numStyleLink w:val="MLB1-9"/>
  </w:abstractNum>
  <w:abstractNum w:abstractNumId="22" w15:restartNumberingAfterBreak="0">
    <w:nsid w:val="7F1D4A00"/>
    <w:multiLevelType w:val="multilevel"/>
    <w:tmpl w:val="6E843954"/>
    <w:numStyleLink w:val="MLB1-9"/>
  </w:abstractNum>
  <w:num w:numId="1" w16cid:durableId="1694305328">
    <w:abstractNumId w:val="19"/>
  </w:num>
  <w:num w:numId="2" w16cid:durableId="43481496">
    <w:abstractNumId w:val="13"/>
  </w:num>
  <w:num w:numId="3" w16cid:durableId="353043634">
    <w:abstractNumId w:val="16"/>
  </w:num>
  <w:num w:numId="4" w16cid:durableId="1314064497">
    <w:abstractNumId w:val="21"/>
    <w:lvlOverride w:ilvl="0">
      <w:lvl w:ilvl="0">
        <w:start w:val="1"/>
        <w:numFmt w:val="decimal"/>
        <w:pStyle w:val="ListNumber"/>
        <w:lvlText w:val="%1."/>
        <w:lvlJc w:val="left"/>
        <w:pPr>
          <w:ind w:left="360" w:hanging="360"/>
        </w:pPr>
        <w:rPr>
          <w:rFonts w:ascii="Arial" w:hAnsi="Arial" w:hint="default"/>
        </w:rPr>
      </w:lvl>
    </w:lvlOverride>
    <w:lvlOverride w:ilvl="1">
      <w:lvl w:ilvl="1">
        <w:start w:val="1"/>
        <w:numFmt w:val="lowerLetter"/>
        <w:pStyle w:val="NumList2"/>
        <w:lvlText w:val="%2."/>
        <w:lvlJc w:val="left"/>
        <w:pPr>
          <w:ind w:left="72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upperRoman"/>
        <w:pStyle w:val="NumList3"/>
        <w:lvlText w:val="%3."/>
        <w:lvlJc w:val="left"/>
        <w:pPr>
          <w:ind w:left="108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NumList4"/>
        <w:lvlText w:val="(%4)."/>
        <w:lvlJc w:val="left"/>
        <w:pPr>
          <w:ind w:left="144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pStyle w:val="NumList5"/>
        <w:lvlText w:val="(%5)."/>
        <w:lvlJc w:val="left"/>
        <w:pPr>
          <w:ind w:left="180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upperRoman"/>
        <w:pStyle w:val="ListNumber6"/>
        <w:lvlText w:val="(%6)."/>
        <w:lvlJc w:val="left"/>
        <w:pPr>
          <w:ind w:left="21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6">
      <w:lvl w:ilvl="6">
        <w:start w:val="1"/>
        <w:numFmt w:val="decimal"/>
        <w:pStyle w:val="ListNumber7"/>
        <w:lvlText w:val="%7."/>
        <w:lvlJc w:val="left"/>
        <w:pPr>
          <w:ind w:left="252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7">
      <w:lvl w:ilvl="7">
        <w:start w:val="1"/>
        <w:numFmt w:val="lowerLetter"/>
        <w:pStyle w:val="ListNumber8"/>
        <w:lvlText w:val="%8."/>
        <w:lvlJc w:val="left"/>
        <w:pPr>
          <w:ind w:left="288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8">
      <w:lvl w:ilvl="8">
        <w:start w:val="1"/>
        <w:numFmt w:val="upperRoman"/>
        <w:pStyle w:val="ListNumber9"/>
        <w:lvlText w:val="%9."/>
        <w:lvlJc w:val="left"/>
        <w:pPr>
          <w:ind w:left="324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5" w16cid:durableId="1348561181">
    <w:abstractNumId w:val="15"/>
  </w:num>
  <w:num w:numId="6" w16cid:durableId="1739592568">
    <w:abstractNumId w:val="12"/>
  </w:num>
  <w:num w:numId="7" w16cid:durableId="334573504">
    <w:abstractNumId w:val="18"/>
  </w:num>
  <w:num w:numId="8" w16cid:durableId="268898842">
    <w:abstractNumId w:val="13"/>
    <w:lvlOverride w:ilvl="0">
      <w:startOverride w:val="1"/>
    </w:lvlOverride>
  </w:num>
  <w:num w:numId="9" w16cid:durableId="1450078628">
    <w:abstractNumId w:val="11"/>
  </w:num>
  <w:num w:numId="10" w16cid:durableId="402065329">
    <w:abstractNumId w:val="10"/>
  </w:num>
  <w:num w:numId="11" w16cid:durableId="1578856054">
    <w:abstractNumId w:val="8"/>
  </w:num>
  <w:num w:numId="12" w16cid:durableId="145830205">
    <w:abstractNumId w:val="7"/>
  </w:num>
  <w:num w:numId="13" w16cid:durableId="1263340641">
    <w:abstractNumId w:val="6"/>
  </w:num>
  <w:num w:numId="14" w16cid:durableId="673731437">
    <w:abstractNumId w:val="5"/>
  </w:num>
  <w:num w:numId="15" w16cid:durableId="848521010">
    <w:abstractNumId w:val="9"/>
  </w:num>
  <w:num w:numId="16" w16cid:durableId="877551878">
    <w:abstractNumId w:val="4"/>
  </w:num>
  <w:num w:numId="17" w16cid:durableId="705062072">
    <w:abstractNumId w:val="3"/>
  </w:num>
  <w:num w:numId="18" w16cid:durableId="1533224470">
    <w:abstractNumId w:val="2"/>
  </w:num>
  <w:num w:numId="19" w16cid:durableId="2015833982">
    <w:abstractNumId w:val="1"/>
  </w:num>
  <w:num w:numId="20" w16cid:durableId="2127116450">
    <w:abstractNumId w:val="14"/>
  </w:num>
  <w:num w:numId="21" w16cid:durableId="1810198610">
    <w:abstractNumId w:val="22"/>
  </w:num>
  <w:num w:numId="22" w16cid:durableId="1987782830">
    <w:abstractNumId w:val="21"/>
    <w:lvlOverride w:ilvl="0">
      <w:startOverride w:val="1"/>
      <w:lvl w:ilvl="0">
        <w:start w:val="1"/>
        <w:numFmt w:val="decimal"/>
        <w:pStyle w:val="ListNumber"/>
        <w:lvlText w:val="%1."/>
        <w:lvlJc w:val="left"/>
        <w:pPr>
          <w:ind w:left="360" w:hanging="360"/>
        </w:pPr>
        <w:rPr>
          <w:rFonts w:ascii="Arial" w:hAnsi="Arial" w:hint="default"/>
        </w:rPr>
      </w:lvl>
    </w:lvlOverride>
    <w:lvlOverride w:ilvl="1">
      <w:startOverride w:val="1"/>
      <w:lvl w:ilvl="1">
        <w:start w:val="1"/>
        <w:numFmt w:val="lowerLetter"/>
        <w:pStyle w:val="NumList2"/>
        <w:lvlText w:val="%2."/>
        <w:lvlJc w:val="left"/>
        <w:pPr>
          <w:ind w:left="720" w:hanging="360"/>
        </w:pPr>
        <w:rPr>
          <w:rFonts w:ascii="Source Sans Pro" w:hAnsi="Source Sans Pro" w:hint="default"/>
        </w:rPr>
      </w:lvl>
    </w:lvlOverride>
    <w:lvlOverride w:ilvl="2">
      <w:startOverride w:val="1"/>
      <w:lvl w:ilvl="2">
        <w:start w:val="1"/>
        <w:numFmt w:val="upperRoman"/>
        <w:pStyle w:val="NumList3"/>
        <w:lvlText w:val="%3."/>
        <w:lvlJc w:val="left"/>
        <w:pPr>
          <w:ind w:left="1080" w:hanging="360"/>
        </w:pPr>
        <w:rPr>
          <w:rFonts w:ascii="Source Sans Pro" w:hAnsi="Source Sans Pro" w:hint="default"/>
        </w:rPr>
      </w:lvl>
    </w:lvlOverride>
    <w:lvlOverride w:ilvl="3">
      <w:startOverride w:val="1"/>
      <w:lvl w:ilvl="3">
        <w:start w:val="1"/>
        <w:numFmt w:val="decimal"/>
        <w:pStyle w:val="NumList4"/>
        <w:lvlText w:val="(%4)."/>
        <w:lvlJc w:val="left"/>
        <w:pPr>
          <w:ind w:left="1440" w:hanging="360"/>
        </w:pPr>
        <w:rPr>
          <w:rFonts w:ascii="Source Sans Pro" w:hAnsi="Source Sans Pro" w:hint="default"/>
          <w:b w:val="0"/>
          <w:bCs w:val="0"/>
          <w:i w:val="0"/>
          <w:iCs w:val="0"/>
        </w:rPr>
      </w:lvl>
    </w:lvlOverride>
    <w:lvlOverride w:ilvl="4">
      <w:startOverride w:val="1"/>
      <w:lvl w:ilvl="4">
        <w:start w:val="1"/>
        <w:numFmt w:val="lowerLetter"/>
        <w:pStyle w:val="NumList5"/>
        <w:lvlText w:val="(%5)."/>
        <w:lvlJc w:val="left"/>
        <w:pPr>
          <w:ind w:left="1800" w:hanging="360"/>
        </w:pPr>
        <w:rPr>
          <w:rFonts w:ascii="Source Sans Pro" w:hAnsi="Source Sans Pro" w:hint="default"/>
          <w:b w:val="0"/>
          <w:bCs w:val="0"/>
          <w:i w:val="0"/>
          <w:iCs w:val="0"/>
        </w:rPr>
      </w:lvl>
    </w:lvlOverride>
    <w:lvlOverride w:ilvl="5">
      <w:startOverride w:val="1"/>
      <w:lvl w:ilvl="5">
        <w:start w:val="1"/>
        <w:numFmt w:val="upperRoman"/>
        <w:pStyle w:val="ListNumber6"/>
        <w:lvlText w:val="(%6)."/>
        <w:lvlJc w:val="left"/>
        <w:pPr>
          <w:ind w:left="2160" w:hanging="360"/>
        </w:pPr>
        <w:rPr>
          <w:rFonts w:ascii="Source Sans Pro" w:hAnsi="Source Sans Pro" w:hint="default"/>
          <w:b w:val="0"/>
          <w:bCs w:val="0"/>
          <w:i w:val="0"/>
          <w:iCs w:val="0"/>
        </w:rPr>
      </w:lvl>
    </w:lvlOverride>
    <w:lvlOverride w:ilvl="6">
      <w:startOverride w:val="1"/>
      <w:lvl w:ilvl="6">
        <w:start w:val="1"/>
        <w:numFmt w:val="decimal"/>
        <w:pStyle w:val="ListNumber7"/>
        <w:lvlText w:val="%7."/>
        <w:lvlJc w:val="left"/>
        <w:pPr>
          <w:ind w:left="2520" w:hanging="360"/>
        </w:pPr>
        <w:rPr>
          <w:rFonts w:ascii="Source Sans Pro Light" w:hAnsi="Source Sans Pro Light" w:hint="default"/>
        </w:rPr>
      </w:lvl>
    </w:lvlOverride>
    <w:lvlOverride w:ilvl="7">
      <w:startOverride w:val="1"/>
      <w:lvl w:ilvl="7">
        <w:start w:val="1"/>
        <w:numFmt w:val="lowerLetter"/>
        <w:pStyle w:val="ListNumber8"/>
        <w:lvlText w:val="%8."/>
        <w:lvlJc w:val="left"/>
        <w:pPr>
          <w:ind w:left="2880" w:hanging="360"/>
        </w:pPr>
        <w:rPr>
          <w:rFonts w:ascii="Source Sans Pro Light" w:hAnsi="Source Sans Pro Light" w:hint="default"/>
        </w:rPr>
      </w:lvl>
    </w:lvlOverride>
    <w:lvlOverride w:ilvl="8">
      <w:startOverride w:val="1"/>
      <w:lvl w:ilvl="8">
        <w:start w:val="1"/>
        <w:numFmt w:val="upperRoman"/>
        <w:pStyle w:val="ListNumber9"/>
        <w:lvlText w:val="%9."/>
        <w:lvlJc w:val="left"/>
        <w:pPr>
          <w:ind w:left="3240" w:hanging="360"/>
        </w:pPr>
        <w:rPr>
          <w:rFonts w:ascii="Source Sans Pro Light" w:hAnsi="Source Sans Pro Light" w:hint="default"/>
        </w:rPr>
      </w:lvl>
    </w:lvlOverride>
  </w:num>
  <w:num w:numId="23" w16cid:durableId="950013486">
    <w:abstractNumId w:val="0"/>
  </w:num>
  <w:num w:numId="24" w16cid:durableId="1886326617">
    <w:abstractNumId w:val="17"/>
  </w:num>
  <w:num w:numId="25" w16cid:durableId="944000333">
    <w:abstractNumId w:val="20"/>
  </w:num>
  <w:num w:numId="26" w16cid:durableId="7494992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4B"/>
    <w:rsid w:val="000041EF"/>
    <w:rsid w:val="00005C4C"/>
    <w:rsid w:val="00011643"/>
    <w:rsid w:val="00013432"/>
    <w:rsid w:val="00023857"/>
    <w:rsid w:val="00030BB3"/>
    <w:rsid w:val="0003110B"/>
    <w:rsid w:val="000410E0"/>
    <w:rsid w:val="000419DF"/>
    <w:rsid w:val="00050165"/>
    <w:rsid w:val="00055BF6"/>
    <w:rsid w:val="000608EC"/>
    <w:rsid w:val="000610A0"/>
    <w:rsid w:val="00061C44"/>
    <w:rsid w:val="00062B9A"/>
    <w:rsid w:val="00064B83"/>
    <w:rsid w:val="00066368"/>
    <w:rsid w:val="00073AA3"/>
    <w:rsid w:val="0008273D"/>
    <w:rsid w:val="00091176"/>
    <w:rsid w:val="000926B1"/>
    <w:rsid w:val="000936C1"/>
    <w:rsid w:val="00093B82"/>
    <w:rsid w:val="0009732C"/>
    <w:rsid w:val="000A16ED"/>
    <w:rsid w:val="000A36FA"/>
    <w:rsid w:val="000A45C4"/>
    <w:rsid w:val="000A77B7"/>
    <w:rsid w:val="000B5C68"/>
    <w:rsid w:val="000B75C2"/>
    <w:rsid w:val="000B7911"/>
    <w:rsid w:val="000C5F6C"/>
    <w:rsid w:val="000D1D81"/>
    <w:rsid w:val="000D6DDD"/>
    <w:rsid w:val="000E3C05"/>
    <w:rsid w:val="000E5F07"/>
    <w:rsid w:val="000E6EF7"/>
    <w:rsid w:val="000E7781"/>
    <w:rsid w:val="000F1A2E"/>
    <w:rsid w:val="000F1DD3"/>
    <w:rsid w:val="000F4281"/>
    <w:rsid w:val="000F43CB"/>
    <w:rsid w:val="001001CE"/>
    <w:rsid w:val="00105227"/>
    <w:rsid w:val="00114620"/>
    <w:rsid w:val="00131DC2"/>
    <w:rsid w:val="0013360A"/>
    <w:rsid w:val="00133765"/>
    <w:rsid w:val="001351E2"/>
    <w:rsid w:val="00137A05"/>
    <w:rsid w:val="00137ABB"/>
    <w:rsid w:val="00137C42"/>
    <w:rsid w:val="00143E37"/>
    <w:rsid w:val="00146CD1"/>
    <w:rsid w:val="00150465"/>
    <w:rsid w:val="00151DD9"/>
    <w:rsid w:val="00153456"/>
    <w:rsid w:val="00155483"/>
    <w:rsid w:val="00163B40"/>
    <w:rsid w:val="00165D66"/>
    <w:rsid w:val="00165DE5"/>
    <w:rsid w:val="00166AE4"/>
    <w:rsid w:val="00174C76"/>
    <w:rsid w:val="00180091"/>
    <w:rsid w:val="00190D7F"/>
    <w:rsid w:val="00196FBB"/>
    <w:rsid w:val="001978A6"/>
    <w:rsid w:val="001A23C2"/>
    <w:rsid w:val="001A3028"/>
    <w:rsid w:val="001B3E6B"/>
    <w:rsid w:val="001C26AB"/>
    <w:rsid w:val="001C4BEF"/>
    <w:rsid w:val="001C792E"/>
    <w:rsid w:val="001D126D"/>
    <w:rsid w:val="001D21BB"/>
    <w:rsid w:val="001D2E87"/>
    <w:rsid w:val="001E2AA3"/>
    <w:rsid w:val="001E54A0"/>
    <w:rsid w:val="001F60E3"/>
    <w:rsid w:val="002006C9"/>
    <w:rsid w:val="002012A8"/>
    <w:rsid w:val="00201BCA"/>
    <w:rsid w:val="00201F0C"/>
    <w:rsid w:val="002065D6"/>
    <w:rsid w:val="00212DE3"/>
    <w:rsid w:val="002153CB"/>
    <w:rsid w:val="00215D4B"/>
    <w:rsid w:val="00216F5B"/>
    <w:rsid w:val="00225268"/>
    <w:rsid w:val="00226FEE"/>
    <w:rsid w:val="002313C0"/>
    <w:rsid w:val="00233290"/>
    <w:rsid w:val="00237406"/>
    <w:rsid w:val="00237AB8"/>
    <w:rsid w:val="00242EDA"/>
    <w:rsid w:val="00254A22"/>
    <w:rsid w:val="00257945"/>
    <w:rsid w:val="00260164"/>
    <w:rsid w:val="00270E83"/>
    <w:rsid w:val="00271AB9"/>
    <w:rsid w:val="0027465A"/>
    <w:rsid w:val="00274960"/>
    <w:rsid w:val="0027559D"/>
    <w:rsid w:val="00296288"/>
    <w:rsid w:val="00296C9B"/>
    <w:rsid w:val="0029789A"/>
    <w:rsid w:val="002A0BA7"/>
    <w:rsid w:val="002A13FB"/>
    <w:rsid w:val="002A4BA4"/>
    <w:rsid w:val="002B434C"/>
    <w:rsid w:val="002B4A69"/>
    <w:rsid w:val="002B4DB0"/>
    <w:rsid w:val="002C3637"/>
    <w:rsid w:val="002C39BC"/>
    <w:rsid w:val="002D7A30"/>
    <w:rsid w:val="002E0067"/>
    <w:rsid w:val="002E268C"/>
    <w:rsid w:val="002E4147"/>
    <w:rsid w:val="002E61AE"/>
    <w:rsid w:val="002F382F"/>
    <w:rsid w:val="002F403D"/>
    <w:rsid w:val="002F4CB5"/>
    <w:rsid w:val="002F5D2D"/>
    <w:rsid w:val="00310E45"/>
    <w:rsid w:val="00314892"/>
    <w:rsid w:val="00320C42"/>
    <w:rsid w:val="00324154"/>
    <w:rsid w:val="003263A9"/>
    <w:rsid w:val="0033017E"/>
    <w:rsid w:val="003417AA"/>
    <w:rsid w:val="00342B11"/>
    <w:rsid w:val="00342D8E"/>
    <w:rsid w:val="00346651"/>
    <w:rsid w:val="00347D0F"/>
    <w:rsid w:val="003537BA"/>
    <w:rsid w:val="00353A8E"/>
    <w:rsid w:val="00357E5A"/>
    <w:rsid w:val="00366720"/>
    <w:rsid w:val="00374F4A"/>
    <w:rsid w:val="00392DC6"/>
    <w:rsid w:val="003A0527"/>
    <w:rsid w:val="003A0F03"/>
    <w:rsid w:val="003A42FE"/>
    <w:rsid w:val="003A6319"/>
    <w:rsid w:val="003A713F"/>
    <w:rsid w:val="003A795B"/>
    <w:rsid w:val="003B183D"/>
    <w:rsid w:val="003B1863"/>
    <w:rsid w:val="003B65B8"/>
    <w:rsid w:val="003B71CB"/>
    <w:rsid w:val="003C39B3"/>
    <w:rsid w:val="003C5524"/>
    <w:rsid w:val="003D0ED7"/>
    <w:rsid w:val="003D162C"/>
    <w:rsid w:val="003D1E1B"/>
    <w:rsid w:val="003D37FA"/>
    <w:rsid w:val="003D4AD6"/>
    <w:rsid w:val="003D5517"/>
    <w:rsid w:val="004003CE"/>
    <w:rsid w:val="0040069E"/>
    <w:rsid w:val="00402B3A"/>
    <w:rsid w:val="00402E14"/>
    <w:rsid w:val="00402FD3"/>
    <w:rsid w:val="00410DCE"/>
    <w:rsid w:val="0042226E"/>
    <w:rsid w:val="00426ECB"/>
    <w:rsid w:val="00427761"/>
    <w:rsid w:val="00436064"/>
    <w:rsid w:val="00437D7A"/>
    <w:rsid w:val="00440C29"/>
    <w:rsid w:val="004421CC"/>
    <w:rsid w:val="00451618"/>
    <w:rsid w:val="0045585A"/>
    <w:rsid w:val="0045687C"/>
    <w:rsid w:val="00456A39"/>
    <w:rsid w:val="004605A4"/>
    <w:rsid w:val="004608F7"/>
    <w:rsid w:val="00462FC3"/>
    <w:rsid w:val="00464BED"/>
    <w:rsid w:val="00467763"/>
    <w:rsid w:val="00471DC4"/>
    <w:rsid w:val="00474188"/>
    <w:rsid w:val="004769A2"/>
    <w:rsid w:val="00480BB2"/>
    <w:rsid w:val="004825C7"/>
    <w:rsid w:val="00487E4D"/>
    <w:rsid w:val="00487F43"/>
    <w:rsid w:val="004938EC"/>
    <w:rsid w:val="0049530F"/>
    <w:rsid w:val="0049686E"/>
    <w:rsid w:val="00497A39"/>
    <w:rsid w:val="004A13BF"/>
    <w:rsid w:val="004A4AFE"/>
    <w:rsid w:val="004A4B56"/>
    <w:rsid w:val="004A5334"/>
    <w:rsid w:val="004A54ED"/>
    <w:rsid w:val="004A7E33"/>
    <w:rsid w:val="004B1FF0"/>
    <w:rsid w:val="004B60E6"/>
    <w:rsid w:val="004C1FFC"/>
    <w:rsid w:val="004C4FB6"/>
    <w:rsid w:val="004C7599"/>
    <w:rsid w:val="004D26C9"/>
    <w:rsid w:val="004E14E7"/>
    <w:rsid w:val="004F19AF"/>
    <w:rsid w:val="004F37D3"/>
    <w:rsid w:val="004F3EE4"/>
    <w:rsid w:val="0050398B"/>
    <w:rsid w:val="00504E64"/>
    <w:rsid w:val="00507540"/>
    <w:rsid w:val="00510816"/>
    <w:rsid w:val="0051121B"/>
    <w:rsid w:val="00513B07"/>
    <w:rsid w:val="0052415E"/>
    <w:rsid w:val="00525731"/>
    <w:rsid w:val="00525F61"/>
    <w:rsid w:val="0052661A"/>
    <w:rsid w:val="0053296A"/>
    <w:rsid w:val="00533CF4"/>
    <w:rsid w:val="00552083"/>
    <w:rsid w:val="005626CF"/>
    <w:rsid w:val="00571447"/>
    <w:rsid w:val="00582614"/>
    <w:rsid w:val="00582A11"/>
    <w:rsid w:val="00597B06"/>
    <w:rsid w:val="005A29B7"/>
    <w:rsid w:val="005A2C38"/>
    <w:rsid w:val="005A3AA5"/>
    <w:rsid w:val="005A5535"/>
    <w:rsid w:val="005B0228"/>
    <w:rsid w:val="005B30DD"/>
    <w:rsid w:val="005B376C"/>
    <w:rsid w:val="005B6DF9"/>
    <w:rsid w:val="005C1B40"/>
    <w:rsid w:val="005C308D"/>
    <w:rsid w:val="005C3BDD"/>
    <w:rsid w:val="005D0428"/>
    <w:rsid w:val="005D0601"/>
    <w:rsid w:val="005D1722"/>
    <w:rsid w:val="005D610F"/>
    <w:rsid w:val="005E160C"/>
    <w:rsid w:val="005E196F"/>
    <w:rsid w:val="005E4005"/>
    <w:rsid w:val="005E49F6"/>
    <w:rsid w:val="005E4C3F"/>
    <w:rsid w:val="005F225A"/>
    <w:rsid w:val="005F3BC7"/>
    <w:rsid w:val="00602B53"/>
    <w:rsid w:val="00613244"/>
    <w:rsid w:val="00613394"/>
    <w:rsid w:val="00615E74"/>
    <w:rsid w:val="0062279C"/>
    <w:rsid w:val="00633D56"/>
    <w:rsid w:val="00633F20"/>
    <w:rsid w:val="006344A2"/>
    <w:rsid w:val="006405CB"/>
    <w:rsid w:val="00642CA9"/>
    <w:rsid w:val="006473AB"/>
    <w:rsid w:val="00647830"/>
    <w:rsid w:val="00650DA2"/>
    <w:rsid w:val="00651F37"/>
    <w:rsid w:val="00652BB6"/>
    <w:rsid w:val="00655AF7"/>
    <w:rsid w:val="00661070"/>
    <w:rsid w:val="00667C9A"/>
    <w:rsid w:val="006718AA"/>
    <w:rsid w:val="0068088D"/>
    <w:rsid w:val="006858DA"/>
    <w:rsid w:val="00685EF5"/>
    <w:rsid w:val="0069217A"/>
    <w:rsid w:val="006924EF"/>
    <w:rsid w:val="00692FA7"/>
    <w:rsid w:val="006930FE"/>
    <w:rsid w:val="00695E63"/>
    <w:rsid w:val="006A06F9"/>
    <w:rsid w:val="006A3EC2"/>
    <w:rsid w:val="006A4017"/>
    <w:rsid w:val="006A64BF"/>
    <w:rsid w:val="006A665C"/>
    <w:rsid w:val="006A7A18"/>
    <w:rsid w:val="006B13D3"/>
    <w:rsid w:val="006B47AA"/>
    <w:rsid w:val="006B6452"/>
    <w:rsid w:val="006C5EBB"/>
    <w:rsid w:val="006D176F"/>
    <w:rsid w:val="006D38CC"/>
    <w:rsid w:val="006D571D"/>
    <w:rsid w:val="006E4611"/>
    <w:rsid w:val="006E4895"/>
    <w:rsid w:val="006E7165"/>
    <w:rsid w:val="006E7A2D"/>
    <w:rsid w:val="006F295D"/>
    <w:rsid w:val="006F3C99"/>
    <w:rsid w:val="006F4E38"/>
    <w:rsid w:val="0070090C"/>
    <w:rsid w:val="00705C38"/>
    <w:rsid w:val="00706001"/>
    <w:rsid w:val="0071298B"/>
    <w:rsid w:val="00715555"/>
    <w:rsid w:val="007161D1"/>
    <w:rsid w:val="00716595"/>
    <w:rsid w:val="00717B2D"/>
    <w:rsid w:val="00717F57"/>
    <w:rsid w:val="0072033D"/>
    <w:rsid w:val="007253A8"/>
    <w:rsid w:val="007324D1"/>
    <w:rsid w:val="007430C3"/>
    <w:rsid w:val="0074398B"/>
    <w:rsid w:val="00747EC7"/>
    <w:rsid w:val="00750D5A"/>
    <w:rsid w:val="00751D83"/>
    <w:rsid w:val="00752522"/>
    <w:rsid w:val="00755B08"/>
    <w:rsid w:val="00761842"/>
    <w:rsid w:val="007632F7"/>
    <w:rsid w:val="00764127"/>
    <w:rsid w:val="0076426D"/>
    <w:rsid w:val="00767F6E"/>
    <w:rsid w:val="00774B60"/>
    <w:rsid w:val="00775D10"/>
    <w:rsid w:val="00776312"/>
    <w:rsid w:val="00776C60"/>
    <w:rsid w:val="00780812"/>
    <w:rsid w:val="00781184"/>
    <w:rsid w:val="0078166D"/>
    <w:rsid w:val="0078242D"/>
    <w:rsid w:val="00782B3F"/>
    <w:rsid w:val="00783D48"/>
    <w:rsid w:val="007863D3"/>
    <w:rsid w:val="0079366D"/>
    <w:rsid w:val="007A047A"/>
    <w:rsid w:val="007A0C8E"/>
    <w:rsid w:val="007B3F58"/>
    <w:rsid w:val="007B5E2F"/>
    <w:rsid w:val="007C1CB7"/>
    <w:rsid w:val="007C4BD4"/>
    <w:rsid w:val="007C7973"/>
    <w:rsid w:val="007C7ECA"/>
    <w:rsid w:val="007E194D"/>
    <w:rsid w:val="007E77AC"/>
    <w:rsid w:val="007F0CCB"/>
    <w:rsid w:val="007F13D9"/>
    <w:rsid w:val="007F3B73"/>
    <w:rsid w:val="007F4CED"/>
    <w:rsid w:val="007F5474"/>
    <w:rsid w:val="00804D73"/>
    <w:rsid w:val="00816BB5"/>
    <w:rsid w:val="00827B18"/>
    <w:rsid w:val="00833D9F"/>
    <w:rsid w:val="00833F68"/>
    <w:rsid w:val="00833F78"/>
    <w:rsid w:val="00842249"/>
    <w:rsid w:val="00846A29"/>
    <w:rsid w:val="00856BAB"/>
    <w:rsid w:val="008604BB"/>
    <w:rsid w:val="00874380"/>
    <w:rsid w:val="0087469C"/>
    <w:rsid w:val="00880AA2"/>
    <w:rsid w:val="0088548F"/>
    <w:rsid w:val="00887645"/>
    <w:rsid w:val="00887966"/>
    <w:rsid w:val="00896341"/>
    <w:rsid w:val="008A0171"/>
    <w:rsid w:val="008B1B31"/>
    <w:rsid w:val="008B679D"/>
    <w:rsid w:val="008B6805"/>
    <w:rsid w:val="008B6A24"/>
    <w:rsid w:val="008B6F27"/>
    <w:rsid w:val="008C6BFC"/>
    <w:rsid w:val="008D0224"/>
    <w:rsid w:val="008D56B1"/>
    <w:rsid w:val="008E0863"/>
    <w:rsid w:val="008E0A56"/>
    <w:rsid w:val="008E2F9B"/>
    <w:rsid w:val="008E5055"/>
    <w:rsid w:val="008E662A"/>
    <w:rsid w:val="008F13FF"/>
    <w:rsid w:val="008F56DD"/>
    <w:rsid w:val="009005B4"/>
    <w:rsid w:val="00902639"/>
    <w:rsid w:val="00903FAB"/>
    <w:rsid w:val="00911939"/>
    <w:rsid w:val="0091328B"/>
    <w:rsid w:val="00913494"/>
    <w:rsid w:val="00914461"/>
    <w:rsid w:val="009217FF"/>
    <w:rsid w:val="00925DFF"/>
    <w:rsid w:val="00931974"/>
    <w:rsid w:val="00933DAC"/>
    <w:rsid w:val="00937A69"/>
    <w:rsid w:val="0094301D"/>
    <w:rsid w:val="00944E94"/>
    <w:rsid w:val="0095032B"/>
    <w:rsid w:val="00953D53"/>
    <w:rsid w:val="00955C6E"/>
    <w:rsid w:val="00961243"/>
    <w:rsid w:val="00962963"/>
    <w:rsid w:val="00965D81"/>
    <w:rsid w:val="00972CD1"/>
    <w:rsid w:val="009766E1"/>
    <w:rsid w:val="009803F2"/>
    <w:rsid w:val="0098298B"/>
    <w:rsid w:val="0099162A"/>
    <w:rsid w:val="00991F5D"/>
    <w:rsid w:val="00993BEC"/>
    <w:rsid w:val="00993E98"/>
    <w:rsid w:val="00994083"/>
    <w:rsid w:val="009A1923"/>
    <w:rsid w:val="009B71F1"/>
    <w:rsid w:val="009C1ACB"/>
    <w:rsid w:val="009C2E6D"/>
    <w:rsid w:val="009C6FAD"/>
    <w:rsid w:val="009D2223"/>
    <w:rsid w:val="009D5A6B"/>
    <w:rsid w:val="009D6393"/>
    <w:rsid w:val="009E0246"/>
    <w:rsid w:val="009E1F31"/>
    <w:rsid w:val="009E69E6"/>
    <w:rsid w:val="009E7857"/>
    <w:rsid w:val="009F2584"/>
    <w:rsid w:val="009F6E00"/>
    <w:rsid w:val="00A015A0"/>
    <w:rsid w:val="00A039EB"/>
    <w:rsid w:val="00A03B15"/>
    <w:rsid w:val="00A07EE7"/>
    <w:rsid w:val="00A16E16"/>
    <w:rsid w:val="00A20CB6"/>
    <w:rsid w:val="00A21258"/>
    <w:rsid w:val="00A347C2"/>
    <w:rsid w:val="00A36241"/>
    <w:rsid w:val="00A365FE"/>
    <w:rsid w:val="00A41367"/>
    <w:rsid w:val="00A42C3C"/>
    <w:rsid w:val="00A52AE6"/>
    <w:rsid w:val="00A538C4"/>
    <w:rsid w:val="00A53BD5"/>
    <w:rsid w:val="00A579CC"/>
    <w:rsid w:val="00A6492E"/>
    <w:rsid w:val="00A666B8"/>
    <w:rsid w:val="00A7172D"/>
    <w:rsid w:val="00A7527B"/>
    <w:rsid w:val="00A81BB9"/>
    <w:rsid w:val="00A8256A"/>
    <w:rsid w:val="00A84A59"/>
    <w:rsid w:val="00A87D37"/>
    <w:rsid w:val="00A90664"/>
    <w:rsid w:val="00A96A2C"/>
    <w:rsid w:val="00AA4108"/>
    <w:rsid w:val="00AA6552"/>
    <w:rsid w:val="00AA6F3D"/>
    <w:rsid w:val="00AB268A"/>
    <w:rsid w:val="00AB3CB1"/>
    <w:rsid w:val="00AB71DF"/>
    <w:rsid w:val="00AC40A0"/>
    <w:rsid w:val="00AC5A76"/>
    <w:rsid w:val="00AC6261"/>
    <w:rsid w:val="00AC76D6"/>
    <w:rsid w:val="00AD203C"/>
    <w:rsid w:val="00AD23B4"/>
    <w:rsid w:val="00AE00F3"/>
    <w:rsid w:val="00AE0289"/>
    <w:rsid w:val="00AE5D69"/>
    <w:rsid w:val="00AE67CB"/>
    <w:rsid w:val="00AF4129"/>
    <w:rsid w:val="00AF4272"/>
    <w:rsid w:val="00AF531D"/>
    <w:rsid w:val="00AF7C79"/>
    <w:rsid w:val="00B00756"/>
    <w:rsid w:val="00B1201A"/>
    <w:rsid w:val="00B15426"/>
    <w:rsid w:val="00B15CC3"/>
    <w:rsid w:val="00B21E3B"/>
    <w:rsid w:val="00B2610C"/>
    <w:rsid w:val="00B32DF8"/>
    <w:rsid w:val="00B4494B"/>
    <w:rsid w:val="00B47C89"/>
    <w:rsid w:val="00B539D1"/>
    <w:rsid w:val="00B571BA"/>
    <w:rsid w:val="00B639E0"/>
    <w:rsid w:val="00B65335"/>
    <w:rsid w:val="00B65A72"/>
    <w:rsid w:val="00B66302"/>
    <w:rsid w:val="00B757DA"/>
    <w:rsid w:val="00B77683"/>
    <w:rsid w:val="00B8564F"/>
    <w:rsid w:val="00B856BF"/>
    <w:rsid w:val="00B86237"/>
    <w:rsid w:val="00B93E53"/>
    <w:rsid w:val="00B9693E"/>
    <w:rsid w:val="00BA1787"/>
    <w:rsid w:val="00BA2645"/>
    <w:rsid w:val="00BA349A"/>
    <w:rsid w:val="00BB3BCA"/>
    <w:rsid w:val="00BC0B12"/>
    <w:rsid w:val="00BC1A09"/>
    <w:rsid w:val="00BD5368"/>
    <w:rsid w:val="00BD590D"/>
    <w:rsid w:val="00BD6AA9"/>
    <w:rsid w:val="00BD7C7C"/>
    <w:rsid w:val="00BE2FC2"/>
    <w:rsid w:val="00BE6F3E"/>
    <w:rsid w:val="00BF0C50"/>
    <w:rsid w:val="00BF6953"/>
    <w:rsid w:val="00C0583B"/>
    <w:rsid w:val="00C1705E"/>
    <w:rsid w:val="00C259CB"/>
    <w:rsid w:val="00C26264"/>
    <w:rsid w:val="00C502F3"/>
    <w:rsid w:val="00C5167F"/>
    <w:rsid w:val="00C52C55"/>
    <w:rsid w:val="00C63A4B"/>
    <w:rsid w:val="00C6701B"/>
    <w:rsid w:val="00C8383E"/>
    <w:rsid w:val="00C845E7"/>
    <w:rsid w:val="00C866E4"/>
    <w:rsid w:val="00C8767F"/>
    <w:rsid w:val="00C95D33"/>
    <w:rsid w:val="00C969DF"/>
    <w:rsid w:val="00CA6DD3"/>
    <w:rsid w:val="00CB097C"/>
    <w:rsid w:val="00CC0033"/>
    <w:rsid w:val="00CC600D"/>
    <w:rsid w:val="00CD1616"/>
    <w:rsid w:val="00CD4274"/>
    <w:rsid w:val="00CD51A5"/>
    <w:rsid w:val="00CD786F"/>
    <w:rsid w:val="00CE19EC"/>
    <w:rsid w:val="00CE1D49"/>
    <w:rsid w:val="00CE6366"/>
    <w:rsid w:val="00CF6516"/>
    <w:rsid w:val="00CF77A0"/>
    <w:rsid w:val="00D02A95"/>
    <w:rsid w:val="00D033AB"/>
    <w:rsid w:val="00D07A67"/>
    <w:rsid w:val="00D14AA7"/>
    <w:rsid w:val="00D153EB"/>
    <w:rsid w:val="00D24293"/>
    <w:rsid w:val="00D4168A"/>
    <w:rsid w:val="00D441DC"/>
    <w:rsid w:val="00D44FE6"/>
    <w:rsid w:val="00D4600A"/>
    <w:rsid w:val="00D537FB"/>
    <w:rsid w:val="00D543DC"/>
    <w:rsid w:val="00D55247"/>
    <w:rsid w:val="00D607E3"/>
    <w:rsid w:val="00D632C2"/>
    <w:rsid w:val="00D637CC"/>
    <w:rsid w:val="00D6776C"/>
    <w:rsid w:val="00D73AFF"/>
    <w:rsid w:val="00D73DF6"/>
    <w:rsid w:val="00D74638"/>
    <w:rsid w:val="00D75228"/>
    <w:rsid w:val="00D85EB3"/>
    <w:rsid w:val="00D916C6"/>
    <w:rsid w:val="00D93651"/>
    <w:rsid w:val="00D97A5E"/>
    <w:rsid w:val="00DA2B9F"/>
    <w:rsid w:val="00DA4D19"/>
    <w:rsid w:val="00DA6091"/>
    <w:rsid w:val="00DA76A0"/>
    <w:rsid w:val="00DB2EFC"/>
    <w:rsid w:val="00DB49E1"/>
    <w:rsid w:val="00DB5CCD"/>
    <w:rsid w:val="00DC29C9"/>
    <w:rsid w:val="00DD3B07"/>
    <w:rsid w:val="00DD5392"/>
    <w:rsid w:val="00DD7C91"/>
    <w:rsid w:val="00DE0802"/>
    <w:rsid w:val="00DE1721"/>
    <w:rsid w:val="00DE64A3"/>
    <w:rsid w:val="00DF3F61"/>
    <w:rsid w:val="00DF45B2"/>
    <w:rsid w:val="00E008C5"/>
    <w:rsid w:val="00E03AC8"/>
    <w:rsid w:val="00E05097"/>
    <w:rsid w:val="00E06546"/>
    <w:rsid w:val="00E107AB"/>
    <w:rsid w:val="00E13D0B"/>
    <w:rsid w:val="00E1557D"/>
    <w:rsid w:val="00E17EC7"/>
    <w:rsid w:val="00E21B3D"/>
    <w:rsid w:val="00E23883"/>
    <w:rsid w:val="00E24502"/>
    <w:rsid w:val="00E25E09"/>
    <w:rsid w:val="00E31348"/>
    <w:rsid w:val="00E33C05"/>
    <w:rsid w:val="00E34AAE"/>
    <w:rsid w:val="00E40C8C"/>
    <w:rsid w:val="00E40E71"/>
    <w:rsid w:val="00E43B3F"/>
    <w:rsid w:val="00E45539"/>
    <w:rsid w:val="00E45B64"/>
    <w:rsid w:val="00E51AC1"/>
    <w:rsid w:val="00E53C6E"/>
    <w:rsid w:val="00E62777"/>
    <w:rsid w:val="00E63E69"/>
    <w:rsid w:val="00E75A74"/>
    <w:rsid w:val="00E77127"/>
    <w:rsid w:val="00E81844"/>
    <w:rsid w:val="00E82C2C"/>
    <w:rsid w:val="00E834C7"/>
    <w:rsid w:val="00E86751"/>
    <w:rsid w:val="00E94BC2"/>
    <w:rsid w:val="00E9535B"/>
    <w:rsid w:val="00E95C68"/>
    <w:rsid w:val="00EA0212"/>
    <w:rsid w:val="00EA0CA1"/>
    <w:rsid w:val="00EA6181"/>
    <w:rsid w:val="00EB651A"/>
    <w:rsid w:val="00EC54FB"/>
    <w:rsid w:val="00ED3DC3"/>
    <w:rsid w:val="00ED6FCF"/>
    <w:rsid w:val="00EE04B3"/>
    <w:rsid w:val="00EE1E48"/>
    <w:rsid w:val="00EE1F4F"/>
    <w:rsid w:val="00EE43C7"/>
    <w:rsid w:val="00EE53AF"/>
    <w:rsid w:val="00EE5A15"/>
    <w:rsid w:val="00EF2C54"/>
    <w:rsid w:val="00F01883"/>
    <w:rsid w:val="00F0479C"/>
    <w:rsid w:val="00F21A41"/>
    <w:rsid w:val="00F233C9"/>
    <w:rsid w:val="00F2479A"/>
    <w:rsid w:val="00F26677"/>
    <w:rsid w:val="00F347D7"/>
    <w:rsid w:val="00F373F4"/>
    <w:rsid w:val="00F40DAC"/>
    <w:rsid w:val="00F43B71"/>
    <w:rsid w:val="00F50DB6"/>
    <w:rsid w:val="00F52BDB"/>
    <w:rsid w:val="00F52C79"/>
    <w:rsid w:val="00F56C2B"/>
    <w:rsid w:val="00F60B21"/>
    <w:rsid w:val="00F62792"/>
    <w:rsid w:val="00F64753"/>
    <w:rsid w:val="00F648A8"/>
    <w:rsid w:val="00F655F1"/>
    <w:rsid w:val="00F70611"/>
    <w:rsid w:val="00F737B2"/>
    <w:rsid w:val="00F74B5D"/>
    <w:rsid w:val="00F7655B"/>
    <w:rsid w:val="00F8061B"/>
    <w:rsid w:val="00F84905"/>
    <w:rsid w:val="00F8641E"/>
    <w:rsid w:val="00F96149"/>
    <w:rsid w:val="00F96238"/>
    <w:rsid w:val="00FA1D3A"/>
    <w:rsid w:val="00FA5DEA"/>
    <w:rsid w:val="00FA5E5E"/>
    <w:rsid w:val="00FA6E83"/>
    <w:rsid w:val="00FB3574"/>
    <w:rsid w:val="00FB6167"/>
    <w:rsid w:val="00FB6551"/>
    <w:rsid w:val="00FC2629"/>
    <w:rsid w:val="00FC46BD"/>
    <w:rsid w:val="00FC4F78"/>
    <w:rsid w:val="00FC5D48"/>
    <w:rsid w:val="00FD0A03"/>
    <w:rsid w:val="00FD5637"/>
    <w:rsid w:val="00FD64A3"/>
    <w:rsid w:val="00FD7148"/>
    <w:rsid w:val="00FD7C77"/>
    <w:rsid w:val="00FE0939"/>
    <w:rsid w:val="00FE4182"/>
    <w:rsid w:val="00FE5F49"/>
    <w:rsid w:val="00FF0B02"/>
    <w:rsid w:val="00FF627C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2122408"/>
  <w14:defaultImageDpi w14:val="32767"/>
  <w15:docId w15:val="{B1E26E21-C2EF-4343-B48C-9B5E8EDA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qFormat="1"/>
    <w:lsdException w:name="Emphasis" w:locked="1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/>
    <w:lsdException w:name="Light Shading" w:uiPriority="60"/>
    <w:lsdException w:name="Light List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29" w:qFormat="1"/>
    <w:lsdException w:name="Quote" w:locked="1" w:semiHidden="1" w:qFormat="1"/>
    <w:lsdException w:name="Intense Quote" w:locked="1" w:semiHidden="1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qFormat="1"/>
    <w:lsdException w:name="Intense Emphasis" w:locked="1" w:semiHidden="1" w:qFormat="1"/>
    <w:lsdException w:name="Subtle Reference" w:locked="1" w:semiHidden="1" w:qFormat="1"/>
    <w:lsdException w:name="Intense Reference" w:locked="1" w:semiHidden="1" w:qFormat="1"/>
    <w:lsdException w:name="Book Title" w:locked="1" w:semiHidden="1" w:qFormat="1"/>
    <w:lsdException w:name="Bibliography" w:semiHidden="1" w:uiPriority="37" w:unhideWhenUsed="1"/>
    <w:lsdException w:name="TOC Heading" w:semiHidden="1" w:uiPriority="2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896341"/>
  </w:style>
  <w:style w:type="paragraph" w:styleId="Heading1">
    <w:name w:val="heading 1"/>
    <w:basedOn w:val="LeftParagraph"/>
    <w:next w:val="LeftParagraph"/>
    <w:link w:val="Heading1Char"/>
    <w:uiPriority w:val="38"/>
    <w:qFormat/>
    <w:rsid w:val="00EE1F4F"/>
    <w:pPr>
      <w:keepNext/>
      <w:keepLines/>
      <w:numPr>
        <w:numId w:val="9"/>
      </w:numPr>
      <w:ind w:left="720" w:hanging="720"/>
      <w:outlineLvl w:val="0"/>
    </w:pPr>
    <w:rPr>
      <w:rFonts w:asciiTheme="majorHAnsi" w:hAnsiTheme="majorHAnsi"/>
      <w:b/>
      <w:bCs/>
      <w:color w:val="0D436C" w:themeColor="accent2"/>
      <w:sz w:val="44"/>
      <w:szCs w:val="32"/>
    </w:rPr>
  </w:style>
  <w:style w:type="paragraph" w:styleId="Heading2">
    <w:name w:val="heading 2"/>
    <w:basedOn w:val="LeftParagraph"/>
    <w:next w:val="LeftParagraph"/>
    <w:link w:val="Heading2Char"/>
    <w:uiPriority w:val="38"/>
    <w:qFormat/>
    <w:rsid w:val="00EE1F4F"/>
    <w:pPr>
      <w:keepNext/>
      <w:keepLines/>
      <w:numPr>
        <w:ilvl w:val="1"/>
        <w:numId w:val="9"/>
      </w:numPr>
      <w:ind w:left="1260" w:hanging="1260"/>
      <w:outlineLvl w:val="1"/>
    </w:pPr>
    <w:rPr>
      <w:rFonts w:asciiTheme="majorHAnsi" w:hAnsiTheme="majorHAnsi"/>
      <w:b/>
      <w:bCs/>
      <w:color w:val="0D436C" w:themeColor="accent2"/>
      <w:sz w:val="36"/>
      <w:szCs w:val="26"/>
    </w:rPr>
  </w:style>
  <w:style w:type="paragraph" w:styleId="Heading3">
    <w:name w:val="heading 3"/>
    <w:basedOn w:val="LeftParagraph"/>
    <w:next w:val="LeftParagraph"/>
    <w:link w:val="Heading3Char"/>
    <w:uiPriority w:val="38"/>
    <w:qFormat/>
    <w:rsid w:val="00EE1F4F"/>
    <w:pPr>
      <w:numPr>
        <w:ilvl w:val="2"/>
        <w:numId w:val="9"/>
      </w:numPr>
      <w:ind w:left="1260" w:hanging="1260"/>
      <w:outlineLvl w:val="2"/>
    </w:pPr>
    <w:rPr>
      <w:rFonts w:asciiTheme="majorHAnsi" w:eastAsiaTheme="minorEastAsia" w:hAnsiTheme="majorHAnsi"/>
      <w:color w:val="0D436C" w:themeColor="accent2"/>
      <w:sz w:val="36"/>
      <w:szCs w:val="44"/>
    </w:rPr>
  </w:style>
  <w:style w:type="paragraph" w:styleId="Heading4">
    <w:name w:val="heading 4"/>
    <w:basedOn w:val="LeftParagraph"/>
    <w:next w:val="LeftParagraph"/>
    <w:link w:val="Heading4Char"/>
    <w:uiPriority w:val="38"/>
    <w:qFormat/>
    <w:rsid w:val="00EE1F4F"/>
    <w:pPr>
      <w:numPr>
        <w:ilvl w:val="3"/>
        <w:numId w:val="9"/>
      </w:numPr>
      <w:ind w:left="1620" w:hanging="1620"/>
      <w:outlineLvl w:val="3"/>
    </w:pPr>
    <w:rPr>
      <w:rFonts w:asciiTheme="majorHAnsi" w:eastAsiaTheme="minorEastAsia" w:hAnsiTheme="majorHAnsi"/>
      <w:color w:val="0D436C" w:themeColor="accent2"/>
      <w:sz w:val="32"/>
      <w:szCs w:val="44"/>
    </w:rPr>
  </w:style>
  <w:style w:type="paragraph" w:styleId="Heading5">
    <w:name w:val="heading 5"/>
    <w:basedOn w:val="LeftParagraph"/>
    <w:next w:val="LeftParagraph"/>
    <w:link w:val="Heading5Char"/>
    <w:uiPriority w:val="38"/>
    <w:qFormat/>
    <w:rsid w:val="00EE1F4F"/>
    <w:pPr>
      <w:numPr>
        <w:ilvl w:val="4"/>
        <w:numId w:val="9"/>
      </w:numPr>
      <w:ind w:left="1620" w:hanging="1620"/>
      <w:outlineLvl w:val="4"/>
    </w:pPr>
    <w:rPr>
      <w:rFonts w:asciiTheme="majorHAnsi" w:eastAsiaTheme="minorEastAsia" w:hAnsiTheme="majorHAnsi"/>
      <w:color w:val="0D436C" w:themeColor="accent2"/>
      <w:sz w:val="28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2279C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0D426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2279C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D426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2279C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194E5B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2279C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194E5B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67F"/>
  </w:style>
  <w:style w:type="paragraph" w:styleId="Footer">
    <w:name w:val="footer"/>
    <w:basedOn w:val="LeftParagraph"/>
    <w:link w:val="FooterChar"/>
    <w:uiPriority w:val="79"/>
    <w:rsid w:val="00137C42"/>
    <w:pPr>
      <w:ind w:left="29" w:right="-43"/>
    </w:pPr>
    <w:rPr>
      <w:rFonts w:ascii="Arial" w:hAnsi="Arial" w:cs="Arial"/>
      <w:color w:val="0A1F24" w:themeColor="text1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79"/>
    <w:rsid w:val="00137C42"/>
    <w:rPr>
      <w:rFonts w:ascii="Arial" w:eastAsiaTheme="majorEastAsia" w:hAnsi="Arial" w:cs="Arial"/>
      <w:color w:val="0A1F24" w:themeColor="text1"/>
      <w:sz w:val="15"/>
      <w:szCs w:val="15"/>
    </w:rPr>
  </w:style>
  <w:style w:type="character" w:styleId="PageNumber">
    <w:name w:val="page number"/>
    <w:basedOn w:val="DefaultParagraphFont"/>
    <w:uiPriority w:val="99"/>
    <w:semiHidden/>
    <w:unhideWhenUsed/>
    <w:rsid w:val="000D1D81"/>
  </w:style>
  <w:style w:type="character" w:customStyle="1" w:styleId="Heading1Char">
    <w:name w:val="Heading 1 Char"/>
    <w:basedOn w:val="DefaultParagraphFont"/>
    <w:link w:val="Heading1"/>
    <w:uiPriority w:val="38"/>
    <w:rsid w:val="00647830"/>
    <w:rPr>
      <w:rFonts w:asciiTheme="majorHAnsi" w:eastAsiaTheme="majorEastAsia" w:hAnsiTheme="majorHAnsi" w:cstheme="majorBidi"/>
      <w:b/>
      <w:bCs/>
      <w:color w:val="0D436C" w:themeColor="accen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38"/>
    <w:rsid w:val="00647830"/>
    <w:rPr>
      <w:rFonts w:asciiTheme="majorHAnsi" w:eastAsiaTheme="majorEastAsia" w:hAnsiTheme="majorHAnsi" w:cstheme="majorBidi"/>
      <w:b/>
      <w:bCs/>
      <w:color w:val="0D436C" w:themeColor="accen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38"/>
    <w:rsid w:val="00647830"/>
    <w:rPr>
      <w:rFonts w:asciiTheme="majorHAnsi" w:eastAsiaTheme="minorEastAsia" w:hAnsiTheme="majorHAnsi" w:cstheme="majorBidi"/>
      <w:color w:val="0D436C" w:themeColor="accent2"/>
      <w:sz w:val="36"/>
      <w:szCs w:val="44"/>
    </w:rPr>
  </w:style>
  <w:style w:type="character" w:customStyle="1" w:styleId="Heading4Char">
    <w:name w:val="Heading 4 Char"/>
    <w:basedOn w:val="DefaultParagraphFont"/>
    <w:link w:val="Heading4"/>
    <w:uiPriority w:val="38"/>
    <w:rsid w:val="00647830"/>
    <w:rPr>
      <w:rFonts w:asciiTheme="majorHAnsi" w:eastAsiaTheme="minorEastAsia" w:hAnsiTheme="majorHAnsi" w:cstheme="majorBidi"/>
      <w:color w:val="0D436C" w:themeColor="accent2"/>
      <w:sz w:val="32"/>
      <w:szCs w:val="44"/>
    </w:rPr>
  </w:style>
  <w:style w:type="character" w:customStyle="1" w:styleId="Heading5Char">
    <w:name w:val="Heading 5 Char"/>
    <w:basedOn w:val="DefaultParagraphFont"/>
    <w:link w:val="Heading5"/>
    <w:uiPriority w:val="38"/>
    <w:rsid w:val="00647830"/>
    <w:rPr>
      <w:rFonts w:asciiTheme="majorHAnsi" w:eastAsiaTheme="minorEastAsia" w:hAnsiTheme="majorHAnsi" w:cstheme="majorBidi"/>
      <w:color w:val="0D436C" w:themeColor="accent2"/>
      <w:sz w:val="28"/>
      <w:szCs w:val="36"/>
    </w:rPr>
  </w:style>
  <w:style w:type="paragraph" w:customStyle="1" w:styleId="Subheadings">
    <w:name w:val="Subheadings"/>
    <w:basedOn w:val="LeftParagraph"/>
    <w:next w:val="LeftParagraph"/>
    <w:uiPriority w:val="39"/>
    <w:qFormat/>
    <w:rsid w:val="00EE1F4F"/>
    <w:pPr>
      <w:tabs>
        <w:tab w:val="left" w:pos="1595"/>
      </w:tabs>
    </w:pPr>
    <w:rPr>
      <w:rFonts w:eastAsiaTheme="minorEastAsia"/>
      <w:b/>
      <w:caps/>
      <w:color w:val="0D436C" w:themeColor="accent2"/>
      <w:sz w:val="24"/>
      <w:szCs w:val="28"/>
    </w:rPr>
  </w:style>
  <w:style w:type="character" w:styleId="FootnoteReference">
    <w:name w:val="footnote reference"/>
    <w:uiPriority w:val="83"/>
    <w:rsid w:val="004003CE"/>
    <w:rPr>
      <w:rFonts w:asciiTheme="minorHAnsi" w:hAnsiTheme="minorHAnsi"/>
      <w:vertAlign w:val="superscript"/>
    </w:rPr>
  </w:style>
  <w:style w:type="paragraph" w:styleId="FootnoteText">
    <w:name w:val="footnote text"/>
    <w:link w:val="FootnoteTextChar"/>
    <w:uiPriority w:val="84"/>
    <w:rsid w:val="004003CE"/>
    <w:rPr>
      <w:rFonts w:eastAsiaTheme="minorEastAsia"/>
      <w:color w:val="808080" w:themeColor="background1" w:themeShade="80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84"/>
    <w:rsid w:val="004769A2"/>
    <w:rPr>
      <w:rFonts w:eastAsiaTheme="minorEastAsia"/>
      <w:color w:val="808080" w:themeColor="background1" w:themeShade="80"/>
      <w:sz w:val="18"/>
    </w:rPr>
  </w:style>
  <w:style w:type="paragraph" w:customStyle="1" w:styleId="NumList1">
    <w:name w:val="NumList 1"/>
    <w:basedOn w:val="Normal"/>
    <w:uiPriority w:val="99"/>
    <w:semiHidden/>
    <w:qFormat/>
    <w:rsid w:val="00EE1F4F"/>
    <w:pPr>
      <w:ind w:left="360" w:hanging="360"/>
    </w:pPr>
    <w:rPr>
      <w:rFonts w:eastAsia="Times New Roman" w:cs="Times New Roman"/>
    </w:rPr>
  </w:style>
  <w:style w:type="paragraph" w:customStyle="1" w:styleId="NumList2">
    <w:name w:val="NumList 2"/>
    <w:basedOn w:val="Normal"/>
    <w:uiPriority w:val="99"/>
    <w:semiHidden/>
    <w:qFormat/>
    <w:rsid w:val="00EE1F4F"/>
    <w:pPr>
      <w:numPr>
        <w:ilvl w:val="1"/>
        <w:numId w:val="4"/>
      </w:numPr>
    </w:pPr>
    <w:rPr>
      <w:rFonts w:eastAsia="Times New Roman" w:cstheme="minorHAnsi"/>
    </w:rPr>
  </w:style>
  <w:style w:type="paragraph" w:customStyle="1" w:styleId="NumList3">
    <w:name w:val="NumList 3"/>
    <w:basedOn w:val="Normal"/>
    <w:uiPriority w:val="99"/>
    <w:semiHidden/>
    <w:qFormat/>
    <w:rsid w:val="00EE1F4F"/>
    <w:pPr>
      <w:numPr>
        <w:ilvl w:val="2"/>
        <w:numId w:val="4"/>
      </w:numPr>
    </w:pPr>
    <w:rPr>
      <w:rFonts w:eastAsia="Times New Roman" w:cs="Times New Roman"/>
    </w:rPr>
  </w:style>
  <w:style w:type="paragraph" w:customStyle="1" w:styleId="NumList4">
    <w:name w:val="NumList 4"/>
    <w:basedOn w:val="Normal"/>
    <w:uiPriority w:val="99"/>
    <w:semiHidden/>
    <w:qFormat/>
    <w:rsid w:val="00EE1F4F"/>
    <w:pPr>
      <w:numPr>
        <w:ilvl w:val="3"/>
        <w:numId w:val="4"/>
      </w:numPr>
    </w:pPr>
    <w:rPr>
      <w:rFonts w:eastAsia="Times New Roman" w:cs="Times New Roman"/>
    </w:rPr>
  </w:style>
  <w:style w:type="paragraph" w:customStyle="1" w:styleId="NumList5">
    <w:name w:val="NumList 5"/>
    <w:basedOn w:val="Normal"/>
    <w:uiPriority w:val="50"/>
    <w:semiHidden/>
    <w:qFormat/>
    <w:rsid w:val="00EE1F4F"/>
    <w:pPr>
      <w:numPr>
        <w:ilvl w:val="4"/>
        <w:numId w:val="4"/>
      </w:numPr>
    </w:pPr>
    <w:rPr>
      <w:rFonts w:eastAsia="Times New Roman" w:cs="Times New Roman"/>
    </w:rPr>
  </w:style>
  <w:style w:type="paragraph" w:customStyle="1" w:styleId="ListNumber6">
    <w:name w:val="List Number 6"/>
    <w:basedOn w:val="Normal"/>
    <w:uiPriority w:val="64"/>
    <w:qFormat/>
    <w:rsid w:val="00EE1F4F"/>
    <w:pPr>
      <w:numPr>
        <w:ilvl w:val="5"/>
        <w:numId w:val="4"/>
      </w:numPr>
    </w:pPr>
    <w:rPr>
      <w:rFonts w:eastAsia="Times New Roman" w:cs="Times New Roman"/>
    </w:rPr>
  </w:style>
  <w:style w:type="paragraph" w:customStyle="1" w:styleId="ListNumber7">
    <w:name w:val="List Number 7"/>
    <w:basedOn w:val="Normal"/>
    <w:uiPriority w:val="64"/>
    <w:qFormat/>
    <w:rsid w:val="00EE1F4F"/>
    <w:pPr>
      <w:numPr>
        <w:ilvl w:val="6"/>
        <w:numId w:val="4"/>
      </w:numPr>
    </w:pPr>
    <w:rPr>
      <w:rFonts w:eastAsia="Times New Roman" w:cs="Times New Roman"/>
    </w:rPr>
  </w:style>
  <w:style w:type="paragraph" w:customStyle="1" w:styleId="ListNumber8">
    <w:name w:val="List Number 8"/>
    <w:basedOn w:val="Normal"/>
    <w:uiPriority w:val="64"/>
    <w:qFormat/>
    <w:rsid w:val="00EE1F4F"/>
    <w:pPr>
      <w:numPr>
        <w:ilvl w:val="7"/>
        <w:numId w:val="4"/>
      </w:numPr>
    </w:pPr>
    <w:rPr>
      <w:rFonts w:eastAsia="Times New Roman" w:cs="Times New Roman"/>
    </w:rPr>
  </w:style>
  <w:style w:type="paragraph" w:customStyle="1" w:styleId="ListNumber9">
    <w:name w:val="List Number 9"/>
    <w:basedOn w:val="Normal"/>
    <w:uiPriority w:val="64"/>
    <w:qFormat/>
    <w:rsid w:val="00EE1F4F"/>
    <w:pPr>
      <w:numPr>
        <w:ilvl w:val="8"/>
        <w:numId w:val="4"/>
      </w:numPr>
    </w:pPr>
    <w:rPr>
      <w:rFonts w:eastAsia="Times New Roman" w:cs="Times New Roman"/>
    </w:rPr>
  </w:style>
  <w:style w:type="numbering" w:customStyle="1" w:styleId="MLB1-9">
    <w:name w:val="+MLB 1-9"/>
    <w:uiPriority w:val="99"/>
    <w:rsid w:val="004003CE"/>
    <w:pPr>
      <w:numPr>
        <w:numId w:val="6"/>
      </w:numPr>
    </w:pPr>
  </w:style>
  <w:style w:type="numbering" w:customStyle="1" w:styleId="MLD1-9">
    <w:name w:val="+MLD 1-9"/>
    <w:uiPriority w:val="99"/>
    <w:rsid w:val="004003CE"/>
    <w:pPr>
      <w:numPr>
        <w:numId w:val="7"/>
      </w:numPr>
    </w:pPr>
  </w:style>
  <w:style w:type="paragraph" w:customStyle="1" w:styleId="Bullet1">
    <w:name w:val="Bullet 1"/>
    <w:basedOn w:val="Normal"/>
    <w:uiPriority w:val="99"/>
    <w:semiHidden/>
    <w:qFormat/>
    <w:rsid w:val="00EE1F4F"/>
    <w:pPr>
      <w:ind w:left="360" w:hanging="360"/>
    </w:pPr>
    <w:rPr>
      <w:rFonts w:eastAsiaTheme="majorEastAsia" w:cstheme="majorBidi"/>
    </w:rPr>
  </w:style>
  <w:style w:type="paragraph" w:customStyle="1" w:styleId="Bullet2">
    <w:name w:val="Bullet 2"/>
    <w:basedOn w:val="Normal"/>
    <w:uiPriority w:val="99"/>
    <w:semiHidden/>
    <w:qFormat/>
    <w:rsid w:val="00EE1F4F"/>
    <w:pPr>
      <w:ind w:left="720" w:hanging="360"/>
    </w:pPr>
    <w:rPr>
      <w:rFonts w:eastAsiaTheme="majorEastAsia" w:cstheme="majorBidi"/>
    </w:rPr>
  </w:style>
  <w:style w:type="paragraph" w:customStyle="1" w:styleId="Bullet3">
    <w:name w:val="Bullet 3"/>
    <w:basedOn w:val="Normal"/>
    <w:uiPriority w:val="99"/>
    <w:semiHidden/>
    <w:qFormat/>
    <w:rsid w:val="00EE1F4F"/>
    <w:pPr>
      <w:ind w:left="1080" w:hanging="360"/>
    </w:pPr>
    <w:rPr>
      <w:rFonts w:eastAsiaTheme="majorEastAsia" w:cstheme="majorBidi"/>
    </w:rPr>
  </w:style>
  <w:style w:type="paragraph" w:customStyle="1" w:styleId="Bullet4">
    <w:name w:val="Bullet 4"/>
    <w:basedOn w:val="Normal"/>
    <w:uiPriority w:val="99"/>
    <w:semiHidden/>
    <w:qFormat/>
    <w:rsid w:val="00EE1F4F"/>
    <w:pPr>
      <w:ind w:left="1440" w:hanging="360"/>
    </w:pPr>
    <w:rPr>
      <w:rFonts w:eastAsiaTheme="majorEastAsia" w:cstheme="majorBidi"/>
    </w:rPr>
  </w:style>
  <w:style w:type="paragraph" w:customStyle="1" w:styleId="Bullet5">
    <w:name w:val="Bullet 5"/>
    <w:basedOn w:val="Normal"/>
    <w:uiPriority w:val="99"/>
    <w:semiHidden/>
    <w:qFormat/>
    <w:rsid w:val="00EE1F4F"/>
    <w:pPr>
      <w:ind w:left="1800" w:hanging="360"/>
    </w:pPr>
    <w:rPr>
      <w:rFonts w:eastAsiaTheme="majorEastAsia" w:cstheme="majorBidi"/>
    </w:rPr>
  </w:style>
  <w:style w:type="paragraph" w:customStyle="1" w:styleId="Bullet6">
    <w:name w:val="Bullet 6"/>
    <w:basedOn w:val="Normal"/>
    <w:uiPriority w:val="99"/>
    <w:semiHidden/>
    <w:qFormat/>
    <w:rsid w:val="00EE1F4F"/>
    <w:pPr>
      <w:numPr>
        <w:ilvl w:val="5"/>
        <w:numId w:val="5"/>
      </w:numPr>
    </w:pPr>
    <w:rPr>
      <w:rFonts w:eastAsiaTheme="majorEastAsia" w:cstheme="majorBidi"/>
    </w:rPr>
  </w:style>
  <w:style w:type="paragraph" w:customStyle="1" w:styleId="ListBullet7">
    <w:name w:val="List Bullet 7"/>
    <w:basedOn w:val="Bullet7"/>
    <w:uiPriority w:val="59"/>
    <w:qFormat/>
    <w:rsid w:val="00FD7148"/>
    <w:pPr>
      <w:numPr>
        <w:ilvl w:val="6"/>
        <w:numId w:val="5"/>
      </w:numPr>
    </w:pPr>
  </w:style>
  <w:style w:type="paragraph" w:customStyle="1" w:styleId="ListBullet8">
    <w:name w:val="List Bullet 8"/>
    <w:basedOn w:val="Bullet8"/>
    <w:uiPriority w:val="59"/>
    <w:qFormat/>
    <w:rsid w:val="00FD7148"/>
    <w:pPr>
      <w:numPr>
        <w:ilvl w:val="7"/>
        <w:numId w:val="5"/>
      </w:numPr>
    </w:pPr>
  </w:style>
  <w:style w:type="paragraph" w:customStyle="1" w:styleId="ListBullet9">
    <w:name w:val="List Bullet 9"/>
    <w:basedOn w:val="Bullet9"/>
    <w:uiPriority w:val="59"/>
    <w:qFormat/>
    <w:rsid w:val="00FD7148"/>
    <w:pPr>
      <w:numPr>
        <w:ilvl w:val="8"/>
        <w:numId w:val="5"/>
      </w:numPr>
    </w:pPr>
  </w:style>
  <w:style w:type="paragraph" w:customStyle="1" w:styleId="ListNumberSimpleIRoman">
    <w:name w:val="List Number Simple_I (Roman)"/>
    <w:basedOn w:val="LeftParagraph"/>
    <w:uiPriority w:val="69"/>
    <w:qFormat/>
    <w:rsid w:val="00EE1F4F"/>
    <w:pPr>
      <w:numPr>
        <w:numId w:val="2"/>
      </w:numPr>
    </w:pPr>
    <w:rPr>
      <w:rFonts w:eastAsia="Times New Roman" w:cs="Times New Roman"/>
    </w:rPr>
  </w:style>
  <w:style w:type="paragraph" w:customStyle="1" w:styleId="ListNumberSimple">
    <w:name w:val="List Number Simple"/>
    <w:basedOn w:val="LeftParagraph"/>
    <w:uiPriority w:val="19"/>
    <w:qFormat/>
    <w:rsid w:val="00EE1F4F"/>
    <w:pPr>
      <w:numPr>
        <w:numId w:val="1"/>
      </w:numPr>
    </w:pPr>
    <w:rPr>
      <w:rFonts w:eastAsia="Times New Roman" w:cs="Times New Roman"/>
    </w:rPr>
  </w:style>
  <w:style w:type="paragraph" w:customStyle="1" w:styleId="ListBulletSimple">
    <w:name w:val="List Bullet Simple"/>
    <w:basedOn w:val="LeftParagraph"/>
    <w:uiPriority w:val="14"/>
    <w:qFormat/>
    <w:rsid w:val="00EE1F4F"/>
    <w:pPr>
      <w:numPr>
        <w:numId w:val="3"/>
      </w:numPr>
    </w:pPr>
    <w:rPr>
      <w:rFonts w:eastAsia="Times New Roman" w:cs="Times New Roman"/>
    </w:rPr>
  </w:style>
  <w:style w:type="paragraph" w:styleId="Title">
    <w:name w:val="Title"/>
    <w:basedOn w:val="LeftParagraph"/>
    <w:next w:val="LeftParagraph"/>
    <w:link w:val="TitleChar"/>
    <w:uiPriority w:val="34"/>
    <w:qFormat/>
    <w:rsid w:val="004003CE"/>
    <w:pPr>
      <w:pBdr>
        <w:bottom w:val="single" w:sz="4" w:space="1" w:color="1A87C9" w:themeColor="accent1"/>
      </w:pBdr>
      <w:tabs>
        <w:tab w:val="left" w:pos="1595"/>
      </w:tabs>
      <w:spacing w:after="220"/>
    </w:pPr>
    <w:rPr>
      <w:rFonts w:asciiTheme="majorHAnsi" w:eastAsiaTheme="minorEastAsia" w:hAnsiTheme="majorHAnsi"/>
      <w:color w:val="1768B1" w:themeColor="accent6"/>
      <w:sz w:val="64"/>
      <w:szCs w:val="24"/>
    </w:rPr>
  </w:style>
  <w:style w:type="character" w:customStyle="1" w:styleId="TitleChar">
    <w:name w:val="Title Char"/>
    <w:basedOn w:val="DefaultParagraphFont"/>
    <w:link w:val="Title"/>
    <w:uiPriority w:val="34"/>
    <w:rsid w:val="00717B2D"/>
    <w:rPr>
      <w:rFonts w:asciiTheme="majorHAnsi" w:eastAsiaTheme="minorEastAsia" w:hAnsiTheme="majorHAnsi" w:cstheme="majorBidi"/>
      <w:color w:val="1768B1" w:themeColor="accent6"/>
      <w:sz w:val="64"/>
      <w:szCs w:val="24"/>
    </w:rPr>
  </w:style>
  <w:style w:type="paragraph" w:styleId="TOC1">
    <w:name w:val="toc 1"/>
    <w:basedOn w:val="LeftParagraph"/>
    <w:next w:val="LeftParagraph"/>
    <w:link w:val="TOC1Char"/>
    <w:autoRedefine/>
    <w:uiPriority w:val="39"/>
    <w:rsid w:val="00A42C3C"/>
    <w:pPr>
      <w:pBdr>
        <w:bottom w:val="single" w:sz="12" w:space="1" w:color="auto"/>
      </w:pBdr>
      <w:tabs>
        <w:tab w:val="left" w:pos="360"/>
        <w:tab w:val="right" w:pos="9010"/>
      </w:tabs>
      <w:spacing w:before="240" w:after="120"/>
      <w:ind w:left="360" w:right="360" w:hanging="360"/>
    </w:pPr>
    <w:rPr>
      <w:rFonts w:cstheme="minorHAnsi"/>
      <w:b/>
      <w:bCs/>
      <w:caps/>
      <w:noProof/>
    </w:rPr>
  </w:style>
  <w:style w:type="paragraph" w:styleId="TOC2">
    <w:name w:val="toc 2"/>
    <w:basedOn w:val="LeftParagraph"/>
    <w:next w:val="LeftParagraph"/>
    <w:autoRedefine/>
    <w:uiPriority w:val="39"/>
    <w:rsid w:val="00A42C3C"/>
    <w:pPr>
      <w:tabs>
        <w:tab w:val="left" w:pos="360"/>
        <w:tab w:val="right" w:pos="9010"/>
      </w:tabs>
    </w:pPr>
    <w:rPr>
      <w:rFonts w:cstheme="minorHAnsi"/>
      <w:b/>
      <w:bCs/>
    </w:rPr>
  </w:style>
  <w:style w:type="paragraph" w:styleId="TOC3">
    <w:name w:val="toc 3"/>
    <w:basedOn w:val="LeftParagraph"/>
    <w:next w:val="LeftParagraph"/>
    <w:autoRedefine/>
    <w:uiPriority w:val="39"/>
    <w:rsid w:val="00A42C3C"/>
    <w:pPr>
      <w:tabs>
        <w:tab w:val="left" w:pos="360"/>
        <w:tab w:val="right" w:pos="9010"/>
      </w:tabs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semiHidden/>
    <w:rsid w:val="005A2C38"/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rsid w:val="005A2C38"/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rsid w:val="005A2C38"/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rsid w:val="005A2C38"/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rsid w:val="005A2C38"/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rsid w:val="005A2C38"/>
    <w:rPr>
      <w:rFonts w:cstheme="minorHAnsi"/>
    </w:rPr>
  </w:style>
  <w:style w:type="character" w:styleId="Hyperlink">
    <w:name w:val="Hyperlink"/>
    <w:basedOn w:val="DefaultParagraphFont"/>
    <w:uiPriority w:val="99"/>
    <w:rsid w:val="00D607E3"/>
    <w:rPr>
      <w:color w:val="1D98D3" w:themeColor="hyperlink"/>
      <w:u w:val="single"/>
    </w:rPr>
  </w:style>
  <w:style w:type="table" w:styleId="TableGrid">
    <w:name w:val="Table Grid"/>
    <w:basedOn w:val="TableNormal"/>
    <w:uiPriority w:val="39"/>
    <w:rsid w:val="00DA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160C"/>
    <w:rPr>
      <w:color w:val="808080"/>
    </w:rPr>
  </w:style>
  <w:style w:type="character" w:customStyle="1" w:styleId="BoldChar">
    <w:name w:val="Bold_Char"/>
    <w:basedOn w:val="DefaultParagraphFont"/>
    <w:uiPriority w:val="24"/>
    <w:qFormat/>
    <w:rsid w:val="00E06546"/>
    <w:rPr>
      <w:b/>
    </w:rPr>
  </w:style>
  <w:style w:type="character" w:customStyle="1" w:styleId="ItalicChar">
    <w:name w:val="Italic_Char"/>
    <w:basedOn w:val="BoldChar"/>
    <w:uiPriority w:val="25"/>
    <w:qFormat/>
    <w:rsid w:val="00E06546"/>
    <w:rPr>
      <w:b w:val="0"/>
      <w:i/>
    </w:rPr>
  </w:style>
  <w:style w:type="character" w:customStyle="1" w:styleId="UnderlineChar">
    <w:name w:val="Underline_Char"/>
    <w:basedOn w:val="ItalicChar"/>
    <w:uiPriority w:val="27"/>
    <w:qFormat/>
    <w:rsid w:val="00C6701B"/>
    <w:rPr>
      <w:b w:val="0"/>
      <w:i w:val="0"/>
      <w:u w:val="single"/>
    </w:rPr>
  </w:style>
  <w:style w:type="character" w:customStyle="1" w:styleId="BoldItalicChar">
    <w:name w:val="Bold+Italic_Char"/>
    <w:basedOn w:val="UnderlineChar"/>
    <w:uiPriority w:val="26"/>
    <w:qFormat/>
    <w:rsid w:val="00CD4274"/>
    <w:rPr>
      <w:b/>
      <w:i/>
      <w:u w:val="none"/>
    </w:rPr>
  </w:style>
  <w:style w:type="character" w:customStyle="1" w:styleId="Color1Char">
    <w:name w:val="Color 1_Char"/>
    <w:basedOn w:val="DefaultParagraphFont"/>
    <w:uiPriority w:val="42"/>
    <w:qFormat/>
    <w:rsid w:val="00E06546"/>
    <w:rPr>
      <w:color w:val="1A87C9" w:themeColor="accent1"/>
    </w:rPr>
  </w:style>
  <w:style w:type="character" w:customStyle="1" w:styleId="Color2Char">
    <w:name w:val="Color 2_Char"/>
    <w:basedOn w:val="DefaultParagraphFont"/>
    <w:uiPriority w:val="42"/>
    <w:qFormat/>
    <w:rsid w:val="00E06546"/>
    <w:rPr>
      <w:color w:val="0D436C" w:themeColor="accent2"/>
    </w:rPr>
  </w:style>
  <w:style w:type="character" w:customStyle="1" w:styleId="Color3Char">
    <w:name w:val="Color 3_Char"/>
    <w:basedOn w:val="DefaultParagraphFont"/>
    <w:uiPriority w:val="42"/>
    <w:qFormat/>
    <w:rsid w:val="00E06546"/>
    <w:rPr>
      <w:color w:val="1B6F74" w:themeColor="accent3"/>
    </w:rPr>
  </w:style>
  <w:style w:type="character" w:customStyle="1" w:styleId="Color4Char">
    <w:name w:val="Color 4_Char"/>
    <w:basedOn w:val="DefaultParagraphFont"/>
    <w:uiPriority w:val="42"/>
    <w:qFormat/>
    <w:rsid w:val="00E06546"/>
    <w:rPr>
      <w:color w:val="EA903A" w:themeColor="accent4"/>
    </w:rPr>
  </w:style>
  <w:style w:type="character" w:customStyle="1" w:styleId="Color5Char">
    <w:name w:val="Color 5_Char"/>
    <w:basedOn w:val="DefaultParagraphFont"/>
    <w:uiPriority w:val="42"/>
    <w:qFormat/>
    <w:rsid w:val="00E06546"/>
    <w:rPr>
      <w:color w:val="DB6033" w:themeColor="accent5"/>
    </w:rPr>
  </w:style>
  <w:style w:type="character" w:customStyle="1" w:styleId="Color6Char">
    <w:name w:val="Color 6_Char"/>
    <w:basedOn w:val="DefaultParagraphFont"/>
    <w:uiPriority w:val="42"/>
    <w:qFormat/>
    <w:rsid w:val="00E06546"/>
    <w:rPr>
      <w:color w:val="1768B1" w:themeColor="accent6"/>
    </w:rPr>
  </w:style>
  <w:style w:type="paragraph" w:customStyle="1" w:styleId="CoverTitleWhite">
    <w:name w:val="Cover Title White"/>
    <w:basedOn w:val="Normal"/>
    <w:link w:val="CoverTitleWhiteChar"/>
    <w:uiPriority w:val="73"/>
    <w:semiHidden/>
    <w:qFormat/>
    <w:rsid w:val="00B9693E"/>
    <w:rPr>
      <w:rFonts w:eastAsiaTheme="majorEastAsia" w:cstheme="majorBidi"/>
      <w:b/>
      <w:color w:val="FFFFFF" w:themeColor="background1"/>
      <w:sz w:val="78"/>
      <w:szCs w:val="32"/>
    </w:rPr>
  </w:style>
  <w:style w:type="paragraph" w:customStyle="1" w:styleId="CoverSubtitlesWhite">
    <w:name w:val="Cover Subtitles White"/>
    <w:basedOn w:val="Normal"/>
    <w:link w:val="CoverSubtitlesWhiteChar"/>
    <w:uiPriority w:val="71"/>
    <w:semiHidden/>
    <w:qFormat/>
    <w:rsid w:val="00B9693E"/>
    <w:rPr>
      <w:rFonts w:eastAsiaTheme="majorEastAsia" w:cstheme="majorBidi"/>
      <w:color w:val="FFFFFF" w:themeColor="background1"/>
      <w:sz w:val="32"/>
      <w:szCs w:val="32"/>
    </w:rPr>
  </w:style>
  <w:style w:type="character" w:customStyle="1" w:styleId="CoverTitleWhiteChar">
    <w:name w:val="Cover Title White Char"/>
    <w:basedOn w:val="DefaultParagraphFont"/>
    <w:link w:val="CoverTitleWhite"/>
    <w:uiPriority w:val="73"/>
    <w:semiHidden/>
    <w:rsid w:val="00F40DAC"/>
    <w:rPr>
      <w:rFonts w:eastAsiaTheme="majorEastAsia" w:cstheme="majorBidi"/>
      <w:b/>
      <w:color w:val="FFFFFF" w:themeColor="background1"/>
      <w:sz w:val="78"/>
      <w:szCs w:val="32"/>
    </w:rPr>
  </w:style>
  <w:style w:type="character" w:customStyle="1" w:styleId="CoverSubtitlesWhiteChar">
    <w:name w:val="Cover Subtitles White Char"/>
    <w:basedOn w:val="DefaultParagraphFont"/>
    <w:link w:val="CoverSubtitlesWhite"/>
    <w:uiPriority w:val="71"/>
    <w:semiHidden/>
    <w:rsid w:val="00F40DAC"/>
    <w:rPr>
      <w:rFonts w:eastAsiaTheme="majorEastAsia" w:cstheme="majorBidi"/>
      <w:color w:val="FFFFFF" w:themeColor="background1"/>
      <w:sz w:val="32"/>
      <w:szCs w:val="32"/>
    </w:rPr>
  </w:style>
  <w:style w:type="paragraph" w:customStyle="1" w:styleId="CoverTitleBlue">
    <w:name w:val="Cover Title Blue"/>
    <w:basedOn w:val="Normal"/>
    <w:link w:val="CoverTitleBlueChar"/>
    <w:uiPriority w:val="72"/>
    <w:semiHidden/>
    <w:qFormat/>
    <w:rsid w:val="00B9693E"/>
    <w:rPr>
      <w:rFonts w:eastAsiaTheme="majorEastAsia" w:cstheme="majorBidi"/>
      <w:b/>
      <w:color w:val="0A1F24" w:themeColor="text1"/>
      <w:sz w:val="78"/>
    </w:rPr>
  </w:style>
  <w:style w:type="paragraph" w:customStyle="1" w:styleId="CoverSubtitleBlue">
    <w:name w:val="Cover Subtitle Blue"/>
    <w:basedOn w:val="CoverSubtitleblue0"/>
    <w:link w:val="CoverSubtitleBlueChar"/>
    <w:uiPriority w:val="70"/>
    <w:semiHidden/>
    <w:qFormat/>
    <w:rsid w:val="007B3F58"/>
  </w:style>
  <w:style w:type="character" w:customStyle="1" w:styleId="CoverTitleBlueChar">
    <w:name w:val="Cover Title Blue Char"/>
    <w:basedOn w:val="DefaultParagraphFont"/>
    <w:link w:val="CoverTitleBlue"/>
    <w:uiPriority w:val="72"/>
    <w:semiHidden/>
    <w:rsid w:val="00D74638"/>
    <w:rPr>
      <w:rFonts w:eastAsiaTheme="majorEastAsia" w:cstheme="majorBidi"/>
      <w:b/>
      <w:color w:val="0A1F24" w:themeColor="text1"/>
      <w:sz w:val="78"/>
    </w:rPr>
  </w:style>
  <w:style w:type="character" w:customStyle="1" w:styleId="CoverSubtitleBlueChar">
    <w:name w:val="Cover Subtitle Blue Char"/>
    <w:basedOn w:val="DefaultParagraphFont"/>
    <w:link w:val="CoverSubtitleBlue"/>
    <w:uiPriority w:val="70"/>
    <w:semiHidden/>
    <w:rsid w:val="008E0863"/>
    <w:rPr>
      <w:rFonts w:eastAsiaTheme="majorEastAsia" w:cstheme="majorBidi"/>
      <w:color w:val="0A1F24" w:themeColor="text1"/>
      <w:sz w:val="32"/>
    </w:rPr>
  </w:style>
  <w:style w:type="paragraph" w:customStyle="1" w:styleId="Heading1No">
    <w:name w:val="Heading 1 No #"/>
    <w:basedOn w:val="Heading1"/>
    <w:next w:val="LeftParagraph"/>
    <w:uiPriority w:val="37"/>
    <w:qFormat/>
    <w:rsid w:val="003A6319"/>
    <w:pPr>
      <w:numPr>
        <w:numId w:val="0"/>
      </w:numPr>
    </w:pPr>
  </w:style>
  <w:style w:type="paragraph" w:customStyle="1" w:styleId="Heading2No">
    <w:name w:val="Heading 2 No #"/>
    <w:basedOn w:val="Heading2"/>
    <w:next w:val="LeftParagraph"/>
    <w:uiPriority w:val="37"/>
    <w:qFormat/>
    <w:rsid w:val="0062279C"/>
    <w:pPr>
      <w:numPr>
        <w:ilvl w:val="0"/>
        <w:numId w:val="0"/>
      </w:numPr>
    </w:pPr>
  </w:style>
  <w:style w:type="paragraph" w:customStyle="1" w:styleId="Heading3No">
    <w:name w:val="Heading 3 No #"/>
    <w:basedOn w:val="Heading3"/>
    <w:next w:val="LeftParagraph"/>
    <w:uiPriority w:val="37"/>
    <w:qFormat/>
    <w:rsid w:val="0062279C"/>
    <w:pPr>
      <w:numPr>
        <w:ilvl w:val="0"/>
        <w:numId w:val="0"/>
      </w:numPr>
    </w:pPr>
  </w:style>
  <w:style w:type="paragraph" w:customStyle="1" w:styleId="Heading4No">
    <w:name w:val="Heading 4 No #"/>
    <w:basedOn w:val="Heading4"/>
    <w:next w:val="LeftParagraph"/>
    <w:uiPriority w:val="37"/>
    <w:qFormat/>
    <w:rsid w:val="0062279C"/>
    <w:pPr>
      <w:numPr>
        <w:ilvl w:val="0"/>
        <w:numId w:val="0"/>
      </w:numPr>
    </w:pPr>
  </w:style>
  <w:style w:type="paragraph" w:customStyle="1" w:styleId="Heading5No">
    <w:name w:val="Heading 5 No #"/>
    <w:basedOn w:val="Heading5"/>
    <w:next w:val="LeftParagraph"/>
    <w:uiPriority w:val="37"/>
    <w:qFormat/>
    <w:rsid w:val="0062279C"/>
    <w:pPr>
      <w:numPr>
        <w:ilvl w:val="0"/>
        <w:numId w:val="0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2279C"/>
    <w:rPr>
      <w:rFonts w:asciiTheme="majorHAnsi" w:eastAsiaTheme="majorEastAsia" w:hAnsiTheme="majorHAnsi" w:cstheme="majorBidi"/>
      <w:color w:val="0D426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279C"/>
    <w:rPr>
      <w:rFonts w:asciiTheme="majorHAnsi" w:eastAsiaTheme="majorEastAsia" w:hAnsiTheme="majorHAnsi" w:cstheme="majorBidi"/>
      <w:i/>
      <w:iCs/>
      <w:color w:val="0D426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279C"/>
    <w:rPr>
      <w:rFonts w:asciiTheme="majorHAnsi" w:eastAsiaTheme="majorEastAsia" w:hAnsiTheme="majorHAnsi" w:cstheme="majorBidi"/>
      <w:color w:val="194E5B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279C"/>
    <w:rPr>
      <w:rFonts w:asciiTheme="majorHAnsi" w:eastAsiaTheme="majorEastAsia" w:hAnsiTheme="majorHAnsi" w:cstheme="majorBidi"/>
      <w:i/>
      <w:iCs/>
      <w:color w:val="194E5B" w:themeColor="text1" w:themeTint="D8"/>
      <w:sz w:val="21"/>
      <w:szCs w:val="21"/>
    </w:rPr>
  </w:style>
  <w:style w:type="character" w:customStyle="1" w:styleId="TOC1Char">
    <w:name w:val="TOC 1 Char"/>
    <w:basedOn w:val="DefaultParagraphFont"/>
    <w:link w:val="TOC1"/>
    <w:uiPriority w:val="87"/>
    <w:rsid w:val="00A42C3C"/>
    <w:rPr>
      <w:rFonts w:eastAsiaTheme="majorEastAsia" w:cstheme="minorHAnsi"/>
      <w:b/>
      <w:bCs/>
      <w:caps/>
      <w:noProof/>
    </w:rPr>
  </w:style>
  <w:style w:type="character" w:customStyle="1" w:styleId="HighlightChar">
    <w:name w:val="Highlight_Char"/>
    <w:basedOn w:val="DefaultParagraphFont"/>
    <w:uiPriority w:val="29"/>
    <w:qFormat/>
    <w:rsid w:val="00CE19EC"/>
    <w:rPr>
      <w:bdr w:val="none" w:sz="0" w:space="0" w:color="auto"/>
      <w:shd w:val="clear" w:color="auto" w:fill="FFFF00"/>
    </w:rPr>
  </w:style>
  <w:style w:type="paragraph" w:styleId="ListBullet">
    <w:name w:val="List Bullet"/>
    <w:basedOn w:val="Bullet1"/>
    <w:uiPriority w:val="59"/>
    <w:rsid w:val="00FD7148"/>
    <w:pPr>
      <w:numPr>
        <w:numId w:val="5"/>
      </w:numPr>
    </w:pPr>
  </w:style>
  <w:style w:type="paragraph" w:styleId="ListBullet2">
    <w:name w:val="List Bullet 2"/>
    <w:basedOn w:val="Bullet2"/>
    <w:uiPriority w:val="59"/>
    <w:rsid w:val="00FD7148"/>
    <w:pPr>
      <w:numPr>
        <w:ilvl w:val="1"/>
        <w:numId w:val="5"/>
      </w:numPr>
    </w:pPr>
  </w:style>
  <w:style w:type="paragraph" w:styleId="ListBullet3">
    <w:name w:val="List Bullet 3"/>
    <w:basedOn w:val="Bullet3"/>
    <w:uiPriority w:val="59"/>
    <w:rsid w:val="00FD7148"/>
    <w:pPr>
      <w:numPr>
        <w:ilvl w:val="2"/>
        <w:numId w:val="5"/>
      </w:numPr>
    </w:pPr>
  </w:style>
  <w:style w:type="paragraph" w:styleId="ListBullet4">
    <w:name w:val="List Bullet 4"/>
    <w:basedOn w:val="Bullet4"/>
    <w:uiPriority w:val="59"/>
    <w:rsid w:val="00FD7148"/>
    <w:pPr>
      <w:numPr>
        <w:ilvl w:val="3"/>
        <w:numId w:val="5"/>
      </w:numPr>
    </w:pPr>
  </w:style>
  <w:style w:type="paragraph" w:styleId="ListBullet5">
    <w:name w:val="List Bullet 5"/>
    <w:basedOn w:val="Bullet5"/>
    <w:uiPriority w:val="59"/>
    <w:rsid w:val="00FD7148"/>
    <w:pPr>
      <w:numPr>
        <w:ilvl w:val="4"/>
        <w:numId w:val="5"/>
      </w:numPr>
    </w:pPr>
  </w:style>
  <w:style w:type="paragraph" w:styleId="ListNumber">
    <w:name w:val="List Number"/>
    <w:basedOn w:val="NumList1"/>
    <w:uiPriority w:val="64"/>
    <w:rsid w:val="00EE53AF"/>
    <w:pPr>
      <w:numPr>
        <w:numId w:val="4"/>
      </w:numPr>
    </w:pPr>
  </w:style>
  <w:style w:type="paragraph" w:styleId="ListNumber2">
    <w:name w:val="List Number 2"/>
    <w:basedOn w:val="NumList2"/>
    <w:uiPriority w:val="64"/>
    <w:rsid w:val="006F4E38"/>
  </w:style>
  <w:style w:type="paragraph" w:styleId="ListNumber3">
    <w:name w:val="List Number 3"/>
    <w:basedOn w:val="NumList3"/>
    <w:uiPriority w:val="64"/>
    <w:rsid w:val="006F4E38"/>
  </w:style>
  <w:style w:type="paragraph" w:styleId="ListNumber4">
    <w:name w:val="List Number 4"/>
    <w:basedOn w:val="NumList4"/>
    <w:uiPriority w:val="64"/>
    <w:rsid w:val="006F4E38"/>
  </w:style>
  <w:style w:type="paragraph" w:styleId="ListNumber5">
    <w:name w:val="List Number 5"/>
    <w:basedOn w:val="NumList5"/>
    <w:uiPriority w:val="64"/>
    <w:rsid w:val="006F4E38"/>
  </w:style>
  <w:style w:type="paragraph" w:styleId="ListParagraph">
    <w:name w:val="List Paragraph"/>
    <w:basedOn w:val="Normal"/>
    <w:uiPriority w:val="99"/>
    <w:semiHidden/>
    <w:qFormat/>
    <w:rsid w:val="00DD3B07"/>
    <w:pPr>
      <w:ind w:left="720"/>
      <w:contextualSpacing/>
    </w:pPr>
  </w:style>
  <w:style w:type="character" w:customStyle="1" w:styleId="ClearFormattingChar">
    <w:name w:val="Clear Formatting_Char"/>
    <w:basedOn w:val="DefaultParagraphFont"/>
    <w:qFormat/>
    <w:rsid w:val="00CE19EC"/>
    <w:rPr>
      <w:bdr w:val="none" w:sz="0" w:space="0" w:color="auto"/>
      <w:shd w:val="clear" w:color="auto" w:fill="auto"/>
    </w:rPr>
  </w:style>
  <w:style w:type="paragraph" w:customStyle="1" w:styleId="Bullet7">
    <w:name w:val="Bullet 7"/>
    <w:basedOn w:val="Normal"/>
    <w:uiPriority w:val="99"/>
    <w:semiHidden/>
    <w:qFormat/>
    <w:rsid w:val="00EE1F4F"/>
    <w:pPr>
      <w:ind w:left="2520" w:hanging="360"/>
    </w:pPr>
    <w:rPr>
      <w:rFonts w:eastAsiaTheme="majorEastAsia" w:cstheme="majorBidi"/>
    </w:rPr>
  </w:style>
  <w:style w:type="paragraph" w:customStyle="1" w:styleId="Bullet8">
    <w:name w:val="Bullet 8"/>
    <w:basedOn w:val="Normal"/>
    <w:uiPriority w:val="99"/>
    <w:semiHidden/>
    <w:qFormat/>
    <w:rsid w:val="00EE1F4F"/>
    <w:pPr>
      <w:ind w:left="2880" w:hanging="360"/>
    </w:pPr>
    <w:rPr>
      <w:rFonts w:eastAsiaTheme="majorEastAsia" w:cstheme="majorBidi"/>
    </w:rPr>
  </w:style>
  <w:style w:type="paragraph" w:customStyle="1" w:styleId="Bullet9">
    <w:name w:val="Bullet 9"/>
    <w:basedOn w:val="Normal"/>
    <w:uiPriority w:val="99"/>
    <w:semiHidden/>
    <w:qFormat/>
    <w:rsid w:val="00EE1F4F"/>
    <w:pPr>
      <w:ind w:left="3240" w:hanging="360"/>
    </w:pPr>
    <w:rPr>
      <w:rFonts w:eastAsiaTheme="majorEastAsia" w:cstheme="majorBidi"/>
    </w:rPr>
  </w:style>
  <w:style w:type="paragraph" w:customStyle="1" w:styleId="ListBullet6">
    <w:name w:val="List Bullet 6"/>
    <w:basedOn w:val="Bullet6"/>
    <w:uiPriority w:val="59"/>
    <w:qFormat/>
    <w:rsid w:val="00FD7148"/>
  </w:style>
  <w:style w:type="paragraph" w:customStyle="1" w:styleId="Indent1Paragraph">
    <w:name w:val="Indent 1 Paragraph"/>
    <w:basedOn w:val="LeftParagraph"/>
    <w:next w:val="LeftParagraph"/>
    <w:uiPriority w:val="9"/>
    <w:qFormat/>
    <w:rsid w:val="00EE1F4F"/>
    <w:pPr>
      <w:ind w:left="720"/>
    </w:pPr>
  </w:style>
  <w:style w:type="paragraph" w:customStyle="1" w:styleId="Indent2Paragraph">
    <w:name w:val="Indent 2 Paragraph"/>
    <w:basedOn w:val="LeftParagraph"/>
    <w:next w:val="LeftParagraph"/>
    <w:uiPriority w:val="9"/>
    <w:qFormat/>
    <w:rsid w:val="00EE1F4F"/>
    <w:pPr>
      <w:ind w:left="1080"/>
    </w:pPr>
  </w:style>
  <w:style w:type="table" w:customStyle="1" w:styleId="ICANNTable">
    <w:name w:val="ICANN Table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0A1F24" w:themeColor="text1"/>
        <w:left w:val="single" w:sz="4" w:space="0" w:color="0A1F24" w:themeColor="text1"/>
        <w:bottom w:val="single" w:sz="4" w:space="0" w:color="0A1F24" w:themeColor="text1"/>
        <w:right w:val="single" w:sz="4" w:space="0" w:color="0A1F24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A1F24" w:themeFill="text1"/>
      </w:tcPr>
    </w:tblStylePr>
    <w:tblStylePr w:type="lastRow">
      <w:rPr>
        <w:b/>
        <w:bCs/>
      </w:rPr>
      <w:tblPr/>
      <w:tcPr>
        <w:tcBorders>
          <w:top w:val="double" w:sz="4" w:space="0" w:color="0A1F24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A1F24" w:themeFill="text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A1F24" w:themeColor="text1"/>
          <w:right w:val="single" w:sz="4" w:space="0" w:color="0A1F24" w:themeColor="text1"/>
        </w:tcBorders>
      </w:tcPr>
    </w:tblStylePr>
    <w:tblStylePr w:type="band1Horz">
      <w:tblPr/>
      <w:tcPr>
        <w:tcBorders>
          <w:top w:val="single" w:sz="4" w:space="0" w:color="0A1F24" w:themeColor="text1"/>
          <w:bottom w:val="single" w:sz="4" w:space="0" w:color="0A1F24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A1F24" w:themeColor="text1"/>
          <w:left w:val="nil"/>
        </w:tcBorders>
      </w:tcPr>
    </w:tblStylePr>
    <w:tblStylePr w:type="swCell">
      <w:tblPr/>
      <w:tcPr>
        <w:tcBorders>
          <w:top w:val="double" w:sz="4" w:space="0" w:color="0A1F24" w:themeColor="text1"/>
          <w:right w:val="nil"/>
        </w:tcBorders>
      </w:tcPr>
    </w:tblStylePr>
  </w:style>
  <w:style w:type="table" w:customStyle="1" w:styleId="ICANNTable-Color1">
    <w:name w:val="ICANN Table - Color 1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1A87C9" w:themeColor="accent1"/>
        <w:left w:val="single" w:sz="4" w:space="0" w:color="1A87C9" w:themeColor="accent1"/>
        <w:bottom w:val="single" w:sz="4" w:space="0" w:color="1A87C9" w:themeColor="accent1"/>
        <w:right w:val="single" w:sz="4" w:space="0" w:color="1A87C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87C9" w:themeFill="accent1"/>
      </w:tcPr>
    </w:tblStylePr>
    <w:tblStylePr w:type="lastRow">
      <w:rPr>
        <w:b/>
        <w:bCs/>
      </w:rPr>
      <w:tblPr/>
      <w:tcPr>
        <w:tcBorders>
          <w:top w:val="double" w:sz="4" w:space="0" w:color="1A87C9" w:themeColor="accent1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right w:val="nil"/>
        </w:tcBorders>
        <w:shd w:val="clear" w:color="auto" w:fill="1A87C9" w:themeFill="accent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87C9" w:themeColor="accent1"/>
          <w:right w:val="single" w:sz="4" w:space="0" w:color="1A87C9" w:themeColor="accent1"/>
        </w:tcBorders>
      </w:tcPr>
    </w:tblStylePr>
    <w:tblStylePr w:type="band1Horz">
      <w:tblPr/>
      <w:tcPr>
        <w:tcBorders>
          <w:top w:val="single" w:sz="4" w:space="0" w:color="1A87C9" w:themeColor="accent1"/>
          <w:bottom w:val="single" w:sz="4" w:space="0" w:color="1A87C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87C9" w:themeColor="accent1"/>
          <w:left w:val="nil"/>
        </w:tcBorders>
      </w:tcPr>
    </w:tblStylePr>
    <w:tblStylePr w:type="swCell">
      <w:tblPr/>
      <w:tcPr>
        <w:tcBorders>
          <w:top w:val="double" w:sz="4" w:space="0" w:color="1A87C9" w:themeColor="accent1"/>
          <w:right w:val="nil"/>
        </w:tcBorders>
      </w:tcPr>
    </w:tblStylePr>
  </w:style>
  <w:style w:type="table" w:customStyle="1" w:styleId="ICANNTable-Color2Default">
    <w:name w:val="ICANN Table - Color 2 Default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0D436C" w:themeColor="accent2"/>
        <w:left w:val="single" w:sz="4" w:space="0" w:color="0D436C" w:themeColor="accent2"/>
        <w:bottom w:val="single" w:sz="4" w:space="0" w:color="0D436C" w:themeColor="accent2"/>
        <w:right w:val="single" w:sz="4" w:space="0" w:color="0D436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436C" w:themeFill="accent2"/>
      </w:tcPr>
    </w:tblStylePr>
    <w:tblStylePr w:type="lastRow">
      <w:rPr>
        <w:b/>
        <w:bCs/>
      </w:rPr>
      <w:tblPr/>
      <w:tcPr>
        <w:tcBorders>
          <w:top w:val="double" w:sz="4" w:space="0" w:color="0D436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D436C" w:themeFill="accent2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436C" w:themeColor="accent2"/>
          <w:right w:val="single" w:sz="4" w:space="0" w:color="0D436C" w:themeColor="accent2"/>
        </w:tcBorders>
      </w:tcPr>
    </w:tblStylePr>
    <w:tblStylePr w:type="band1Horz">
      <w:tblPr/>
      <w:tcPr>
        <w:tcBorders>
          <w:top w:val="single" w:sz="4" w:space="0" w:color="0D436C" w:themeColor="accent2"/>
          <w:bottom w:val="single" w:sz="4" w:space="0" w:color="0D436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436C" w:themeColor="accent2"/>
          <w:left w:val="nil"/>
        </w:tcBorders>
      </w:tcPr>
    </w:tblStylePr>
    <w:tblStylePr w:type="swCell">
      <w:tblPr/>
      <w:tcPr>
        <w:tcBorders>
          <w:top w:val="double" w:sz="4" w:space="0" w:color="0D436C" w:themeColor="accent2"/>
          <w:right w:val="nil"/>
        </w:tcBorders>
      </w:tcPr>
    </w:tblStylePr>
  </w:style>
  <w:style w:type="table" w:customStyle="1" w:styleId="ICANNTable-Color3">
    <w:name w:val="ICANN Table - Color 3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1B6F74" w:themeColor="accent3"/>
        <w:left w:val="single" w:sz="4" w:space="0" w:color="1B6F74" w:themeColor="accent3"/>
        <w:bottom w:val="single" w:sz="4" w:space="0" w:color="1B6F74" w:themeColor="accent3"/>
        <w:right w:val="single" w:sz="4" w:space="0" w:color="1B6F7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6F74" w:themeFill="accent3"/>
      </w:tcPr>
    </w:tblStylePr>
    <w:tblStylePr w:type="lastRow">
      <w:rPr>
        <w:b/>
        <w:bCs/>
      </w:rPr>
      <w:tblPr/>
      <w:tcPr>
        <w:tcBorders>
          <w:top w:val="double" w:sz="4" w:space="0" w:color="1B6F74" w:themeColor="accent3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right w:val="nil"/>
        </w:tcBorders>
        <w:shd w:val="clear" w:color="auto" w:fill="1B6F74" w:themeFill="accent3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6F74" w:themeColor="accent3"/>
          <w:right w:val="single" w:sz="4" w:space="0" w:color="1B6F74" w:themeColor="accent3"/>
        </w:tcBorders>
      </w:tcPr>
    </w:tblStylePr>
    <w:tblStylePr w:type="band1Horz">
      <w:tblPr/>
      <w:tcPr>
        <w:tcBorders>
          <w:top w:val="single" w:sz="4" w:space="0" w:color="1B6F74" w:themeColor="accent3"/>
          <w:bottom w:val="single" w:sz="4" w:space="0" w:color="1B6F7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6F74" w:themeColor="accent3"/>
          <w:left w:val="nil"/>
        </w:tcBorders>
      </w:tcPr>
    </w:tblStylePr>
    <w:tblStylePr w:type="swCell">
      <w:tblPr/>
      <w:tcPr>
        <w:tcBorders>
          <w:top w:val="double" w:sz="4" w:space="0" w:color="1B6F74" w:themeColor="accent3"/>
          <w:right w:val="nil"/>
        </w:tcBorders>
      </w:tcPr>
    </w:tblStylePr>
  </w:style>
  <w:style w:type="table" w:customStyle="1" w:styleId="ICANNTable-Color4">
    <w:name w:val="ICANN Table - Color 4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EA903A" w:themeColor="accent4"/>
        <w:left w:val="single" w:sz="4" w:space="0" w:color="EA903A" w:themeColor="accent4"/>
        <w:bottom w:val="single" w:sz="4" w:space="0" w:color="EA903A" w:themeColor="accent4"/>
        <w:right w:val="single" w:sz="4" w:space="0" w:color="EA903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903A" w:themeFill="accent4"/>
      </w:tcPr>
    </w:tblStylePr>
    <w:tblStylePr w:type="lastRow">
      <w:rPr>
        <w:b/>
        <w:bCs/>
      </w:rPr>
      <w:tblPr/>
      <w:tcPr>
        <w:tcBorders>
          <w:top w:val="double" w:sz="4" w:space="0" w:color="EA903A" w:themeColor="accent4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right w:val="nil"/>
        </w:tcBorders>
        <w:shd w:val="clear" w:color="auto" w:fill="EA903A" w:themeFill="accent4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903A" w:themeColor="accent4"/>
          <w:right w:val="single" w:sz="4" w:space="0" w:color="EA903A" w:themeColor="accent4"/>
        </w:tcBorders>
      </w:tcPr>
    </w:tblStylePr>
    <w:tblStylePr w:type="band1Horz">
      <w:tblPr/>
      <w:tcPr>
        <w:tcBorders>
          <w:top w:val="single" w:sz="4" w:space="0" w:color="EA903A" w:themeColor="accent4"/>
          <w:bottom w:val="single" w:sz="4" w:space="0" w:color="EA903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903A" w:themeColor="accent4"/>
          <w:left w:val="nil"/>
        </w:tcBorders>
      </w:tcPr>
    </w:tblStylePr>
    <w:tblStylePr w:type="swCell">
      <w:tblPr/>
      <w:tcPr>
        <w:tcBorders>
          <w:top w:val="double" w:sz="4" w:space="0" w:color="EA903A" w:themeColor="accent4"/>
          <w:right w:val="nil"/>
        </w:tcBorders>
      </w:tcPr>
    </w:tblStylePr>
  </w:style>
  <w:style w:type="table" w:customStyle="1" w:styleId="ICANNTable-Color5">
    <w:name w:val="ICANN Table - Color 5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DB6033" w:themeColor="accent5"/>
        <w:left w:val="single" w:sz="4" w:space="0" w:color="DB6033" w:themeColor="accent5"/>
        <w:bottom w:val="single" w:sz="4" w:space="0" w:color="DB6033" w:themeColor="accent5"/>
        <w:right w:val="single" w:sz="4" w:space="0" w:color="DB603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033" w:themeFill="accent5"/>
      </w:tcPr>
    </w:tblStylePr>
    <w:tblStylePr w:type="lastRow">
      <w:rPr>
        <w:b/>
        <w:bCs/>
      </w:rPr>
      <w:tblPr/>
      <w:tcPr>
        <w:tcBorders>
          <w:top w:val="double" w:sz="4" w:space="0" w:color="DB6033" w:themeColor="accent5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right w:val="nil"/>
        </w:tcBorders>
        <w:shd w:val="clear" w:color="auto" w:fill="DB6033" w:themeFill="accent5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033" w:themeColor="accent5"/>
          <w:right w:val="single" w:sz="4" w:space="0" w:color="DB6033" w:themeColor="accent5"/>
        </w:tcBorders>
      </w:tcPr>
    </w:tblStylePr>
    <w:tblStylePr w:type="band1Horz">
      <w:tblPr/>
      <w:tcPr>
        <w:tcBorders>
          <w:top w:val="single" w:sz="4" w:space="0" w:color="DB6033" w:themeColor="accent5"/>
          <w:bottom w:val="single" w:sz="4" w:space="0" w:color="DB603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033" w:themeColor="accent5"/>
          <w:left w:val="nil"/>
        </w:tcBorders>
      </w:tcPr>
    </w:tblStylePr>
    <w:tblStylePr w:type="swCell">
      <w:tblPr/>
      <w:tcPr>
        <w:tcBorders>
          <w:top w:val="double" w:sz="4" w:space="0" w:color="DB6033" w:themeColor="accent5"/>
          <w:right w:val="nil"/>
        </w:tcBorders>
      </w:tcPr>
    </w:tblStylePr>
  </w:style>
  <w:style w:type="table" w:customStyle="1" w:styleId="ICANNTable-Color6">
    <w:name w:val="ICANN Table - Color 6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1768B1" w:themeColor="accent6"/>
        <w:left w:val="single" w:sz="4" w:space="0" w:color="1768B1" w:themeColor="accent6"/>
        <w:bottom w:val="single" w:sz="4" w:space="0" w:color="1768B1" w:themeColor="accent6"/>
        <w:right w:val="single" w:sz="4" w:space="0" w:color="1768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68B1" w:themeFill="accent6"/>
      </w:tcPr>
    </w:tblStylePr>
    <w:tblStylePr w:type="lastRow">
      <w:rPr>
        <w:b/>
        <w:bCs/>
      </w:rPr>
      <w:tblPr/>
      <w:tcPr>
        <w:tcBorders>
          <w:top w:val="double" w:sz="4" w:space="0" w:color="1768B1" w:themeColor="accent6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right w:val="nil"/>
        </w:tcBorders>
        <w:shd w:val="clear" w:color="auto" w:fill="1768B1" w:themeFill="accent6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68B1" w:themeColor="accent6"/>
          <w:right w:val="single" w:sz="4" w:space="0" w:color="1768B1" w:themeColor="accent6"/>
        </w:tcBorders>
      </w:tcPr>
    </w:tblStylePr>
    <w:tblStylePr w:type="band1Horz">
      <w:tblPr/>
      <w:tcPr>
        <w:tcBorders>
          <w:top w:val="single" w:sz="4" w:space="0" w:color="1768B1" w:themeColor="accent6"/>
          <w:bottom w:val="single" w:sz="4" w:space="0" w:color="1768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68B1" w:themeColor="accent6"/>
          <w:left w:val="nil"/>
        </w:tcBorders>
      </w:tcPr>
    </w:tblStylePr>
    <w:tblStylePr w:type="swCell">
      <w:tblPr/>
      <w:tcPr>
        <w:tcBorders>
          <w:top w:val="double" w:sz="4" w:space="0" w:color="1768B1" w:themeColor="accent6"/>
          <w:right w:val="nil"/>
        </w:tcBorders>
      </w:tcPr>
    </w:tblStylePr>
  </w:style>
  <w:style w:type="table" w:customStyle="1" w:styleId="ICANNTableLight">
    <w:name w:val="ICANN Table Light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0A1F24" w:themeColor="text1"/>
        <w:left w:val="single" w:sz="4" w:space="0" w:color="0A1F24" w:themeColor="text1"/>
        <w:bottom w:val="single" w:sz="4" w:space="0" w:color="0A1F24" w:themeColor="text1"/>
        <w:right w:val="single" w:sz="4" w:space="0" w:color="0A1F24" w:themeColor="text1"/>
        <w:insideH w:val="single" w:sz="4" w:space="0" w:color="0A1F24" w:themeColor="text1"/>
        <w:insideV w:val="single" w:sz="4" w:space="0" w:color="0A1F24" w:themeColor="text1"/>
      </w:tblBorders>
    </w:tblPr>
    <w:tblStylePr w:type="firstRow">
      <w:rPr>
        <w:b/>
        <w:bCs/>
      </w:rPr>
      <w:tblPr/>
      <w:tcPr>
        <w:tcBorders>
          <w:bottom w:val="single" w:sz="12" w:space="0" w:color="0A1F24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A1F2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CANNTableLight-Color1">
    <w:name w:val="ICANN Table Light - Color 1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1A87C9" w:themeColor="accent1"/>
        <w:left w:val="single" w:sz="4" w:space="0" w:color="1A87C9" w:themeColor="accent1"/>
        <w:bottom w:val="single" w:sz="4" w:space="0" w:color="1A87C9" w:themeColor="accent1"/>
        <w:right w:val="single" w:sz="4" w:space="0" w:color="1A87C9" w:themeColor="accent1"/>
        <w:insideH w:val="single" w:sz="4" w:space="0" w:color="1A87C9" w:themeColor="accent1"/>
        <w:insideV w:val="single" w:sz="4" w:space="0" w:color="1A87C9" w:themeColor="accent1"/>
      </w:tblBorders>
    </w:tblPr>
    <w:tblStylePr w:type="firstRow">
      <w:rPr>
        <w:b/>
        <w:bCs/>
      </w:rPr>
      <w:tblPr/>
      <w:tcPr>
        <w:tcBorders>
          <w:bottom w:val="single" w:sz="12" w:space="0" w:color="68B9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8B9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CANNTableLight-Color2">
    <w:name w:val="ICANN Table Light - Color 2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0D436C" w:themeColor="accent2"/>
        <w:left w:val="single" w:sz="4" w:space="0" w:color="0D436C" w:themeColor="accent2"/>
        <w:bottom w:val="single" w:sz="4" w:space="0" w:color="0D436C" w:themeColor="accent2"/>
        <w:right w:val="single" w:sz="4" w:space="0" w:color="0D436C" w:themeColor="accent2"/>
        <w:insideH w:val="single" w:sz="4" w:space="0" w:color="0D436C" w:themeColor="accent2"/>
        <w:insideV w:val="single" w:sz="4" w:space="0" w:color="0D436C" w:themeColor="accent2"/>
      </w:tblBorders>
    </w:tblPr>
    <w:tblStylePr w:type="firstRow">
      <w:rPr>
        <w:b/>
        <w:bCs/>
      </w:rPr>
      <w:tblPr/>
      <w:tcPr>
        <w:tcBorders>
          <w:bottom w:val="single" w:sz="12" w:space="0" w:color="0D436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D4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CANNTableLight-Color3">
    <w:name w:val="ICANN Table Light - Color 3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1B6F74" w:themeColor="accent3"/>
        <w:left w:val="single" w:sz="4" w:space="0" w:color="1B6F74" w:themeColor="accent3"/>
        <w:bottom w:val="single" w:sz="4" w:space="0" w:color="1B6F74" w:themeColor="accent3"/>
        <w:right w:val="single" w:sz="4" w:space="0" w:color="1B6F74" w:themeColor="accent3"/>
        <w:insideH w:val="single" w:sz="4" w:space="0" w:color="1B6F74" w:themeColor="accent3"/>
        <w:insideV w:val="single" w:sz="4" w:space="0" w:color="1B6F74" w:themeColor="accent3"/>
      </w:tblBorders>
    </w:tblPr>
    <w:tblStylePr w:type="firstRow">
      <w:rPr>
        <w:b/>
        <w:bCs/>
      </w:rPr>
      <w:tblPr/>
      <w:tcPr>
        <w:tcBorders>
          <w:bottom w:val="single" w:sz="12" w:space="0" w:color="1B6F7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6F7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CANNTableLight-Color4">
    <w:name w:val="ICANN Table Light - Color 4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EA903A" w:themeColor="accent4"/>
        <w:left w:val="single" w:sz="4" w:space="0" w:color="EA903A" w:themeColor="accent4"/>
        <w:bottom w:val="single" w:sz="4" w:space="0" w:color="EA903A" w:themeColor="accent4"/>
        <w:right w:val="single" w:sz="4" w:space="0" w:color="EA903A" w:themeColor="accent4"/>
        <w:insideH w:val="single" w:sz="4" w:space="0" w:color="EA903A" w:themeColor="accent4"/>
        <w:insideV w:val="single" w:sz="4" w:space="0" w:color="EA903A" w:themeColor="accent4"/>
      </w:tblBorders>
    </w:tblPr>
    <w:tblStylePr w:type="firstRow">
      <w:rPr>
        <w:b/>
        <w:bCs/>
      </w:rPr>
      <w:tblPr/>
      <w:tcPr>
        <w:tcBorders>
          <w:bottom w:val="single" w:sz="12" w:space="0" w:color="F2BC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BC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CANNTableLight-Color5">
    <w:name w:val="ICANN Table Light - Color 5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DB6033" w:themeColor="accent5"/>
        <w:left w:val="single" w:sz="4" w:space="0" w:color="DB6033" w:themeColor="accent5"/>
        <w:bottom w:val="single" w:sz="4" w:space="0" w:color="DB6033" w:themeColor="accent5"/>
        <w:right w:val="single" w:sz="4" w:space="0" w:color="DB6033" w:themeColor="accent5"/>
        <w:insideH w:val="single" w:sz="4" w:space="0" w:color="DB6033" w:themeColor="accent5"/>
        <w:insideV w:val="single" w:sz="4" w:space="0" w:color="DB6033" w:themeColor="accent5"/>
      </w:tblBorders>
    </w:tblPr>
    <w:tblStylePr w:type="firstRow">
      <w:rPr>
        <w:b/>
        <w:bCs/>
      </w:rPr>
      <w:tblPr/>
      <w:tcPr>
        <w:tcBorders>
          <w:bottom w:val="single" w:sz="12" w:space="0" w:color="E99F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9F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CANNTableLight-Color6">
    <w:name w:val="ICANN Table Light - Color 6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1768B1" w:themeColor="accent6"/>
        <w:left w:val="single" w:sz="4" w:space="0" w:color="1768B1" w:themeColor="accent6"/>
        <w:bottom w:val="single" w:sz="4" w:space="0" w:color="1768B1" w:themeColor="accent6"/>
        <w:right w:val="single" w:sz="4" w:space="0" w:color="1768B1" w:themeColor="accent6"/>
        <w:insideH w:val="single" w:sz="4" w:space="0" w:color="1768B1" w:themeColor="accent6"/>
        <w:insideV w:val="single" w:sz="4" w:space="0" w:color="1768B1" w:themeColor="accent6"/>
      </w:tblBorders>
    </w:tblPr>
    <w:tblStylePr w:type="firstRow">
      <w:rPr>
        <w:b/>
        <w:bCs/>
      </w:rPr>
      <w:tblPr/>
      <w:tcPr>
        <w:tcBorders>
          <w:bottom w:val="single" w:sz="12" w:space="0" w:color="5AA5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AA5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verTitleblue0">
    <w:name w:val="Cover Title blue"/>
    <w:basedOn w:val="Normal"/>
    <w:link w:val="CoverTitleblueChar0"/>
    <w:uiPriority w:val="72"/>
    <w:semiHidden/>
    <w:qFormat/>
    <w:rsid w:val="006E7165"/>
    <w:rPr>
      <w:rFonts w:eastAsiaTheme="majorEastAsia" w:cstheme="majorBidi"/>
      <w:b/>
      <w:color w:val="0A1F24" w:themeColor="text1"/>
      <w:sz w:val="78"/>
    </w:rPr>
  </w:style>
  <w:style w:type="paragraph" w:customStyle="1" w:styleId="CoverSubtitleblue0">
    <w:name w:val="Cover Subtitle blue"/>
    <w:basedOn w:val="Normal"/>
    <w:link w:val="CoverSubtitleblueChar0"/>
    <w:uiPriority w:val="70"/>
    <w:semiHidden/>
    <w:qFormat/>
    <w:rsid w:val="006E7165"/>
    <w:rPr>
      <w:rFonts w:eastAsiaTheme="majorEastAsia" w:cstheme="majorBidi"/>
      <w:color w:val="0A1F24" w:themeColor="text1"/>
      <w:sz w:val="32"/>
    </w:rPr>
  </w:style>
  <w:style w:type="character" w:customStyle="1" w:styleId="CoverTitleblueChar0">
    <w:name w:val="Cover Title blue Char"/>
    <w:basedOn w:val="DefaultParagraphFont"/>
    <w:link w:val="CoverTitleblue0"/>
    <w:uiPriority w:val="72"/>
    <w:semiHidden/>
    <w:rsid w:val="00D74638"/>
    <w:rPr>
      <w:rFonts w:eastAsiaTheme="majorEastAsia" w:cstheme="majorBidi"/>
      <w:b/>
      <w:color w:val="0A1F24" w:themeColor="text1"/>
      <w:sz w:val="78"/>
    </w:rPr>
  </w:style>
  <w:style w:type="character" w:customStyle="1" w:styleId="CoverSubtitleblueChar0">
    <w:name w:val="Cover Subtitle blue Char"/>
    <w:basedOn w:val="DefaultParagraphFont"/>
    <w:link w:val="CoverSubtitleblue0"/>
    <w:uiPriority w:val="70"/>
    <w:semiHidden/>
    <w:rsid w:val="008E0863"/>
    <w:rPr>
      <w:rFonts w:eastAsiaTheme="majorEastAsia" w:cstheme="majorBidi"/>
      <w:color w:val="0A1F24" w:themeColor="text1"/>
      <w:sz w:val="32"/>
    </w:rPr>
  </w:style>
  <w:style w:type="paragraph" w:customStyle="1" w:styleId="LeftParagraph">
    <w:name w:val="Left Paragraph"/>
    <w:link w:val="LeftParagraphChar"/>
    <w:qFormat/>
    <w:rsid w:val="006E7165"/>
    <w:rPr>
      <w:rFonts w:eastAsiaTheme="majorEastAsia" w:cstheme="majorBidi"/>
    </w:rPr>
  </w:style>
  <w:style w:type="character" w:customStyle="1" w:styleId="LeftParagraphChar">
    <w:name w:val="Left Paragraph Char"/>
    <w:basedOn w:val="DefaultParagraphFont"/>
    <w:link w:val="LeftParagraph"/>
    <w:rsid w:val="006E7165"/>
    <w:rPr>
      <w:rFonts w:eastAsiaTheme="majorEastAsia" w:cstheme="majorBidi"/>
    </w:rPr>
  </w:style>
  <w:style w:type="paragraph" w:customStyle="1" w:styleId="CoverTitlewhite0">
    <w:name w:val="Cover Title white"/>
    <w:basedOn w:val="Normal"/>
    <w:link w:val="CoverTitlewhiteChar0"/>
    <w:uiPriority w:val="73"/>
    <w:semiHidden/>
    <w:qFormat/>
    <w:rsid w:val="00DA4D19"/>
    <w:rPr>
      <w:rFonts w:eastAsiaTheme="majorEastAsia" w:cstheme="majorBidi"/>
      <w:b/>
      <w:color w:val="FFFFFF" w:themeColor="background1"/>
      <w:sz w:val="78"/>
      <w:szCs w:val="32"/>
    </w:rPr>
  </w:style>
  <w:style w:type="paragraph" w:customStyle="1" w:styleId="CoverSubtitleswhite0">
    <w:name w:val="Cover Subtitles white"/>
    <w:basedOn w:val="Normal"/>
    <w:link w:val="CoverSubtitleswhiteChar0"/>
    <w:uiPriority w:val="71"/>
    <w:semiHidden/>
    <w:qFormat/>
    <w:rsid w:val="00DA4D19"/>
    <w:rPr>
      <w:rFonts w:eastAsiaTheme="majorEastAsia" w:cstheme="majorBidi"/>
      <w:color w:val="FFFFFF" w:themeColor="background1"/>
      <w:sz w:val="32"/>
      <w:szCs w:val="32"/>
    </w:rPr>
  </w:style>
  <w:style w:type="character" w:customStyle="1" w:styleId="CoverTitlewhiteChar0">
    <w:name w:val="Cover Title white Char"/>
    <w:basedOn w:val="DefaultParagraphFont"/>
    <w:link w:val="CoverTitlewhite0"/>
    <w:uiPriority w:val="73"/>
    <w:semiHidden/>
    <w:rsid w:val="00D74638"/>
    <w:rPr>
      <w:rFonts w:eastAsiaTheme="majorEastAsia" w:cstheme="majorBidi"/>
      <w:b/>
      <w:color w:val="FFFFFF" w:themeColor="background1"/>
      <w:sz w:val="78"/>
      <w:szCs w:val="32"/>
    </w:rPr>
  </w:style>
  <w:style w:type="character" w:customStyle="1" w:styleId="CoverSubtitleswhiteChar0">
    <w:name w:val="Cover Subtitles white Char"/>
    <w:basedOn w:val="DefaultParagraphFont"/>
    <w:link w:val="CoverSubtitleswhite0"/>
    <w:uiPriority w:val="71"/>
    <w:semiHidden/>
    <w:rsid w:val="008E0863"/>
    <w:rPr>
      <w:rFonts w:eastAsiaTheme="majorEastAsia" w:cstheme="majorBidi"/>
      <w:color w:val="FFFFFF" w:themeColor="background1"/>
      <w:sz w:val="32"/>
      <w:szCs w:val="32"/>
    </w:rPr>
  </w:style>
  <w:style w:type="paragraph" w:customStyle="1" w:styleId="RightParagraph">
    <w:name w:val="Right Paragraph"/>
    <w:basedOn w:val="LeftParagraph"/>
    <w:uiPriority w:val="5"/>
    <w:qFormat/>
    <w:rsid w:val="00D033AB"/>
    <w:pPr>
      <w:jc w:val="right"/>
    </w:pPr>
  </w:style>
  <w:style w:type="paragraph" w:customStyle="1" w:styleId="JustifiedParagraph">
    <w:name w:val="Justified Paragraph"/>
    <w:basedOn w:val="LeftParagraph"/>
    <w:uiPriority w:val="6"/>
    <w:qFormat/>
    <w:rsid w:val="00D033AB"/>
    <w:pPr>
      <w:jc w:val="both"/>
    </w:pPr>
  </w:style>
  <w:style w:type="paragraph" w:customStyle="1" w:styleId="CenteredParagraph">
    <w:name w:val="Centered Paragraph"/>
    <w:basedOn w:val="LeftParagraph"/>
    <w:uiPriority w:val="7"/>
    <w:qFormat/>
    <w:rsid w:val="00D033AB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6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18"/>
    <w:rPr>
      <w:rFonts w:ascii="Lucida Grande" w:hAnsi="Lucida Grande" w:cs="Lucida Grande"/>
      <w:sz w:val="18"/>
      <w:szCs w:val="18"/>
    </w:rPr>
  </w:style>
  <w:style w:type="table" w:customStyle="1" w:styleId="ICANNDefaultTable">
    <w:name w:val="ICANN Default Table"/>
    <w:basedOn w:val="ICANNTableLight"/>
    <w:uiPriority w:val="99"/>
    <w:rsid w:val="00887645"/>
    <w:tblPr/>
    <w:tblStylePr w:type="firstRow">
      <w:rPr>
        <w:b/>
        <w:bCs/>
      </w:rPr>
      <w:tblPr/>
      <w:tcPr>
        <w:tcBorders>
          <w:bottom w:val="single" w:sz="4" w:space="0" w:color="auto"/>
        </w:tcBorders>
      </w:tcPr>
    </w:tblStylePr>
    <w:tblStylePr w:type="lastRow">
      <w:rPr>
        <w:b/>
        <w:bCs/>
      </w:rPr>
      <w:tblPr/>
      <w:tcPr>
        <w:tcBorders>
          <w:top w:val="double" w:sz="4" w:space="0" w:color="0A1F2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3360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008C5"/>
  </w:style>
  <w:style w:type="character" w:styleId="FollowedHyperlink">
    <w:name w:val="FollowedHyperlink"/>
    <w:basedOn w:val="DefaultParagraphFont"/>
    <w:uiPriority w:val="99"/>
    <w:semiHidden/>
    <w:unhideWhenUsed/>
    <w:rsid w:val="00A20CB6"/>
    <w:rPr>
      <w:color w:val="427BB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eosearch2023@icann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cann.org/resources/pages/ceo-search-2023-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eda.lund/Downloads/ICANN%20Letterhead%20A4%202018.dotx" TargetMode="External"/></Relationships>
</file>

<file path=word/theme/theme1.xml><?xml version="1.0" encoding="utf-8"?>
<a:theme xmlns:a="http://schemas.openxmlformats.org/drawingml/2006/main" name="ICANN theme">
  <a:themeElements>
    <a:clrScheme name="ICANN Template">
      <a:dk1>
        <a:srgbClr val="0A1F24"/>
      </a:dk1>
      <a:lt1>
        <a:sysClr val="window" lastClr="FFFFFF"/>
      </a:lt1>
      <a:dk2>
        <a:srgbClr val="1A87C9"/>
      </a:dk2>
      <a:lt2>
        <a:srgbClr val="EEECE1"/>
      </a:lt2>
      <a:accent1>
        <a:srgbClr val="1A87C9"/>
      </a:accent1>
      <a:accent2>
        <a:srgbClr val="0D436C"/>
      </a:accent2>
      <a:accent3>
        <a:srgbClr val="1B6F74"/>
      </a:accent3>
      <a:accent4>
        <a:srgbClr val="EA903A"/>
      </a:accent4>
      <a:accent5>
        <a:srgbClr val="DB6033"/>
      </a:accent5>
      <a:accent6>
        <a:srgbClr val="1768B1"/>
      </a:accent6>
      <a:hlink>
        <a:srgbClr val="1D98D3"/>
      </a:hlink>
      <a:folHlink>
        <a:srgbClr val="427BB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60000"/>
            <a:lumOff val="40000"/>
          </a:schemeClr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dirty="0" smtClean="0">
            <a:latin typeface="Source Sans Pro"/>
            <a:cs typeface="Source Sans Pro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ICANN theme" id="{E0755AB6-9D9A-8C46-9075-04094C010820}" vid="{39D5AE88-56F4-B74E-B85F-971D409F1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CB37A7-9B9E-464B-B2F7-AFE9B459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ICANN Letterhead A4 2018.dotx</Template>
  <TotalTime>13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ICANN_Letterhead_Generic_A4</vt:lpstr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ICANN_Letterhead_Generic_A4</dc:title>
  <dc:subject/>
  <dc:creator>Microsoft Office User</dc:creator>
  <cp:keywords/>
  <dc:description/>
  <cp:lastModifiedBy>Vinciane Koenigsfeld</cp:lastModifiedBy>
  <cp:revision>10</cp:revision>
  <dcterms:created xsi:type="dcterms:W3CDTF">2023-04-06T06:46:00Z</dcterms:created>
  <dcterms:modified xsi:type="dcterms:W3CDTF">2023-04-06T07:22:00Z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